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A938EA" w:rsidRDefault="0009680D" w:rsidP="003A2E1B">
      <w:pPr>
        <w:spacing w:line="240" w:lineRule="auto"/>
        <w:rPr>
          <w:sz w:val="2"/>
          <w:szCs w:val="2"/>
        </w:rPr>
      </w:pPr>
    </w:p>
    <w:p w:rsidR="00994518" w:rsidRPr="00A938EA" w:rsidRDefault="00994518" w:rsidP="00CA6CEF">
      <w:pPr>
        <w:pStyle w:val="Rubrik1"/>
        <w:spacing w:after="320"/>
      </w:pPr>
    </w:p>
    <w:p w:rsidR="00994518" w:rsidRPr="00A938EA" w:rsidRDefault="00994518" w:rsidP="00CA6CEF">
      <w:pPr>
        <w:pStyle w:val="Rubrik1"/>
        <w:spacing w:after="320"/>
      </w:pPr>
    </w:p>
    <w:p w:rsidR="0016545A" w:rsidRPr="0016545A" w:rsidRDefault="00B952D8" w:rsidP="0016545A">
      <w:pPr>
        <w:pStyle w:val="Rubrik1"/>
        <w:spacing w:after="320"/>
      </w:pPr>
      <w:r>
        <w:t xml:space="preserve">Bilaga III – Ansökan om </w:t>
      </w:r>
      <w:r w:rsidR="002B0A0A" w:rsidRPr="00A938EA">
        <w:t xml:space="preserve">gränsöverskridande verksamhet för betalningsinstitut och </w:t>
      </w:r>
      <w:r w:rsidR="001A0817">
        <w:t>institut för elektroniska pengar</w:t>
      </w:r>
      <w:r w:rsidR="0016545A">
        <w:t xml:space="preserve"> – genom 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0"/>
        <w:gridCol w:w="3616"/>
        <w:gridCol w:w="3537"/>
      </w:tblGrid>
      <w:tr w:rsidR="00994518" w:rsidRPr="00A938EA" w:rsidTr="00CB6F7B">
        <w:tc>
          <w:tcPr>
            <w:tcW w:w="490" w:type="dxa"/>
          </w:tcPr>
          <w:p w:rsidR="00994518" w:rsidRPr="00A938EA" w:rsidRDefault="0099451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1)</w:t>
            </w:r>
          </w:p>
        </w:tc>
        <w:tc>
          <w:tcPr>
            <w:tcW w:w="3616" w:type="dxa"/>
          </w:tcPr>
          <w:p w:rsidR="00994518" w:rsidRPr="00A938EA" w:rsidRDefault="00A938E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Hemmedlemsstat</w:t>
            </w:r>
          </w:p>
        </w:tc>
        <w:tc>
          <w:tcPr>
            <w:tcW w:w="3537" w:type="dxa"/>
          </w:tcPr>
          <w:p w:rsidR="00994518" w:rsidRPr="00A938EA" w:rsidRDefault="00A938E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Sverige</w:t>
            </w:r>
          </w:p>
        </w:tc>
      </w:tr>
      <w:tr w:rsidR="00E663FA" w:rsidRPr="00A938EA" w:rsidTr="00CB6F7B">
        <w:tc>
          <w:tcPr>
            <w:tcW w:w="490" w:type="dxa"/>
          </w:tcPr>
          <w:p w:rsidR="00E663FA" w:rsidRPr="00A938EA" w:rsidRDefault="00E6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616" w:type="dxa"/>
          </w:tcPr>
          <w:p w:rsidR="00E663FA" w:rsidRPr="00A938EA" w:rsidRDefault="00E66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medlemsstat där ombudet ska tillhandahålla betaltjänster</w:t>
            </w:r>
          </w:p>
        </w:tc>
        <w:tc>
          <w:tcPr>
            <w:tcW w:w="3537" w:type="dxa"/>
          </w:tcPr>
          <w:p w:rsidR="00E663FA" w:rsidRPr="00A938EA" w:rsidRDefault="00E663FA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mn  på den behöriga myndigheten i hemmedlemsstaten</w:t>
            </w:r>
          </w:p>
        </w:tc>
        <w:tc>
          <w:tcPr>
            <w:tcW w:w="3537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Finansinspektionen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A938E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då den behöriga myndigheten i hemmedlemsstaten mottog en fullständig och korrekt ansökan från betalningsinstitutet/e-pengainstitutet</w:t>
            </w:r>
          </w:p>
        </w:tc>
        <w:tc>
          <w:tcPr>
            <w:tcW w:w="3537" w:type="dxa"/>
          </w:tcPr>
          <w:p w:rsidR="00262FD8" w:rsidRDefault="00A938EA" w:rsidP="00262F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Fylls i av</w:t>
            </w:r>
            <w:r w:rsidR="00E67952">
              <w:rPr>
                <w:i/>
                <w:sz w:val="20"/>
                <w:szCs w:val="20"/>
              </w:rPr>
              <w:t xml:space="preserve"> Finansinspektionen (</w:t>
            </w:r>
            <w:r w:rsidR="004F69AE">
              <w:rPr>
                <w:i/>
                <w:sz w:val="20"/>
                <w:szCs w:val="20"/>
              </w:rPr>
              <w:t>ÅÅÅÅ/MM/</w:t>
            </w:r>
            <w:r w:rsidR="00E67952">
              <w:rPr>
                <w:i/>
                <w:sz w:val="20"/>
                <w:szCs w:val="20"/>
              </w:rPr>
              <w:t>DD</w:t>
            </w:r>
            <w:r w:rsidR="00262FD8" w:rsidRPr="00A938EA">
              <w:rPr>
                <w:i/>
                <w:sz w:val="20"/>
                <w:szCs w:val="20"/>
              </w:rPr>
              <w:t>)</w:t>
            </w:r>
          </w:p>
          <w:p w:rsidR="00A938EA" w:rsidRPr="00A938EA" w:rsidRDefault="00A938E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t>5)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ansökan</w:t>
            </w:r>
          </w:p>
        </w:tc>
        <w:tc>
          <w:tcPr>
            <w:tcW w:w="3537" w:type="dxa"/>
          </w:tcPr>
          <w:p w:rsidR="00262FD8" w:rsidRPr="00A938EA" w:rsidRDefault="00E42FF9" w:rsidP="00D218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23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8D4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Första ansökan</w:t>
            </w:r>
          </w:p>
          <w:p w:rsidR="00262FD8" w:rsidRDefault="00E42FF9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75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Ändring av tidigare ansökan</w:t>
            </w:r>
          </w:p>
          <w:p w:rsidR="00E663FA" w:rsidRPr="00A938EA" w:rsidRDefault="00E42FF9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315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3FA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663FA">
              <w:rPr>
                <w:sz w:val="20"/>
                <w:szCs w:val="20"/>
              </w:rPr>
              <w:t xml:space="preserve"> Ytterligare ombud</w:t>
            </w:r>
          </w:p>
          <w:p w:rsidR="00262FD8" w:rsidRPr="00A938EA" w:rsidRDefault="00E42FF9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87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E663FA">
              <w:rPr>
                <w:sz w:val="20"/>
                <w:szCs w:val="20"/>
              </w:rPr>
              <w:t>Avaktivering av ombud</w:t>
            </w:r>
          </w:p>
        </w:tc>
      </w:tr>
      <w:tr w:rsidR="00E663FA" w:rsidRPr="00A938EA" w:rsidTr="00CB6F7B">
        <w:tc>
          <w:tcPr>
            <w:tcW w:w="490" w:type="dxa"/>
          </w:tcPr>
          <w:p w:rsidR="00E663FA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616" w:type="dxa"/>
          </w:tcPr>
          <w:p w:rsidR="00E663F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Ansökans karaktär (bedömning av den behöriga myndigheten i hemmedlemstatren)</w:t>
            </w:r>
          </w:p>
        </w:tc>
        <w:tc>
          <w:tcPr>
            <w:tcW w:w="3537" w:type="dxa"/>
          </w:tcPr>
          <w:p w:rsidR="00E663FA" w:rsidRDefault="00E663FA" w:rsidP="00D218D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Fylls i av Finansinspektionen</w:t>
            </w:r>
          </w:p>
          <w:p w:rsidR="00E663FA" w:rsidRDefault="00E42FF9" w:rsidP="00D218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6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3FA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663FA">
              <w:rPr>
                <w:sz w:val="20"/>
                <w:szCs w:val="20"/>
              </w:rPr>
              <w:t xml:space="preserve"> Etableringsrätt</w:t>
            </w:r>
          </w:p>
          <w:p w:rsidR="00E663FA" w:rsidRDefault="00E42FF9" w:rsidP="00D218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732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3FA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663FA">
              <w:rPr>
                <w:sz w:val="20"/>
                <w:szCs w:val="20"/>
              </w:rPr>
              <w:t xml:space="preserve"> Frihet att tillhandahålla tjänster, på grundval av följande omständigheter:</w:t>
            </w:r>
          </w:p>
          <w:p w:rsidR="00E663FA" w:rsidRPr="00E663FA" w:rsidRDefault="00E663FA" w:rsidP="00D218D4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institut</w:t>
            </w:r>
          </w:p>
        </w:tc>
        <w:tc>
          <w:tcPr>
            <w:tcW w:w="3537" w:type="dxa"/>
          </w:tcPr>
          <w:p w:rsidR="00262FD8" w:rsidRPr="00A938EA" w:rsidRDefault="00E42FF9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01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CB6F7B">
              <w:rPr>
                <w:sz w:val="20"/>
                <w:szCs w:val="20"/>
              </w:rPr>
              <w:t>Betalningsinstitut</w:t>
            </w:r>
          </w:p>
          <w:p w:rsidR="00262FD8" w:rsidRPr="00A938EA" w:rsidRDefault="00E42FF9" w:rsidP="001B31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9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A938EA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72735E">
              <w:rPr>
                <w:sz w:val="20"/>
                <w:szCs w:val="20"/>
              </w:rPr>
              <w:t xml:space="preserve"> </w:t>
            </w:r>
            <w:r w:rsidR="0072735E" w:rsidRPr="0072735E">
              <w:rPr>
                <w:sz w:val="20"/>
                <w:szCs w:val="20"/>
              </w:rPr>
              <w:t>E-penning</w:t>
            </w:r>
            <w:r w:rsidR="00CB6F7B" w:rsidRPr="0072735E">
              <w:rPr>
                <w:sz w:val="20"/>
                <w:szCs w:val="20"/>
              </w:rPr>
              <w:t>institut</w:t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7F7DDD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F7DDD">
              <w:rPr>
                <w:sz w:val="20"/>
                <w:szCs w:val="20"/>
              </w:rPr>
              <w:t>e-penninginstitutets</w:t>
            </w:r>
            <w:r w:rsidR="001A0817">
              <w:rPr>
                <w:sz w:val="20"/>
                <w:szCs w:val="20"/>
              </w:rPr>
              <w:t xml:space="preserve"> </w:t>
            </w:r>
            <w:r w:rsidRPr="00CB6F7B">
              <w:rPr>
                <w:sz w:val="20"/>
                <w:szCs w:val="20"/>
              </w:rPr>
              <w:t>namn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72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 till betalningsinstitutets/</w:t>
            </w:r>
            <w:r w:rsidRPr="0072735E">
              <w:rPr>
                <w:sz w:val="20"/>
                <w:szCs w:val="20"/>
              </w:rPr>
              <w:t>e-</w:t>
            </w:r>
            <w:r w:rsidR="0072735E" w:rsidRPr="0072735E">
              <w:rPr>
                <w:sz w:val="20"/>
                <w:szCs w:val="20"/>
              </w:rPr>
              <w:t>penninginstitutets</w:t>
            </w:r>
            <w:r>
              <w:rPr>
                <w:sz w:val="20"/>
                <w:szCs w:val="20"/>
              </w:rPr>
              <w:t xml:space="preserve"> huvudkontor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72735E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unika identifieringsnummer i hemmedlemsstatens format enligt bilaga I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identifieringskod för juridiska personer (LEI)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262FD8">
            <w:pPr>
              <w:rPr>
                <w:sz w:val="20"/>
                <w:szCs w:val="20"/>
              </w:rPr>
            </w:pPr>
            <w:r w:rsidRPr="00CB6F7B">
              <w:rPr>
                <w:sz w:val="20"/>
                <w:szCs w:val="20"/>
              </w:rPr>
              <w:t>Betalningsinstitutets/</w:t>
            </w:r>
            <w:r w:rsidR="0072735E" w:rsidRPr="0072735E">
              <w:rPr>
                <w:sz w:val="20"/>
                <w:szCs w:val="20"/>
              </w:rPr>
              <w:t>e-penninginstitutets</w:t>
            </w:r>
            <w:r w:rsidR="0072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auktorisationsnummer från hemmedlemsstaten (i förekommande fall)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CB6F7B" w:rsidP="00BE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E590F">
              <w:rPr>
                <w:sz w:val="20"/>
                <w:szCs w:val="20"/>
              </w:rPr>
              <w:t>ontaktperson inom b</w:t>
            </w:r>
            <w:r w:rsidRPr="00CB6F7B">
              <w:rPr>
                <w:sz w:val="20"/>
                <w:szCs w:val="20"/>
              </w:rPr>
              <w:t>etalningsinstitutet/</w:t>
            </w:r>
            <w:r w:rsidR="007F7DDD">
              <w:rPr>
                <w:sz w:val="20"/>
                <w:szCs w:val="20"/>
              </w:rPr>
              <w:t xml:space="preserve"> e-penninginstitutet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BE590F" w:rsidP="00BE5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 till kontaktpersonen inom b</w:t>
            </w:r>
            <w:r w:rsidRPr="00CB6F7B">
              <w:rPr>
                <w:sz w:val="20"/>
                <w:szCs w:val="20"/>
              </w:rPr>
              <w:t>etalningsinstitutet/</w:t>
            </w:r>
            <w:r w:rsidR="007F7DDD">
              <w:rPr>
                <w:sz w:val="20"/>
                <w:szCs w:val="20"/>
              </w:rPr>
              <w:t>e-penninginstitutet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A938EA" w:rsidRDefault="00BE590F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 till kontaktpersonen inom b</w:t>
            </w:r>
            <w:r w:rsidRPr="00CB6F7B">
              <w:rPr>
                <w:sz w:val="20"/>
                <w:szCs w:val="20"/>
              </w:rPr>
              <w:t>etalningsins</w:t>
            </w:r>
            <w:r>
              <w:rPr>
                <w:sz w:val="20"/>
                <w:szCs w:val="20"/>
              </w:rPr>
              <w:t>titutet</w:t>
            </w:r>
            <w:r w:rsidRPr="00CB6F7B">
              <w:rPr>
                <w:sz w:val="20"/>
                <w:szCs w:val="20"/>
              </w:rPr>
              <w:t>/</w:t>
            </w:r>
            <w:r w:rsidR="007F7DDD">
              <w:rPr>
                <w:sz w:val="20"/>
                <w:szCs w:val="20"/>
              </w:rPr>
              <w:t>e-penninginstitutet</w:t>
            </w:r>
          </w:p>
        </w:tc>
        <w:tc>
          <w:tcPr>
            <w:tcW w:w="3537" w:type="dxa"/>
          </w:tcPr>
          <w:p w:rsidR="00262FD8" w:rsidRPr="00A938EA" w:rsidRDefault="00262FD8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E663FA" w:rsidRPr="00A938EA" w:rsidTr="00CB6F7B">
        <w:tc>
          <w:tcPr>
            <w:tcW w:w="490" w:type="dxa"/>
          </w:tcPr>
          <w:p w:rsidR="00E663F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</w:t>
            </w:r>
          </w:p>
        </w:tc>
        <w:tc>
          <w:tcPr>
            <w:tcW w:w="3616" w:type="dxa"/>
          </w:tcPr>
          <w:p w:rsidR="00E663FA" w:rsidRDefault="00E663FA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Uppgifter om ombud: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29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det är en juridisk person: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0"/>
              </w:numPr>
              <w:ind w:left="67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0"/>
              </w:numPr>
              <w:ind w:left="67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Registrerad(e) adress(er)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0"/>
              </w:numPr>
              <w:ind w:left="676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Unikt identifieringsnummer i formatet för den hemmedlemsstat </w:t>
            </w:r>
            <w:r>
              <w:rPr>
                <w:sz w:val="20"/>
                <w:szCs w:val="20"/>
              </w:rPr>
              <w:lastRenderedPageBreak/>
              <w:t>där ombudet är etablerat enligt bilaga I (i förekommande fall)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0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Ombudets identifieringskod för juridiska personer (LEI-kod) (i förekommande fall)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0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0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0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juridiska ombudens </w:t>
            </w:r>
            <w:r w:rsidRPr="00B952D8">
              <w:rPr>
                <w:sz w:val="20"/>
                <w:szCs w:val="20"/>
              </w:rPr>
              <w:t>företrädares</w:t>
            </w:r>
            <w:r>
              <w:rPr>
                <w:sz w:val="20"/>
                <w:szCs w:val="20"/>
              </w:rPr>
              <w:t xml:space="preserve"> namn, födelsedatum och födelseort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29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det är en fysisk person: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1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Namn, födelsedatum och födelseort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1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Registrerad(e) företagsadress(er)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1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Unikt identifieringsnummer i formatet för den hemmedlemsstat där ombudet är etablerat enligt bilaga I (i förekommande fall)</w:t>
            </w:r>
          </w:p>
          <w:p w:rsidR="00E663FA" w:rsidRDefault="00E663FA" w:rsidP="00AA30F6">
            <w:pPr>
              <w:pStyle w:val="Liststycke"/>
              <w:numPr>
                <w:ilvl w:val="0"/>
                <w:numId w:val="31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  <w:p w:rsidR="00E663FA" w:rsidRPr="00E663FA" w:rsidRDefault="00E663FA" w:rsidP="00AA30F6">
            <w:pPr>
              <w:pStyle w:val="Liststycke"/>
              <w:numPr>
                <w:ilvl w:val="0"/>
                <w:numId w:val="31"/>
              </w:numPr>
              <w:ind w:left="81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</w:tc>
        <w:tc>
          <w:tcPr>
            <w:tcW w:w="3537" w:type="dxa"/>
          </w:tcPr>
          <w:p w:rsidR="00E663FA" w:rsidRPr="00A938EA" w:rsidRDefault="00E663FA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E663FA" w:rsidRPr="00A938EA" w:rsidTr="00CB6F7B">
        <w:tc>
          <w:tcPr>
            <w:tcW w:w="490" w:type="dxa"/>
          </w:tcPr>
          <w:p w:rsidR="00E663FA" w:rsidRDefault="00AA30F6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</w:t>
            </w:r>
          </w:p>
        </w:tc>
        <w:tc>
          <w:tcPr>
            <w:tcW w:w="3616" w:type="dxa"/>
          </w:tcPr>
          <w:p w:rsidR="00E663FA" w:rsidRDefault="00AA30F6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det är inom ramen för etableringsrätten, anges uppgifter om central kontaktpunkt, om denna redan har utnämnts och/eller föreskrivits av </w:t>
            </w:r>
            <w:r w:rsidRPr="00B952D8">
              <w:rPr>
                <w:sz w:val="20"/>
                <w:szCs w:val="20"/>
              </w:rPr>
              <w:t>värdmedlemsstaternas myndigheter</w:t>
            </w:r>
            <w:r>
              <w:rPr>
                <w:sz w:val="20"/>
                <w:szCs w:val="20"/>
              </w:rPr>
              <w:t xml:space="preserve"> i enlighet med artikel 29.4 i direktiv (EU) 2015/2366:</w:t>
            </w:r>
          </w:p>
          <w:p w:rsidR="00AA30F6" w:rsidRDefault="009A0D5C" w:rsidP="009A0D5C">
            <w:pPr>
              <w:pStyle w:val="Liststycke"/>
              <w:numPr>
                <w:ilvl w:val="0"/>
                <w:numId w:val="32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Ombudets namn</w:t>
            </w:r>
          </w:p>
          <w:p w:rsidR="009A0D5C" w:rsidRDefault="009A0D5C" w:rsidP="009A0D5C">
            <w:pPr>
              <w:pStyle w:val="Liststycke"/>
              <w:numPr>
                <w:ilvl w:val="0"/>
                <w:numId w:val="32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:rsidR="009A0D5C" w:rsidRDefault="009A0D5C" w:rsidP="009A0D5C">
            <w:pPr>
              <w:pStyle w:val="Liststycke"/>
              <w:numPr>
                <w:ilvl w:val="0"/>
                <w:numId w:val="32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  <w:p w:rsidR="009A0D5C" w:rsidRPr="009A0D5C" w:rsidRDefault="009A0D5C" w:rsidP="009A0D5C">
            <w:pPr>
              <w:pStyle w:val="Liststycke"/>
              <w:numPr>
                <w:ilvl w:val="0"/>
                <w:numId w:val="32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</w:tc>
        <w:tc>
          <w:tcPr>
            <w:tcW w:w="3537" w:type="dxa"/>
          </w:tcPr>
          <w:p w:rsidR="00E663FA" w:rsidRPr="00A938EA" w:rsidRDefault="009A0D5C" w:rsidP="00262FD8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262FD8" w:rsidRPr="00A938EA" w:rsidTr="00CB6F7B">
        <w:tc>
          <w:tcPr>
            <w:tcW w:w="490" w:type="dxa"/>
          </w:tcPr>
          <w:p w:rsidR="00262FD8" w:rsidRPr="00A938EA" w:rsidRDefault="009A0D5C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62FD8" w:rsidRPr="00A938EA">
              <w:rPr>
                <w:sz w:val="20"/>
                <w:szCs w:val="20"/>
              </w:rPr>
              <w:t>)</w:t>
            </w:r>
          </w:p>
        </w:tc>
        <w:tc>
          <w:tcPr>
            <w:tcW w:w="3616" w:type="dxa"/>
          </w:tcPr>
          <w:p w:rsidR="00262FD8" w:rsidRPr="009A0D5C" w:rsidRDefault="004A30F1" w:rsidP="00262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Betaltjänster som ska tillhandahållas</w:t>
            </w:r>
            <w:r w:rsidR="009A0D5C">
              <w:rPr>
                <w:sz w:val="20"/>
                <w:szCs w:val="20"/>
              </w:rPr>
              <w:t xml:space="preserve"> av ombudet</w:t>
            </w:r>
          </w:p>
        </w:tc>
        <w:tc>
          <w:tcPr>
            <w:tcW w:w="3537" w:type="dxa"/>
          </w:tcPr>
          <w:p w:rsidR="00262FD8" w:rsidRPr="000C3A93" w:rsidRDefault="00E42FF9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631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</w:t>
            </w:r>
            <w:r w:rsidR="0082159D" w:rsidRPr="000C3A93">
              <w:rPr>
                <w:sz w:val="20"/>
                <w:szCs w:val="20"/>
              </w:rPr>
              <w:t>Tjänster som gör det möjligt att sätta in kontanter på ett betalkonto samt de åtgärder som krävs för förvaltning av kontot</w:t>
            </w:r>
          </w:p>
          <w:p w:rsidR="00262FD8" w:rsidRPr="000C3A93" w:rsidRDefault="00E42FF9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50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</w:t>
            </w:r>
            <w:r w:rsidR="0082159D" w:rsidRPr="000C3A93">
              <w:rPr>
                <w:sz w:val="20"/>
                <w:szCs w:val="20"/>
              </w:rPr>
              <w:t>Tjänster som gör det möjligt att ta ut kontanter från ett betalkonto samt de åtgärder som krävs för förvaltning av kontot</w:t>
            </w:r>
          </w:p>
          <w:p w:rsidR="00262FD8" w:rsidRPr="000C3A93" w:rsidRDefault="00E42FF9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08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9D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2159D" w:rsidRPr="000C3A93">
              <w:rPr>
                <w:sz w:val="20"/>
                <w:szCs w:val="20"/>
              </w:rPr>
              <w:t xml:space="preserve"> </w:t>
            </w:r>
            <w:r w:rsidR="004A30F1" w:rsidRPr="000C3A93">
              <w:rPr>
                <w:sz w:val="20"/>
                <w:szCs w:val="20"/>
              </w:rPr>
              <w:t xml:space="preserve">Genomförande av betalningstransaktioner, </w:t>
            </w:r>
            <w:r w:rsidR="0082159D" w:rsidRPr="000C3A93">
              <w:rPr>
                <w:sz w:val="20"/>
                <w:szCs w:val="20"/>
              </w:rPr>
              <w:t>inklusive överföring av medel på ett betalkonto, genom</w:t>
            </w:r>
          </w:p>
          <w:p w:rsidR="00262FD8" w:rsidRPr="000C3A93" w:rsidRDefault="0082159D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</w:rPr>
              <w:t>autogiro</w:t>
            </w:r>
            <w:r w:rsidR="00262FD8" w:rsidRPr="000C3A93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23546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82159D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  <w:lang w:val="en-US"/>
              </w:rPr>
              <w:t>kontokort eller andra betalningsinstrument</w:t>
            </w:r>
            <w:r w:rsidR="00262FD8" w:rsidRPr="000C3A93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4801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82159D" w:rsidP="00FA034F">
            <w:pPr>
              <w:pStyle w:val="Liststycke"/>
              <w:numPr>
                <w:ilvl w:val="0"/>
                <w:numId w:val="19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  <w:lang w:val="en-US"/>
              </w:rPr>
              <w:t xml:space="preserve">kontobaserade betalningar </w:t>
            </w:r>
            <w:sdt>
              <w:sdtPr>
                <w:rPr>
                  <w:sz w:val="20"/>
                  <w:szCs w:val="20"/>
                  <w:lang w:val="en-US"/>
                </w:rPr>
                <w:id w:val="-16575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E42FF9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26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4B4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344B4" w:rsidRPr="000C3A93">
              <w:rPr>
                <w:sz w:val="20"/>
                <w:szCs w:val="20"/>
              </w:rPr>
              <w:t xml:space="preserve"> Genomförande av betalningstransaktioner, när medlen tacks av ett kreditutrymme, genom</w:t>
            </w:r>
          </w:p>
          <w:p w:rsidR="00262FD8" w:rsidRPr="000C3A93" w:rsidRDefault="00B344B4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  <w:lang w:val="en-US"/>
              </w:rPr>
              <w:t xml:space="preserve">autogiro </w:t>
            </w:r>
            <w:sdt>
              <w:sdtPr>
                <w:rPr>
                  <w:sz w:val="20"/>
                  <w:szCs w:val="20"/>
                  <w:lang w:val="en-US"/>
                </w:rPr>
                <w:id w:val="-3722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262FD8" w:rsidRPr="000C3A93" w:rsidRDefault="00B344B4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</w:rPr>
            </w:pPr>
            <w:r w:rsidRPr="000C3A93">
              <w:rPr>
                <w:sz w:val="20"/>
                <w:szCs w:val="20"/>
              </w:rPr>
              <w:t xml:space="preserve">kontokort eller andra betalningsinstrument </w:t>
            </w:r>
            <w:sdt>
              <w:sdtPr>
                <w:rPr>
                  <w:sz w:val="20"/>
                  <w:szCs w:val="20"/>
                </w:rPr>
                <w:id w:val="12812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  <w:p w:rsidR="00262FD8" w:rsidRDefault="00B344B4" w:rsidP="00FA034F">
            <w:pPr>
              <w:pStyle w:val="Liststycke"/>
              <w:numPr>
                <w:ilvl w:val="0"/>
                <w:numId w:val="21"/>
              </w:numPr>
              <w:ind w:left="664" w:hanging="283"/>
              <w:rPr>
                <w:sz w:val="20"/>
                <w:szCs w:val="20"/>
                <w:lang w:val="en-US"/>
              </w:rPr>
            </w:pPr>
            <w:r w:rsidRPr="000C3A93">
              <w:rPr>
                <w:sz w:val="20"/>
                <w:szCs w:val="20"/>
                <w:lang w:val="en-US"/>
              </w:rPr>
              <w:t>kontobaserade betalningar</w:t>
            </w:r>
            <w:r w:rsidR="00262FD8" w:rsidRPr="000C3A93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8684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5E" w:rsidRPr="000C3A93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F33012" w:rsidRPr="000C3A93" w:rsidRDefault="00F33012" w:rsidP="00D530DC">
            <w:pPr>
              <w:pStyle w:val="Liststycke"/>
              <w:ind w:left="317"/>
              <w:rPr>
                <w:sz w:val="20"/>
                <w:szCs w:val="20"/>
              </w:rPr>
            </w:pPr>
            <w:r w:rsidRPr="000C3A93">
              <w:rPr>
                <w:sz w:val="20"/>
                <w:szCs w:val="20"/>
              </w:rPr>
              <w:lastRenderedPageBreak/>
              <w:t>Inklusive beviljande av kredit i enlighet med artikel 18.4 i direktiv (EU) 2015/2366:</w:t>
            </w:r>
          </w:p>
          <w:p w:rsidR="00F33012" w:rsidRPr="00F33012" w:rsidRDefault="00E42FF9" w:rsidP="00F33012">
            <w:pPr>
              <w:pStyle w:val="Liststyck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794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1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33012" w:rsidRPr="000C3A93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17697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01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33012" w:rsidRPr="000C3A93">
              <w:rPr>
                <w:sz w:val="20"/>
                <w:szCs w:val="20"/>
              </w:rPr>
              <w:t xml:space="preserve"> nej</w:t>
            </w:r>
          </w:p>
          <w:p w:rsidR="00262FD8" w:rsidRPr="000C3A93" w:rsidRDefault="00E42FF9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13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62FD8" w:rsidRPr="000C3A93">
              <w:rPr>
                <w:sz w:val="20"/>
                <w:szCs w:val="20"/>
              </w:rPr>
              <w:t xml:space="preserve"> </w:t>
            </w:r>
            <w:r w:rsidR="00453C98" w:rsidRPr="000C3A93">
              <w:rPr>
                <w:sz w:val="20"/>
                <w:szCs w:val="20"/>
              </w:rPr>
              <w:t>Utgivning av betalningsinstrument</w:t>
            </w:r>
          </w:p>
          <w:p w:rsidR="00262FD8" w:rsidRPr="000C3A93" w:rsidRDefault="00E42FF9" w:rsidP="00262FD8">
            <w:pPr>
              <w:pStyle w:val="Liststycke"/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7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62FD8" w:rsidRPr="000C3A93">
              <w:rPr>
                <w:sz w:val="20"/>
                <w:szCs w:val="20"/>
              </w:rPr>
              <w:t xml:space="preserve"> </w:t>
            </w:r>
            <w:r w:rsidR="00453C98" w:rsidRPr="000C3A93">
              <w:rPr>
                <w:sz w:val="20"/>
                <w:szCs w:val="20"/>
              </w:rPr>
              <w:t>Inlösen av transaktionsbelopp där ett betalningsinstrument har använts</w:t>
            </w:r>
          </w:p>
          <w:p w:rsidR="00262FD8" w:rsidRPr="000C3A93" w:rsidRDefault="000C3A93" w:rsidP="00D530DC">
            <w:pPr>
              <w:pStyle w:val="Liststycke"/>
              <w:ind w:left="317"/>
              <w:rPr>
                <w:sz w:val="20"/>
                <w:szCs w:val="20"/>
              </w:rPr>
            </w:pPr>
            <w:r w:rsidRPr="000C3A93">
              <w:rPr>
                <w:sz w:val="20"/>
                <w:szCs w:val="20"/>
              </w:rPr>
              <w:t>Inklusive beviljande av kredit i enlighet med artikel 18.4 i direktiv (EU) 2015/2366:</w:t>
            </w:r>
          </w:p>
          <w:p w:rsidR="00262FD8" w:rsidRPr="000C3A93" w:rsidRDefault="00E42FF9" w:rsidP="00262FD8">
            <w:pPr>
              <w:pStyle w:val="Liststyck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94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62FD8" w:rsidRPr="000C3A93">
              <w:rPr>
                <w:sz w:val="20"/>
                <w:szCs w:val="20"/>
              </w:rPr>
              <w:t xml:space="preserve"> </w:t>
            </w:r>
            <w:r w:rsidR="000C3A93" w:rsidRPr="000C3A93">
              <w:rPr>
                <w:sz w:val="20"/>
                <w:szCs w:val="20"/>
              </w:rPr>
              <w:t>ja</w:t>
            </w:r>
            <w:r w:rsidR="00262FD8" w:rsidRPr="000C3A9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762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C3A93" w:rsidRPr="000C3A93">
              <w:rPr>
                <w:sz w:val="20"/>
                <w:szCs w:val="20"/>
              </w:rPr>
              <w:t xml:space="preserve"> nej</w:t>
            </w:r>
          </w:p>
          <w:p w:rsidR="00262FD8" w:rsidRPr="000C3A93" w:rsidRDefault="00E42FF9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17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Penningöverföring</w:t>
            </w:r>
          </w:p>
          <w:p w:rsidR="00262FD8" w:rsidRPr="000C3A93" w:rsidRDefault="00E42FF9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690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Betalningsinitieringstjänster</w:t>
            </w:r>
          </w:p>
          <w:p w:rsidR="00262FD8" w:rsidRPr="000C3A93" w:rsidRDefault="00E42FF9" w:rsidP="00262FD8">
            <w:pPr>
              <w:pStyle w:val="Liststycke"/>
              <w:numPr>
                <w:ilvl w:val="0"/>
                <w:numId w:val="18"/>
              </w:numPr>
              <w:ind w:left="38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36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52" w:rsidRPr="000C3A9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4A30F1" w:rsidRPr="000C3A93">
              <w:rPr>
                <w:sz w:val="20"/>
                <w:szCs w:val="20"/>
              </w:rPr>
              <w:t xml:space="preserve"> Kontoinformationstjänster</w:t>
            </w:r>
          </w:p>
        </w:tc>
      </w:tr>
      <w:tr w:rsidR="009A0D5C" w:rsidRPr="00A938EA" w:rsidTr="00CB6F7B">
        <w:tc>
          <w:tcPr>
            <w:tcW w:w="490" w:type="dxa"/>
          </w:tcPr>
          <w:p w:rsidR="009A0D5C" w:rsidRDefault="009A0D5C" w:rsidP="009A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19)</w:t>
            </w:r>
          </w:p>
        </w:tc>
        <w:tc>
          <w:tcPr>
            <w:tcW w:w="3616" w:type="dxa"/>
          </w:tcPr>
          <w:p w:rsidR="009A0D5C" w:rsidRDefault="009A0D5C" w:rsidP="009A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beskrivning av de mekanismer för intern kontroll som </w:t>
            </w:r>
            <w:r w:rsidRPr="00B952D8">
              <w:rPr>
                <w:sz w:val="20"/>
                <w:szCs w:val="20"/>
              </w:rPr>
              <w:t>betalningsinstitutet/e-penninginstitutet/ombudet</w:t>
            </w:r>
            <w:r>
              <w:rPr>
                <w:sz w:val="20"/>
                <w:szCs w:val="20"/>
              </w:rPr>
              <w:t xml:space="preserve"> kommer att använda för att fullgöra skyldigheterna när det gäller förebyggande av penningtvätt och finansiering av terrorism enligt direktiv (EU) 2015/849.</w:t>
            </w:r>
          </w:p>
        </w:tc>
        <w:tc>
          <w:tcPr>
            <w:tcW w:w="3537" w:type="dxa"/>
          </w:tcPr>
          <w:p w:rsidR="009A0D5C" w:rsidRPr="00A938EA" w:rsidRDefault="009A0D5C" w:rsidP="009A0D5C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9A0D5C" w:rsidRPr="00A938EA" w:rsidTr="00CB6F7B">
        <w:tc>
          <w:tcPr>
            <w:tcW w:w="490" w:type="dxa"/>
          </w:tcPr>
          <w:p w:rsidR="009A0D5C" w:rsidRDefault="009A0D5C" w:rsidP="009A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20)</w:t>
            </w:r>
          </w:p>
        </w:tc>
        <w:tc>
          <w:tcPr>
            <w:tcW w:w="3616" w:type="dxa"/>
          </w:tcPr>
          <w:p w:rsidR="009A0D5C" w:rsidRDefault="009A0D5C" w:rsidP="009A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Identitets- och kontaktuppgifter om </w:t>
            </w:r>
            <w:r w:rsidRPr="00B952D8">
              <w:rPr>
                <w:sz w:val="20"/>
                <w:szCs w:val="20"/>
              </w:rPr>
              <w:t>direktörer</w:t>
            </w:r>
            <w:r>
              <w:rPr>
                <w:sz w:val="20"/>
                <w:szCs w:val="20"/>
              </w:rPr>
              <w:t xml:space="preserve"> och personer som svarar för ledningen av det ombud som anlitats.</w:t>
            </w:r>
          </w:p>
        </w:tc>
        <w:tc>
          <w:tcPr>
            <w:tcW w:w="3537" w:type="dxa"/>
          </w:tcPr>
          <w:p w:rsidR="009A0D5C" w:rsidRPr="00A938EA" w:rsidRDefault="009A0D5C" w:rsidP="009A0D5C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bookmarkStart w:id="0" w:name="_GoBack"/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bookmarkEnd w:id="0"/>
            <w:r w:rsidRPr="00A938EA">
              <w:rPr>
                <w:sz w:val="20"/>
                <w:szCs w:val="20"/>
              </w:rPr>
              <w:fldChar w:fldCharType="end"/>
            </w:r>
          </w:p>
        </w:tc>
      </w:tr>
      <w:tr w:rsidR="009A0D5C" w:rsidRPr="00A938EA" w:rsidTr="00CB6F7B">
        <w:tc>
          <w:tcPr>
            <w:tcW w:w="490" w:type="dxa"/>
          </w:tcPr>
          <w:p w:rsidR="009A0D5C" w:rsidRDefault="009A0D5C" w:rsidP="009A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21)</w:t>
            </w:r>
          </w:p>
        </w:tc>
        <w:tc>
          <w:tcPr>
            <w:tcW w:w="3616" w:type="dxa"/>
          </w:tcPr>
          <w:p w:rsidR="009A0D5C" w:rsidRDefault="009A0D5C" w:rsidP="009A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andra ombud än betaltjänstleverantörer, kriterier som anses styrka att de </w:t>
            </w:r>
            <w:r w:rsidRPr="00B952D8">
              <w:rPr>
                <w:sz w:val="20"/>
                <w:szCs w:val="20"/>
              </w:rPr>
              <w:t>direktörer</w:t>
            </w:r>
            <w:r>
              <w:rPr>
                <w:sz w:val="20"/>
                <w:szCs w:val="20"/>
              </w:rPr>
              <w:t xml:space="preserve"> och personer som svarar för ledningen av det ombud som ska användas för tillhandahållande av betaltjänster är lämpliga.</w:t>
            </w:r>
          </w:p>
        </w:tc>
        <w:tc>
          <w:tcPr>
            <w:tcW w:w="3537" w:type="dxa"/>
          </w:tcPr>
          <w:p w:rsidR="009A0D5C" w:rsidRDefault="00E42FF9" w:rsidP="00F84BDE">
            <w:pPr>
              <w:pStyle w:val="Liststycke"/>
              <w:numPr>
                <w:ilvl w:val="0"/>
                <w:numId w:val="33"/>
              </w:numPr>
              <w:ind w:left="3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8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B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0D5C">
              <w:rPr>
                <w:sz w:val="20"/>
                <w:szCs w:val="20"/>
              </w:rPr>
              <w:t xml:space="preserve"> Bevis som har samlats in av betalningsinstitutet på att de </w:t>
            </w:r>
            <w:r w:rsidR="009A0D5C" w:rsidRPr="00B952D8">
              <w:rPr>
                <w:sz w:val="20"/>
                <w:szCs w:val="20"/>
              </w:rPr>
              <w:t>direktörer</w:t>
            </w:r>
            <w:r w:rsidR="009A0D5C">
              <w:rPr>
                <w:sz w:val="20"/>
                <w:szCs w:val="20"/>
              </w:rPr>
              <w:t xml:space="preserve"> och personer som svarar för ledningen av det ombud som ska användas för tillhandahållande av betaltjänster är lämpliga.</w:t>
            </w:r>
          </w:p>
          <w:p w:rsidR="009A0D5C" w:rsidRPr="009A0D5C" w:rsidRDefault="00E42FF9" w:rsidP="00F84BDE">
            <w:pPr>
              <w:pStyle w:val="Liststycke"/>
              <w:numPr>
                <w:ilvl w:val="0"/>
                <w:numId w:val="33"/>
              </w:numPr>
              <w:ind w:left="3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12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D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0D5C">
              <w:rPr>
                <w:sz w:val="20"/>
                <w:szCs w:val="20"/>
              </w:rPr>
              <w:t xml:space="preserve"> Åtgärder som vidtagits av den behöriga myndigheten i hemmedlemsstaten i enlighet med artikel 19.3 i direktiv (EU) 2015/2366 för att kontrollera den information som lämnats av betalningsinstitutet.</w:t>
            </w:r>
          </w:p>
        </w:tc>
      </w:tr>
      <w:tr w:rsidR="009A0D5C" w:rsidRPr="00A938EA" w:rsidTr="00CB6F7B">
        <w:tc>
          <w:tcPr>
            <w:tcW w:w="490" w:type="dxa"/>
          </w:tcPr>
          <w:p w:rsidR="009A0D5C" w:rsidRDefault="009A0D5C" w:rsidP="009A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22)</w:t>
            </w:r>
          </w:p>
        </w:tc>
        <w:tc>
          <w:tcPr>
            <w:tcW w:w="3616" w:type="dxa"/>
          </w:tcPr>
          <w:p w:rsidR="009A0D5C" w:rsidRDefault="009A0D5C" w:rsidP="009A0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operativa betaltjänst- eller e-penningtjänstfunktioner utkontrakteras krävs följande information:</w:t>
            </w:r>
          </w:p>
          <w:p w:rsidR="009A0D5C" w:rsidRDefault="009A0D5C" w:rsidP="009A0D5C">
            <w:pPr>
              <w:pStyle w:val="Liststycke"/>
              <w:numPr>
                <w:ilvl w:val="0"/>
                <w:numId w:val="28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och adress till den enhet till vilken operativa funktioner ska utkontrakteras.</w:t>
            </w:r>
          </w:p>
          <w:p w:rsidR="009A0D5C" w:rsidRDefault="009A0D5C" w:rsidP="009A0D5C">
            <w:pPr>
              <w:pStyle w:val="Liststycke"/>
              <w:numPr>
                <w:ilvl w:val="0"/>
                <w:numId w:val="28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Kontaktuppgifter (e-post och telefonnummer) för en kontaktperson inom den enhet till vilken operativa funktioner ska utkontrakteras.</w:t>
            </w:r>
          </w:p>
          <w:p w:rsidR="009A0D5C" w:rsidRPr="000179BA" w:rsidRDefault="009A0D5C" w:rsidP="009A0D5C">
            <w:pPr>
              <w:pStyle w:val="Liststycke"/>
              <w:numPr>
                <w:ilvl w:val="0"/>
                <w:numId w:val="28"/>
              </w:numPr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och uttömmande beskrivning av de utkontrakterade operativa funktionerna.</w:t>
            </w:r>
          </w:p>
        </w:tc>
        <w:tc>
          <w:tcPr>
            <w:tcW w:w="3537" w:type="dxa"/>
          </w:tcPr>
          <w:p w:rsidR="009A0D5C" w:rsidRPr="00A938EA" w:rsidRDefault="009A0D5C" w:rsidP="009A0D5C">
            <w:pPr>
              <w:rPr>
                <w:sz w:val="20"/>
                <w:szCs w:val="20"/>
              </w:rPr>
            </w:pPr>
            <w:r w:rsidRPr="00A938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8EA">
              <w:rPr>
                <w:sz w:val="20"/>
                <w:szCs w:val="20"/>
              </w:rPr>
              <w:instrText xml:space="preserve"> FORMTEXT </w:instrText>
            </w:r>
            <w:r w:rsidRPr="00A938EA">
              <w:rPr>
                <w:sz w:val="20"/>
                <w:szCs w:val="20"/>
              </w:rPr>
            </w:r>
            <w:r w:rsidRPr="00A938EA">
              <w:rPr>
                <w:sz w:val="20"/>
                <w:szCs w:val="20"/>
              </w:rPr>
              <w:fldChar w:fldCharType="separate"/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noProof/>
                <w:sz w:val="20"/>
                <w:szCs w:val="20"/>
              </w:rPr>
              <w:t> </w:t>
            </w:r>
            <w:r w:rsidRPr="00A938EA">
              <w:rPr>
                <w:sz w:val="20"/>
                <w:szCs w:val="20"/>
              </w:rPr>
              <w:fldChar w:fldCharType="end"/>
            </w:r>
          </w:p>
        </w:tc>
      </w:tr>
    </w:tbl>
    <w:p w:rsidR="007E5955" w:rsidRPr="00A938EA" w:rsidRDefault="007E5955"/>
    <w:sectPr w:rsidR="007E5955" w:rsidRPr="00A938EA" w:rsidSect="00DB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75" w:rsidRDefault="00D47575" w:rsidP="002D45F1">
      <w:pPr>
        <w:spacing w:line="240" w:lineRule="auto"/>
      </w:pPr>
      <w:r>
        <w:separator/>
      </w:r>
    </w:p>
  </w:endnote>
  <w:endnote w:type="continuationSeparator" w:id="0">
    <w:p w:rsidR="00D47575" w:rsidRDefault="00D47575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5F" w:rsidRDefault="00FD72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E42FF9">
      <w:rPr>
        <w:noProof/>
      </w:rPr>
      <w:t>3</w:t>
    </w:r>
    <w:r>
      <w:fldChar w:fldCharType="end"/>
    </w:r>
    <w:r>
      <w:t>(</w:t>
    </w:r>
    <w:r w:rsidR="000C3A93">
      <w:rPr>
        <w:noProof/>
      </w:rPr>
      <w:fldChar w:fldCharType="begin"/>
    </w:r>
    <w:r w:rsidR="000C3A93">
      <w:rPr>
        <w:noProof/>
      </w:rPr>
      <w:instrText xml:space="preserve"> NUMPAGES  \* Arabic  \* MERGEFORMAT </w:instrText>
    </w:r>
    <w:r w:rsidR="000C3A93">
      <w:rPr>
        <w:noProof/>
      </w:rPr>
      <w:fldChar w:fldCharType="separate"/>
    </w:r>
    <w:r w:rsidR="00E42FF9">
      <w:rPr>
        <w:noProof/>
      </w:rPr>
      <w:t>3</w:t>
    </w:r>
    <w:r w:rsidR="000C3A93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E42FF9">
      <w:rPr>
        <w:noProof/>
      </w:rPr>
      <w:t>1</w:t>
    </w:r>
    <w:r>
      <w:fldChar w:fldCharType="end"/>
    </w:r>
    <w:r>
      <w:t>(</w:t>
    </w:r>
    <w:r w:rsidR="000C3A93">
      <w:rPr>
        <w:noProof/>
      </w:rPr>
      <w:fldChar w:fldCharType="begin"/>
    </w:r>
    <w:r w:rsidR="000C3A93">
      <w:rPr>
        <w:noProof/>
      </w:rPr>
      <w:instrText xml:space="preserve"> NUMPAGES  \* Arabic  \* MERGEFORMAT </w:instrText>
    </w:r>
    <w:r w:rsidR="000C3A93">
      <w:rPr>
        <w:noProof/>
      </w:rPr>
      <w:fldChar w:fldCharType="separate"/>
    </w:r>
    <w:r w:rsidR="00E42FF9">
      <w:rPr>
        <w:noProof/>
      </w:rPr>
      <w:t>3</w:t>
    </w:r>
    <w:r w:rsidR="000C3A9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75" w:rsidRDefault="00D47575" w:rsidP="002D45F1">
      <w:pPr>
        <w:spacing w:line="240" w:lineRule="auto"/>
      </w:pPr>
      <w:r>
        <w:separator/>
      </w:r>
    </w:p>
  </w:footnote>
  <w:footnote w:type="continuationSeparator" w:id="0">
    <w:p w:rsidR="00D47575" w:rsidRDefault="00D47575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5F" w:rsidRDefault="00FD72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B952D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085902" wp14:editId="1E4B58E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B952D8" w:rsidRDefault="00B952D8" w:rsidP="00B952D8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B952D8" w:rsidRDefault="00B952D8" w:rsidP="00B952D8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B952D8" w:rsidRDefault="00B952D8" w:rsidP="00B952D8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B952D8" w:rsidRDefault="00B952D8" w:rsidP="00B952D8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B952D8" w:rsidRPr="00942E9F" w:rsidRDefault="00B952D8" w:rsidP="00B952D8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B952D8" w:rsidRPr="00942E9F" w:rsidRDefault="00B952D8" w:rsidP="00B952D8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B952D8" w:rsidRPr="00942E9F" w:rsidRDefault="00B952D8" w:rsidP="00B952D8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B952D8" w:rsidRPr="00942E9F" w:rsidRDefault="00B952D8" w:rsidP="00B952D8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8590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67.8pt;margin-top:121.9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" fillcolor="white [3201]" strokecolor="white [3212]" strokeweight=".5pt">
              <v:textbox>
                <w:txbxContent>
                  <w:p w:rsidR="00B952D8" w:rsidRDefault="00B952D8" w:rsidP="00B952D8">
                    <w:pPr>
                      <w:pStyle w:val="AdressFet"/>
                    </w:pPr>
                    <w:r>
                      <w:t>Finansinspektionen</w:t>
                    </w:r>
                  </w:p>
                  <w:p w:rsidR="00B952D8" w:rsidRDefault="00B952D8" w:rsidP="00B952D8">
                    <w:pPr>
                      <w:pStyle w:val="Adress"/>
                    </w:pPr>
                    <w:r>
                      <w:t>Box 7821</w:t>
                    </w:r>
                  </w:p>
                  <w:p w:rsidR="00B952D8" w:rsidRDefault="00B952D8" w:rsidP="00B952D8">
                    <w:pPr>
                      <w:pStyle w:val="Adress"/>
                    </w:pPr>
                    <w:r>
                      <w:t>SE-103 97 Stockholm</w:t>
                    </w:r>
                  </w:p>
                  <w:p w:rsidR="00B952D8" w:rsidRDefault="00B952D8" w:rsidP="00B952D8">
                    <w:pPr>
                      <w:pStyle w:val="Adress"/>
                    </w:pPr>
                    <w:r>
                      <w:t>[Brunnsgatan 3]</w:t>
                    </w:r>
                  </w:p>
                  <w:p w:rsidR="00B952D8" w:rsidRPr="00942E9F" w:rsidRDefault="00B952D8" w:rsidP="00B952D8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B952D8" w:rsidRPr="00942E9F" w:rsidRDefault="00B952D8" w:rsidP="00B952D8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B952D8" w:rsidRPr="00942E9F" w:rsidRDefault="00B952D8" w:rsidP="00B952D8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B952D8" w:rsidRPr="00942E9F" w:rsidRDefault="00B952D8" w:rsidP="00B952D8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62336" behindDoc="0" locked="1" layoutInCell="1" allowOverlap="1" wp14:anchorId="4B9D6E3A" wp14:editId="719A93A4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3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Baserad på de tekniska tillsynsstandarderna för underrättelser om gränsöverskridande verksamhet enligt PSD2 (Kommissionens delegerade förordning (EU) 2017/2055 av den 23 juni 2017)</w:t>
    </w:r>
    <w:r w:rsidR="002D45F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45F1"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957F17"/>
    <w:multiLevelType w:val="hybridMultilevel"/>
    <w:tmpl w:val="3B88571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B2D"/>
    <w:multiLevelType w:val="hybridMultilevel"/>
    <w:tmpl w:val="F27E59EE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A807CB"/>
    <w:multiLevelType w:val="hybridMultilevel"/>
    <w:tmpl w:val="52BA1344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70CEE"/>
    <w:multiLevelType w:val="hybridMultilevel"/>
    <w:tmpl w:val="AA40FC7E"/>
    <w:lvl w:ilvl="0" w:tplc="69B4B8E4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7B2"/>
    <w:multiLevelType w:val="multilevel"/>
    <w:tmpl w:val="F4C243EE"/>
    <w:numStyleLink w:val="Listformatnumreradlista"/>
  </w:abstractNum>
  <w:abstractNum w:abstractNumId="12" w15:restartNumberingAfterBreak="0">
    <w:nsid w:val="37946269"/>
    <w:multiLevelType w:val="hybridMultilevel"/>
    <w:tmpl w:val="409C0692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7B7C"/>
    <w:multiLevelType w:val="hybridMultilevel"/>
    <w:tmpl w:val="DADA6608"/>
    <w:lvl w:ilvl="0" w:tplc="64A43C3A">
      <w:start w:val="1"/>
      <w:numFmt w:val="lowerLetter"/>
      <w:lvlText w:val="%1)"/>
      <w:lvlJc w:val="left"/>
      <w:pPr>
        <w:ind w:left="108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97AC9"/>
    <w:multiLevelType w:val="multilevel"/>
    <w:tmpl w:val="F4C243EE"/>
    <w:numStyleLink w:val="Listformatnumreradlista"/>
  </w:abstractNum>
  <w:abstractNum w:abstractNumId="15" w15:restartNumberingAfterBreak="0">
    <w:nsid w:val="3DBE6ACD"/>
    <w:multiLevelType w:val="hybridMultilevel"/>
    <w:tmpl w:val="3AD2048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32789"/>
    <w:multiLevelType w:val="hybridMultilevel"/>
    <w:tmpl w:val="E5407B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54C4"/>
    <w:multiLevelType w:val="hybridMultilevel"/>
    <w:tmpl w:val="B90CAA28"/>
    <w:lvl w:ilvl="0" w:tplc="1AE8BF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E63E5"/>
    <w:multiLevelType w:val="hybridMultilevel"/>
    <w:tmpl w:val="2760E046"/>
    <w:lvl w:ilvl="0" w:tplc="2E20CE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82EF2"/>
    <w:multiLevelType w:val="hybridMultilevel"/>
    <w:tmpl w:val="6BCAAB6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4D742F"/>
    <w:multiLevelType w:val="multilevel"/>
    <w:tmpl w:val="F4C243EE"/>
    <w:numStyleLink w:val="Listformatnumreradlista"/>
  </w:abstractNum>
  <w:abstractNum w:abstractNumId="23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DD19E5"/>
    <w:multiLevelType w:val="hybridMultilevel"/>
    <w:tmpl w:val="06E252B0"/>
    <w:lvl w:ilvl="0" w:tplc="28DC0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FD60DB"/>
    <w:multiLevelType w:val="hybridMultilevel"/>
    <w:tmpl w:val="E0D6010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074FD"/>
    <w:multiLevelType w:val="hybridMultilevel"/>
    <w:tmpl w:val="CDDA9BFC"/>
    <w:lvl w:ilvl="0" w:tplc="69CACB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00903"/>
    <w:multiLevelType w:val="hybridMultilevel"/>
    <w:tmpl w:val="7AC2EA4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D5F"/>
    <w:multiLevelType w:val="hybridMultilevel"/>
    <w:tmpl w:val="A9DE4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C2258"/>
    <w:multiLevelType w:val="hybridMultilevel"/>
    <w:tmpl w:val="6F662C4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E4401"/>
    <w:multiLevelType w:val="hybridMultilevel"/>
    <w:tmpl w:val="32567866"/>
    <w:lvl w:ilvl="0" w:tplc="3F52B4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D16CDA"/>
    <w:multiLevelType w:val="hybridMultilevel"/>
    <w:tmpl w:val="B810CED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23517"/>
    <w:multiLevelType w:val="hybridMultilevel"/>
    <w:tmpl w:val="B33EE8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20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22"/>
  </w:num>
  <w:num w:numId="11">
    <w:abstractNumId w:val="14"/>
  </w:num>
  <w:num w:numId="12">
    <w:abstractNumId w:val="23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9"/>
  </w:num>
  <w:num w:numId="18">
    <w:abstractNumId w:val="32"/>
  </w:num>
  <w:num w:numId="19">
    <w:abstractNumId w:val="13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5"/>
  </w:num>
  <w:num w:numId="25">
    <w:abstractNumId w:val="31"/>
  </w:num>
  <w:num w:numId="26">
    <w:abstractNumId w:val="27"/>
  </w:num>
  <w:num w:numId="27">
    <w:abstractNumId w:val="30"/>
  </w:num>
  <w:num w:numId="28">
    <w:abstractNumId w:val="29"/>
  </w:num>
  <w:num w:numId="29">
    <w:abstractNumId w:val="15"/>
  </w:num>
  <w:num w:numId="30">
    <w:abstractNumId w:val="17"/>
  </w:num>
  <w:num w:numId="31">
    <w:abstractNumId w:val="18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documentProtection w:edit="forms" w:enforcement="1" w:cryptProviderType="rsaAES" w:cryptAlgorithmClass="hash" w:cryptAlgorithmType="typeAny" w:cryptAlgorithmSid="14" w:cryptSpinCount="100000" w:hash="0Qnz4RbM6XRWyneOPvljJzn9T18XJ5uyEt/AhATfmvD2C0byR8RjtDr2ezmPLtRnjCxHlSD/rKONwjaJOAw47Q==" w:salt="ATtCsY+cqcqy7fXufZ1mCw==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75"/>
    <w:rsid w:val="000179BA"/>
    <w:rsid w:val="00023752"/>
    <w:rsid w:val="00046B76"/>
    <w:rsid w:val="00057198"/>
    <w:rsid w:val="00065CE2"/>
    <w:rsid w:val="00077B4E"/>
    <w:rsid w:val="0009680D"/>
    <w:rsid w:val="000B5529"/>
    <w:rsid w:val="000C3A93"/>
    <w:rsid w:val="000F44D2"/>
    <w:rsid w:val="0011797D"/>
    <w:rsid w:val="0013521B"/>
    <w:rsid w:val="001639A4"/>
    <w:rsid w:val="0016545A"/>
    <w:rsid w:val="00176F47"/>
    <w:rsid w:val="00185446"/>
    <w:rsid w:val="001955E2"/>
    <w:rsid w:val="001A0817"/>
    <w:rsid w:val="001A160B"/>
    <w:rsid w:val="001A195A"/>
    <w:rsid w:val="001B315E"/>
    <w:rsid w:val="001B6339"/>
    <w:rsid w:val="002348E0"/>
    <w:rsid w:val="00255F22"/>
    <w:rsid w:val="00261A24"/>
    <w:rsid w:val="00262FD8"/>
    <w:rsid w:val="00265B2A"/>
    <w:rsid w:val="002B0A0A"/>
    <w:rsid w:val="002B7897"/>
    <w:rsid w:val="002D45F1"/>
    <w:rsid w:val="002E1202"/>
    <w:rsid w:val="002F63D9"/>
    <w:rsid w:val="0031251E"/>
    <w:rsid w:val="00337FA6"/>
    <w:rsid w:val="003A2E1B"/>
    <w:rsid w:val="003B5F25"/>
    <w:rsid w:val="0040011A"/>
    <w:rsid w:val="00401A5F"/>
    <w:rsid w:val="00415FB4"/>
    <w:rsid w:val="0043645C"/>
    <w:rsid w:val="00453C98"/>
    <w:rsid w:val="004611AC"/>
    <w:rsid w:val="00472415"/>
    <w:rsid w:val="004A30F1"/>
    <w:rsid w:val="004B0356"/>
    <w:rsid w:val="004B0ED6"/>
    <w:rsid w:val="004C313C"/>
    <w:rsid w:val="004C34C9"/>
    <w:rsid w:val="004F69AE"/>
    <w:rsid w:val="00512DBF"/>
    <w:rsid w:val="00553039"/>
    <w:rsid w:val="005D5373"/>
    <w:rsid w:val="005E52EE"/>
    <w:rsid w:val="00627111"/>
    <w:rsid w:val="006C209E"/>
    <w:rsid w:val="006D68D8"/>
    <w:rsid w:val="006E7C4D"/>
    <w:rsid w:val="0072735E"/>
    <w:rsid w:val="00782004"/>
    <w:rsid w:val="007E5955"/>
    <w:rsid w:val="007F06F1"/>
    <w:rsid w:val="007F20D4"/>
    <w:rsid w:val="007F7DDD"/>
    <w:rsid w:val="008030BA"/>
    <w:rsid w:val="0080352A"/>
    <w:rsid w:val="008155DE"/>
    <w:rsid w:val="0082159D"/>
    <w:rsid w:val="008706D9"/>
    <w:rsid w:val="00883D27"/>
    <w:rsid w:val="008A1B84"/>
    <w:rsid w:val="008D234E"/>
    <w:rsid w:val="00912723"/>
    <w:rsid w:val="009217E8"/>
    <w:rsid w:val="00942E9F"/>
    <w:rsid w:val="009834DF"/>
    <w:rsid w:val="0098745F"/>
    <w:rsid w:val="00994518"/>
    <w:rsid w:val="009A0D5C"/>
    <w:rsid w:val="009C5F5A"/>
    <w:rsid w:val="009F2A10"/>
    <w:rsid w:val="00A6527B"/>
    <w:rsid w:val="00A919E7"/>
    <w:rsid w:val="00A938EA"/>
    <w:rsid w:val="00A95D05"/>
    <w:rsid w:val="00AA30F6"/>
    <w:rsid w:val="00AC28E8"/>
    <w:rsid w:val="00AD739C"/>
    <w:rsid w:val="00AE281A"/>
    <w:rsid w:val="00AE65E5"/>
    <w:rsid w:val="00B23872"/>
    <w:rsid w:val="00B344B4"/>
    <w:rsid w:val="00B42BC3"/>
    <w:rsid w:val="00B9481F"/>
    <w:rsid w:val="00B952D8"/>
    <w:rsid w:val="00BE590F"/>
    <w:rsid w:val="00C12611"/>
    <w:rsid w:val="00C26004"/>
    <w:rsid w:val="00C5085A"/>
    <w:rsid w:val="00C948D6"/>
    <w:rsid w:val="00C97805"/>
    <w:rsid w:val="00CA6CEF"/>
    <w:rsid w:val="00CB6F7B"/>
    <w:rsid w:val="00CC1742"/>
    <w:rsid w:val="00CC4072"/>
    <w:rsid w:val="00CD2A2E"/>
    <w:rsid w:val="00D1566A"/>
    <w:rsid w:val="00D218D4"/>
    <w:rsid w:val="00D47575"/>
    <w:rsid w:val="00D530DC"/>
    <w:rsid w:val="00D7107F"/>
    <w:rsid w:val="00DB6253"/>
    <w:rsid w:val="00DB7A03"/>
    <w:rsid w:val="00E42FF9"/>
    <w:rsid w:val="00E46D77"/>
    <w:rsid w:val="00E663FA"/>
    <w:rsid w:val="00E67952"/>
    <w:rsid w:val="00E819F5"/>
    <w:rsid w:val="00EB0E57"/>
    <w:rsid w:val="00EC52A2"/>
    <w:rsid w:val="00F33012"/>
    <w:rsid w:val="00F57636"/>
    <w:rsid w:val="00F57652"/>
    <w:rsid w:val="00F70EF6"/>
    <w:rsid w:val="00F77977"/>
    <w:rsid w:val="00F84BDE"/>
    <w:rsid w:val="00FA034F"/>
    <w:rsid w:val="00FA1B81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Liststycke">
    <w:name w:val="List Paragraph"/>
    <w:basedOn w:val="Normal"/>
    <w:uiPriority w:val="34"/>
    <w:semiHidden/>
    <w:qFormat/>
    <w:rsid w:val="00AD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8829B077</Template>
  <TotalTime>0</TotalTime>
  <Pages>3</Pages>
  <Words>841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2019-11-11T11:12:00Z</dcterms:created>
  <dcterms:modified xsi:type="dcterms:W3CDTF">2019-11-11T11:14:00Z</dcterms:modified>
</cp:coreProperties>
</file>