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C6" w:rsidRDefault="00C92EC6">
      <w:r w:rsidRPr="00C92EC6">
        <w:rPr>
          <w:b/>
        </w:rPr>
        <w:t xml:space="preserve">Betaltjänster </w:t>
      </w:r>
      <w:r w:rsidRPr="00C92EC6">
        <w:t xml:space="preserve">– </w:t>
      </w:r>
      <w:r w:rsidRPr="00C92EC6">
        <w:rPr>
          <w:i/>
        </w:rPr>
        <w:t>Anmälan av ombud</w:t>
      </w:r>
      <w:r w:rsidR="00B06C86">
        <w:rPr>
          <w:i/>
        </w:rPr>
        <w:t xml:space="preserve"> (LEP)</w:t>
      </w:r>
    </w:p>
    <w:p w:rsidR="00C92EC6" w:rsidRDefault="00C92EC6"/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472415" w:rsidTr="008155DE">
        <w:trPr>
          <w:trHeight w:hRule="exact" w:val="1077"/>
        </w:trPr>
        <w:tc>
          <w:tcPr>
            <w:tcW w:w="7655" w:type="dxa"/>
            <w:vAlign w:val="bottom"/>
          </w:tcPr>
          <w:p w:rsidR="00472415" w:rsidRDefault="00472415" w:rsidP="00A6527B"/>
        </w:tc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A6CEF" w:rsidRDefault="005A12A2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5A12A2">
        <w:t>Anmälan av betaltjänstombud för institut för elektroniska pengar och registrerade utgivare</w:t>
      </w:r>
      <w:r>
        <w:t xml:space="preserve"> </w:t>
      </w:r>
    </w:p>
    <w:p w:rsidR="005A12A2" w:rsidRDefault="005A12A2" w:rsidP="005A12A2">
      <w:r>
        <w:t>Detta formulär kan användas vid anmälan av betaltjänstombud för institut för elektroniska pengar eller registrerade utgivare enligt 3 kap. 18 § lagen (2011:755) om elektroniska pengar. Om anmälan uppfyller kraven enligt ovannämnda paragraf ska Finansinspektionen registrera ombudet i registret över betaltjänstombud för institut för elektroniska pengar och registrerade utgivare. Observera att ombudet inte får tillhandahålla betaltjänster innan registrering skett.</w:t>
      </w:r>
    </w:p>
    <w:p w:rsidR="005A12A2" w:rsidRDefault="005A12A2" w:rsidP="005A12A2"/>
    <w:p w:rsidR="005A12A2" w:rsidRDefault="005A12A2" w:rsidP="005A12A2">
      <w:r>
        <w:t>Om ombudet är en juridisk person ska ombudets styrelse och den verkställande direktören ledningsprövas.</w:t>
      </w:r>
    </w:p>
    <w:p w:rsidR="005A12A2" w:rsidRDefault="005A12A2" w:rsidP="005A12A2"/>
    <w:p w:rsidR="005A12A2" w:rsidRDefault="005A12A2" w:rsidP="005A12A2">
      <w:r>
        <w:t>Om ombudet är en fysisk person ska han eller hon ledningsprövas.</w:t>
      </w:r>
    </w:p>
    <w:p w:rsidR="005A12A2" w:rsidRDefault="005A12A2" w:rsidP="005A12A2"/>
    <w:p w:rsidR="005A12A2" w:rsidRDefault="005A12A2" w:rsidP="005A12A2">
      <w:r>
        <w:t>Lämna efterfrågade uppgifter i blanketten. Notera att vissa uppgifter ska lämnas i separata dokument.</w:t>
      </w:r>
    </w:p>
    <w:p w:rsidR="005A12A2" w:rsidRDefault="005A12A2" w:rsidP="005A12A2"/>
    <w:p w:rsidR="00C92EC6" w:rsidRDefault="005A12A2" w:rsidP="005A12A2">
      <w:r>
        <w:t>Till anmälan ska även bifogas ombudets interna regler för åtgärder mot penningtvätt och finansiering av terrorism. De interna reglerna ska säkerställa att ombudet lever upp till de krav som anges i lagen (2017:630) om åtgärder mot penningtvätt och finansiering av terrorism.</w:t>
      </w:r>
    </w:p>
    <w:p w:rsidR="005A12A2" w:rsidRDefault="005A12A2" w:rsidP="005A12A2"/>
    <w:p w:rsidR="005A12A2" w:rsidRDefault="005A12A2" w:rsidP="005A12A2"/>
    <w:p w:rsidR="00C92EC6" w:rsidRDefault="00C92EC6" w:rsidP="00C92EC6">
      <w:pPr>
        <w:pStyle w:val="Rubrik2"/>
      </w:pPr>
      <w:r w:rsidRPr="00C92EC6">
        <w:t>Anmälaren</w:t>
      </w:r>
    </w:p>
    <w:p w:rsidR="00C92EC6" w:rsidRPr="00C92EC6" w:rsidRDefault="00B06C86" w:rsidP="00C92EC6">
      <w:pPr>
        <w:tabs>
          <w:tab w:val="left" w:pos="2552"/>
        </w:tabs>
        <w:spacing w:after="60"/>
        <w:rPr>
          <w:szCs w:val="22"/>
        </w:rPr>
      </w:pPr>
      <w:r w:rsidRPr="00B06C86">
        <w:t xml:space="preserve">Namnet på institutet </w:t>
      </w:r>
      <w:r>
        <w:br/>
      </w:r>
      <w:r w:rsidRPr="00B06C86">
        <w:t>för elektroniska pengar</w:t>
      </w:r>
      <w:r>
        <w:br/>
      </w:r>
      <w:r w:rsidRPr="00B06C86">
        <w:t xml:space="preserve">eller den registrerade </w:t>
      </w:r>
      <w:r>
        <w:br/>
      </w:r>
      <w:r w:rsidRPr="00B06C86">
        <w:t>utgivaren</w:t>
      </w:r>
      <w:r w:rsidR="00C92EC6" w:rsidRPr="00C92EC6">
        <w:t>:</w:t>
      </w:r>
      <w:r w:rsidR="00C92EC6" w:rsidRPr="00C92EC6">
        <w:tab/>
      </w:r>
      <w:r w:rsidR="00C92EC6"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C92EC6" w:rsidRPr="00C92EC6">
        <w:rPr>
          <w:szCs w:val="22"/>
        </w:rPr>
        <w:instrText xml:space="preserve"> FORMTEXT </w:instrText>
      </w:r>
      <w:r w:rsidR="00C92EC6" w:rsidRPr="00F76746">
        <w:rPr>
          <w:szCs w:val="22"/>
        </w:rPr>
      </w:r>
      <w:r w:rsidR="00C92EC6" w:rsidRPr="00F76746">
        <w:rPr>
          <w:szCs w:val="22"/>
        </w:rPr>
        <w:fldChar w:fldCharType="separate"/>
      </w:r>
      <w:bookmarkStart w:id="1" w:name="_GoBack"/>
      <w:r w:rsidR="00C92EC6">
        <w:t> </w:t>
      </w:r>
      <w:r w:rsidR="00C92EC6">
        <w:t> </w:t>
      </w:r>
      <w:r w:rsidR="00C92EC6">
        <w:t> </w:t>
      </w:r>
      <w:r w:rsidR="00C92EC6">
        <w:t> </w:t>
      </w:r>
      <w:r w:rsidR="00C92EC6">
        <w:t> </w:t>
      </w:r>
      <w:bookmarkEnd w:id="1"/>
      <w:r w:rsidR="00C92EC6" w:rsidRPr="00F76746">
        <w:rPr>
          <w:szCs w:val="22"/>
        </w:rPr>
        <w:fldChar w:fldCharType="end"/>
      </w:r>
      <w:bookmarkEnd w:id="0"/>
    </w:p>
    <w:p w:rsidR="00C92EC6" w:rsidRPr="00540EFE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577A8">
        <w:rPr>
          <w:rFonts w:ascii="CG Times (W1)" w:hAnsi="CG Times (W1)"/>
          <w:szCs w:val="22"/>
        </w:rPr>
        <w:t>Organisationsnummer</w:t>
      </w:r>
      <w:r w:rsidRPr="00540EFE">
        <w:t>:</w:t>
      </w:r>
      <w:r w:rsidRPr="00540EFE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540EFE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540EFE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577A8">
        <w:rPr>
          <w:rFonts w:ascii="CG Times (W1)" w:hAnsi="CG Times (W1)"/>
          <w:szCs w:val="22"/>
        </w:rPr>
        <w:t>Telefonnummer</w:t>
      </w:r>
      <w:r w:rsidRPr="00540EFE">
        <w:t>:</w:t>
      </w:r>
      <w:r w:rsidRPr="00540EFE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540EFE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540EFE" w:rsidRDefault="00C92EC6" w:rsidP="00C92EC6">
      <w:pPr>
        <w:tabs>
          <w:tab w:val="left" w:pos="2552"/>
        </w:tabs>
        <w:spacing w:after="60"/>
        <w:rPr>
          <w:szCs w:val="22"/>
        </w:rPr>
      </w:pPr>
      <w:r w:rsidRPr="00540EFE">
        <w:t>Verksamhetsadress:</w:t>
      </w:r>
      <w:r w:rsidRPr="00540EFE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40EFE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540EFE" w:rsidRDefault="00C92EC6" w:rsidP="00C92EC6">
      <w:pPr>
        <w:tabs>
          <w:tab w:val="left" w:pos="2552"/>
        </w:tabs>
        <w:spacing w:after="60"/>
      </w:pPr>
    </w:p>
    <w:p w:rsidR="00C92EC6" w:rsidRPr="00C92EC6" w:rsidRDefault="00C92EC6" w:rsidP="00C92EC6">
      <w:pPr>
        <w:pStyle w:val="Rubrik2"/>
      </w:pPr>
      <w:r w:rsidRPr="00C92EC6">
        <w:t xml:space="preserve">Kontaktuppgifter </w:t>
      </w:r>
    </w:p>
    <w:p w:rsidR="00C92EC6" w:rsidRPr="00C92EC6" w:rsidRDefault="00C92EC6" w:rsidP="00C92EC6">
      <w:pPr>
        <w:rPr>
          <w:szCs w:val="22"/>
        </w:rPr>
      </w:pPr>
      <w:r w:rsidRPr="00C92EC6">
        <w:t>Vem ska Finansinspektionen kontakta med anledning av denna anmälan?</w:t>
      </w:r>
    </w:p>
    <w:p w:rsidR="00C92EC6" w:rsidRPr="00C92EC6" w:rsidRDefault="00C92EC6" w:rsidP="00C92EC6">
      <w:pPr>
        <w:rPr>
          <w:sz w:val="28"/>
          <w:szCs w:val="28"/>
        </w:rPr>
      </w:pPr>
    </w:p>
    <w:p w:rsidR="00C92EC6" w:rsidRPr="00C92EC6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92EC6">
        <w:t>Förnamn: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92EC6">
        <w:t>Efternamn: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92EC6">
        <w:t>Titel: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92EC6">
        <w:t>Addres: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92EC6">
        <w:lastRenderedPageBreak/>
        <w:t>Telefonnummer: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540EFE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540EFE">
        <w:t>Mejl:</w:t>
      </w:r>
      <w:r w:rsidRPr="00540EFE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40EFE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540EFE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540EFE">
        <w:rPr>
          <w:szCs w:val="22"/>
        </w:rPr>
        <w:t>Fax:</w:t>
      </w:r>
      <w:r w:rsidRPr="00540EFE">
        <w:rPr>
          <w:szCs w:val="22"/>
        </w:rPr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40EFE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540EFE" w:rsidRDefault="00C92EC6" w:rsidP="00C92EC6"/>
    <w:p w:rsidR="00C92EC6" w:rsidRPr="00540EFE" w:rsidRDefault="00C92EC6" w:rsidP="00C92EC6">
      <w:pPr>
        <w:pStyle w:val="Rubrik2"/>
      </w:pPr>
      <w:r w:rsidRPr="00540EFE">
        <w:t>Ombudet</w:t>
      </w:r>
    </w:p>
    <w:p w:rsidR="00C92EC6" w:rsidRPr="00C92EC6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92EC6">
        <w:t>Ombudets firma/namn: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92EC6">
        <w:rPr>
          <w:rFonts w:ascii="CG Times (W1)" w:hAnsi="CG Times (W1)"/>
          <w:szCs w:val="22"/>
        </w:rPr>
        <w:t>Ombudet</w:t>
      </w:r>
      <w:r>
        <w:rPr>
          <w:rFonts w:ascii="CG Times (W1)" w:hAnsi="CG Times (W1)"/>
          <w:szCs w:val="22"/>
        </w:rPr>
        <w:t>s or</w:t>
      </w:r>
      <w:r w:rsidRPr="00C577A8">
        <w:rPr>
          <w:rFonts w:ascii="CG Times (W1)" w:hAnsi="CG Times (W1)"/>
          <w:szCs w:val="22"/>
        </w:rPr>
        <w:t>ganisations-/</w:t>
      </w:r>
      <w:r>
        <w:rPr>
          <w:rFonts w:ascii="CG Times (W1)" w:hAnsi="CG Times (W1)"/>
          <w:szCs w:val="22"/>
        </w:rPr>
        <w:br/>
      </w:r>
      <w:r w:rsidRPr="00C577A8">
        <w:rPr>
          <w:rFonts w:ascii="CG Times (W1)" w:hAnsi="CG Times (W1)"/>
          <w:szCs w:val="22"/>
        </w:rPr>
        <w:t>personnummer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spacing w:after="60"/>
        <w:rPr>
          <w:szCs w:val="22"/>
        </w:rPr>
      </w:pPr>
      <w:r>
        <w:rPr>
          <w:rFonts w:ascii="CG Times (W1)" w:hAnsi="CG Times (W1)"/>
          <w:szCs w:val="22"/>
        </w:rPr>
        <w:t xml:space="preserve">Ombudets </w:t>
      </w:r>
      <w:r w:rsidRPr="00C92EC6">
        <w:t>adress: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Default="00C92EC6" w:rsidP="00C92EC6"/>
    <w:p w:rsidR="005F675D" w:rsidRDefault="005F675D" w:rsidP="005F675D">
      <w:pPr>
        <w:pStyle w:val="Rubrik2"/>
      </w:pPr>
      <w:r>
        <w:t>Betaltjänster</w:t>
      </w:r>
    </w:p>
    <w:p w:rsidR="005F675D" w:rsidRDefault="005F675D" w:rsidP="005F675D">
      <w:r>
        <w:t>Vilka av följande betaltjänster enligt 1 kap. 2 § lagen (2010:751) om betaltjänster ska ombudet erbjuda (kryssa även i de tjänster som ni inte ska erbjuda);</w:t>
      </w:r>
    </w:p>
    <w:p w:rsidR="005F675D" w:rsidRDefault="005F675D" w:rsidP="005F675D"/>
    <w:p w:rsid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  <w:r>
        <w:t>1) Tjänster som gör det möjligt att sätta in kontanter på ett betalkonto samt de åtgärder som krävs för förvaltning av kontot?</w:t>
      </w:r>
      <w:r w:rsidRPr="005F675D">
        <w:rPr>
          <w:rFonts w:ascii="Times New Roman" w:eastAsia="Times New Roman" w:hAnsi="Times New Roman" w:cs="Times New Roman"/>
          <w:szCs w:val="20"/>
          <w:lang w:eastAsia="sv-SE"/>
        </w:rPr>
        <w:t xml:space="preserve"> 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1"/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bookmarkEnd w:id="2"/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2"/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bookmarkEnd w:id="3"/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2) Tjänster som gör det möjligt att ta ut kontanter från ett betalkonto samt de åtgärder som krävs för förvaltning av kontot?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3) Genomförande av betalningstransaktioner, inklusive överföring av medel på ett betalkonto, genom autogiro, kontokort eller andra betalningsinstrument, eller kontobaserade betalningar?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4) Genomförande av betalningstransaktioner, när medlen täcks av ett kreditutrymme, genom autogiro, kontokort eller andra betalningsinstrument, eller kontobaserade betalningar?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5) Utgivning av betalningsinstrument eller inlösen av transaktionsbelopp där ett betalningsinstrument har använts?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6) Penningöverföring?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7) Betalningsinitieringstjänster?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9A73DE">
      <w:r w:rsidRPr="005F675D">
        <w:t>Observera att ombudet endast kan erbjuda den/de betaltjänster som betalningsinstitutet eller den registrerade betaltjänstleverantören tillhandahåller.</w:t>
      </w:r>
    </w:p>
    <w:p w:rsidR="005F675D" w:rsidRDefault="005F675D" w:rsidP="009A73DE"/>
    <w:p w:rsidR="004F6796" w:rsidRPr="004F6796" w:rsidRDefault="004F6796" w:rsidP="004F6796">
      <w:pPr>
        <w:pStyle w:val="Rubrik2"/>
      </w:pPr>
      <w:r w:rsidRPr="004F6796">
        <w:t>Prövning av ombudets ledning</w:t>
      </w:r>
    </w:p>
    <w:p w:rsidR="009A73DE" w:rsidRDefault="009A73DE" w:rsidP="004F6796">
      <w:pPr>
        <w:pStyle w:val="Rubrik3"/>
      </w:pPr>
      <w:r>
        <w:t>Juridiska personer</w:t>
      </w:r>
    </w:p>
    <w:p w:rsidR="009A73DE" w:rsidRDefault="009A73DE" w:rsidP="009A73DE">
      <w:r>
        <w:t>Om ombudet är en juridisk person ska nedanstående uppgifter lämnas om den/de som ingår i ombudet styrelse eller är verkställande direktör.</w:t>
      </w:r>
    </w:p>
    <w:p w:rsidR="009A73DE" w:rsidRDefault="009A73DE" w:rsidP="009A73DE"/>
    <w:p w:rsidR="009A73DE" w:rsidRDefault="009A73DE" w:rsidP="009A73DE">
      <w:r>
        <w:t>Vilken position i styrelsen eller befattning avser ledningsprövningen?</w:t>
      </w:r>
    </w:p>
    <w:p w:rsidR="009A73DE" w:rsidRPr="009A73DE" w:rsidRDefault="009A73DE" w:rsidP="009A73DE">
      <w:pPr>
        <w:rPr>
          <w:i/>
        </w:rPr>
      </w:pPr>
      <w:r w:rsidRPr="009A73DE">
        <w:rPr>
          <w:i/>
        </w:rPr>
        <w:t>Endast om ombudet är en juridisk person (handelsbolag, aktiebolag, ekonomisk förening, kommanditbolag, och ideella föreningar)</w:t>
      </w:r>
    </w:p>
    <w:p w:rsidR="009A73DE" w:rsidRPr="00B44D70" w:rsidRDefault="009A73DE" w:rsidP="009A73DE">
      <w:pPr>
        <w:rPr>
          <w:szCs w:val="22"/>
        </w:rPr>
      </w:pPr>
    </w:p>
    <w:p w:rsidR="009A73DE" w:rsidRPr="009A73DE" w:rsidRDefault="009A73DE" w:rsidP="009A73DE">
      <w:pPr>
        <w:spacing w:after="120"/>
        <w:ind w:left="426"/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3DE">
        <w:instrText xml:space="preserve"> FORMCHECKBOX </w:instrText>
      </w:r>
      <w:r w:rsidR="00081143">
        <w:fldChar w:fldCharType="separate"/>
      </w:r>
      <w:r>
        <w:fldChar w:fldCharType="end"/>
      </w:r>
      <w:r w:rsidRPr="009A73DE">
        <w:t xml:space="preserve">   Styrelseledamot</w:t>
      </w:r>
    </w:p>
    <w:p w:rsidR="009A73DE" w:rsidRPr="009A73DE" w:rsidRDefault="009A73DE" w:rsidP="009A73DE">
      <w:pPr>
        <w:spacing w:after="120"/>
        <w:ind w:left="426"/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3DE">
        <w:instrText xml:space="preserve"> FORMCHECKBOX </w:instrText>
      </w:r>
      <w:r w:rsidR="00081143">
        <w:fldChar w:fldCharType="separate"/>
      </w:r>
      <w:r>
        <w:fldChar w:fldCharType="end"/>
      </w:r>
      <w:r w:rsidRPr="009A73DE">
        <w:t xml:space="preserve">   Styrelsesuppleant</w:t>
      </w:r>
    </w:p>
    <w:p w:rsidR="009A73DE" w:rsidRPr="009A73DE" w:rsidRDefault="009A73DE" w:rsidP="009A73DE">
      <w:pPr>
        <w:spacing w:after="120"/>
        <w:ind w:left="426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3DE">
        <w:instrText xml:space="preserve"> FORMCHECKBOX </w:instrText>
      </w:r>
      <w:r w:rsidR="00081143">
        <w:fldChar w:fldCharType="separate"/>
      </w:r>
      <w:r>
        <w:fldChar w:fldCharType="end"/>
      </w:r>
      <w:r w:rsidRPr="009A73DE">
        <w:t xml:space="preserve">   Verkställande direktör</w:t>
      </w:r>
    </w:p>
    <w:p w:rsidR="009A73DE" w:rsidRDefault="009A73DE" w:rsidP="009A73DE"/>
    <w:p w:rsidR="009742EE" w:rsidRDefault="009742EE" w:rsidP="009742EE">
      <w:pPr>
        <w:pStyle w:val="Rubrik2"/>
      </w:pPr>
      <w:r>
        <w:t>Fysiska personer</w:t>
      </w:r>
    </w:p>
    <w:p w:rsidR="009A73DE" w:rsidRDefault="009742EE" w:rsidP="009742EE">
      <w:r>
        <w:t>Om ombudet är en fysisk person ska nedanstående uppgifter lämnas om den som tillhandahåller betaltjänster.</w:t>
      </w:r>
    </w:p>
    <w:p w:rsidR="009A73DE" w:rsidRDefault="009A73DE" w:rsidP="009A73DE"/>
    <w:p w:rsidR="009742EE" w:rsidRPr="009A73DE" w:rsidRDefault="009742EE" w:rsidP="009742EE">
      <w:pPr>
        <w:tabs>
          <w:tab w:val="left" w:pos="426"/>
        </w:tabs>
        <w:spacing w:after="120"/>
        <w:ind w:left="426" w:hanging="426"/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3DE">
        <w:instrText xml:space="preserve"> FORMCHECKBOX </w:instrText>
      </w:r>
      <w:r w:rsidR="00081143">
        <w:fldChar w:fldCharType="separate"/>
      </w:r>
      <w:r>
        <w:fldChar w:fldCharType="end"/>
      </w:r>
      <w:r>
        <w:tab/>
      </w:r>
      <w:r w:rsidRPr="009742EE">
        <w:t xml:space="preserve">Denna prövning avser ombud som är en fysisk person </w:t>
      </w:r>
      <w:r>
        <w:br/>
      </w:r>
      <w:r w:rsidRPr="009742EE">
        <w:rPr>
          <w:i/>
        </w:rPr>
        <w:t>(Exempelvis enskild firma)</w:t>
      </w:r>
    </w:p>
    <w:p w:rsidR="009742EE" w:rsidRDefault="009742EE" w:rsidP="009A73DE"/>
    <w:p w:rsidR="009742EE" w:rsidRDefault="009742EE" w:rsidP="009742EE">
      <w:pPr>
        <w:pStyle w:val="Rubrik2"/>
      </w:pPr>
      <w:r w:rsidRPr="009742EE">
        <w:t>Personuppgifter</w:t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C92EC6">
        <w:t>Förnamn: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C92EC6">
        <w:t>Efternamn: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>
        <w:t>Personnummer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6E681C" w:rsidP="009742EE">
      <w:pPr>
        <w:tabs>
          <w:tab w:val="left" w:pos="2552"/>
        </w:tabs>
        <w:ind w:left="2552" w:hanging="2552"/>
        <w:rPr>
          <w:szCs w:val="22"/>
        </w:rPr>
      </w:pPr>
      <w:r>
        <w:t>Ad</w:t>
      </w:r>
      <w:r w:rsidR="009742EE" w:rsidRPr="00C92EC6">
        <w:t>re</w:t>
      </w:r>
      <w:r>
        <w:t>s</w:t>
      </w:r>
      <w:r w:rsidR="009742EE" w:rsidRPr="00C92EC6">
        <w:t>s:</w:t>
      </w:r>
      <w:r w:rsidR="009742EE" w:rsidRPr="00C92EC6">
        <w:tab/>
      </w:r>
      <w:r w:rsidR="009742EE"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9742EE" w:rsidRPr="00C92EC6">
        <w:rPr>
          <w:szCs w:val="22"/>
        </w:rPr>
        <w:instrText xml:space="preserve"> FORMTEXT </w:instrText>
      </w:r>
      <w:r w:rsidR="009742EE" w:rsidRPr="00F76746">
        <w:rPr>
          <w:szCs w:val="22"/>
        </w:rPr>
      </w:r>
      <w:r w:rsidR="009742EE" w:rsidRPr="00F76746">
        <w:rPr>
          <w:szCs w:val="22"/>
        </w:rPr>
        <w:fldChar w:fldCharType="separate"/>
      </w:r>
      <w:r w:rsidR="009742EE">
        <w:t> </w:t>
      </w:r>
      <w:r w:rsidR="009742EE">
        <w:t> </w:t>
      </w:r>
      <w:r w:rsidR="009742EE">
        <w:t> </w:t>
      </w:r>
      <w:r w:rsidR="009742EE">
        <w:t> </w:t>
      </w:r>
      <w:r w:rsidR="009742EE">
        <w:t> </w:t>
      </w:r>
      <w:r w:rsidR="009742EE"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C92EC6">
        <w:t>Telefonnummer: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540EFE" w:rsidRDefault="009742EE" w:rsidP="009742EE"/>
    <w:p w:rsidR="009742EE" w:rsidRPr="009742EE" w:rsidRDefault="009742EE" w:rsidP="009742EE">
      <w:pPr>
        <w:rPr>
          <w:i/>
        </w:rPr>
      </w:pPr>
      <w:r w:rsidRPr="009742EE">
        <w:rPr>
          <w:i/>
        </w:rPr>
        <w:t>Lämna även nedanstående uppgifter om den prövningen avser inte är folkbokförd i Sverige*</w:t>
      </w:r>
    </w:p>
    <w:p w:rsidR="009742EE" w:rsidRPr="009742EE" w:rsidRDefault="009742EE" w:rsidP="009742EE"/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Födelsedatum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Födelseort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Nationalitet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Passnummer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lastRenderedPageBreak/>
        <w:t>Ev. tidigare nationaliteter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Ev. tidigare namn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Default="009742EE" w:rsidP="009A73DE"/>
    <w:p w:rsidR="009742EE" w:rsidRDefault="009742EE" w:rsidP="009A73DE">
      <w:r w:rsidRPr="009742EE">
        <w:rPr>
          <w:i/>
        </w:rPr>
        <w:t>* Om den som prövningen gäller inte är folkbokförd i Sverige, bifoga en vidimerad kopia av identitetshandling</w:t>
      </w:r>
      <w:r w:rsidRPr="009742EE">
        <w:t>.</w:t>
      </w:r>
    </w:p>
    <w:p w:rsidR="009742EE" w:rsidRDefault="009742EE" w:rsidP="009A73DE"/>
    <w:p w:rsidR="00534B89" w:rsidRDefault="00534B89" w:rsidP="00534B89">
      <w:pPr>
        <w:pStyle w:val="Rubrik2"/>
      </w:pPr>
      <w:r>
        <w:t>Meritförteckning</w:t>
      </w:r>
    </w:p>
    <w:p w:rsidR="00534B89" w:rsidRDefault="00534B89" w:rsidP="00534B89">
      <w:r>
        <w:t>Bifoga en meritförteckning där det framgår relevanta uppgifter om den prövandes utbildning, arbetslivserfarenhet och andra uppdrag.</w:t>
      </w:r>
    </w:p>
    <w:p w:rsidR="00534B89" w:rsidRDefault="00534B89" w:rsidP="00534B89"/>
    <w:p w:rsidR="00140FEB" w:rsidRDefault="00140FEB" w:rsidP="00140FEB">
      <w:pPr>
        <w:pStyle w:val="Rubrik2"/>
      </w:pPr>
      <w:r w:rsidRPr="00140FEB">
        <w:t>Anseende</w:t>
      </w:r>
    </w:p>
    <w:p w:rsidR="00140FEB" w:rsidRDefault="00140FEB" w:rsidP="00534B89">
      <w:r w:rsidRPr="00140FEB">
        <w:t>Har den prövningen avser</w:t>
      </w:r>
    </w:p>
    <w:p w:rsidR="00140FEB" w:rsidRDefault="00140FEB" w:rsidP="00534B89"/>
    <w:p w:rsidR="00841551" w:rsidRDefault="00841551" w:rsidP="00841551">
      <w:r>
        <w:t>a) under de senaste tio åren blivit dömd vid svensk eller utländsk domstol, eller</w:t>
      </w:r>
    </w:p>
    <w:p w:rsidR="00534B89" w:rsidRDefault="00841551" w:rsidP="00841551">
      <w:r>
        <w:t>formellt blivit delgiven misstanke om brott i pågående förundersökning, för ekonomisk brottslighet där fängelse ingår i straffskalan?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841551" w:rsidRDefault="00841551" w:rsidP="00841551">
      <w:r>
        <w:t>b) under de senaste tio åren blivit dömd till fängelse vid svensk eller utländsk</w:t>
      </w:r>
    </w:p>
    <w:p w:rsidR="00841551" w:rsidRDefault="00841551" w:rsidP="00841551">
      <w:r>
        <w:t>domstol för annat brott än enligt a)?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841551" w:rsidRDefault="00841551" w:rsidP="00841551">
      <w:r w:rsidRPr="00841551">
        <w:t>c) under de senaste fem åren varit medlem i en styrelse eller varit verkställande direktör eller dennes ställföreträdare i ett rörelsedrivande företag där styrelsen inte beviljats ansvarsfrihet?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841551" w:rsidRDefault="00841551" w:rsidP="00841551">
      <w:r w:rsidRPr="00841551">
        <w:t>d) under de senaste fem åren blivit avskedad från en anställning i ett finansiellt företag eller en anställning som ledande befattningshavare eller ett uppdrag som styrelsemedlem eller revisor i ett annat rörelsedrivande företag?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>
        <w:t>Har, såvitt du känner till, den prövningen avser eller något företag där denne är eller har varit ledande befattningshavare eller styrelsemedlem alternativt har eller har haft kontroll över:</w:t>
      </w:r>
    </w:p>
    <w:p w:rsidR="00E529BE" w:rsidRDefault="00E529BE" w:rsidP="00E529BE"/>
    <w:p w:rsidR="00841551" w:rsidRDefault="00E529BE" w:rsidP="00E529BE">
      <w:r>
        <w:t>e) under de senaste fem åren varit (eller är) part i något skiljenämndsförfarande</w:t>
      </w:r>
      <w:r w:rsidR="00CF3A95">
        <w:t xml:space="preserve"> </w:t>
      </w:r>
      <w:r>
        <w:t>eller någon civilrättslig (dock ej familjerättslig) process eller förvaltningsprocess som rör skatt eller näringsverksamhet?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 w:rsidRPr="00E529BE">
        <w:lastRenderedPageBreak/>
        <w:t>f) under de senaste fem åren varit (eller är) föremål för skuldsanering, ackord eller företagsrekonstruktion, försatts i konkurs eller motsvarande förfarande utomlands?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 w:rsidRPr="00E529BE">
        <w:t>g) under de senaste tio åren fått en sanktion av tillsynsmyndighet i Sverige eller utomlands?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 w:rsidRPr="00E529BE">
        <w:t>h) under de senaste tio åren i Sverige eller utomlands fått avslag på en ansökan, blivit utesluten eller på annat sätt begränsats vad gäller rätten att utföra verksamhet eller yrke som kräver tillstånd, registrering eller liknande?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081143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 w:rsidRPr="00E529BE">
        <w:t>i) under de senaste tio åren lämplighetsprövats av en utländsk behörig myndighet?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40EFE" w:rsidRDefault="00E529BE" w:rsidP="00E529BE">
      <w:pPr>
        <w:tabs>
          <w:tab w:val="left" w:pos="1843"/>
        </w:tabs>
        <w:ind w:left="284"/>
      </w:pPr>
      <w:r w:rsidRPr="00540EFE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FE">
        <w:instrText xml:space="preserve"> FORMCHECKBOX </w:instrText>
      </w:r>
      <w:r w:rsidR="00081143">
        <w:fldChar w:fldCharType="separate"/>
      </w:r>
      <w:r>
        <w:fldChar w:fldCharType="end"/>
      </w:r>
      <w:r w:rsidRPr="00540EFE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FE">
        <w:instrText xml:space="preserve"> FORMCHECKBOX </w:instrText>
      </w:r>
      <w:r w:rsidR="00081143">
        <w:fldChar w:fldCharType="separate"/>
      </w:r>
      <w:r>
        <w:fldChar w:fldCharType="end"/>
      </w:r>
    </w:p>
    <w:p w:rsidR="00E529BE" w:rsidRPr="00540EFE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E529BE" w:rsidRDefault="00E529BE" w:rsidP="00E529BE">
      <w:pPr>
        <w:spacing w:after="120"/>
      </w:pPr>
      <w:r>
        <w:t>O</w:t>
      </w:r>
      <w:r w:rsidRPr="00E529BE">
        <w:t>m du svarat ja på någon av frågorna under Anseende redogör för omständigheterna</w:t>
      </w:r>
      <w:r>
        <w:t>:</w:t>
      </w:r>
      <w:r w:rsidRPr="00E529BE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529BE" w:rsidRPr="009707FE" w:rsidTr="00ED3291">
        <w:tc>
          <w:tcPr>
            <w:tcW w:w="8361" w:type="dxa"/>
          </w:tcPr>
          <w:p w:rsidR="00E529BE" w:rsidRPr="009707FE" w:rsidRDefault="00E529BE" w:rsidP="00ED3291">
            <w:pPr>
              <w:pStyle w:val="Text"/>
              <w:spacing w:after="120"/>
              <w:rPr>
                <w:sz w:val="22"/>
                <w:szCs w:val="22"/>
                <w:lang w:val="en-GB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7FE">
              <w:rPr>
                <w:lang w:val="en-GB"/>
              </w:rPr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E529BE" w:rsidRDefault="00E529BE" w:rsidP="00E529BE">
      <w:pPr>
        <w:rPr>
          <w:lang w:val="en-GB"/>
        </w:rPr>
      </w:pPr>
    </w:p>
    <w:p w:rsidR="00E529BE" w:rsidRDefault="00E529BE" w:rsidP="00E529BE"/>
    <w:p w:rsidR="00E529BE" w:rsidRDefault="00E529BE" w:rsidP="00E529BE">
      <w:pPr>
        <w:pStyle w:val="Rubrik2"/>
      </w:pPr>
      <w:r w:rsidRPr="00E529BE">
        <w:t>Övriga upplysningar</w:t>
      </w:r>
    </w:p>
    <w:p w:rsidR="00E529BE" w:rsidRPr="00E529BE" w:rsidRDefault="00E529BE" w:rsidP="00E529BE">
      <w:pPr>
        <w:spacing w:after="120"/>
      </w:pPr>
      <w:r w:rsidRPr="00E529BE">
        <w:t>Lämna eventuella övriga upplysningar till Finansinspektionen nedan</w:t>
      </w:r>
      <w:r>
        <w:t>.</w:t>
      </w:r>
      <w:r w:rsidRPr="00E529BE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529BE" w:rsidRPr="009707FE" w:rsidTr="00ED3291">
        <w:tc>
          <w:tcPr>
            <w:tcW w:w="8361" w:type="dxa"/>
          </w:tcPr>
          <w:p w:rsidR="00E529BE" w:rsidRPr="009707FE" w:rsidRDefault="00E529BE" w:rsidP="00ED3291">
            <w:pPr>
              <w:pStyle w:val="Text"/>
              <w:spacing w:after="120"/>
              <w:rPr>
                <w:sz w:val="22"/>
                <w:szCs w:val="22"/>
                <w:lang w:val="en-GB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7FE">
              <w:rPr>
                <w:lang w:val="en-GB"/>
              </w:rPr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E529BE" w:rsidRDefault="00E529BE" w:rsidP="00E529BE">
      <w:pPr>
        <w:rPr>
          <w:lang w:val="en-GB"/>
        </w:rPr>
      </w:pPr>
    </w:p>
    <w:p w:rsidR="00E529BE" w:rsidRDefault="00E529BE" w:rsidP="00E529BE"/>
    <w:p w:rsidR="00E529BE" w:rsidRDefault="00E529BE" w:rsidP="00E529BE">
      <w:r>
        <w:t>Härmed intygas att lämnade uppgifter är riktiga och fullständiga.</w:t>
      </w:r>
    </w:p>
    <w:p w:rsidR="00E529BE" w:rsidRDefault="00E529BE" w:rsidP="00E529BE"/>
    <w:p w:rsidR="00E529BE" w:rsidRDefault="00E529BE" w:rsidP="00E529BE">
      <w:r>
        <w:t>Datum:</w:t>
      </w:r>
      <w:r w:rsidRPr="00E529BE">
        <w:t xml:space="preserve"> </w:t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9707FE">
        <w:rPr>
          <w:lang w:val="en-GB"/>
        </w:rPr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:rsidR="00E529BE" w:rsidRDefault="00E529BE" w:rsidP="00E529BE"/>
    <w:p w:rsidR="00E529BE" w:rsidRDefault="00E529BE" w:rsidP="00E529BE">
      <w:r>
        <w:t>Namnteckning</w:t>
      </w:r>
    </w:p>
    <w:p w:rsidR="00E529BE" w:rsidRDefault="00E529BE" w:rsidP="00E529BE"/>
    <w:p w:rsidR="00E529BE" w:rsidRDefault="00E529BE" w:rsidP="00E529BE"/>
    <w:p w:rsidR="00E529BE" w:rsidRDefault="00E529BE" w:rsidP="00E529BE">
      <w:r>
        <w:t>…………………………………….……………….........................................</w:t>
      </w:r>
    </w:p>
    <w:p w:rsidR="00E529BE" w:rsidRDefault="00E529BE" w:rsidP="00E529BE"/>
    <w:p w:rsidR="00E529BE" w:rsidRPr="00E529BE" w:rsidRDefault="00E529BE" w:rsidP="00E529BE">
      <w:pPr>
        <w:spacing w:after="120"/>
      </w:pPr>
      <w:r>
        <w:t>Namnförtydligande:</w:t>
      </w:r>
      <w:r w:rsidRPr="00E529BE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529BE" w:rsidRPr="009707FE" w:rsidTr="00ED3291">
        <w:tc>
          <w:tcPr>
            <w:tcW w:w="8361" w:type="dxa"/>
          </w:tcPr>
          <w:p w:rsidR="00E529BE" w:rsidRPr="009707FE" w:rsidRDefault="00E529BE" w:rsidP="00ED3291">
            <w:pPr>
              <w:pStyle w:val="Text"/>
              <w:spacing w:after="120"/>
              <w:rPr>
                <w:sz w:val="22"/>
                <w:szCs w:val="22"/>
                <w:lang w:val="en-GB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7FE">
              <w:rPr>
                <w:lang w:val="en-GB"/>
              </w:rPr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E529BE" w:rsidRPr="00C92EC6" w:rsidRDefault="00E529BE" w:rsidP="00E529BE">
      <w:r>
        <w:lastRenderedPageBreak/>
        <w:t xml:space="preserve"> </w:t>
      </w:r>
    </w:p>
    <w:sectPr w:rsidR="00E529BE" w:rsidRPr="00C92EC6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C6" w:rsidRDefault="00C92EC6" w:rsidP="002D45F1">
      <w:pPr>
        <w:spacing w:line="240" w:lineRule="auto"/>
      </w:pPr>
      <w:r>
        <w:separator/>
      </w:r>
    </w:p>
  </w:endnote>
  <w:endnote w:type="continuationSeparator" w:id="0">
    <w:p w:rsidR="00C92EC6" w:rsidRDefault="00C92EC6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B44D70">
      <w:rPr>
        <w:noProof/>
      </w:rPr>
      <w:t>6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B44D70">
      <w:rPr>
        <w:noProof/>
      </w:rPr>
      <w:t>6</w:t>
    </w:r>
    <w:r w:rsidR="000D0DA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081143">
      <w:rPr>
        <w:noProof/>
      </w:rPr>
      <w:t>1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081143">
      <w:rPr>
        <w:noProof/>
      </w:rPr>
      <w:t>6</w:t>
    </w:r>
    <w:r w:rsidR="000D0DA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C6" w:rsidRDefault="00C92EC6" w:rsidP="002D45F1">
      <w:pPr>
        <w:spacing w:line="240" w:lineRule="auto"/>
      </w:pPr>
      <w:r>
        <w:separator/>
      </w:r>
    </w:p>
  </w:footnote>
  <w:footnote w:type="continuationSeparator" w:id="0">
    <w:p w:rsidR="00C92EC6" w:rsidRDefault="00C92EC6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enforcement="1" w:cryptProviderType="rsaAES" w:cryptAlgorithmClass="hash" w:cryptAlgorithmType="typeAny" w:cryptAlgorithmSid="14" w:cryptSpinCount="100000" w:hash="KIT+E74F9+AfVHmpbOSKTWzdLYwumswECBwGcNRfhKbxfNftvabdPM6IN17qQHJ2ON1LKg85U0cmtOXfzjdBrg==" w:salt="fQx9YZSZKkLIuyja3FxvB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C6"/>
    <w:rsid w:val="00046B76"/>
    <w:rsid w:val="00057198"/>
    <w:rsid w:val="00065CE2"/>
    <w:rsid w:val="00081143"/>
    <w:rsid w:val="0009680D"/>
    <w:rsid w:val="000B5529"/>
    <w:rsid w:val="000D0DAA"/>
    <w:rsid w:val="000F44D2"/>
    <w:rsid w:val="0011797D"/>
    <w:rsid w:val="0013521B"/>
    <w:rsid w:val="00140FEB"/>
    <w:rsid w:val="001955E2"/>
    <w:rsid w:val="001A160B"/>
    <w:rsid w:val="001A195A"/>
    <w:rsid w:val="001B0EEB"/>
    <w:rsid w:val="00255F22"/>
    <w:rsid w:val="00261A24"/>
    <w:rsid w:val="00265B2A"/>
    <w:rsid w:val="002B7897"/>
    <w:rsid w:val="002D45F1"/>
    <w:rsid w:val="002F63D9"/>
    <w:rsid w:val="00337FA6"/>
    <w:rsid w:val="003A2E1B"/>
    <w:rsid w:val="0040011A"/>
    <w:rsid w:val="00401A5F"/>
    <w:rsid w:val="0043645C"/>
    <w:rsid w:val="004611AC"/>
    <w:rsid w:val="00472415"/>
    <w:rsid w:val="004F6796"/>
    <w:rsid w:val="00512DBF"/>
    <w:rsid w:val="00534B89"/>
    <w:rsid w:val="00540EFE"/>
    <w:rsid w:val="00553039"/>
    <w:rsid w:val="005A12A2"/>
    <w:rsid w:val="005E52EE"/>
    <w:rsid w:val="005F675D"/>
    <w:rsid w:val="006C209E"/>
    <w:rsid w:val="006D68D8"/>
    <w:rsid w:val="006E681C"/>
    <w:rsid w:val="00782004"/>
    <w:rsid w:val="007E5955"/>
    <w:rsid w:val="007F06F1"/>
    <w:rsid w:val="007F20D4"/>
    <w:rsid w:val="008030BA"/>
    <w:rsid w:val="008155DE"/>
    <w:rsid w:val="00841551"/>
    <w:rsid w:val="008706D9"/>
    <w:rsid w:val="00883D27"/>
    <w:rsid w:val="008A1B84"/>
    <w:rsid w:val="008D234E"/>
    <w:rsid w:val="00912723"/>
    <w:rsid w:val="009217E8"/>
    <w:rsid w:val="00942E9F"/>
    <w:rsid w:val="009742EE"/>
    <w:rsid w:val="009834DF"/>
    <w:rsid w:val="0098745F"/>
    <w:rsid w:val="009A73DE"/>
    <w:rsid w:val="009C5F5A"/>
    <w:rsid w:val="009F2A10"/>
    <w:rsid w:val="00A6527B"/>
    <w:rsid w:val="00A919E7"/>
    <w:rsid w:val="00AC28E8"/>
    <w:rsid w:val="00B06C86"/>
    <w:rsid w:val="00B14975"/>
    <w:rsid w:val="00B23872"/>
    <w:rsid w:val="00B23A42"/>
    <w:rsid w:val="00B42BC3"/>
    <w:rsid w:val="00B44D70"/>
    <w:rsid w:val="00C26004"/>
    <w:rsid w:val="00C5085A"/>
    <w:rsid w:val="00C92EC6"/>
    <w:rsid w:val="00C948D6"/>
    <w:rsid w:val="00CA6CEF"/>
    <w:rsid w:val="00CC1742"/>
    <w:rsid w:val="00CC4072"/>
    <w:rsid w:val="00CD2A2E"/>
    <w:rsid w:val="00CF3A95"/>
    <w:rsid w:val="00D1566A"/>
    <w:rsid w:val="00D7107F"/>
    <w:rsid w:val="00DB6253"/>
    <w:rsid w:val="00DB7A03"/>
    <w:rsid w:val="00E46D77"/>
    <w:rsid w:val="00E529BE"/>
    <w:rsid w:val="00E819F5"/>
    <w:rsid w:val="00EB0E57"/>
    <w:rsid w:val="00EC52A2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64CE25-2ABF-4088-A0E7-690C757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Liststycke">
    <w:name w:val="List Paragraph"/>
    <w:basedOn w:val="Normal"/>
    <w:uiPriority w:val="34"/>
    <w:semiHidden/>
    <w:qFormat/>
    <w:rsid w:val="005F675D"/>
    <w:pPr>
      <w:ind w:left="720"/>
      <w:contextualSpacing/>
    </w:pPr>
  </w:style>
  <w:style w:type="paragraph" w:customStyle="1" w:styleId="Text">
    <w:name w:val="Text"/>
    <w:basedOn w:val="Normal"/>
    <w:uiPriority w:val="1"/>
    <w:qFormat/>
    <w:rsid w:val="00E529BE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</Template>
  <TotalTime>25</TotalTime>
  <Pages>6</Pages>
  <Words>1183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10</cp:revision>
  <dcterms:created xsi:type="dcterms:W3CDTF">2019-05-24T11:04:00Z</dcterms:created>
  <dcterms:modified xsi:type="dcterms:W3CDTF">2019-05-27T14:42:00Z</dcterms:modified>
</cp:coreProperties>
</file>