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472415" w:rsidTr="008155DE">
        <w:trPr>
          <w:trHeight w:hRule="exact" w:val="1077"/>
        </w:trPr>
        <w:tc>
          <w:tcPr>
            <w:tcW w:w="7655" w:type="dxa"/>
            <w:vAlign w:val="bottom"/>
          </w:tcPr>
          <w:p w:rsidR="00472415" w:rsidRDefault="00472415" w:rsidP="00A6527B"/>
        </w:tc>
      </w:tr>
    </w:tbl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CA6CEF" w:rsidRDefault="00AF2581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7456B9">
        <w:t>Ansökan ägarprövning – fysisk person</w:t>
      </w:r>
    </w:p>
    <w:p w:rsidR="00AF2581" w:rsidRPr="008513C8" w:rsidRDefault="00AF2581" w:rsidP="00AF2581">
      <w:pPr>
        <w:pStyle w:val="Text"/>
      </w:pPr>
    </w:p>
    <w:p w:rsidR="00AF2581" w:rsidRPr="00964EC5" w:rsidRDefault="00AF2581" w:rsidP="00AF2581">
      <w:r w:rsidRPr="00964EC5">
        <w:t>Fyll i uppgifter i formuläret nedan</w:t>
      </w:r>
      <w:r>
        <w:t xml:space="preserve"> genom att kryssa i aktuell svarsruta eller lämna svar på anvisad plats. </w:t>
      </w:r>
      <w:r w:rsidRPr="00964EC5">
        <w:t xml:space="preserve">Vissa </w:t>
      </w:r>
      <w:r>
        <w:t xml:space="preserve">mer omfattande </w:t>
      </w:r>
      <w:r w:rsidRPr="00964EC5">
        <w:t xml:space="preserve">uppgifter </w:t>
      </w:r>
      <w:r>
        <w:t xml:space="preserve">kan dock </w:t>
      </w:r>
      <w:r w:rsidRPr="00964EC5">
        <w:t xml:space="preserve">lämnas i separata </w:t>
      </w:r>
      <w:r>
        <w:t>bilagor</w:t>
      </w:r>
      <w:r w:rsidRPr="00964EC5">
        <w:t xml:space="preserve">. Se </w:t>
      </w:r>
      <w:r>
        <w:t>C</w:t>
      </w:r>
      <w:r w:rsidRPr="00964EC5">
        <w:t xml:space="preserve">hecklista för bilagor på formulärets sista sida. </w:t>
      </w:r>
    </w:p>
    <w:p w:rsidR="00AF2581" w:rsidRDefault="00AF2581" w:rsidP="00AF2581"/>
    <w:p w:rsidR="00AF2581" w:rsidRPr="00840108" w:rsidRDefault="00AF2581" w:rsidP="00AF2581">
      <w:r w:rsidRPr="00840108">
        <w:t xml:space="preserve">Med </w:t>
      </w:r>
      <w:r w:rsidRPr="00840108">
        <w:rPr>
          <w:i/>
        </w:rPr>
        <w:t>förvärv</w:t>
      </w:r>
      <w:r w:rsidRPr="00840108">
        <w:t xml:space="preserve"> avses förvärv enligt 15 kap. 1 § försäkringsrörelselagen (</w:t>
      </w:r>
      <w:proofErr w:type="gramStart"/>
      <w:r w:rsidRPr="00840108">
        <w:t>2010:2043</w:t>
      </w:r>
      <w:proofErr w:type="gramEnd"/>
      <w:r w:rsidRPr="00840108">
        <w:t>) eller ägande i det företag som ansöker om tillstånd</w:t>
      </w:r>
      <w:r>
        <w:t xml:space="preserve"> enligt 2 kap. 1 § försäkringsrörelselagen</w:t>
      </w:r>
      <w:r w:rsidRPr="00840108">
        <w:t xml:space="preserve"> att driva försäkringsrörelse.</w:t>
      </w:r>
    </w:p>
    <w:p w:rsidR="00AF2581" w:rsidRDefault="00AF2581" w:rsidP="00AF2581"/>
    <w:p w:rsidR="00AF2581" w:rsidRDefault="00AF2581" w:rsidP="00AF2581">
      <w:r w:rsidRPr="00F143EA">
        <w:t xml:space="preserve">Med </w:t>
      </w:r>
      <w:r w:rsidRPr="00F143EA">
        <w:rPr>
          <w:i/>
          <w:iCs/>
        </w:rPr>
        <w:t xml:space="preserve">målbolag </w:t>
      </w:r>
      <w:r>
        <w:t>avses</w:t>
      </w:r>
      <w:r w:rsidRPr="00F143EA">
        <w:t xml:space="preserve"> det företag som ansöker om tillstånd att driva försäkrings</w:t>
      </w:r>
      <w:r>
        <w:softHyphen/>
      </w:r>
      <w:r w:rsidRPr="00F143EA">
        <w:t>rörelse</w:t>
      </w:r>
      <w:r>
        <w:t xml:space="preserve"> enligt 2 kap. 1 § försäkringsrörelselagen eller det företag som förvärvet avser</w:t>
      </w:r>
      <w:r w:rsidRPr="00F143EA">
        <w:t xml:space="preserve">. </w:t>
      </w:r>
    </w:p>
    <w:p w:rsidR="00AF2581" w:rsidRDefault="00AF2581" w:rsidP="00AF2581"/>
    <w:p w:rsidR="00AF2581" w:rsidRDefault="00AF2581" w:rsidP="00AF2581">
      <w:r w:rsidRPr="00F143EA">
        <w:t xml:space="preserve">Med </w:t>
      </w:r>
      <w:r w:rsidRPr="00F143EA">
        <w:rPr>
          <w:i/>
          <w:iCs/>
        </w:rPr>
        <w:t xml:space="preserve">förvärvare </w:t>
      </w:r>
      <w:r w:rsidRPr="00F143EA">
        <w:t>avses den fysiska ägaren till det företag som ansöker om tillstånd</w:t>
      </w:r>
      <w:r>
        <w:t xml:space="preserve"> </w:t>
      </w:r>
      <w:r w:rsidRPr="00F143EA">
        <w:t>att driva försäkringsrörelse</w:t>
      </w:r>
      <w:r w:rsidRPr="00840108">
        <w:t xml:space="preserve"> enligt 2 kap. </w:t>
      </w:r>
      <w:r>
        <w:t xml:space="preserve">1 § </w:t>
      </w:r>
      <w:r w:rsidRPr="00840108">
        <w:t>försäkringsrörelselagen</w:t>
      </w:r>
      <w:r>
        <w:t xml:space="preserve"> eller som ansöker om tillstånd enligt 15 kap. 1 § försäkringsrörelselagen att förvärva ett målbolag</w:t>
      </w:r>
      <w:r w:rsidRPr="00F143EA">
        <w:t>.</w:t>
      </w:r>
    </w:p>
    <w:p w:rsidR="00AF2581" w:rsidRPr="00964EC5" w:rsidRDefault="00AF2581" w:rsidP="00AF2581"/>
    <w:p w:rsidR="00AF2581" w:rsidRPr="00964EC5" w:rsidRDefault="00AF2581" w:rsidP="00AF2581">
      <w:r w:rsidRPr="00964EC5">
        <w:t xml:space="preserve">Finansinspektionen tar i samband med ägarprövningen in uppgifter från t.ex. </w:t>
      </w:r>
      <w:r>
        <w:t>Polismyndigheten</w:t>
      </w:r>
      <w:r w:rsidRPr="00964EC5">
        <w:t xml:space="preserve">, Bolagsverket, Skatteverket, Kronofogdemyndigheten och företag som erbjuder kreditupplysningar. </w:t>
      </w: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AF2581">
      <w:pPr>
        <w:pStyle w:val="Rubrik1"/>
        <w:rPr>
          <w:szCs w:val="28"/>
        </w:rPr>
      </w:pPr>
      <w:bookmarkStart w:id="0" w:name="_Toc436313986"/>
      <w:r>
        <w:rPr>
          <w:szCs w:val="28"/>
        </w:rPr>
        <w:t xml:space="preserve">1 </w:t>
      </w:r>
      <w:r>
        <w:t>Allmänt</w:t>
      </w:r>
      <w:bookmarkEnd w:id="0"/>
    </w:p>
    <w:p w:rsidR="00AF2581" w:rsidRDefault="00AF2581" w:rsidP="00AF2581">
      <w:pPr>
        <w:pStyle w:val="Rubrik2"/>
      </w:pPr>
      <w:bookmarkStart w:id="1" w:name="_Toc436313987"/>
      <w:r w:rsidRPr="008E0534">
        <w:t>1.</w:t>
      </w:r>
      <w:r>
        <w:t>1 Grundläggande uppgifter</w:t>
      </w:r>
      <w:bookmarkEnd w:id="1"/>
      <w:r>
        <w:t xml:space="preserve"> </w:t>
      </w:r>
    </w:p>
    <w:p w:rsidR="00AF2581" w:rsidRPr="00CF0690" w:rsidRDefault="00AF2581" w:rsidP="00AF2581">
      <w:pPr>
        <w:pStyle w:val="Text"/>
      </w:pPr>
      <w:r>
        <w:t>1. Avser prövningen</w:t>
      </w:r>
    </w:p>
    <w:tbl>
      <w:tblPr>
        <w:tblStyle w:val="Tabellrutnt11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41"/>
      </w:tblGrid>
      <w:tr w:rsidR="00AF2581" w:rsidRPr="00916141" w:rsidTr="005A7A1A">
        <w:tc>
          <w:tcPr>
            <w:tcW w:w="425" w:type="dxa"/>
            <w:vAlign w:val="center"/>
          </w:tcPr>
          <w:sdt>
            <w:sdtPr>
              <w:rPr>
                <w:szCs w:val="22"/>
              </w:rPr>
              <w:id w:val="-67618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2581" w:rsidRPr="00916141" w:rsidRDefault="000777F6" w:rsidP="005A7A1A">
                <w:pPr>
                  <w:autoSpaceDE w:val="0"/>
                  <w:autoSpaceDN w:val="0"/>
                  <w:adjustRightInd w:val="0"/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AF2581" w:rsidRPr="00916141" w:rsidRDefault="00AF2581" w:rsidP="005A7A1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AF2581" w:rsidRPr="00AF2581" w:rsidRDefault="00AF2581" w:rsidP="00AF2581">
            <w:pPr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tillstånd att driva försäkringsrörelse enligt 2 kap. 1 § försäkringsrörelselagen (</w:t>
            </w:r>
            <w:proofErr w:type="gramStart"/>
            <w:r w:rsidRPr="00AF2581">
              <w:rPr>
                <w:sz w:val="24"/>
                <w:szCs w:val="24"/>
              </w:rPr>
              <w:t>2010:2043</w:t>
            </w:r>
            <w:proofErr w:type="gramEnd"/>
            <w:r w:rsidRPr="00AF2581">
              <w:rPr>
                <w:sz w:val="24"/>
                <w:szCs w:val="24"/>
              </w:rPr>
              <w:t>), eller</w:t>
            </w:r>
          </w:p>
        </w:tc>
      </w:tr>
      <w:tr w:rsidR="00AF2581" w:rsidRPr="00540359" w:rsidTr="005A7A1A">
        <w:tc>
          <w:tcPr>
            <w:tcW w:w="425" w:type="dxa"/>
            <w:vAlign w:val="center"/>
          </w:tcPr>
          <w:sdt>
            <w:sdtPr>
              <w:rPr>
                <w:szCs w:val="22"/>
              </w:rPr>
              <w:id w:val="-1053771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2581" w:rsidRPr="00916141" w:rsidRDefault="000777F6" w:rsidP="005A7A1A">
                <w:pPr>
                  <w:autoSpaceDE w:val="0"/>
                  <w:autoSpaceDN w:val="0"/>
                  <w:adjustRightInd w:val="0"/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AF2581" w:rsidRPr="00916141" w:rsidRDefault="00AF2581" w:rsidP="005A7A1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AF2581" w:rsidRPr="00AF2581" w:rsidRDefault="00AF2581" w:rsidP="005A7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tillstånd till förvärv enligt 15 kap. 1 § försäkringsrörelselagen</w:t>
            </w:r>
          </w:p>
          <w:p w:rsidR="00AF2581" w:rsidRPr="00540359" w:rsidRDefault="00AF2581" w:rsidP="005A7A1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</w:tbl>
    <w:p w:rsidR="00AF2581" w:rsidRDefault="00AF2581" w:rsidP="00AF2581">
      <w:pPr>
        <w:spacing w:before="220" w:after="220"/>
        <w:outlineLvl w:val="1"/>
        <w:rPr>
          <w:szCs w:val="22"/>
        </w:rPr>
      </w:pPr>
      <w:bookmarkStart w:id="2" w:name="_Toc436313988"/>
      <w:r>
        <w:rPr>
          <w:szCs w:val="22"/>
        </w:rPr>
        <w:t>2. Ange förvärvarens namn (inklusive personnummer eller motsvarande)</w:t>
      </w:r>
      <w:bookmarkEnd w:id="2"/>
    </w:p>
    <w:sdt>
      <w:sdtPr>
        <w:rPr>
          <w:szCs w:val="22"/>
        </w:rPr>
        <w:id w:val="-2107563289"/>
        <w:placeholder>
          <w:docPart w:val="19DEE2601BF542CE92823654DAE94CBD"/>
        </w:placeholder>
        <w:showingPlcHdr/>
      </w:sdtPr>
      <w:sdtEndPr/>
      <w:sdtContent>
        <w:p w:rsidR="00AF2581" w:rsidRDefault="00AF2581" w:rsidP="00AF2581">
          <w:pPr>
            <w:pBdr>
              <w:bottom w:val="single" w:sz="4" w:space="1" w:color="auto"/>
            </w:pBdr>
            <w:spacing w:before="220" w:after="220"/>
            <w:outlineLvl w:val="1"/>
            <w:rPr>
              <w:szCs w:val="22"/>
            </w:rPr>
          </w:pPr>
          <w:r w:rsidRPr="00A673D0">
            <w:rPr>
              <w:rStyle w:val="Platshllartext"/>
            </w:rPr>
            <w:t>Klicka här för att ange text.</w:t>
          </w:r>
        </w:p>
      </w:sdtContent>
    </w:sdt>
    <w:p w:rsidR="00AF2581" w:rsidRDefault="00AF2581" w:rsidP="00AF2581">
      <w:pPr>
        <w:spacing w:before="220" w:after="220"/>
        <w:outlineLvl w:val="1"/>
        <w:rPr>
          <w:szCs w:val="22"/>
        </w:rPr>
      </w:pPr>
      <w:bookmarkStart w:id="3" w:name="_Toc436313989"/>
      <w:r>
        <w:rPr>
          <w:szCs w:val="22"/>
        </w:rPr>
        <w:t>3. Ange målbolagets namn (inklusive organisationsnummer)</w:t>
      </w:r>
      <w:bookmarkEnd w:id="3"/>
    </w:p>
    <w:sdt>
      <w:sdtPr>
        <w:rPr>
          <w:szCs w:val="22"/>
        </w:rPr>
        <w:id w:val="-1253274688"/>
        <w:placeholder>
          <w:docPart w:val="5161973986BA4B0C8A168C62C09CF0CB"/>
        </w:placeholder>
        <w:showingPlcHdr/>
      </w:sdtPr>
      <w:sdtEndPr/>
      <w:sdtContent>
        <w:p w:rsidR="00AF2581" w:rsidRDefault="00AF2581" w:rsidP="00AF2581">
          <w:pPr>
            <w:pBdr>
              <w:bottom w:val="single" w:sz="4" w:space="1" w:color="auto"/>
            </w:pBdr>
            <w:spacing w:before="220" w:after="220"/>
            <w:outlineLvl w:val="1"/>
            <w:rPr>
              <w:szCs w:val="22"/>
            </w:rPr>
          </w:pPr>
          <w:r w:rsidRPr="0042414E">
            <w:rPr>
              <w:rStyle w:val="Platshllartext"/>
            </w:rPr>
            <w:t>Klicka här för att ange text.</w:t>
          </w:r>
        </w:p>
      </w:sdtContent>
    </w:sdt>
    <w:p w:rsidR="00AF2581" w:rsidRPr="008E0534" w:rsidRDefault="00AF2581" w:rsidP="00AF2581">
      <w:bookmarkStart w:id="4" w:name="_Toc436313990"/>
      <w:r>
        <w:lastRenderedPageBreak/>
        <w:t>4</w:t>
      </w:r>
      <w:r w:rsidRPr="008E0534">
        <w:t>.</w:t>
      </w:r>
      <w:r>
        <w:t xml:space="preserve"> Finns det ytterligare företag under Finansinspektionens tillsyn som påverkas av förvärvet?</w:t>
      </w:r>
      <w:bookmarkEnd w:id="4"/>
    </w:p>
    <w:bookmarkStart w:id="5" w:name="_Toc436313991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10871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7013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5"/>
    </w:p>
    <w:p w:rsidR="00AF2581" w:rsidRDefault="00AF2581" w:rsidP="00AF2581">
      <w:pPr>
        <w:spacing w:before="220" w:after="220"/>
        <w:outlineLvl w:val="1"/>
        <w:rPr>
          <w:szCs w:val="22"/>
        </w:rPr>
      </w:pPr>
      <w:bookmarkStart w:id="6" w:name="_Toc436313992"/>
      <w:r>
        <w:rPr>
          <w:szCs w:val="22"/>
        </w:rPr>
        <w:t>Om ja, vilket/vilka företag (inklusive organisationsnummer)?</w:t>
      </w:r>
      <w:bookmarkEnd w:id="6"/>
    </w:p>
    <w:sdt>
      <w:sdtPr>
        <w:rPr>
          <w:szCs w:val="22"/>
        </w:rPr>
        <w:id w:val="-202172342"/>
        <w:placeholder>
          <w:docPart w:val="7BBA4C5BD81D4684AADF7614EE887620"/>
        </w:placeholder>
        <w:showingPlcHdr/>
      </w:sdtPr>
      <w:sdtEndPr/>
      <w:sdtContent>
        <w:p w:rsidR="00AF2581" w:rsidRPr="007A6AB8" w:rsidRDefault="00AF2581" w:rsidP="00AF2581">
          <w:pPr>
            <w:pBdr>
              <w:bottom w:val="single" w:sz="4" w:space="1" w:color="auto"/>
            </w:pBdr>
            <w:spacing w:before="220" w:after="220"/>
            <w:outlineLvl w:val="1"/>
            <w:rPr>
              <w:szCs w:val="22"/>
            </w:rPr>
          </w:pPr>
          <w:r w:rsidRPr="0042414E">
            <w:rPr>
              <w:rStyle w:val="Platshllartext"/>
            </w:rPr>
            <w:t>Klicka här för att ange text.</w:t>
          </w:r>
        </w:p>
      </w:sdtContent>
    </w:sdt>
    <w:p w:rsidR="00AF2581" w:rsidRDefault="00AF2581" w:rsidP="00AF2581">
      <w:pPr>
        <w:pStyle w:val="Rubrik2"/>
      </w:pPr>
    </w:p>
    <w:p w:rsidR="00AF2581" w:rsidRPr="00856D69" w:rsidRDefault="00AF2581" w:rsidP="00AF2581">
      <w:pPr>
        <w:pStyle w:val="Rubrik2"/>
      </w:pPr>
      <w:bookmarkStart w:id="7" w:name="_Toc436313993"/>
      <w:r w:rsidRPr="008E0534">
        <w:t>1.</w:t>
      </w:r>
      <w:r>
        <w:t xml:space="preserve">2 </w:t>
      </w:r>
      <w:r w:rsidRPr="00E03EB4">
        <w:t>Kontaktuppgifter</w:t>
      </w:r>
      <w:bookmarkEnd w:id="7"/>
      <w:r w:rsidRPr="00E03EB4">
        <w:t xml:space="preserve"> </w:t>
      </w:r>
    </w:p>
    <w:p w:rsidR="00AF2581" w:rsidRPr="00964EC5" w:rsidRDefault="00AF2581" w:rsidP="00AF2581">
      <w:pPr>
        <w:autoSpaceDE w:val="0"/>
        <w:autoSpaceDN w:val="0"/>
        <w:adjustRightInd w:val="0"/>
        <w:spacing w:after="120"/>
        <w:rPr>
          <w:szCs w:val="22"/>
        </w:rPr>
      </w:pPr>
      <w:r w:rsidRPr="00964EC5">
        <w:rPr>
          <w:szCs w:val="22"/>
        </w:rPr>
        <w:t xml:space="preserve">Vem ska Finansinspektionen kontakta med anledning av denna </w:t>
      </w:r>
      <w:r>
        <w:rPr>
          <w:szCs w:val="22"/>
        </w:rPr>
        <w:t>prövning</w:t>
      </w:r>
      <w:r w:rsidRPr="00964EC5">
        <w:rPr>
          <w:szCs w:val="22"/>
        </w:rPr>
        <w:t xml:space="preserve">?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2068"/>
        <w:gridCol w:w="5416"/>
      </w:tblGrid>
      <w:tr w:rsidR="00AF2581" w:rsidRPr="00964EC5" w:rsidTr="00AF2581">
        <w:tc>
          <w:tcPr>
            <w:tcW w:w="2068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Förnamn:</w:t>
            </w:r>
          </w:p>
        </w:tc>
        <w:sdt>
          <w:sdtPr>
            <w:rPr>
              <w:szCs w:val="22"/>
            </w:rPr>
            <w:id w:val="-51082695"/>
            <w:placeholder>
              <w:docPart w:val="8237C5B2191B43BA9B9835844766EC7C"/>
            </w:placeholder>
            <w:showingPlcHdr/>
          </w:sdtPr>
          <w:sdtEndPr/>
          <w:sdtContent>
            <w:tc>
              <w:tcPr>
                <w:tcW w:w="5416" w:type="dxa"/>
                <w:tcBorders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068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Efternamn:</w:t>
            </w:r>
          </w:p>
        </w:tc>
        <w:sdt>
          <w:sdtPr>
            <w:rPr>
              <w:szCs w:val="22"/>
            </w:rPr>
            <w:id w:val="487677980"/>
            <w:placeholder>
              <w:docPart w:val="17D193C0348642FAA470ADF32679BE3B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068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Titel:</w:t>
            </w:r>
          </w:p>
        </w:tc>
        <w:sdt>
          <w:sdtPr>
            <w:rPr>
              <w:szCs w:val="22"/>
            </w:rPr>
            <w:id w:val="2045479214"/>
            <w:placeholder>
              <w:docPart w:val="DDAB31D2649644D488CAD13D02FD72CB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068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Företagets namn:</w:t>
            </w:r>
          </w:p>
        </w:tc>
        <w:sdt>
          <w:sdtPr>
            <w:rPr>
              <w:szCs w:val="22"/>
            </w:rPr>
            <w:id w:val="-18934582"/>
            <w:placeholder>
              <w:docPart w:val="EE7396D702264B6E965EEB2700DEC8C2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068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Adress:</w:t>
            </w:r>
          </w:p>
        </w:tc>
        <w:sdt>
          <w:sdtPr>
            <w:rPr>
              <w:szCs w:val="22"/>
            </w:rPr>
            <w:id w:val="-900976023"/>
            <w:placeholder>
              <w:docPart w:val="96B31CB1C9C94BE290C127C7BD7AB964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068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Telefonnummer:</w:t>
            </w:r>
          </w:p>
        </w:tc>
        <w:sdt>
          <w:sdtPr>
            <w:rPr>
              <w:szCs w:val="22"/>
            </w:rPr>
            <w:id w:val="608864101"/>
            <w:placeholder>
              <w:docPart w:val="A3D185F8641D46C9B1E0541296C6D279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068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Mejl</w:t>
            </w:r>
            <w:r w:rsidRPr="00AF2581">
              <w:rPr>
                <w:sz w:val="24"/>
                <w:szCs w:val="24"/>
              </w:rPr>
              <w:t>:</w:t>
            </w:r>
          </w:p>
        </w:tc>
        <w:sdt>
          <w:sdtPr>
            <w:rPr>
              <w:szCs w:val="22"/>
            </w:rPr>
            <w:id w:val="-1865735839"/>
            <w:placeholder>
              <w:docPart w:val="6371E4293BBD4D81B775B838847D9B6F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  </w:t>
      </w:r>
      <w:r w:rsidRPr="00964EC5">
        <w:rPr>
          <w:szCs w:val="22"/>
        </w:rPr>
        <w:tab/>
      </w:r>
    </w:p>
    <w:p w:rsidR="00AF2581" w:rsidRPr="00964EC5" w:rsidRDefault="00AF2581" w:rsidP="00AF2581">
      <w:pPr>
        <w:pStyle w:val="Rubrik1"/>
      </w:pPr>
      <w:bookmarkStart w:id="8" w:name="_Toc436313994"/>
      <w:r>
        <w:t>2</w:t>
      </w:r>
      <w:r w:rsidRPr="00964EC5">
        <w:t> Information om förvärvaren</w:t>
      </w:r>
      <w:bookmarkEnd w:id="8"/>
      <w:r w:rsidRPr="00964EC5">
        <w:t xml:space="preserve"> </w:t>
      </w:r>
    </w:p>
    <w:p w:rsidR="00AF2581" w:rsidRPr="00964EC5" w:rsidRDefault="00AF2581" w:rsidP="00AF2581">
      <w:pPr>
        <w:pStyle w:val="Rubrik2"/>
      </w:pPr>
      <w:bookmarkStart w:id="9" w:name="_Toc436313995"/>
      <w:r>
        <w:t>2</w:t>
      </w:r>
      <w:r w:rsidRPr="00964EC5">
        <w:t>.1</w:t>
      </w:r>
      <w:r w:rsidRPr="00964EC5">
        <w:rPr>
          <w:szCs w:val="22"/>
        </w:rPr>
        <w:t> </w:t>
      </w:r>
      <w:r w:rsidRPr="00964EC5">
        <w:t>Personuppgifter</w:t>
      </w:r>
      <w:bookmarkEnd w:id="9"/>
      <w:r w:rsidRPr="00964EC5">
        <w:t xml:space="preserve"> </w:t>
      </w:r>
    </w:p>
    <w:p w:rsidR="00AF2581" w:rsidRPr="00964EC5" w:rsidRDefault="00AF2581" w:rsidP="00AF2581">
      <w:pPr>
        <w:keepNext/>
        <w:spacing w:before="220" w:after="120"/>
        <w:jc w:val="both"/>
        <w:outlineLvl w:val="3"/>
        <w:rPr>
          <w:i/>
        </w:rPr>
      </w:pPr>
      <w:r>
        <w:rPr>
          <w:i/>
        </w:rPr>
        <w:t>O</w:t>
      </w:r>
      <w:r w:rsidRPr="00964EC5">
        <w:rPr>
          <w:i/>
        </w:rPr>
        <w:t xml:space="preserve">m du är folkbokförd i Sverige </w:t>
      </w:r>
      <w:r>
        <w:rPr>
          <w:i/>
        </w:rPr>
        <w:softHyphen/>
        <w:t xml:space="preserve">– fyll i följande uppgifter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5244"/>
      </w:tblGrid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Förnamn:</w:t>
            </w:r>
          </w:p>
        </w:tc>
        <w:sdt>
          <w:sdtPr>
            <w:rPr>
              <w:szCs w:val="22"/>
            </w:rPr>
            <w:id w:val="537391447"/>
            <w:placeholder>
              <w:docPart w:val="0E73059F6EDD42FCAD799C5F858F59AF"/>
            </w:placeholder>
            <w:showingPlcHdr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Efternamn:</w:t>
            </w:r>
          </w:p>
        </w:tc>
        <w:sdt>
          <w:sdtPr>
            <w:rPr>
              <w:szCs w:val="22"/>
            </w:rPr>
            <w:id w:val="229584081"/>
            <w:placeholder>
              <w:docPart w:val="D774AA261FFE4376A67928F5247D93F6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Personnummer:</w:t>
            </w:r>
          </w:p>
        </w:tc>
        <w:sdt>
          <w:sdtPr>
            <w:rPr>
              <w:szCs w:val="22"/>
            </w:rPr>
            <w:id w:val="-1382781241"/>
            <w:placeholder>
              <w:docPart w:val="3AAB27DA6E2F4E75B1BFB08FF3217C29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Hemadress:</w:t>
            </w:r>
          </w:p>
        </w:tc>
        <w:sdt>
          <w:sdtPr>
            <w:rPr>
              <w:szCs w:val="22"/>
            </w:rPr>
            <w:id w:val="-504280546"/>
            <w:placeholder>
              <w:docPart w:val="ECFCA31D26874EB6A649238B72CAC17F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Telefonnummer:</w:t>
            </w:r>
          </w:p>
        </w:tc>
        <w:sdt>
          <w:sdtPr>
            <w:rPr>
              <w:szCs w:val="22"/>
            </w:rPr>
            <w:id w:val="-1311160512"/>
            <w:placeholder>
              <w:docPart w:val="997BE609D1A442E6B8910ACF3E8F2263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F2581" w:rsidRPr="00964EC5" w:rsidRDefault="00AF2581" w:rsidP="00AF2581">
      <w:pPr>
        <w:autoSpaceDE w:val="0"/>
        <w:autoSpaceDN w:val="0"/>
        <w:adjustRightInd w:val="0"/>
        <w:rPr>
          <w:i/>
          <w:iCs/>
          <w:szCs w:val="22"/>
        </w:rPr>
      </w:pPr>
    </w:p>
    <w:p w:rsidR="00AF2581" w:rsidRPr="00964EC5" w:rsidRDefault="00AF2581" w:rsidP="00AF2581">
      <w:pPr>
        <w:keepNext/>
        <w:spacing w:before="220" w:after="120"/>
        <w:outlineLvl w:val="3"/>
        <w:rPr>
          <w:i/>
        </w:rPr>
      </w:pPr>
      <w:r>
        <w:rPr>
          <w:i/>
        </w:rPr>
        <w:t>O</w:t>
      </w:r>
      <w:r w:rsidRPr="00964EC5">
        <w:rPr>
          <w:i/>
        </w:rPr>
        <w:t>m du inte är folkbokförd i Sverige</w:t>
      </w:r>
      <w:r>
        <w:rPr>
          <w:i/>
        </w:rPr>
        <w:t xml:space="preserve"> – fyll i följande uppgifter</w:t>
      </w:r>
      <w:r w:rsidRPr="00964EC5">
        <w:rPr>
          <w:i/>
        </w:rPr>
        <w:t xml:space="preserve">, </w:t>
      </w:r>
      <w:r>
        <w:rPr>
          <w:i/>
        </w:rPr>
        <w:t xml:space="preserve">samt </w:t>
      </w:r>
      <w:r w:rsidRPr="00964EC5">
        <w:rPr>
          <w:i/>
        </w:rPr>
        <w:t>bifoga en vidimerad kopia av identitetshandling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5244"/>
      </w:tblGrid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Förnamn:</w:t>
            </w:r>
          </w:p>
        </w:tc>
        <w:sdt>
          <w:sdtPr>
            <w:rPr>
              <w:szCs w:val="22"/>
            </w:rPr>
            <w:id w:val="-642575577"/>
            <w:placeholder>
              <w:docPart w:val="741EB6478A1D49D39A6C887CA771BC41"/>
            </w:placeholder>
            <w:showingPlcHdr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Efternamn:</w:t>
            </w:r>
          </w:p>
        </w:tc>
        <w:sdt>
          <w:sdtPr>
            <w:rPr>
              <w:szCs w:val="22"/>
            </w:rPr>
            <w:id w:val="473653833"/>
            <w:placeholder>
              <w:docPart w:val="49B9F52117D0417FB42DE03532D3FE54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Personnummer eller motsvarande:</w:t>
            </w:r>
          </w:p>
        </w:tc>
        <w:sdt>
          <w:sdtPr>
            <w:rPr>
              <w:szCs w:val="22"/>
            </w:rPr>
            <w:id w:val="-538821369"/>
            <w:placeholder>
              <w:docPart w:val="7B23FEF82CBA42A68DF602F423D81B33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Födelsedatum:</w:t>
            </w:r>
          </w:p>
        </w:tc>
        <w:sdt>
          <w:sdtPr>
            <w:rPr>
              <w:szCs w:val="22"/>
            </w:rPr>
            <w:id w:val="2052729653"/>
            <w:placeholder>
              <w:docPart w:val="047EC089BEAE4CEDB83A5972A68A69EB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Födelseort:</w:t>
            </w:r>
          </w:p>
        </w:tc>
        <w:sdt>
          <w:sdtPr>
            <w:rPr>
              <w:szCs w:val="22"/>
            </w:rPr>
            <w:id w:val="-564728630"/>
            <w:placeholder>
              <w:docPart w:val="365778EC89E141A689A66DB27B93BD3F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Hemadress:</w:t>
            </w:r>
          </w:p>
        </w:tc>
        <w:sdt>
          <w:sdtPr>
            <w:rPr>
              <w:szCs w:val="22"/>
            </w:rPr>
            <w:id w:val="1764799303"/>
            <w:placeholder>
              <w:docPart w:val="B09482DDDC58450F823D8FFE57581A1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Telefonnummer:</w:t>
            </w:r>
          </w:p>
        </w:tc>
        <w:sdt>
          <w:sdtPr>
            <w:rPr>
              <w:szCs w:val="22"/>
            </w:rPr>
            <w:id w:val="391321485"/>
            <w:placeholder>
              <w:docPart w:val="8DC397CBFF654B5381887FF48F5204E9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Nationalitet:</w:t>
            </w:r>
          </w:p>
        </w:tc>
        <w:sdt>
          <w:sdtPr>
            <w:rPr>
              <w:szCs w:val="22"/>
            </w:rPr>
            <w:id w:val="-689375822"/>
            <w:placeholder>
              <w:docPart w:val="897D229DBBAA46BABA2924106B37BED4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Passnummer:</w:t>
            </w:r>
          </w:p>
        </w:tc>
        <w:sdt>
          <w:sdtPr>
            <w:rPr>
              <w:szCs w:val="22"/>
            </w:rPr>
            <w:id w:val="666060106"/>
            <w:placeholder>
              <w:docPart w:val="12F75991005C4F14B96FDF6B8FC555E1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lastRenderedPageBreak/>
              <w:t>Eventuell tidigare nationalitet:</w:t>
            </w:r>
          </w:p>
        </w:tc>
        <w:sdt>
          <w:sdtPr>
            <w:rPr>
              <w:szCs w:val="22"/>
            </w:rPr>
            <w:id w:val="-1965485309"/>
            <w:placeholder>
              <w:docPart w:val="696A31B5FEBA43ED8108992F44776051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2240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Eventuellt tidigare namn:</w:t>
            </w:r>
          </w:p>
        </w:tc>
        <w:sdt>
          <w:sdtPr>
            <w:rPr>
              <w:szCs w:val="22"/>
            </w:rPr>
            <w:id w:val="-1562716566"/>
            <w:placeholder>
              <w:docPart w:val="FCE2773CE53C4FD88C772F3DBB5B9109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F2581" w:rsidRPr="00964EC5" w:rsidRDefault="00AF2581" w:rsidP="00AF2581">
      <w:pPr>
        <w:rPr>
          <w:sz w:val="20"/>
        </w:rPr>
      </w:pPr>
    </w:p>
    <w:p w:rsidR="00AF2581" w:rsidRPr="007A6AB8" w:rsidRDefault="00AF2581" w:rsidP="00AF2581">
      <w:pPr>
        <w:pStyle w:val="Rubrik2"/>
        <w:rPr>
          <w:b w:val="0"/>
          <w:sz w:val="22"/>
        </w:rPr>
      </w:pPr>
      <w:bookmarkStart w:id="10" w:name="_Toc436313996"/>
      <w:r>
        <w:t xml:space="preserve">2.2 </w:t>
      </w:r>
      <w:r w:rsidRPr="00964EC5">
        <w:t>Undantag från att lämna viss information</w:t>
      </w:r>
      <w:bookmarkEnd w:id="10"/>
      <w:r w:rsidRPr="00964EC5">
        <w:t xml:space="preserve"> </w:t>
      </w: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Ansöker du om undantag enligt 10 kap. </w:t>
      </w:r>
      <w:r>
        <w:rPr>
          <w:szCs w:val="22"/>
        </w:rPr>
        <w:t>9</w:t>
      </w:r>
      <w:r w:rsidRPr="00964EC5">
        <w:rPr>
          <w:szCs w:val="22"/>
        </w:rPr>
        <w:t xml:space="preserve"> § från att lämna viss information? </w:t>
      </w:r>
    </w:p>
    <w:bookmarkStart w:id="11" w:name="_Toc436313997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6379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9010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11"/>
    </w:p>
    <w:p w:rsidR="00AF2581" w:rsidRPr="00964EC5" w:rsidRDefault="00AF2581" w:rsidP="00AF2581">
      <w:pPr>
        <w:autoSpaceDE w:val="0"/>
        <w:autoSpaceDN w:val="0"/>
        <w:adjustRightInd w:val="0"/>
        <w:spacing w:after="120"/>
        <w:rPr>
          <w:szCs w:val="22"/>
        </w:rPr>
      </w:pPr>
      <w:r w:rsidRPr="00964EC5">
        <w:rPr>
          <w:szCs w:val="22"/>
        </w:rPr>
        <w:t>Om du svarat ja, redogör för omständigheterna kring detta.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</w:tblGrid>
      <w:tr w:rsidR="00AF2581" w:rsidRPr="00964EC5" w:rsidTr="00AF2581">
        <w:tc>
          <w:tcPr>
            <w:tcW w:w="7484" w:type="dxa"/>
          </w:tcPr>
          <w:sdt>
            <w:sdtPr>
              <w:rPr>
                <w:szCs w:val="22"/>
              </w:rPr>
              <w:id w:val="1399095514"/>
              <w:placeholder>
                <w:docPart w:val="656FB7BCC91D44A9B958368B758A423F"/>
              </w:placeholder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EC4058" w:rsidRDefault="00EC4058" w:rsidP="00EC4058">
      <w:bookmarkStart w:id="12" w:name="_Toc436313998"/>
    </w:p>
    <w:p w:rsidR="00AF2581" w:rsidRPr="00964EC5" w:rsidRDefault="00AF2581" w:rsidP="00AF2581">
      <w:pPr>
        <w:pStyle w:val="Rubrik2"/>
      </w:pPr>
      <w:r>
        <w:t>2.3</w:t>
      </w:r>
      <w:r w:rsidRPr="00964EC5">
        <w:rPr>
          <w:szCs w:val="22"/>
        </w:rPr>
        <w:t> </w:t>
      </w:r>
      <w:r>
        <w:t>Cv</w:t>
      </w:r>
      <w:bookmarkEnd w:id="12"/>
      <w:r w:rsidRPr="00964EC5">
        <w:t xml:space="preserve">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color w:val="000000"/>
          <w:szCs w:val="22"/>
        </w:rPr>
        <w:t>Bifoga e</w:t>
      </w:r>
      <w:r>
        <w:rPr>
          <w:color w:val="000000"/>
          <w:szCs w:val="22"/>
        </w:rPr>
        <w:t>tt</w:t>
      </w:r>
      <w:r w:rsidRPr="00964EC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cv</w:t>
      </w:r>
      <w:r w:rsidRPr="00964EC5">
        <w:rPr>
          <w:color w:val="000000"/>
          <w:szCs w:val="22"/>
        </w:rPr>
        <w:t xml:space="preserve"> där det framgår relevanta </w:t>
      </w:r>
      <w:r w:rsidRPr="00F94464">
        <w:t>uppgifter om din utbildning, arbetslivs</w:t>
      </w:r>
      <w:r w:rsidRPr="00F94464">
        <w:softHyphen/>
        <w:t>erfarenhet och andra uppdrag. När det gäller utbildning ange typ av utbildning (t.ex. högskola, utbildningsföretag), utbildningsområde (t.ex. finansiell analys), tidsperiod, omfattning och utbildningssäte. I fråga om arbetslivserfarenhet ska det framgå vilket företag som avses, företagets</w:t>
      </w:r>
      <w:r>
        <w:rPr>
          <w:szCs w:val="22"/>
        </w:rPr>
        <w:t xml:space="preserve"> verksamhet, </w:t>
      </w:r>
      <w:r w:rsidRPr="00C017BF">
        <w:rPr>
          <w:szCs w:val="22"/>
        </w:rPr>
        <w:t>din position</w:t>
      </w:r>
      <w:r>
        <w:rPr>
          <w:szCs w:val="22"/>
        </w:rPr>
        <w:t>, arbetsuppgifter och tidsperiod</w:t>
      </w:r>
      <w:r w:rsidRPr="00C017BF">
        <w:rPr>
          <w:szCs w:val="22"/>
        </w:rPr>
        <w:t>.</w:t>
      </w:r>
    </w:p>
    <w:p w:rsidR="00AF2581" w:rsidRPr="00964EC5" w:rsidRDefault="00AF2581" w:rsidP="00AF2581">
      <w:pPr>
        <w:autoSpaceDE w:val="0"/>
        <w:autoSpaceDN w:val="0"/>
        <w:adjustRightInd w:val="0"/>
        <w:ind w:left="405"/>
        <w:rPr>
          <w:szCs w:val="22"/>
        </w:rPr>
      </w:pPr>
    </w:p>
    <w:p w:rsidR="00AF2581" w:rsidRPr="00964EC5" w:rsidRDefault="00AF2581" w:rsidP="00AF2581">
      <w:pPr>
        <w:pStyle w:val="Rubrik2"/>
        <w:rPr>
          <w:szCs w:val="22"/>
        </w:rPr>
      </w:pPr>
      <w:bookmarkStart w:id="13" w:name="_Toc436313999"/>
      <w:r>
        <w:t>2.4</w:t>
      </w:r>
      <w:r w:rsidRPr="00964EC5">
        <w:rPr>
          <w:szCs w:val="22"/>
        </w:rPr>
        <w:t> </w:t>
      </w:r>
      <w:r w:rsidRPr="00964EC5">
        <w:t>Ekonomiska förhållanden</w:t>
      </w:r>
      <w:bookmarkEnd w:id="13"/>
      <w:r w:rsidRPr="00964EC5">
        <w:t xml:space="preserve"> </w:t>
      </w:r>
    </w:p>
    <w:p w:rsidR="00AF2581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Redogör för </w:t>
      </w:r>
    </w:p>
    <w:p w:rsidR="00AF2581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– </w:t>
      </w:r>
      <w:r w:rsidRPr="005B5083">
        <w:rPr>
          <w:szCs w:val="22"/>
        </w:rPr>
        <w:t>dina inkomster för föregående och innevarande kalenderår (inklusive varifrån inkomsterna kommer),</w:t>
      </w:r>
    </w:p>
    <w:p w:rsidR="00AF2581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– </w:t>
      </w:r>
      <w:r w:rsidRPr="005B5083">
        <w:rPr>
          <w:szCs w:val="22"/>
        </w:rPr>
        <w:t>dina nuvarande tillgångar och skulder samt borgensåtaganden, ställda garantier och andra åtaganden</w:t>
      </w:r>
      <w:r>
        <w:rPr>
          <w:szCs w:val="22"/>
        </w:rPr>
        <w:t>, och</w:t>
      </w:r>
    </w:p>
    <w:p w:rsidR="00AF2581" w:rsidRPr="005B5083" w:rsidRDefault="00AF2581" w:rsidP="00AF2581">
      <w:pPr>
        <w:autoSpaceDE w:val="0"/>
        <w:autoSpaceDN w:val="0"/>
        <w:adjustRightInd w:val="0"/>
        <w:spacing w:after="120"/>
        <w:jc w:val="both"/>
        <w:rPr>
          <w:szCs w:val="22"/>
        </w:rPr>
      </w:pPr>
      <w:r>
        <w:rPr>
          <w:szCs w:val="22"/>
        </w:rPr>
        <w:t xml:space="preserve">– </w:t>
      </w:r>
      <w:r w:rsidRPr="005B5083">
        <w:rPr>
          <w:szCs w:val="22"/>
        </w:rPr>
        <w:t xml:space="preserve">om det finns andra faktorer som påverkar din finansiella ställning.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</w:tblGrid>
      <w:tr w:rsidR="00AF2581" w:rsidRPr="00964EC5" w:rsidTr="00AF2581">
        <w:tc>
          <w:tcPr>
            <w:tcW w:w="7484" w:type="dxa"/>
          </w:tcPr>
          <w:sdt>
            <w:sdtPr>
              <w:rPr>
                <w:szCs w:val="22"/>
              </w:rPr>
              <w:id w:val="522527063"/>
              <w:placeholder>
                <w:docPart w:val="A5F12F7B27D74D9BA979FE9C9D184437"/>
              </w:placeholder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Pr="00964EC5" w:rsidRDefault="00AF2581" w:rsidP="00AF2581">
      <w:pPr>
        <w:autoSpaceDE w:val="0"/>
        <w:autoSpaceDN w:val="0"/>
        <w:adjustRightInd w:val="0"/>
        <w:rPr>
          <w:b/>
          <w:bCs/>
          <w:szCs w:val="22"/>
        </w:rPr>
      </w:pPr>
    </w:p>
    <w:p w:rsidR="00AF2581" w:rsidRPr="00964EC5" w:rsidRDefault="00AF2581" w:rsidP="00AF2581">
      <w:pPr>
        <w:pStyle w:val="Rubrik2"/>
        <w:rPr>
          <w:szCs w:val="22"/>
        </w:rPr>
      </w:pPr>
      <w:bookmarkStart w:id="14" w:name="_Toc436314000"/>
      <w:r>
        <w:t>2.5 </w:t>
      </w:r>
      <w:r w:rsidRPr="00964EC5">
        <w:t>Beskriv ägarkedjan</w:t>
      </w:r>
      <w:bookmarkEnd w:id="14"/>
      <w:r w:rsidRPr="00964EC5">
        <w:t xml:space="preserve"> </w:t>
      </w: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Bifoga en beskrivning eller skiss över ägarkedjan före och efter förvärvet. </w:t>
      </w: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F94464">
      <w:r w:rsidRPr="00964EC5">
        <w:t>Ägarandelar ska anges i procent i förhållande till utgivna ägarandelar. Om antal rös</w:t>
      </w:r>
      <w:r>
        <w:softHyphen/>
      </w:r>
      <w:r w:rsidRPr="00964EC5">
        <w:t xml:space="preserve">trätter skiljer sig från ägarandelar, ange även antal röster i procent i förhållande till samtliga rösträtter. </w:t>
      </w: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F94464">
      <w:r w:rsidRPr="00964EC5">
        <w:t xml:space="preserve">Redovisa även ägare som på annat sätt har ett väsentligt inflytande över det företag som förvärvet avser, </w:t>
      </w:r>
      <w:r w:rsidRPr="00964EC5">
        <w:rPr>
          <w:i/>
          <w:iCs/>
        </w:rPr>
        <w:t>målbolaget</w:t>
      </w:r>
      <w:r w:rsidRPr="00964EC5">
        <w:t xml:space="preserve">. Ange verksamhet och säte för </w:t>
      </w:r>
      <w:r w:rsidRPr="00964EC5">
        <w:lastRenderedPageBreak/>
        <w:t xml:space="preserve">samtliga företag i ägarkedjan. Redovisa även de företag som står under Finansinspektionens eller motsvarande utländsk myndighets tillsyn. </w:t>
      </w:r>
    </w:p>
    <w:p w:rsidR="00AF2581" w:rsidRPr="00964EC5" w:rsidRDefault="00AF2581" w:rsidP="00AF2581">
      <w:pPr>
        <w:rPr>
          <w:b/>
          <w:bCs/>
          <w:szCs w:val="22"/>
        </w:rPr>
      </w:pPr>
    </w:p>
    <w:p w:rsidR="00AF2581" w:rsidRPr="00964EC5" w:rsidRDefault="00AF2581" w:rsidP="00AF2581">
      <w:pPr>
        <w:pStyle w:val="Rubrik2"/>
        <w:rPr>
          <w:szCs w:val="22"/>
        </w:rPr>
      </w:pPr>
      <w:bookmarkStart w:id="15" w:name="_Toc436314001"/>
      <w:r>
        <w:t>2.6 </w:t>
      </w:r>
      <w:r w:rsidRPr="00964EC5">
        <w:t>Uppdrag i styrelse och ledning</w:t>
      </w:r>
      <w:bookmarkEnd w:id="15"/>
    </w:p>
    <w:p w:rsidR="00AF2581" w:rsidRPr="00964EC5" w:rsidRDefault="00AF2581" w:rsidP="00F94464">
      <w:pPr>
        <w:spacing w:after="120"/>
      </w:pPr>
      <w:r w:rsidRPr="00964EC5">
        <w:t xml:space="preserve">Ange </w:t>
      </w:r>
      <w:r>
        <w:t>samtliga</w:t>
      </w:r>
      <w:r w:rsidRPr="00964EC5">
        <w:t xml:space="preserve"> företag</w:t>
      </w:r>
      <w:r>
        <w:t xml:space="preserve"> där</w:t>
      </w:r>
      <w:r w:rsidRPr="00964EC5">
        <w:t xml:space="preserve"> du är utsedd till styrelsemedlem, verkställande direktör eller verkställande direktörens ställföreträdare</w:t>
      </w:r>
      <w:r>
        <w:t>.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1857"/>
        <w:gridCol w:w="2043"/>
        <w:gridCol w:w="1851"/>
        <w:gridCol w:w="1734"/>
      </w:tblGrid>
      <w:tr w:rsidR="00AF2581" w:rsidRPr="00964EC5" w:rsidTr="00AF2581">
        <w:tc>
          <w:tcPr>
            <w:tcW w:w="1857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AF2581">
              <w:rPr>
                <w:b/>
                <w:sz w:val="24"/>
                <w:szCs w:val="24"/>
              </w:rPr>
              <w:t>Företag</w:t>
            </w:r>
            <w:proofErr w:type="gramEnd"/>
            <w:r w:rsidRPr="00AF2581">
              <w:rPr>
                <w:b/>
                <w:sz w:val="24"/>
                <w:szCs w:val="24"/>
              </w:rPr>
              <w:t xml:space="preserve"> </w:t>
            </w:r>
          </w:p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(inklusive organisations</w:t>
            </w:r>
            <w:r w:rsidRPr="00AF2581">
              <w:rPr>
                <w:sz w:val="24"/>
                <w:szCs w:val="24"/>
              </w:rPr>
              <w:softHyphen/>
              <w:t>nummer)</w:t>
            </w:r>
          </w:p>
        </w:tc>
        <w:tc>
          <w:tcPr>
            <w:tcW w:w="2043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581">
              <w:rPr>
                <w:b/>
                <w:sz w:val="24"/>
                <w:szCs w:val="24"/>
              </w:rPr>
              <w:t>Verksamhetens art</w:t>
            </w:r>
          </w:p>
        </w:tc>
        <w:tc>
          <w:tcPr>
            <w:tcW w:w="1851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581">
              <w:rPr>
                <w:b/>
                <w:sz w:val="24"/>
                <w:szCs w:val="24"/>
              </w:rPr>
              <w:t>Företagets säte</w:t>
            </w:r>
          </w:p>
        </w:tc>
        <w:tc>
          <w:tcPr>
            <w:tcW w:w="1734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581">
              <w:rPr>
                <w:b/>
                <w:sz w:val="24"/>
                <w:szCs w:val="24"/>
              </w:rPr>
              <w:t>Position i styrelsen och befattning</w:t>
            </w:r>
          </w:p>
        </w:tc>
      </w:tr>
      <w:tr w:rsidR="00AF2581" w:rsidRPr="00964EC5" w:rsidTr="00AF2581">
        <w:sdt>
          <w:sdtPr>
            <w:rPr>
              <w:szCs w:val="22"/>
            </w:rPr>
            <w:id w:val="-1209802434"/>
            <w:placeholder>
              <w:docPart w:val="50A97175D2BA4F7E8D5EC3529D24FDA9"/>
            </w:placeholder>
            <w:showingPlcHdr/>
          </w:sdtPr>
          <w:sdtEndPr/>
          <w:sdtContent>
            <w:tc>
              <w:tcPr>
                <w:tcW w:w="1857" w:type="dxa"/>
              </w:tcPr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A2789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133632797"/>
            <w:placeholder>
              <w:docPart w:val="41CF03C5953D488484BCAF1AD830C267"/>
            </w:placeholder>
            <w:showingPlcHdr/>
          </w:sdtPr>
          <w:sdtEndPr/>
          <w:sdtContent>
            <w:tc>
              <w:tcPr>
                <w:tcW w:w="2043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434045366"/>
            <w:placeholder>
              <w:docPart w:val="4516E9C307C14DAFAB82F48863A4A603"/>
            </w:placeholder>
            <w:showingPlcHdr/>
          </w:sdtPr>
          <w:sdtEndPr/>
          <w:sdtContent>
            <w:tc>
              <w:tcPr>
                <w:tcW w:w="1851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226337712"/>
            <w:placeholder>
              <w:docPart w:val="D9811476E8B2435F8144CC29D5DD1B4F"/>
            </w:placeholder>
            <w:showingPlcHdr/>
          </w:sdtPr>
          <w:sdtEndPr/>
          <w:sdtContent>
            <w:tc>
              <w:tcPr>
                <w:tcW w:w="1734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sdt>
          <w:sdtPr>
            <w:rPr>
              <w:szCs w:val="22"/>
            </w:rPr>
            <w:id w:val="-403527774"/>
            <w:placeholder>
              <w:docPart w:val="B368B1F34DE14C808A4179061C58F6DF"/>
            </w:placeholder>
            <w:showingPlcHdr/>
          </w:sdtPr>
          <w:sdtEndPr/>
          <w:sdtContent>
            <w:tc>
              <w:tcPr>
                <w:tcW w:w="1857" w:type="dxa"/>
              </w:tcPr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11B4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34096009"/>
            <w:placeholder>
              <w:docPart w:val="C367F7B064644383A1C7E31869704F22"/>
            </w:placeholder>
            <w:showingPlcHdr/>
          </w:sdtPr>
          <w:sdtEndPr/>
          <w:sdtContent>
            <w:tc>
              <w:tcPr>
                <w:tcW w:w="2043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598841263"/>
            <w:placeholder>
              <w:docPart w:val="3380FD4A779642EABBFE18EA2C01DC70"/>
            </w:placeholder>
            <w:showingPlcHdr/>
          </w:sdtPr>
          <w:sdtEndPr/>
          <w:sdtContent>
            <w:tc>
              <w:tcPr>
                <w:tcW w:w="1851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2061817075"/>
            <w:placeholder>
              <w:docPart w:val="00664F73BFEC44ED9EA098508CD14381"/>
            </w:placeholder>
            <w:showingPlcHdr/>
          </w:sdtPr>
          <w:sdtEndPr/>
          <w:sdtContent>
            <w:tc>
              <w:tcPr>
                <w:tcW w:w="1734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1857" w:type="dxa"/>
          </w:tcPr>
          <w:sdt>
            <w:sdtPr>
              <w:rPr>
                <w:szCs w:val="22"/>
              </w:rPr>
              <w:id w:val="-661846432"/>
              <w:placeholder>
                <w:docPart w:val="CFFF4E5804FB46B68CD5BA6A19343342"/>
              </w:placeholder>
              <w:showingPlcHdr/>
            </w:sdtPr>
            <w:sdtEndPr/>
            <w:sdtContent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14F9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sdt>
          <w:sdtPr>
            <w:rPr>
              <w:szCs w:val="22"/>
            </w:rPr>
            <w:id w:val="-406155607"/>
            <w:placeholder>
              <w:docPart w:val="9214C2281FBD4395B547956980573C01"/>
            </w:placeholder>
            <w:showingPlcHdr/>
          </w:sdtPr>
          <w:sdtEndPr/>
          <w:sdtContent>
            <w:tc>
              <w:tcPr>
                <w:tcW w:w="2043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208992431"/>
            <w:placeholder>
              <w:docPart w:val="8E12439E534F4B4F952C4D9CEC4389CE"/>
            </w:placeholder>
            <w:showingPlcHdr/>
          </w:sdtPr>
          <w:sdtEndPr/>
          <w:sdtContent>
            <w:tc>
              <w:tcPr>
                <w:tcW w:w="1851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52966849"/>
            <w:placeholder>
              <w:docPart w:val="4B5C72F75FD04FF28B14C2124896997F"/>
            </w:placeholder>
            <w:showingPlcHdr/>
          </w:sdtPr>
          <w:sdtEndPr/>
          <w:sdtContent>
            <w:tc>
              <w:tcPr>
                <w:tcW w:w="1734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1857" w:type="dxa"/>
          </w:tcPr>
          <w:sdt>
            <w:sdtPr>
              <w:rPr>
                <w:szCs w:val="22"/>
              </w:rPr>
              <w:id w:val="1116947972"/>
              <w:placeholder>
                <w:docPart w:val="D892618B377844B3A26C868385A72B57"/>
              </w:placeholder>
              <w:showingPlcHdr/>
            </w:sdtPr>
            <w:sdtEndPr/>
            <w:sdtContent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14F9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sdt>
          <w:sdtPr>
            <w:rPr>
              <w:szCs w:val="22"/>
            </w:rPr>
            <w:id w:val="1494765689"/>
            <w:placeholder>
              <w:docPart w:val="7C7528B8DFD94A139947AB887B327F92"/>
            </w:placeholder>
            <w:showingPlcHdr/>
          </w:sdtPr>
          <w:sdtEndPr/>
          <w:sdtContent>
            <w:tc>
              <w:tcPr>
                <w:tcW w:w="2043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2035234169"/>
            <w:placeholder>
              <w:docPart w:val="0081CBB4BA224BE4B84A0FF844246C18"/>
            </w:placeholder>
            <w:showingPlcHdr/>
          </w:sdtPr>
          <w:sdtEndPr/>
          <w:sdtContent>
            <w:tc>
              <w:tcPr>
                <w:tcW w:w="1851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144272808"/>
            <w:placeholder>
              <w:docPart w:val="2B8ADF4AA32C4842A5462F960E60FFD2"/>
            </w:placeholder>
            <w:showingPlcHdr/>
          </w:sdtPr>
          <w:sdtEndPr/>
          <w:sdtContent>
            <w:tc>
              <w:tcPr>
                <w:tcW w:w="1734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614F9E" w:rsidTr="00AF2581">
        <w:tc>
          <w:tcPr>
            <w:tcW w:w="1857" w:type="dxa"/>
          </w:tcPr>
          <w:sdt>
            <w:sdtPr>
              <w:rPr>
                <w:szCs w:val="22"/>
              </w:rPr>
              <w:id w:val="1316228958"/>
              <w:placeholder>
                <w:docPart w:val="920603C43A144D4DB8AB8E9EDD661046"/>
              </w:placeholder>
              <w:showingPlcHdr/>
            </w:sdtPr>
            <w:sdtEndPr/>
            <w:sdtContent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14F9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sdt>
          <w:sdtPr>
            <w:rPr>
              <w:szCs w:val="22"/>
            </w:rPr>
            <w:id w:val="-519695506"/>
            <w:placeholder>
              <w:docPart w:val="D7CD0A4A9E8C4C97A1250617ACB6781A"/>
            </w:placeholder>
            <w:showingPlcHdr/>
          </w:sdtPr>
          <w:sdtEndPr/>
          <w:sdtContent>
            <w:tc>
              <w:tcPr>
                <w:tcW w:w="2043" w:type="dxa"/>
              </w:tcPr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14F9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627913880"/>
            <w:placeholder>
              <w:docPart w:val="3265810220484FDFB3C6DE15FD79463B"/>
            </w:placeholder>
            <w:showingPlcHdr/>
          </w:sdtPr>
          <w:sdtEndPr/>
          <w:sdtContent>
            <w:tc>
              <w:tcPr>
                <w:tcW w:w="1851" w:type="dxa"/>
              </w:tcPr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14F9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237356201"/>
            <w:placeholder>
              <w:docPart w:val="6B4CF09717694ABD81924549F4C701BF"/>
            </w:placeholder>
            <w:showingPlcHdr/>
          </w:sdtPr>
          <w:sdtEndPr/>
          <w:sdtContent>
            <w:tc>
              <w:tcPr>
                <w:tcW w:w="1734" w:type="dxa"/>
              </w:tcPr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14F9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F2581" w:rsidRPr="00964EC5" w:rsidRDefault="00AF2581" w:rsidP="00AF2581">
      <w:pPr>
        <w:rPr>
          <w:b/>
          <w:bCs/>
          <w:szCs w:val="22"/>
        </w:rPr>
      </w:pPr>
    </w:p>
    <w:p w:rsidR="00AF2581" w:rsidRPr="00964EC5" w:rsidRDefault="00AF2581" w:rsidP="00AF2581">
      <w:pPr>
        <w:pStyle w:val="Rubrik2"/>
        <w:rPr>
          <w:bCs/>
          <w:szCs w:val="22"/>
        </w:rPr>
      </w:pPr>
      <w:bookmarkStart w:id="16" w:name="_Toc436314002"/>
      <w:r>
        <w:t>2.7 </w:t>
      </w:r>
      <w:r w:rsidRPr="00964EC5">
        <w:t>Ägande som innebär kontroll</w:t>
      </w:r>
      <w:bookmarkEnd w:id="16"/>
      <w:r w:rsidRPr="00964EC5">
        <w:t xml:space="preserve"> </w:t>
      </w:r>
    </w:p>
    <w:p w:rsidR="00AF2581" w:rsidRPr="00964EC5" w:rsidRDefault="00AF2581" w:rsidP="00AF2581">
      <w:pPr>
        <w:autoSpaceDE w:val="0"/>
        <w:autoSpaceDN w:val="0"/>
        <w:adjustRightInd w:val="0"/>
        <w:spacing w:after="120"/>
        <w:jc w:val="both"/>
        <w:rPr>
          <w:bCs/>
          <w:color w:val="000000"/>
          <w:szCs w:val="22"/>
        </w:rPr>
      </w:pPr>
      <w:r w:rsidRPr="00964EC5">
        <w:rPr>
          <w:bCs/>
          <w:color w:val="000000"/>
          <w:szCs w:val="22"/>
        </w:rPr>
        <w:t xml:space="preserve">Ange i vilka företag du har ett ägande som innebär att du har kontroll. Vad som anses utgöra kontroll framgår av avsnitt </w:t>
      </w:r>
      <w:r>
        <w:rPr>
          <w:bCs/>
          <w:color w:val="000000"/>
          <w:szCs w:val="22"/>
        </w:rPr>
        <w:t>3</w:t>
      </w:r>
      <w:r w:rsidRPr="00964EC5">
        <w:rPr>
          <w:bCs/>
          <w:color w:val="000000"/>
          <w:szCs w:val="22"/>
        </w:rPr>
        <w:t xml:space="preserve">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1877"/>
        <w:gridCol w:w="2055"/>
        <w:gridCol w:w="1873"/>
        <w:gridCol w:w="1679"/>
      </w:tblGrid>
      <w:tr w:rsidR="00AF2581" w:rsidRPr="00964EC5" w:rsidTr="00AF2581">
        <w:tc>
          <w:tcPr>
            <w:tcW w:w="1877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AF2581">
              <w:rPr>
                <w:b/>
                <w:sz w:val="24"/>
                <w:szCs w:val="24"/>
              </w:rPr>
              <w:t>Företag</w:t>
            </w:r>
            <w:proofErr w:type="gramEnd"/>
            <w:r w:rsidRPr="00AF2581">
              <w:rPr>
                <w:b/>
                <w:sz w:val="24"/>
                <w:szCs w:val="24"/>
              </w:rPr>
              <w:t xml:space="preserve"> </w:t>
            </w:r>
          </w:p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581">
              <w:rPr>
                <w:sz w:val="24"/>
                <w:szCs w:val="24"/>
              </w:rPr>
              <w:t>(inklusive organisations</w:t>
            </w:r>
            <w:r w:rsidRPr="00AF2581">
              <w:rPr>
                <w:sz w:val="24"/>
                <w:szCs w:val="24"/>
              </w:rPr>
              <w:softHyphen/>
              <w:t>nummer)</w:t>
            </w:r>
          </w:p>
        </w:tc>
        <w:tc>
          <w:tcPr>
            <w:tcW w:w="2055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581">
              <w:rPr>
                <w:b/>
                <w:sz w:val="24"/>
                <w:szCs w:val="24"/>
              </w:rPr>
              <w:t>Verksamhetens art</w:t>
            </w:r>
          </w:p>
        </w:tc>
        <w:tc>
          <w:tcPr>
            <w:tcW w:w="1873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581">
              <w:rPr>
                <w:b/>
                <w:sz w:val="24"/>
                <w:szCs w:val="24"/>
              </w:rPr>
              <w:t>Företagets säte</w:t>
            </w:r>
          </w:p>
        </w:tc>
        <w:tc>
          <w:tcPr>
            <w:tcW w:w="1679" w:type="dxa"/>
          </w:tcPr>
          <w:p w:rsidR="00AF2581" w:rsidRPr="00AF2581" w:rsidRDefault="00AF2581" w:rsidP="005A7A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AF2581">
              <w:rPr>
                <w:b/>
                <w:sz w:val="24"/>
                <w:szCs w:val="24"/>
              </w:rPr>
              <w:t>Innehav</w:t>
            </w:r>
            <w:proofErr w:type="gramEnd"/>
            <w:r w:rsidRPr="00AF2581">
              <w:rPr>
                <w:b/>
                <w:sz w:val="24"/>
                <w:szCs w:val="24"/>
              </w:rPr>
              <w:t xml:space="preserve"> i procent</w:t>
            </w:r>
          </w:p>
        </w:tc>
      </w:tr>
      <w:tr w:rsidR="00AF2581" w:rsidRPr="00964EC5" w:rsidTr="00AF2581">
        <w:tc>
          <w:tcPr>
            <w:tcW w:w="1877" w:type="dxa"/>
          </w:tcPr>
          <w:sdt>
            <w:sdtPr>
              <w:rPr>
                <w:szCs w:val="22"/>
              </w:rPr>
              <w:id w:val="1556894042"/>
              <w:placeholder>
                <w:docPart w:val="638B97B5E2894EC29373B76386EF5585"/>
              </w:placeholder>
              <w:showingPlcHdr/>
            </w:sdtPr>
            <w:sdtEndPr/>
            <w:sdtContent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14F9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sdt>
          <w:sdtPr>
            <w:rPr>
              <w:szCs w:val="22"/>
            </w:rPr>
            <w:id w:val="1232117187"/>
            <w:placeholder>
              <w:docPart w:val="446BBBAE0DA747C791AEB8EF01AADBAF"/>
            </w:placeholder>
            <w:showingPlcHdr/>
          </w:sdtPr>
          <w:sdtEndPr/>
          <w:sdtContent>
            <w:tc>
              <w:tcPr>
                <w:tcW w:w="2055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351478848"/>
            <w:placeholder>
              <w:docPart w:val="7FB7E80EC6F540EB8734500F95DED513"/>
            </w:placeholder>
            <w:showingPlcHdr/>
          </w:sdtPr>
          <w:sdtEndPr/>
          <w:sdtContent>
            <w:tc>
              <w:tcPr>
                <w:tcW w:w="1873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848303701"/>
            <w:placeholder>
              <w:docPart w:val="3C93E3F37E75439CB6871AA97BE7F61C"/>
            </w:placeholder>
            <w:showingPlcHdr/>
          </w:sdtPr>
          <w:sdtEndPr/>
          <w:sdtContent>
            <w:tc>
              <w:tcPr>
                <w:tcW w:w="1679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sdt>
          <w:sdtPr>
            <w:rPr>
              <w:szCs w:val="22"/>
            </w:rPr>
            <w:id w:val="1978419122"/>
          </w:sdtPr>
          <w:sdtEndPr/>
          <w:sdtContent>
            <w:tc>
              <w:tcPr>
                <w:tcW w:w="1877" w:type="dxa"/>
              </w:tcPr>
              <w:sdt>
                <w:sdtPr>
                  <w:rPr>
                    <w:szCs w:val="22"/>
                  </w:rPr>
                  <w:id w:val="-882181277"/>
                  <w:placeholder>
                    <w:docPart w:val="A11E76DB4919456489465F54BBFFC092"/>
                  </w:placeholder>
                  <w:showingPlcHdr/>
                </w:sdtPr>
                <w:sdtEndPr/>
                <w:sdtContent>
                  <w:p w:rsidR="00AF2581" w:rsidRPr="00614F9E" w:rsidRDefault="00AF2581" w:rsidP="005A7A1A">
                    <w:pPr>
                      <w:autoSpaceDE w:val="0"/>
                      <w:autoSpaceDN w:val="0"/>
                      <w:adjustRightInd w:val="0"/>
                      <w:rPr>
                        <w:szCs w:val="22"/>
                      </w:rPr>
                    </w:pPr>
                    <w:r w:rsidRPr="00614F9E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sdt>
          <w:sdtPr>
            <w:rPr>
              <w:szCs w:val="22"/>
            </w:rPr>
            <w:id w:val="1674146452"/>
            <w:placeholder>
              <w:docPart w:val="7DD1B269A22B454E97C5D5CEF2BDCCE4"/>
            </w:placeholder>
            <w:showingPlcHdr/>
          </w:sdtPr>
          <w:sdtEndPr/>
          <w:sdtContent>
            <w:tc>
              <w:tcPr>
                <w:tcW w:w="2055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216669913"/>
            <w:placeholder>
              <w:docPart w:val="03FFE2E4F7D3476CB5EE9129537621FA"/>
            </w:placeholder>
            <w:showingPlcHdr/>
          </w:sdtPr>
          <w:sdtEndPr/>
          <w:sdtContent>
            <w:tc>
              <w:tcPr>
                <w:tcW w:w="1873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51413484"/>
            <w:placeholder>
              <w:docPart w:val="B5FDCBEF412D4204BC429909A9BC45E0"/>
            </w:placeholder>
            <w:showingPlcHdr/>
          </w:sdtPr>
          <w:sdtEndPr/>
          <w:sdtContent>
            <w:tc>
              <w:tcPr>
                <w:tcW w:w="1679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1877" w:type="dxa"/>
          </w:tcPr>
          <w:sdt>
            <w:sdtPr>
              <w:rPr>
                <w:szCs w:val="22"/>
              </w:rPr>
              <w:id w:val="1343362580"/>
              <w:showingPlcHdr/>
            </w:sdtPr>
            <w:sdtEndPr/>
            <w:sdtContent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14F9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sdt>
          <w:sdtPr>
            <w:rPr>
              <w:szCs w:val="22"/>
            </w:rPr>
            <w:id w:val="1201824591"/>
            <w:showingPlcHdr/>
          </w:sdtPr>
          <w:sdtEndPr/>
          <w:sdtContent>
            <w:tc>
              <w:tcPr>
                <w:tcW w:w="2055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888307549"/>
            <w:showingPlcHdr/>
          </w:sdtPr>
          <w:sdtEndPr/>
          <w:sdtContent>
            <w:tc>
              <w:tcPr>
                <w:tcW w:w="1873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2013326380"/>
            <w:showingPlcHdr/>
          </w:sdtPr>
          <w:sdtEndPr/>
          <w:sdtContent>
            <w:tc>
              <w:tcPr>
                <w:tcW w:w="1679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1877" w:type="dxa"/>
          </w:tcPr>
          <w:sdt>
            <w:sdtPr>
              <w:rPr>
                <w:szCs w:val="22"/>
              </w:rPr>
              <w:id w:val="-1081606478"/>
              <w:showingPlcHdr/>
            </w:sdtPr>
            <w:sdtEndPr/>
            <w:sdtContent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14F9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sdt>
          <w:sdtPr>
            <w:rPr>
              <w:szCs w:val="22"/>
            </w:rPr>
            <w:id w:val="1468697811"/>
            <w:showingPlcHdr/>
          </w:sdtPr>
          <w:sdtEndPr/>
          <w:sdtContent>
            <w:tc>
              <w:tcPr>
                <w:tcW w:w="2055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495269785"/>
            <w:showingPlcHdr/>
          </w:sdtPr>
          <w:sdtEndPr/>
          <w:sdtContent>
            <w:tc>
              <w:tcPr>
                <w:tcW w:w="1873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2022977825"/>
            <w:showingPlcHdr/>
          </w:sdtPr>
          <w:sdtEndPr/>
          <w:sdtContent>
            <w:tc>
              <w:tcPr>
                <w:tcW w:w="1679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AF2581">
        <w:tc>
          <w:tcPr>
            <w:tcW w:w="1877" w:type="dxa"/>
          </w:tcPr>
          <w:sdt>
            <w:sdtPr>
              <w:rPr>
                <w:szCs w:val="22"/>
              </w:rPr>
              <w:id w:val="256565406"/>
              <w:showingPlcHdr/>
            </w:sdtPr>
            <w:sdtEndPr/>
            <w:sdtContent>
              <w:p w:rsidR="00AF2581" w:rsidRPr="00614F9E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14F9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sdt>
          <w:sdtPr>
            <w:rPr>
              <w:szCs w:val="22"/>
            </w:rPr>
            <w:id w:val="2102217726"/>
            <w:showingPlcHdr/>
          </w:sdtPr>
          <w:sdtEndPr/>
          <w:sdtContent>
            <w:tc>
              <w:tcPr>
                <w:tcW w:w="2055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669479324"/>
            <w:showingPlcHdr/>
          </w:sdtPr>
          <w:sdtEndPr/>
          <w:sdtContent>
            <w:tc>
              <w:tcPr>
                <w:tcW w:w="1873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603332474"/>
            <w:showingPlcHdr/>
          </w:sdtPr>
          <w:sdtEndPr/>
          <w:sdtContent>
            <w:tc>
              <w:tcPr>
                <w:tcW w:w="1679" w:type="dxa"/>
              </w:tcPr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F2581" w:rsidRDefault="00AF2581" w:rsidP="00AF2581">
      <w:pPr>
        <w:pStyle w:val="Rubrik2"/>
      </w:pPr>
      <w:bookmarkStart w:id="17" w:name="_Toc436314003"/>
    </w:p>
    <w:p w:rsidR="00AF2581" w:rsidRPr="00964EC5" w:rsidRDefault="00AF2581" w:rsidP="00AF2581">
      <w:pPr>
        <w:pStyle w:val="Rubrik2"/>
        <w:rPr>
          <w:color w:val="000000"/>
          <w:szCs w:val="22"/>
        </w:rPr>
      </w:pPr>
      <w:r>
        <w:t>2.8 </w:t>
      </w:r>
      <w:r w:rsidRPr="00964EC5">
        <w:t>Nära anhöriga med ägarandelar</w:t>
      </w:r>
      <w:bookmarkEnd w:id="17"/>
      <w:r w:rsidRPr="00964EC5">
        <w:t xml:space="preserve"> </w:t>
      </w:r>
    </w:p>
    <w:p w:rsidR="00AF2581" w:rsidRDefault="00AF2581" w:rsidP="00AF258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1. Har du en </w:t>
      </w:r>
      <w:r w:rsidRPr="00964EC5">
        <w:rPr>
          <w:color w:val="000000"/>
          <w:szCs w:val="22"/>
        </w:rPr>
        <w:t xml:space="preserve">nära anhörig </w:t>
      </w:r>
      <w:r>
        <w:rPr>
          <w:color w:val="000000"/>
          <w:szCs w:val="22"/>
        </w:rPr>
        <w:t>som</w:t>
      </w:r>
      <w:r w:rsidRPr="00964EC5">
        <w:rPr>
          <w:color w:val="000000"/>
          <w:szCs w:val="22"/>
        </w:rPr>
        <w:t xml:space="preserve"> äger andelar i målbolaget, eller i ett annat företag, som i sin tur innehar ägarandelar i målbolaget</w:t>
      </w:r>
      <w:r>
        <w:rPr>
          <w:color w:val="000000"/>
          <w:szCs w:val="22"/>
        </w:rPr>
        <w:t>?</w:t>
      </w:r>
      <w:r w:rsidRPr="00964EC5">
        <w:rPr>
          <w:color w:val="000000"/>
          <w:szCs w:val="22"/>
        </w:rPr>
        <w:t xml:space="preserve"> </w:t>
      </w:r>
    </w:p>
    <w:p w:rsidR="00AF2581" w:rsidRDefault="00AF2581" w:rsidP="00AF258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AF2581" w:rsidRDefault="00AF2581" w:rsidP="00AF258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Med </w:t>
      </w:r>
      <w:r>
        <w:rPr>
          <w:i/>
          <w:szCs w:val="22"/>
        </w:rPr>
        <w:t>nära anhörig</w:t>
      </w:r>
      <w:r>
        <w:rPr>
          <w:szCs w:val="22"/>
        </w:rPr>
        <w:t xml:space="preserve"> avses make/maka, registrerad partner, sambo, barn, föräldrar och andra närstående som du har gemensamt hushåll med.</w:t>
      </w:r>
    </w:p>
    <w:bookmarkStart w:id="18" w:name="_Toc436314004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173419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933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18"/>
    </w:p>
    <w:p w:rsidR="00AF2581" w:rsidRDefault="00AF2581" w:rsidP="00AF2581">
      <w:pPr>
        <w:rPr>
          <w:color w:val="000000"/>
          <w:szCs w:val="22"/>
        </w:rPr>
      </w:pPr>
      <w:r>
        <w:rPr>
          <w:color w:val="000000"/>
          <w:szCs w:val="22"/>
        </w:rPr>
        <w:t>2. Finns</w:t>
      </w:r>
      <w:r w:rsidRPr="00964EC5">
        <w:rPr>
          <w:color w:val="000000"/>
          <w:szCs w:val="22"/>
        </w:rPr>
        <w:t xml:space="preserve"> det andra finansiella relationer mellan </w:t>
      </w:r>
      <w:r>
        <w:rPr>
          <w:color w:val="000000"/>
          <w:szCs w:val="22"/>
        </w:rPr>
        <w:t>dina nära anhöriga?</w:t>
      </w:r>
      <w:r w:rsidRPr="00964EC5">
        <w:rPr>
          <w:color w:val="000000"/>
          <w:szCs w:val="22"/>
        </w:rPr>
        <w:t xml:space="preserve"> </w:t>
      </w:r>
    </w:p>
    <w:bookmarkStart w:id="19" w:name="_Toc436314005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33630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5527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19"/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AF2581" w:rsidRPr="00CC05DB" w:rsidRDefault="00AF2581" w:rsidP="00F94464">
      <w:pPr>
        <w:spacing w:after="120"/>
      </w:pPr>
      <w:r w:rsidRPr="00D73226">
        <w:t>3.</w:t>
      </w:r>
      <w:r>
        <w:t> </w:t>
      </w:r>
      <w:r w:rsidRPr="00CC05DB">
        <w:t xml:space="preserve">Om du svarat ja på </w:t>
      </w:r>
      <w:r>
        <w:t>någon av frågorna under 1 och 2, redogör för omständigheterna: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</w:tblGrid>
      <w:tr w:rsidR="00AF2581" w:rsidRPr="00964EC5" w:rsidTr="00AF2581">
        <w:tc>
          <w:tcPr>
            <w:tcW w:w="7484" w:type="dxa"/>
          </w:tcPr>
          <w:sdt>
            <w:sdtPr>
              <w:rPr>
                <w:color w:val="000000"/>
                <w:szCs w:val="22"/>
              </w:rPr>
              <w:id w:val="1427071907"/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</w:tbl>
    <w:p w:rsidR="00AF2581" w:rsidRPr="00964EC5" w:rsidRDefault="00AF2581" w:rsidP="00AF2581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AF2581" w:rsidRPr="00964EC5" w:rsidRDefault="00AF2581" w:rsidP="00AF2581">
      <w:pPr>
        <w:pStyle w:val="Rubrik2"/>
        <w:rPr>
          <w:color w:val="000000"/>
          <w:szCs w:val="22"/>
        </w:rPr>
      </w:pPr>
      <w:bookmarkStart w:id="20" w:name="_Toc436314006"/>
      <w:r>
        <w:t>2.9 </w:t>
      </w:r>
      <w:r w:rsidRPr="00964EC5">
        <w:t>Gemensamma intressen</w:t>
      </w:r>
      <w:bookmarkEnd w:id="20"/>
      <w:r w:rsidRPr="00964EC5">
        <w:t xml:space="preserve"> </w:t>
      </w:r>
    </w:p>
    <w:p w:rsidR="00AF2581" w:rsidRPr="00964EC5" w:rsidRDefault="00AF2581" w:rsidP="00F9446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Har du</w:t>
      </w:r>
      <w:r w:rsidRPr="00964EC5">
        <w:rPr>
          <w:color w:val="000000"/>
          <w:szCs w:val="22"/>
        </w:rPr>
        <w:t xml:space="preserve"> någon form av gemensamt intresse med </w:t>
      </w:r>
      <w:r>
        <w:rPr>
          <w:color w:val="000000"/>
          <w:szCs w:val="22"/>
        </w:rPr>
        <w:t xml:space="preserve">någon eller några av </w:t>
      </w:r>
      <w:r w:rsidRPr="00964EC5">
        <w:rPr>
          <w:color w:val="000000"/>
          <w:szCs w:val="22"/>
        </w:rPr>
        <w:t>personer</w:t>
      </w:r>
      <w:r>
        <w:rPr>
          <w:color w:val="000000"/>
          <w:szCs w:val="22"/>
        </w:rPr>
        <w:t>na nedan</w:t>
      </w:r>
      <w:r w:rsidRPr="00964EC5">
        <w:rPr>
          <w:color w:val="000000"/>
          <w:szCs w:val="22"/>
        </w:rPr>
        <w:t>, som kan påverka inflytandet i målbolaget</w:t>
      </w:r>
      <w:r>
        <w:rPr>
          <w:color w:val="000000"/>
          <w:szCs w:val="22"/>
        </w:rPr>
        <w:t>?</w:t>
      </w:r>
      <w:r w:rsidRPr="00964EC5">
        <w:rPr>
          <w:color w:val="000000"/>
          <w:szCs w:val="22"/>
        </w:rPr>
        <w:t xml:space="preserve"> </w:t>
      </w:r>
    </w:p>
    <w:p w:rsidR="00AF2581" w:rsidRPr="00964EC5" w:rsidRDefault="00AF2581" w:rsidP="00F94464">
      <w:pPr>
        <w:autoSpaceDE w:val="0"/>
        <w:autoSpaceDN w:val="0"/>
        <w:adjustRightInd w:val="0"/>
        <w:rPr>
          <w:color w:val="000000"/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color w:val="000000"/>
          <w:szCs w:val="22"/>
        </w:rPr>
      </w:pPr>
      <w:r w:rsidRPr="00964EC5">
        <w:rPr>
          <w:color w:val="000000"/>
          <w:szCs w:val="22"/>
        </w:rPr>
        <w:t xml:space="preserve">– </w:t>
      </w:r>
      <w:r>
        <w:rPr>
          <w:color w:val="000000"/>
          <w:szCs w:val="22"/>
        </w:rPr>
        <w:t>A</w:t>
      </w:r>
      <w:r w:rsidRPr="00964EC5">
        <w:rPr>
          <w:color w:val="000000"/>
          <w:szCs w:val="22"/>
        </w:rPr>
        <w:t xml:space="preserve">nnan aktieägare, </w:t>
      </w:r>
    </w:p>
    <w:p w:rsidR="00AF2581" w:rsidRPr="00964EC5" w:rsidRDefault="00AF2581" w:rsidP="00F94464">
      <w:pPr>
        <w:autoSpaceDE w:val="0"/>
        <w:autoSpaceDN w:val="0"/>
        <w:adjustRightInd w:val="0"/>
        <w:rPr>
          <w:color w:val="000000"/>
          <w:szCs w:val="22"/>
        </w:rPr>
      </w:pPr>
      <w:r w:rsidRPr="00964EC5">
        <w:rPr>
          <w:color w:val="000000"/>
          <w:szCs w:val="22"/>
        </w:rPr>
        <w:t xml:space="preserve">– </w:t>
      </w:r>
      <w:r>
        <w:rPr>
          <w:color w:val="000000"/>
          <w:szCs w:val="22"/>
        </w:rPr>
        <w:t>A</w:t>
      </w:r>
      <w:r w:rsidRPr="00964EC5">
        <w:rPr>
          <w:color w:val="000000"/>
          <w:szCs w:val="22"/>
        </w:rPr>
        <w:t xml:space="preserve">nnan röstberättigad, </w:t>
      </w:r>
    </w:p>
    <w:p w:rsidR="00AF2581" w:rsidRPr="00964EC5" w:rsidRDefault="00AF2581" w:rsidP="00F94464">
      <w:pPr>
        <w:autoSpaceDE w:val="0"/>
        <w:autoSpaceDN w:val="0"/>
        <w:adjustRightInd w:val="0"/>
        <w:rPr>
          <w:color w:val="000000"/>
          <w:szCs w:val="22"/>
        </w:rPr>
      </w:pPr>
      <w:r w:rsidRPr="00964EC5">
        <w:rPr>
          <w:color w:val="000000"/>
          <w:szCs w:val="22"/>
        </w:rPr>
        <w:t xml:space="preserve">– </w:t>
      </w:r>
      <w:r>
        <w:rPr>
          <w:color w:val="000000"/>
          <w:szCs w:val="22"/>
        </w:rPr>
        <w:t>A</w:t>
      </w:r>
      <w:r w:rsidRPr="00964EC5">
        <w:rPr>
          <w:color w:val="000000"/>
          <w:szCs w:val="22"/>
        </w:rPr>
        <w:t xml:space="preserve">nnan person eller företag som utan att vara aktieägare har möjlighet att utöva motsvarande inflytande över målbolaget, eller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– </w:t>
      </w:r>
      <w:r>
        <w:rPr>
          <w:szCs w:val="22"/>
        </w:rPr>
        <w:t>V</w:t>
      </w:r>
      <w:r w:rsidRPr="00964EC5">
        <w:rPr>
          <w:szCs w:val="22"/>
        </w:rPr>
        <w:t xml:space="preserve">erkställande direktör, dennes ställföreträdare eller styrelsemedlem.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Med </w:t>
      </w:r>
      <w:r w:rsidRPr="00964EC5">
        <w:rPr>
          <w:i/>
          <w:iCs/>
          <w:szCs w:val="22"/>
        </w:rPr>
        <w:t xml:space="preserve">gemensamt intresse </w:t>
      </w:r>
      <w:r w:rsidRPr="00964EC5">
        <w:rPr>
          <w:szCs w:val="22"/>
        </w:rPr>
        <w:t xml:space="preserve">som kan påverka inflytandet avses t.ex. aktieägaravtal eller andra avtal eller överenskommelser om gemensamt agerande. </w:t>
      </w:r>
    </w:p>
    <w:bookmarkStart w:id="21" w:name="_Toc436314007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66739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2650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21"/>
    </w:p>
    <w:p w:rsidR="00AF2581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AF2581">
      <w:pPr>
        <w:autoSpaceDE w:val="0"/>
        <w:autoSpaceDN w:val="0"/>
        <w:adjustRightInd w:val="0"/>
        <w:spacing w:after="120"/>
        <w:jc w:val="both"/>
        <w:rPr>
          <w:szCs w:val="22"/>
        </w:rPr>
      </w:pPr>
      <w:r>
        <w:rPr>
          <w:szCs w:val="22"/>
        </w:rPr>
        <w:t>Om ja, redogör för detta: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</w:tblGrid>
      <w:tr w:rsidR="00AF2581" w:rsidRPr="00964EC5" w:rsidTr="00AF2581">
        <w:tc>
          <w:tcPr>
            <w:tcW w:w="7484" w:type="dxa"/>
          </w:tcPr>
          <w:sdt>
            <w:sdtPr>
              <w:rPr>
                <w:szCs w:val="22"/>
              </w:rPr>
              <w:id w:val="366722371"/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Default="00AF2581" w:rsidP="00AF2581">
      <w:pPr>
        <w:spacing w:before="220" w:after="220"/>
        <w:outlineLvl w:val="2"/>
        <w:rPr>
          <w:b/>
        </w:rPr>
      </w:pPr>
    </w:p>
    <w:p w:rsidR="00AF2581" w:rsidRPr="00964EC5" w:rsidRDefault="00AF2581" w:rsidP="00AF2581">
      <w:pPr>
        <w:pStyle w:val="Rubrik2"/>
        <w:rPr>
          <w:szCs w:val="22"/>
        </w:rPr>
      </w:pPr>
      <w:bookmarkStart w:id="22" w:name="_Toc436314008"/>
      <w:r>
        <w:t>2.10 </w:t>
      </w:r>
      <w:r w:rsidRPr="00964EC5">
        <w:t>Intressekonflikter</w:t>
      </w:r>
      <w:bookmarkEnd w:id="22"/>
      <w:r w:rsidRPr="00964EC5">
        <w:t xml:space="preserve"> </w:t>
      </w:r>
    </w:p>
    <w:p w:rsidR="00AF2581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>Upp</w:t>
      </w:r>
      <w:r>
        <w:rPr>
          <w:szCs w:val="22"/>
        </w:rPr>
        <w:t>står</w:t>
      </w:r>
      <w:r w:rsidRPr="00964EC5">
        <w:rPr>
          <w:szCs w:val="22"/>
        </w:rPr>
        <w:t xml:space="preserve"> </w:t>
      </w:r>
      <w:r>
        <w:rPr>
          <w:szCs w:val="22"/>
        </w:rPr>
        <w:t>det</w:t>
      </w:r>
      <w:r w:rsidRPr="00964EC5">
        <w:rPr>
          <w:szCs w:val="22"/>
        </w:rPr>
        <w:t xml:space="preserve"> i och med förvärvet </w:t>
      </w:r>
      <w:r>
        <w:rPr>
          <w:szCs w:val="22"/>
        </w:rPr>
        <w:t xml:space="preserve">någon eller några eventuella intressekonflikter? </w:t>
      </w:r>
      <w:r w:rsidRPr="00964EC5">
        <w:rPr>
          <w:szCs w:val="22"/>
        </w:rPr>
        <w:t xml:space="preserve"> </w:t>
      </w:r>
    </w:p>
    <w:bookmarkStart w:id="23" w:name="_Toc436314009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7206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9549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23"/>
    </w:p>
    <w:p w:rsidR="00AF2581" w:rsidRDefault="00AF2581" w:rsidP="00AF2581">
      <w:pPr>
        <w:rPr>
          <w:szCs w:val="22"/>
        </w:rPr>
      </w:pPr>
    </w:p>
    <w:p w:rsidR="00AF2581" w:rsidRPr="00964EC5" w:rsidRDefault="00AF2581" w:rsidP="00AF2581">
      <w:pPr>
        <w:autoSpaceDE w:val="0"/>
        <w:autoSpaceDN w:val="0"/>
        <w:adjustRightInd w:val="0"/>
        <w:spacing w:after="120"/>
        <w:jc w:val="both"/>
        <w:rPr>
          <w:szCs w:val="22"/>
        </w:rPr>
      </w:pPr>
      <w:r>
        <w:rPr>
          <w:szCs w:val="22"/>
        </w:rPr>
        <w:t>Om ja, redogör för intressekonflikterna och hur dessa ska hanteras: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AF2581" w:rsidRPr="00964EC5" w:rsidTr="00AF2581">
        <w:tc>
          <w:tcPr>
            <w:tcW w:w="7485" w:type="dxa"/>
          </w:tcPr>
          <w:sdt>
            <w:sdtPr>
              <w:rPr>
                <w:bCs/>
                <w:szCs w:val="22"/>
              </w:rPr>
              <w:id w:val="-1677487497"/>
              <w:showingPlcHdr/>
            </w:sdtPr>
            <w:sdtEndPr/>
            <w:sdtContent>
              <w:p w:rsidR="00AF2581" w:rsidRPr="00CC0E5C" w:rsidRDefault="00AF2581" w:rsidP="005A7A1A">
                <w:pPr>
                  <w:autoSpaceDE w:val="0"/>
                  <w:autoSpaceDN w:val="0"/>
                  <w:adjustRightInd w:val="0"/>
                  <w:rPr>
                    <w:bCs/>
                    <w:szCs w:val="22"/>
                  </w:rPr>
                </w:pPr>
                <w:r w:rsidRPr="00CC0E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6C44B6" w:rsidRDefault="00AF2581" w:rsidP="005A7A1A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</w:tr>
    </w:tbl>
    <w:p w:rsidR="00AF2581" w:rsidRPr="00964EC5" w:rsidRDefault="00AF2581" w:rsidP="00AF2581">
      <w:pPr>
        <w:autoSpaceDE w:val="0"/>
        <w:autoSpaceDN w:val="0"/>
        <w:adjustRightInd w:val="0"/>
        <w:rPr>
          <w:b/>
          <w:bCs/>
          <w:szCs w:val="22"/>
        </w:rPr>
      </w:pPr>
    </w:p>
    <w:p w:rsidR="00AF2581" w:rsidRPr="00964EC5" w:rsidRDefault="00AF2581" w:rsidP="00AF2581">
      <w:pPr>
        <w:pStyle w:val="Rubrik2"/>
        <w:rPr>
          <w:szCs w:val="22"/>
        </w:rPr>
      </w:pPr>
      <w:bookmarkStart w:id="24" w:name="_Toc436314010"/>
      <w:r>
        <w:lastRenderedPageBreak/>
        <w:t>2.11 </w:t>
      </w:r>
      <w:r w:rsidRPr="00964EC5">
        <w:t>Förvärvarens anseende</w:t>
      </w:r>
      <w:bookmarkEnd w:id="24"/>
      <w:r w:rsidRPr="00964EC5">
        <w:t xml:space="preserve"> </w:t>
      </w: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1.</w:t>
      </w:r>
      <w:r>
        <w:rPr>
          <w:szCs w:val="22"/>
        </w:rPr>
        <w:t> </w:t>
      </w:r>
      <w:r w:rsidRPr="00964EC5">
        <w:rPr>
          <w:szCs w:val="22"/>
        </w:rPr>
        <w:t xml:space="preserve">Har du </w:t>
      </w: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a) under de senaste tio åren blivit </w:t>
      </w:r>
      <w:r w:rsidRPr="00F94464">
        <w:t>dömd vid svensk eller utländsk domstol, eller formellt blivit delgiven misstanke om brott i pågående förundersökning, för ekonomisk brottslighet där fängelse ingår i straffskalan</w:t>
      </w:r>
      <w:r w:rsidRPr="00964EC5">
        <w:rPr>
          <w:szCs w:val="22"/>
        </w:rPr>
        <w:t xml:space="preserve">? </w:t>
      </w:r>
    </w:p>
    <w:bookmarkStart w:id="25" w:name="_Toc436314011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131745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0721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25"/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b) under de senaste tio åren blivit dömd till fängelse vid svensk eller utländsk domstol för annat brott än enligt a? </w:t>
      </w:r>
    </w:p>
    <w:bookmarkStart w:id="26" w:name="_Toc436314012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52324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0869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26"/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c) under de senaste fem åren varit medlem i en styrelse eller varit verkställande direktör eller dennes ställföreträdare i ett rörelsedrivande företag där styrelsen inte beviljats ansvarsfrihet? </w:t>
      </w:r>
    </w:p>
    <w:bookmarkStart w:id="27" w:name="_Toc436314013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28126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572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27"/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d) under de senaste fem åren blivit avskedad från en anställning i ett finansiellt företag eller en anställning som ledande befattningshavare eller ett uppdrag som styrelsemedlem eller revisor i ett annat rörelsedrivande företag? </w:t>
      </w:r>
    </w:p>
    <w:bookmarkStart w:id="28" w:name="_Toc436314014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35878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4730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28"/>
    </w:p>
    <w:p w:rsidR="00AF2581" w:rsidRPr="00964EC5" w:rsidRDefault="00AF2581" w:rsidP="00F94464">
      <w:pPr>
        <w:spacing w:before="220" w:after="220"/>
        <w:jc w:val="both"/>
        <w:outlineLvl w:val="1"/>
        <w:rPr>
          <w:szCs w:val="22"/>
        </w:rPr>
      </w:pPr>
      <w:r w:rsidRPr="00964EC5">
        <w:rPr>
          <w:szCs w:val="22"/>
        </w:rPr>
        <w:t>2</w:t>
      </w:r>
      <w:r>
        <w:rPr>
          <w:szCs w:val="22"/>
        </w:rPr>
        <w:t>. </w:t>
      </w:r>
      <w:r w:rsidRPr="00964EC5">
        <w:rPr>
          <w:szCs w:val="22"/>
        </w:rPr>
        <w:t xml:space="preserve">Har, såvitt du känner till, du eller något företag där du är eller har varit ledande befattningshavare eller styrelsemedlem alternativt har eller har haft kontroll över </w:t>
      </w: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a) under de senaste fem åren varit (eller är) part i </w:t>
      </w:r>
      <w:r>
        <w:rPr>
          <w:szCs w:val="22"/>
        </w:rPr>
        <w:t>ett</w:t>
      </w:r>
      <w:r w:rsidRPr="00964EC5">
        <w:rPr>
          <w:szCs w:val="22"/>
        </w:rPr>
        <w:t xml:space="preserve"> skiljenämndsförfarande eller </w:t>
      </w:r>
      <w:r>
        <w:rPr>
          <w:szCs w:val="22"/>
        </w:rPr>
        <w:t>en</w:t>
      </w:r>
      <w:r w:rsidRPr="00964EC5">
        <w:rPr>
          <w:szCs w:val="22"/>
        </w:rPr>
        <w:t xml:space="preserve"> civilrättslig process eller förvaltningsprocess som rör skatt eller näringsverksamhet? </w:t>
      </w:r>
    </w:p>
    <w:bookmarkStart w:id="29" w:name="_Toc436314015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3661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4057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29"/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b) under de senaste fem åren varit (eller är) föremål för skuldsanering, ackord eller företagsrekonstruktion, försatts i konkurs eller motsvarande förfarande utomlands? </w:t>
      </w:r>
    </w:p>
    <w:bookmarkStart w:id="30" w:name="_Toc436314016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74680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1994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30"/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lastRenderedPageBreak/>
        <w:t xml:space="preserve">c) </w:t>
      </w:r>
      <w:r w:rsidR="00F94464" w:rsidRPr="00CE18F0">
        <w:rPr>
          <w:szCs w:val="22"/>
        </w:rPr>
        <w:t>varit föremål för ett ingripande (</w:t>
      </w:r>
      <w:r w:rsidR="00F94464" w:rsidRPr="00F94464">
        <w:t>exempelvis särskild avgift, sanktionsavgift, föreläggande om att vidta åtgärder, anmärkning, varning eller återkallelse av ett tillstånd) av tillsynsmyndighet i Sverige eller utomlands</w:t>
      </w:r>
      <w:r w:rsidR="00F94464" w:rsidRPr="00CE18F0">
        <w:rPr>
          <w:szCs w:val="22"/>
        </w:rPr>
        <w:t xml:space="preserve">? </w:t>
      </w:r>
      <w:r w:rsidRPr="00964EC5">
        <w:rPr>
          <w:szCs w:val="22"/>
        </w:rPr>
        <w:t xml:space="preserve"> </w:t>
      </w:r>
    </w:p>
    <w:bookmarkStart w:id="31" w:name="_Toc436314017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93043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9477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31"/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d) under de senaste tio åren i Sverige eller utomlands fått avslag på en ansökan, blivit utesluten eller på annat sätt begränsats vad gäller rätten att utföra verksamhet eller yrke som kräver tillstånd, registrering eller liknande? </w:t>
      </w:r>
    </w:p>
    <w:bookmarkStart w:id="32" w:name="_Toc436314018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98521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2296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32"/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e) under de senaste tio åren lämplighetsprövats av en utländsk behörig myndighet? </w:t>
      </w:r>
    </w:p>
    <w:bookmarkStart w:id="33" w:name="_Toc436314019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73043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8800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33"/>
    </w:p>
    <w:p w:rsidR="00AF2581" w:rsidRDefault="00AF2581" w:rsidP="00AF2581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Om ja, bifoga en kopia av den utländska myndighetens beslut.</w:t>
      </w: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3. </w:t>
      </w:r>
      <w:r w:rsidRPr="00964EC5">
        <w:rPr>
          <w:szCs w:val="22"/>
        </w:rPr>
        <w:t>Om du svarat ja på någon av frågorna under 1</w:t>
      </w:r>
      <w:r>
        <w:rPr>
          <w:szCs w:val="22"/>
        </w:rPr>
        <w:t xml:space="preserve"> </w:t>
      </w:r>
      <w:r w:rsidRPr="00964EC5">
        <w:rPr>
          <w:szCs w:val="22"/>
        </w:rPr>
        <w:t>och</w:t>
      </w:r>
      <w:r>
        <w:rPr>
          <w:szCs w:val="22"/>
        </w:rPr>
        <w:t xml:space="preserve"> </w:t>
      </w:r>
      <w:r w:rsidRPr="00964EC5">
        <w:rPr>
          <w:szCs w:val="22"/>
        </w:rPr>
        <w:t xml:space="preserve">2, redogör för </w:t>
      </w:r>
      <w:r>
        <w:rPr>
          <w:szCs w:val="22"/>
        </w:rPr>
        <w:t>omständig</w:t>
      </w:r>
      <w:r>
        <w:rPr>
          <w:szCs w:val="22"/>
        </w:rPr>
        <w:softHyphen/>
      </w:r>
      <w:r w:rsidRPr="00964EC5">
        <w:rPr>
          <w:szCs w:val="22"/>
        </w:rPr>
        <w:t xml:space="preserve">heterna: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</w:tblGrid>
      <w:tr w:rsidR="00AF2581" w:rsidRPr="00964EC5" w:rsidTr="00AF2581">
        <w:tc>
          <w:tcPr>
            <w:tcW w:w="7484" w:type="dxa"/>
          </w:tcPr>
          <w:sdt>
            <w:sdtPr>
              <w:rPr>
                <w:szCs w:val="22"/>
              </w:rPr>
              <w:id w:val="941803508"/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Pr="00964EC5" w:rsidRDefault="00AF2581" w:rsidP="00AF2581">
      <w:pPr>
        <w:rPr>
          <w:b/>
          <w:bCs/>
          <w:sz w:val="23"/>
          <w:szCs w:val="23"/>
        </w:rPr>
      </w:pPr>
    </w:p>
    <w:p w:rsidR="00AF2581" w:rsidRPr="00964EC5" w:rsidRDefault="00AF2581" w:rsidP="00AF2581">
      <w:pPr>
        <w:pStyle w:val="Rubrik1"/>
        <w:rPr>
          <w:sz w:val="23"/>
          <w:szCs w:val="23"/>
        </w:rPr>
      </w:pPr>
      <w:bookmarkStart w:id="34" w:name="_Toc436314020"/>
      <w:r>
        <w:t>3</w:t>
      </w:r>
      <w:r w:rsidRPr="00964EC5">
        <w:t> Information om förvärvet</w:t>
      </w:r>
      <w:bookmarkEnd w:id="34"/>
      <w:r w:rsidRPr="00964EC5">
        <w:t xml:space="preserve"> </w:t>
      </w:r>
    </w:p>
    <w:p w:rsidR="00AF2581" w:rsidRDefault="00AF2581" w:rsidP="00AF2581">
      <w:pPr>
        <w:pStyle w:val="Rubrik2"/>
      </w:pPr>
      <w:bookmarkStart w:id="35" w:name="_Toc436314021"/>
      <w:r>
        <w:t>3</w:t>
      </w:r>
      <w:r w:rsidRPr="00964EC5">
        <w:t>.1</w:t>
      </w:r>
      <w:r>
        <w:t> Storleken på förvärvet</w:t>
      </w:r>
      <w:bookmarkEnd w:id="35"/>
    </w:p>
    <w:p w:rsidR="00AF2581" w:rsidRPr="00964EC5" w:rsidRDefault="00AF2581" w:rsidP="00F94464">
      <w:pPr>
        <w:autoSpaceDE w:val="0"/>
        <w:autoSpaceDN w:val="0"/>
        <w:adjustRightInd w:val="0"/>
        <w:spacing w:after="120"/>
        <w:rPr>
          <w:szCs w:val="22"/>
        </w:rPr>
      </w:pPr>
      <w:r w:rsidRPr="00964EC5">
        <w:rPr>
          <w:szCs w:val="22"/>
        </w:rPr>
        <w:t>Ange hur stort innehav du avser att förvärva i målbolaget. Antal ägarandelar ska anges i procent i förhållande till antal utgivna ägarandelar. Ange antal ägarandelar före och efter förvärvet (direkt och indirekt). Om antal</w:t>
      </w:r>
      <w:r>
        <w:rPr>
          <w:szCs w:val="22"/>
        </w:rPr>
        <w:t>et</w:t>
      </w:r>
      <w:r w:rsidRPr="00964EC5">
        <w:rPr>
          <w:szCs w:val="22"/>
        </w:rPr>
        <w:t xml:space="preserve"> rösträtter avviker från antal</w:t>
      </w:r>
      <w:r>
        <w:rPr>
          <w:szCs w:val="22"/>
        </w:rPr>
        <w:t>et</w:t>
      </w:r>
      <w:r w:rsidRPr="00964EC5">
        <w:rPr>
          <w:szCs w:val="22"/>
        </w:rPr>
        <w:t xml:space="preserve"> ägarandelar</w:t>
      </w:r>
      <w:r>
        <w:rPr>
          <w:szCs w:val="22"/>
        </w:rPr>
        <w:t>,</w:t>
      </w:r>
      <w:r w:rsidRPr="00964EC5">
        <w:rPr>
          <w:szCs w:val="22"/>
        </w:rPr>
        <w:t xml:space="preserve"> ange även antal</w:t>
      </w:r>
      <w:r>
        <w:rPr>
          <w:szCs w:val="22"/>
        </w:rPr>
        <w:t>et</w:t>
      </w:r>
      <w:r w:rsidRPr="00964EC5">
        <w:rPr>
          <w:szCs w:val="22"/>
        </w:rPr>
        <w:t xml:space="preserve"> röster i procent i förhållande till samtliga rösträtter.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AF2581" w:rsidRPr="00964EC5" w:rsidTr="00AF2581">
        <w:tc>
          <w:tcPr>
            <w:tcW w:w="7485" w:type="dxa"/>
          </w:tcPr>
          <w:sdt>
            <w:sdtPr>
              <w:rPr>
                <w:szCs w:val="22"/>
              </w:rPr>
              <w:id w:val="-322427680"/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Default="00AF2581" w:rsidP="00AF2581">
      <w:pPr>
        <w:pStyle w:val="Rubrik2"/>
      </w:pPr>
      <w:bookmarkStart w:id="36" w:name="_Toc436314022"/>
      <w:r>
        <w:t>3</w:t>
      </w:r>
      <w:r w:rsidRPr="00964EC5">
        <w:t>.2 </w:t>
      </w:r>
      <w:r>
        <w:t>Förvärvsdag</w:t>
      </w:r>
      <w:bookmarkEnd w:id="36"/>
    </w:p>
    <w:p w:rsidR="00AF2581" w:rsidRPr="00964EC5" w:rsidRDefault="00AF2581" w:rsidP="00AF2581">
      <w:pPr>
        <w:autoSpaceDE w:val="0"/>
        <w:autoSpaceDN w:val="0"/>
        <w:adjustRightInd w:val="0"/>
        <w:spacing w:after="120"/>
        <w:jc w:val="both"/>
        <w:rPr>
          <w:szCs w:val="22"/>
        </w:rPr>
      </w:pPr>
      <w:r w:rsidRPr="00964EC5">
        <w:rPr>
          <w:szCs w:val="22"/>
        </w:rPr>
        <w:t>Ange beräknad förvärvsdag.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AF2581" w:rsidRPr="00964EC5" w:rsidTr="00AF2581">
        <w:tc>
          <w:tcPr>
            <w:tcW w:w="7485" w:type="dxa"/>
          </w:tcPr>
          <w:sdt>
            <w:sdtPr>
              <w:rPr>
                <w:szCs w:val="22"/>
              </w:rPr>
              <w:id w:val="1243062275"/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Default="00AF2581" w:rsidP="00AF2581">
      <w:pPr>
        <w:pStyle w:val="Rubrik2"/>
      </w:pPr>
      <w:bookmarkStart w:id="37" w:name="_Toc436314023"/>
      <w:r>
        <w:lastRenderedPageBreak/>
        <w:t>3</w:t>
      </w:r>
      <w:r w:rsidRPr="00964EC5">
        <w:t>.3 </w:t>
      </w:r>
      <w:r>
        <w:t>Förvärvets syfte</w:t>
      </w:r>
      <w:bookmarkEnd w:id="37"/>
    </w:p>
    <w:p w:rsidR="00AF2581" w:rsidRPr="00964EC5" w:rsidRDefault="00AF2581" w:rsidP="00AF2581">
      <w:pPr>
        <w:autoSpaceDE w:val="0"/>
        <w:autoSpaceDN w:val="0"/>
        <w:adjustRightInd w:val="0"/>
        <w:spacing w:after="120"/>
        <w:jc w:val="both"/>
        <w:rPr>
          <w:szCs w:val="22"/>
        </w:rPr>
      </w:pPr>
      <w:r w:rsidRPr="00964EC5">
        <w:rPr>
          <w:szCs w:val="22"/>
        </w:rPr>
        <w:t xml:space="preserve">Ange syftet med förvärvet. Besvara inte denna fråga om uppgifterna framgår av 4.1.1 a.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AF2581" w:rsidRPr="00964EC5" w:rsidTr="00AF2581">
        <w:tc>
          <w:tcPr>
            <w:tcW w:w="7485" w:type="dxa"/>
          </w:tcPr>
          <w:sdt>
            <w:sdtPr>
              <w:rPr>
                <w:szCs w:val="22"/>
              </w:rPr>
              <w:id w:val="-1229533078"/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AF2581">
      <w:pPr>
        <w:pStyle w:val="Rubrik2"/>
      </w:pPr>
      <w:bookmarkStart w:id="38" w:name="_Toc436314024"/>
      <w:r w:rsidRPr="00964EC5">
        <w:t>3</w:t>
      </w:r>
      <w:r>
        <w:t>.4 </w:t>
      </w:r>
      <w:r w:rsidRPr="00964EC5">
        <w:t>Finansiering av förvärvet</w:t>
      </w:r>
      <w:bookmarkEnd w:id="38"/>
    </w:p>
    <w:p w:rsidR="00AF2581" w:rsidRPr="007419EA" w:rsidRDefault="00AF2581" w:rsidP="00F94464">
      <w:pPr>
        <w:spacing w:after="120"/>
      </w:pPr>
      <w:r>
        <w:rPr>
          <w:szCs w:val="22"/>
        </w:rPr>
        <w:t xml:space="preserve">1. </w:t>
      </w:r>
      <w:r w:rsidRPr="00964EC5">
        <w:rPr>
          <w:szCs w:val="22"/>
        </w:rPr>
        <w:t xml:space="preserve">Ange hur du avser att finansiera förvärvet. Redovisa bakgrunden till samtliga finansieringsposter (monetära medel eller tillgångar av annat slag), värde och vem de tillhör och i vilken jurisdiktion de finns. Bifoga dokumentation som styrker detta.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AF2581" w:rsidRPr="00964EC5" w:rsidTr="00AF2581">
        <w:tc>
          <w:tcPr>
            <w:tcW w:w="7485" w:type="dxa"/>
          </w:tcPr>
          <w:sdt>
            <w:sdtPr>
              <w:rPr>
                <w:szCs w:val="22"/>
              </w:rPr>
              <w:id w:val="-1797360559"/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Default="00AF2581" w:rsidP="00AF2581">
      <w:pPr>
        <w:autoSpaceDE w:val="0"/>
        <w:autoSpaceDN w:val="0"/>
        <w:adjustRightInd w:val="0"/>
        <w:rPr>
          <w:color w:val="000000"/>
          <w:szCs w:val="22"/>
        </w:rPr>
      </w:pPr>
    </w:p>
    <w:p w:rsidR="00AF2581" w:rsidRPr="00964EC5" w:rsidRDefault="00AF2581" w:rsidP="00AF2581">
      <w:pPr>
        <w:rPr>
          <w:color w:val="000000"/>
          <w:szCs w:val="22"/>
        </w:rPr>
      </w:pPr>
    </w:p>
    <w:p w:rsidR="00AF2581" w:rsidRDefault="00AF2581" w:rsidP="00F9446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2. </w:t>
      </w:r>
      <w:r w:rsidRPr="00964EC5">
        <w:rPr>
          <w:color w:val="000000"/>
          <w:szCs w:val="22"/>
        </w:rPr>
        <w:t>Ange om d</w:t>
      </w:r>
      <w:r>
        <w:rPr>
          <w:color w:val="000000"/>
          <w:szCs w:val="22"/>
        </w:rPr>
        <w:t xml:space="preserve">u har </w:t>
      </w:r>
      <w:r w:rsidRPr="00964EC5">
        <w:rPr>
          <w:color w:val="000000"/>
          <w:szCs w:val="22"/>
        </w:rPr>
        <w:t>något samarbete med en fysisk eller juridisk person när det gäller finansiering av förvärvet</w:t>
      </w:r>
      <w:r>
        <w:rPr>
          <w:color w:val="000000"/>
          <w:szCs w:val="22"/>
        </w:rPr>
        <w:t>?</w:t>
      </w:r>
    </w:p>
    <w:bookmarkStart w:id="39" w:name="_Toc436314025"/>
    <w:p w:rsidR="00AF2581" w:rsidRDefault="000777F6" w:rsidP="00AF2581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1315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B7531A">
        <w:rPr>
          <w:sz w:val="28"/>
          <w:szCs w:val="28"/>
        </w:rPr>
        <w:t xml:space="preserve">  </w:t>
      </w:r>
      <w:r w:rsidR="00AF2581">
        <w:rPr>
          <w:szCs w:val="22"/>
        </w:rPr>
        <w:t>Ja</w:t>
      </w:r>
      <w:r w:rsidR="00AF2581" w:rsidRPr="00FA4413">
        <w:rPr>
          <w:sz w:val="28"/>
          <w:szCs w:val="28"/>
        </w:rPr>
        <w:tab/>
        <w:t xml:space="preserve">  </w:t>
      </w:r>
      <w:r w:rsidR="00AF2581">
        <w:rPr>
          <w:sz w:val="28"/>
          <w:szCs w:val="28"/>
        </w:rPr>
        <w:t xml:space="preserve">                      </w:t>
      </w:r>
      <w:r w:rsidR="00AF2581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353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81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F2581" w:rsidRPr="00FA4413">
        <w:rPr>
          <w:sz w:val="28"/>
          <w:szCs w:val="28"/>
        </w:rPr>
        <w:t xml:space="preserve"> </w:t>
      </w:r>
      <w:r w:rsidR="00AF2581">
        <w:rPr>
          <w:szCs w:val="22"/>
        </w:rPr>
        <w:t>Nej</w:t>
      </w:r>
      <w:bookmarkEnd w:id="39"/>
    </w:p>
    <w:p w:rsidR="00AF2581" w:rsidRPr="00CC05DB" w:rsidRDefault="00AF2581" w:rsidP="00AF2581">
      <w:pPr>
        <w:autoSpaceDE w:val="0"/>
        <w:autoSpaceDN w:val="0"/>
        <w:adjustRightInd w:val="0"/>
        <w:spacing w:after="120"/>
        <w:rPr>
          <w:szCs w:val="22"/>
        </w:rPr>
      </w:pPr>
      <w:r w:rsidRPr="00CC05DB">
        <w:rPr>
          <w:szCs w:val="22"/>
        </w:rPr>
        <w:t>Om ja, redogör för omständigheterna: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</w:tblGrid>
      <w:tr w:rsidR="00AF2581" w:rsidRPr="00964EC5" w:rsidTr="00AF2581">
        <w:tc>
          <w:tcPr>
            <w:tcW w:w="7484" w:type="dxa"/>
          </w:tcPr>
          <w:sdt>
            <w:sdtPr>
              <w:rPr>
                <w:szCs w:val="22"/>
              </w:rPr>
              <w:id w:val="-1697373632"/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Pr="00964EC5" w:rsidRDefault="00AF2581" w:rsidP="00AF2581">
      <w:pPr>
        <w:spacing w:before="220" w:after="220"/>
        <w:outlineLvl w:val="1"/>
        <w:rPr>
          <w:b/>
          <w:sz w:val="23"/>
          <w:szCs w:val="23"/>
        </w:rPr>
      </w:pPr>
    </w:p>
    <w:p w:rsidR="00AF2581" w:rsidRPr="00964EC5" w:rsidRDefault="00AF2581" w:rsidP="00AF2581">
      <w:pPr>
        <w:pStyle w:val="Rubrik1"/>
        <w:rPr>
          <w:sz w:val="23"/>
          <w:szCs w:val="23"/>
        </w:rPr>
      </w:pPr>
      <w:bookmarkStart w:id="40" w:name="_Toc436314026"/>
      <w:r w:rsidRPr="009F796B">
        <w:t>4 </w:t>
      </w:r>
      <w:r w:rsidRPr="00964EC5">
        <w:t>Affärsplan och detaljerade uppgifter om förvärvet</w:t>
      </w:r>
      <w:bookmarkEnd w:id="40"/>
      <w:r w:rsidRPr="00964EC5">
        <w:rPr>
          <w:sz w:val="23"/>
          <w:szCs w:val="23"/>
        </w:rPr>
        <w:t xml:space="preserve"> </w:t>
      </w: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Lämna uppgifter om förvärvet enligt något av följande alternativ: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– när ägandet innebär kontroll</w:t>
      </w:r>
      <w:r>
        <w:rPr>
          <w:szCs w:val="22"/>
        </w:rPr>
        <w:t>, jfr 1 kap. 4 § i årsredovisningslagen (</w:t>
      </w:r>
      <w:proofErr w:type="gramStart"/>
      <w:r>
        <w:rPr>
          <w:szCs w:val="22"/>
        </w:rPr>
        <w:t>1995:1554</w:t>
      </w:r>
      <w:proofErr w:type="gramEnd"/>
      <w:r>
        <w:rPr>
          <w:szCs w:val="22"/>
        </w:rPr>
        <w:t>)</w:t>
      </w:r>
      <w:r w:rsidRPr="00964EC5">
        <w:rPr>
          <w:sz w:val="14"/>
          <w:szCs w:val="14"/>
        </w:rPr>
        <w:t xml:space="preserve"> </w:t>
      </w:r>
      <w:r w:rsidRPr="00964EC5">
        <w:rPr>
          <w:szCs w:val="22"/>
        </w:rPr>
        <w:t xml:space="preserve">(4.1),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– när ägandet inte innebär kontroll, men uppgår till 20 procent eller mer och när ägandet är kvalificerat men understiger 20 procent (4.2).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Om Finansinspektionen för att bedöma förvärvarens lämplighet behöver ytterligare information kan myndigheten även begära in uppgifter enligt avsnitt 4.1 nedan. </w:t>
      </w: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AF2581">
      <w:pPr>
        <w:pStyle w:val="Rubrik2"/>
      </w:pPr>
      <w:bookmarkStart w:id="41" w:name="_Toc436314027"/>
      <w:r w:rsidRPr="00964EC5">
        <w:t>4.1</w:t>
      </w:r>
      <w:r>
        <w:t> </w:t>
      </w:r>
      <w:r w:rsidRPr="00964EC5">
        <w:t>Uppgifter när ägandet innebär kontroll</w:t>
      </w:r>
      <w:bookmarkEnd w:id="41"/>
      <w:r w:rsidRPr="00964EC5">
        <w:t xml:space="preserve">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En förvärvare har kontroll över målbolaget om förvärvaren direkt eller indirekt får majoritet</w:t>
      </w:r>
      <w:r>
        <w:rPr>
          <w:szCs w:val="22"/>
        </w:rPr>
        <w:t>en</w:t>
      </w:r>
      <w:r w:rsidRPr="00964EC5">
        <w:rPr>
          <w:szCs w:val="22"/>
        </w:rPr>
        <w:t xml:space="preserve"> av rösterna eller andelarna. Vidare har </w:t>
      </w:r>
      <w:r>
        <w:rPr>
          <w:szCs w:val="22"/>
        </w:rPr>
        <w:t>en förvärvare kontroll över mål</w:t>
      </w:r>
      <w:r w:rsidRPr="00964EC5">
        <w:rPr>
          <w:szCs w:val="22"/>
        </w:rPr>
        <w:t xml:space="preserve">bolaget om förvärvaren är aktieägare och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lastRenderedPageBreak/>
        <w:t xml:space="preserve">– har rätt att utse eller entlediga en majoritet av ledamöterna i målbolagets styrelse, eller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– genom avtal med andra delägare i målbolaget förfogar över mer än hälften av rösterna för samtliga aktier eller andelar. </w:t>
      </w: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AF2581">
      <w:pPr>
        <w:keepNext/>
        <w:spacing w:before="220" w:after="220"/>
        <w:jc w:val="both"/>
        <w:outlineLvl w:val="3"/>
        <w:rPr>
          <w:i/>
        </w:rPr>
      </w:pPr>
      <w:r w:rsidRPr="00964EC5">
        <w:rPr>
          <w:i/>
        </w:rPr>
        <w:t xml:space="preserve">Affärsplan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Om ditt ägande innebär kontroll bifoga en affärsplan som innehåller följande: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1.</w:t>
      </w:r>
      <w:r>
        <w:rPr>
          <w:szCs w:val="22"/>
        </w:rPr>
        <w:t> </w:t>
      </w:r>
      <w:r w:rsidRPr="00964EC5">
        <w:rPr>
          <w:szCs w:val="22"/>
        </w:rPr>
        <w:t xml:space="preserve">En </w:t>
      </w:r>
      <w:r w:rsidRPr="00964EC5">
        <w:rPr>
          <w:i/>
          <w:iCs/>
          <w:szCs w:val="22"/>
        </w:rPr>
        <w:t xml:space="preserve">strategisk utvecklingsplan </w:t>
      </w:r>
      <w:r w:rsidRPr="00964EC5">
        <w:rPr>
          <w:szCs w:val="22"/>
        </w:rPr>
        <w:t xml:space="preserve">med en beskrivning av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a) syfte och mål med förvärvet och hur dessa ska uppnås,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b) planerade förändringar av verksamheten i målbolaget, t.ex. produkter, kunder samt eventuell omplacering av tillgångar,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c) planerad integration av målbolaget i förvärvarens eventuella koncern, och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d) information om förvärvarens avsikt och förmåga att skjuta</w:t>
      </w:r>
      <w:r>
        <w:rPr>
          <w:szCs w:val="22"/>
        </w:rPr>
        <w:t xml:space="preserve"> till</w:t>
      </w:r>
      <w:r w:rsidRPr="00964EC5">
        <w:rPr>
          <w:szCs w:val="22"/>
        </w:rPr>
        <w:t xml:space="preserve"> kapital till målbolaget om det behövs.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2.</w:t>
      </w:r>
      <w:r>
        <w:rPr>
          <w:szCs w:val="22"/>
        </w:rPr>
        <w:t> </w:t>
      </w:r>
      <w:r w:rsidRPr="00964EC5">
        <w:rPr>
          <w:i/>
          <w:iCs/>
          <w:szCs w:val="22"/>
        </w:rPr>
        <w:t xml:space="preserve">Prognoser </w:t>
      </w:r>
      <w:r w:rsidRPr="00964EC5">
        <w:rPr>
          <w:szCs w:val="22"/>
        </w:rPr>
        <w:t xml:space="preserve">för de närmaste tre åren för målbolaget.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Följande uppgifter ska lämnas i en prognos: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a) balans- och resultaträkning,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b) väsentliga nyckeltal, och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c) solvensberäkning.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Default="00AF2581" w:rsidP="00F94464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i/>
          <w:szCs w:val="22"/>
        </w:rPr>
      </w:pPr>
      <w:r w:rsidRPr="00964EC5">
        <w:rPr>
          <w:szCs w:val="22"/>
        </w:rPr>
        <w:t>3.</w:t>
      </w:r>
      <w:r>
        <w:rPr>
          <w:szCs w:val="22"/>
        </w:rPr>
        <w:t> </w:t>
      </w:r>
      <w:r w:rsidRPr="00964EC5">
        <w:rPr>
          <w:szCs w:val="22"/>
        </w:rPr>
        <w:t xml:space="preserve">En </w:t>
      </w:r>
      <w:r w:rsidRPr="00964EC5">
        <w:rPr>
          <w:i/>
          <w:szCs w:val="22"/>
        </w:rPr>
        <w:t xml:space="preserve">beskrivning </w:t>
      </w:r>
      <w:r w:rsidRPr="00964EC5">
        <w:rPr>
          <w:szCs w:val="22"/>
        </w:rPr>
        <w:t>av hur förvärvet kommer att påverka styrning och organisation i målbolaget. Ange särskilt om förvärvet kommer att påverka</w:t>
      </w:r>
      <w:r w:rsidRPr="00964EC5">
        <w:rPr>
          <w:i/>
          <w:szCs w:val="22"/>
        </w:rPr>
        <w:t xml:space="preserve"> </w:t>
      </w: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a) sammansättning i styrelse och företagsledning,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b) organisationens operativa struktur (bifoga organisationsplan), och </w:t>
      </w:r>
    </w:p>
    <w:p w:rsidR="00AF2581" w:rsidRPr="00964EC5" w:rsidRDefault="00AF2581" w:rsidP="00F9446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c) utlagd verksamhet (outsourcing). </w:t>
      </w:r>
    </w:p>
    <w:p w:rsidR="00AF2581" w:rsidRPr="00964EC5" w:rsidRDefault="00AF2581" w:rsidP="00F94464">
      <w:pPr>
        <w:autoSpaceDE w:val="0"/>
        <w:autoSpaceDN w:val="0"/>
        <w:adjustRightInd w:val="0"/>
        <w:rPr>
          <w:b/>
          <w:bCs/>
          <w:szCs w:val="22"/>
        </w:rPr>
      </w:pPr>
    </w:p>
    <w:p w:rsidR="00AF2581" w:rsidRPr="00964EC5" w:rsidRDefault="00AF2581" w:rsidP="00F94464">
      <w:pPr>
        <w:pStyle w:val="Rubrik2"/>
        <w:rPr>
          <w:szCs w:val="22"/>
        </w:rPr>
      </w:pPr>
      <w:bookmarkStart w:id="42" w:name="_Toc436314028"/>
      <w:r w:rsidRPr="00964EC5">
        <w:t>4.2</w:t>
      </w:r>
      <w:r>
        <w:t> </w:t>
      </w:r>
      <w:r w:rsidRPr="00964EC5">
        <w:t xml:space="preserve">Uppgifter när ägandet </w:t>
      </w:r>
      <w:r>
        <w:t xml:space="preserve">är kvalificerat men </w:t>
      </w:r>
      <w:r w:rsidRPr="00964EC5">
        <w:t>inte innebär kontroll</w:t>
      </w:r>
      <w:bookmarkEnd w:id="42"/>
      <w:r w:rsidRPr="00964EC5">
        <w:t xml:space="preserve"> </w:t>
      </w:r>
    </w:p>
    <w:p w:rsidR="00AF2581" w:rsidRDefault="00AF2581" w:rsidP="00F9446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>Om förvärvet innebär att</w:t>
      </w:r>
      <w:r>
        <w:rPr>
          <w:szCs w:val="22"/>
        </w:rPr>
        <w:t xml:space="preserve"> ägandet är kvalificerat, men inte innebär att</w:t>
      </w:r>
      <w:r w:rsidRPr="00964EC5">
        <w:rPr>
          <w:szCs w:val="22"/>
        </w:rPr>
        <w:t xml:space="preserve"> kontroll uppnås över målbolaget ska följande uppgifter bifogas </w:t>
      </w:r>
    </w:p>
    <w:p w:rsidR="00AF2581" w:rsidRPr="00964EC5" w:rsidRDefault="00AF2581" w:rsidP="00F94464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>1.</w:t>
      </w:r>
      <w:r>
        <w:rPr>
          <w:szCs w:val="22"/>
        </w:rPr>
        <w:t> </w:t>
      </w:r>
      <w:r w:rsidRPr="00964EC5">
        <w:rPr>
          <w:szCs w:val="22"/>
        </w:rPr>
        <w:t xml:space="preserve">om förvärvaren har för avsikt att inom överskådlig framtid öka eller minska sitt innehav i målbolaget, och </w:t>
      </w:r>
    </w:p>
    <w:p w:rsidR="00AF2581" w:rsidRPr="00964EC5" w:rsidRDefault="00AF2581" w:rsidP="00F94464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964EC5" w:rsidRDefault="00AF2581" w:rsidP="00F9446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>2.</w:t>
      </w:r>
      <w:r>
        <w:rPr>
          <w:szCs w:val="22"/>
        </w:rPr>
        <w:t> </w:t>
      </w:r>
      <w:r w:rsidRPr="00964EC5">
        <w:rPr>
          <w:szCs w:val="22"/>
        </w:rPr>
        <w:t xml:space="preserve">om förvärvaren avser att aktivt söka utöva inflytande över företaget (ange i så fall omständigheterna kring detta). </w:t>
      </w: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</w:p>
    <w:p w:rsidR="00AF2581" w:rsidRPr="00856D69" w:rsidRDefault="00AF2581" w:rsidP="00AF2581">
      <w:pPr>
        <w:pStyle w:val="Rubrik1"/>
      </w:pPr>
      <w:bookmarkStart w:id="43" w:name="_Toc436314029"/>
      <w:r>
        <w:t xml:space="preserve">5 </w:t>
      </w:r>
      <w:r w:rsidRPr="00E03EB4">
        <w:t>Upplysningar</w:t>
      </w:r>
      <w:bookmarkEnd w:id="43"/>
      <w:r w:rsidRPr="00E03EB4">
        <w:t xml:space="preserve"> </w:t>
      </w:r>
    </w:p>
    <w:p w:rsidR="00AF2581" w:rsidRPr="00964EC5" w:rsidRDefault="00AF2581" w:rsidP="00AF2581">
      <w:pPr>
        <w:autoSpaceDE w:val="0"/>
        <w:autoSpaceDN w:val="0"/>
        <w:adjustRightInd w:val="0"/>
        <w:spacing w:after="120"/>
        <w:jc w:val="both"/>
        <w:rPr>
          <w:szCs w:val="22"/>
        </w:rPr>
      </w:pPr>
      <w:r w:rsidRPr="00964EC5">
        <w:rPr>
          <w:szCs w:val="22"/>
        </w:rPr>
        <w:t xml:space="preserve">Lämna eventuella övriga upplysningar till Finansinspektionen nedan.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365"/>
      </w:tblGrid>
      <w:tr w:rsidR="00AF2581" w:rsidRPr="00964EC5" w:rsidTr="00AF2581">
        <w:trPr>
          <w:trHeight w:val="518"/>
        </w:trPr>
        <w:tc>
          <w:tcPr>
            <w:tcW w:w="7365" w:type="dxa"/>
          </w:tcPr>
          <w:sdt>
            <w:sdtPr>
              <w:rPr>
                <w:szCs w:val="22"/>
              </w:rPr>
              <w:id w:val="1940175981"/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Pr="00964EC5" w:rsidRDefault="00AF2581" w:rsidP="00AF2581">
      <w:pPr>
        <w:autoSpaceDE w:val="0"/>
        <w:autoSpaceDN w:val="0"/>
        <w:adjustRightInd w:val="0"/>
        <w:rPr>
          <w:color w:val="000000"/>
          <w:szCs w:val="22"/>
        </w:rPr>
      </w:pP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AF2581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Härmed intygas att lämnade uppgifter är riktiga och fullständiga. </w:t>
      </w: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7A440D">
      <w:pPr>
        <w:autoSpaceDE w:val="0"/>
        <w:autoSpaceDN w:val="0"/>
        <w:adjustRightInd w:val="0"/>
        <w:spacing w:after="120"/>
        <w:rPr>
          <w:szCs w:val="22"/>
        </w:rPr>
      </w:pPr>
      <w:r w:rsidRPr="00964EC5">
        <w:rPr>
          <w:szCs w:val="22"/>
        </w:rPr>
        <w:t xml:space="preserve">Datum: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7A440D" w:rsidRPr="00964EC5" w:rsidTr="005A7A1A">
        <w:tc>
          <w:tcPr>
            <w:tcW w:w="7485" w:type="dxa"/>
          </w:tcPr>
          <w:sdt>
            <w:sdtPr>
              <w:rPr>
                <w:szCs w:val="22"/>
              </w:rPr>
              <w:id w:val="1912737690"/>
              <w:showingPlcHdr/>
            </w:sdtPr>
            <w:sdtEndPr/>
            <w:sdtContent>
              <w:p w:rsidR="007A440D" w:rsidRPr="00964EC5" w:rsidRDefault="007A440D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A440D" w:rsidRPr="00964EC5" w:rsidRDefault="007A440D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Namnteckning </w:t>
      </w: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Default="00AF2581" w:rsidP="00AF2581">
      <w:pPr>
        <w:spacing w:after="120"/>
        <w:rPr>
          <w:szCs w:val="22"/>
        </w:rPr>
      </w:pPr>
      <w:r w:rsidRPr="00964EC5">
        <w:rPr>
          <w:szCs w:val="22"/>
        </w:rPr>
        <w:t xml:space="preserve">Namnförtydligande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365"/>
      </w:tblGrid>
      <w:tr w:rsidR="00AF2581" w:rsidRPr="00964EC5" w:rsidTr="005A7A1A">
        <w:trPr>
          <w:trHeight w:val="518"/>
        </w:trPr>
        <w:tc>
          <w:tcPr>
            <w:tcW w:w="7365" w:type="dxa"/>
          </w:tcPr>
          <w:sdt>
            <w:sdtPr>
              <w:rPr>
                <w:szCs w:val="22"/>
              </w:rPr>
              <w:id w:val="-1529490295"/>
              <w:showingPlcHdr/>
            </w:sdtPr>
            <w:sdtEndPr/>
            <w:sdtContent>
              <w:p w:rsidR="00AF2581" w:rsidRPr="00964EC5" w:rsidRDefault="00AF2581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F2581" w:rsidRDefault="00AF2581" w:rsidP="00AF2581">
      <w:pPr>
        <w:rPr>
          <w:szCs w:val="22"/>
        </w:rPr>
      </w:pPr>
    </w:p>
    <w:p w:rsidR="00AF2581" w:rsidRDefault="00AF2581" w:rsidP="00AF2581">
      <w:pPr>
        <w:rPr>
          <w:szCs w:val="22"/>
        </w:rPr>
      </w:pPr>
    </w:p>
    <w:p w:rsidR="00AF2581" w:rsidRDefault="00AF2581" w:rsidP="00AF2581">
      <w:pPr>
        <w:rPr>
          <w:szCs w:val="22"/>
        </w:rPr>
      </w:pPr>
      <w:r>
        <w:rPr>
          <w:szCs w:val="22"/>
        </w:rPr>
        <w:br w:type="page"/>
      </w:r>
    </w:p>
    <w:p w:rsidR="00AF2581" w:rsidRPr="00964EC5" w:rsidRDefault="00AF2581" w:rsidP="00AF2581">
      <w:pPr>
        <w:autoSpaceDE w:val="0"/>
        <w:autoSpaceDN w:val="0"/>
        <w:adjustRightInd w:val="0"/>
        <w:rPr>
          <w:szCs w:val="22"/>
        </w:rPr>
      </w:pPr>
    </w:p>
    <w:p w:rsidR="00AF2581" w:rsidRPr="00964EC5" w:rsidRDefault="00AF2581" w:rsidP="00AF2581">
      <w:pPr>
        <w:pStyle w:val="Rubrik1"/>
      </w:pPr>
      <w:bookmarkStart w:id="44" w:name="_Toc436314030"/>
      <w:r w:rsidRPr="00964EC5">
        <w:t>Checklista – dokument som ska bifogas ansökan om ägarprövning för fysisk person</w:t>
      </w:r>
      <w:bookmarkEnd w:id="44"/>
      <w:r w:rsidRPr="00964EC5">
        <w:t xml:space="preserve"> </w:t>
      </w:r>
    </w:p>
    <w:p w:rsidR="00AF2581" w:rsidRPr="00964EC5" w:rsidRDefault="00AF2581" w:rsidP="00AF2581">
      <w:pPr>
        <w:rPr>
          <w:b/>
          <w:bCs/>
          <w:sz w:val="28"/>
          <w:szCs w:val="28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2590"/>
        <w:gridCol w:w="1662"/>
        <w:gridCol w:w="3119"/>
      </w:tblGrid>
      <w:tr w:rsidR="00AF2581" w:rsidRPr="00964EC5" w:rsidTr="005A7A1A">
        <w:tc>
          <w:tcPr>
            <w:tcW w:w="2590" w:type="dxa"/>
          </w:tcPr>
          <w:p w:rsidR="00AF2581" w:rsidRPr="005D26CC" w:rsidRDefault="00AF2581" w:rsidP="005A7A1A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5D26CC">
              <w:rPr>
                <w:b/>
                <w:color w:val="000000"/>
                <w:szCs w:val="22"/>
              </w:rPr>
              <w:t>Följande dokument ska bifogas</w:t>
            </w:r>
          </w:p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62" w:type="dxa"/>
          </w:tcPr>
          <w:p w:rsidR="00AF2581" w:rsidRPr="005D26CC" w:rsidRDefault="00AF2581" w:rsidP="005A7A1A">
            <w:pPr>
              <w:rPr>
                <w:b/>
              </w:rPr>
            </w:pPr>
            <w:r w:rsidRPr="005D26CC">
              <w:rPr>
                <w:b/>
                <w:szCs w:val="22"/>
              </w:rPr>
              <w:t>Finns bifogad</w:t>
            </w:r>
          </w:p>
        </w:tc>
        <w:tc>
          <w:tcPr>
            <w:tcW w:w="3119" w:type="dxa"/>
          </w:tcPr>
          <w:p w:rsidR="00AF2581" w:rsidRPr="005D26CC" w:rsidRDefault="00AF2581" w:rsidP="005A7A1A">
            <w:pPr>
              <w:rPr>
                <w:b/>
              </w:rPr>
            </w:pPr>
            <w:r w:rsidRPr="005D26CC">
              <w:rPr>
                <w:b/>
                <w:szCs w:val="22"/>
              </w:rPr>
              <w:t xml:space="preserve">Om </w:t>
            </w:r>
            <w:proofErr w:type="gramStart"/>
            <w:r w:rsidRPr="005D26CC">
              <w:rPr>
                <w:b/>
                <w:szCs w:val="22"/>
              </w:rPr>
              <w:t>ej</w:t>
            </w:r>
            <w:proofErr w:type="gramEnd"/>
            <w:r w:rsidRPr="005D26CC">
              <w:rPr>
                <w:b/>
                <w:szCs w:val="22"/>
              </w:rPr>
              <w:t xml:space="preserve"> bifogad, ange skäl</w:t>
            </w:r>
          </w:p>
        </w:tc>
      </w:tr>
      <w:tr w:rsidR="00AF2581" w:rsidRPr="00964EC5" w:rsidTr="005A7A1A">
        <w:tc>
          <w:tcPr>
            <w:tcW w:w="2590" w:type="dxa"/>
          </w:tcPr>
          <w:p w:rsidR="00AF2581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 xml:space="preserve">Om du inte är folkbokförd i Sverige: en vidimerad kopia av identitetshandling enligt avsnitt </w:t>
            </w:r>
            <w:r>
              <w:rPr>
                <w:color w:val="000000"/>
                <w:szCs w:val="22"/>
              </w:rPr>
              <w:t>2</w:t>
            </w:r>
            <w:r w:rsidRPr="00964EC5">
              <w:rPr>
                <w:color w:val="000000"/>
                <w:szCs w:val="22"/>
              </w:rPr>
              <w:t>.1</w:t>
            </w:r>
          </w:p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szCs w:val="22"/>
            </w:rPr>
            <w:id w:val="-65376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</w:tcPr>
              <w:p w:rsidR="00AF2581" w:rsidRPr="00964EC5" w:rsidRDefault="00AF2581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287013792"/>
            <w:showingPlcHdr/>
          </w:sdtPr>
          <w:sdtEndPr/>
          <w:sdtContent>
            <w:tc>
              <w:tcPr>
                <w:tcW w:w="3119" w:type="dxa"/>
              </w:tcPr>
              <w:p w:rsidR="00AF2581" w:rsidRPr="00964EC5" w:rsidRDefault="00AF2581" w:rsidP="005A7A1A">
                <w:pPr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5A7A1A">
        <w:tc>
          <w:tcPr>
            <w:tcW w:w="2590" w:type="dxa"/>
          </w:tcPr>
          <w:p w:rsidR="00AF2581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Cv</w:t>
            </w:r>
            <w:r w:rsidRPr="00964EC5">
              <w:rPr>
                <w:color w:val="000000"/>
                <w:szCs w:val="22"/>
              </w:rPr>
              <w:t xml:space="preserve">, som anges i avsnitt </w:t>
            </w:r>
            <w:r>
              <w:rPr>
                <w:color w:val="000000"/>
                <w:szCs w:val="22"/>
              </w:rPr>
              <w:t>2</w:t>
            </w:r>
            <w:r w:rsidRPr="00964EC5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3</w:t>
            </w:r>
          </w:p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szCs w:val="22"/>
            </w:rPr>
            <w:id w:val="-207118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</w:tcPr>
              <w:p w:rsidR="00AF2581" w:rsidRPr="00964EC5" w:rsidRDefault="00AF2581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134759909"/>
            <w:showingPlcHdr/>
          </w:sdtPr>
          <w:sdtEndPr/>
          <w:sdtContent>
            <w:tc>
              <w:tcPr>
                <w:tcW w:w="3119" w:type="dxa"/>
              </w:tcPr>
              <w:p w:rsidR="00AF2581" w:rsidRPr="00964EC5" w:rsidRDefault="00AF2581" w:rsidP="005A7A1A">
                <w:pPr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5A7A1A">
        <w:tc>
          <w:tcPr>
            <w:tcW w:w="2590" w:type="dxa"/>
          </w:tcPr>
          <w:p w:rsidR="00AF2581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 xml:space="preserve">En beskrivning eller en skiss över hela ägarkedjan, före och efter förvärvet, enligt avsnitt </w:t>
            </w:r>
            <w:r>
              <w:rPr>
                <w:color w:val="000000"/>
                <w:szCs w:val="22"/>
              </w:rPr>
              <w:t>2</w:t>
            </w:r>
            <w:r w:rsidRPr="00964EC5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5</w:t>
            </w:r>
          </w:p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szCs w:val="22"/>
            </w:rPr>
            <w:id w:val="155072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</w:tcPr>
              <w:p w:rsidR="00AF2581" w:rsidRPr="00964EC5" w:rsidRDefault="00AF2581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75581883"/>
            <w:showingPlcHdr/>
          </w:sdtPr>
          <w:sdtEndPr/>
          <w:sdtContent>
            <w:tc>
              <w:tcPr>
                <w:tcW w:w="3119" w:type="dxa"/>
              </w:tcPr>
              <w:p w:rsidR="00AF2581" w:rsidRPr="00964EC5" w:rsidRDefault="00AF2581" w:rsidP="005A7A1A">
                <w:pPr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5A7A1A">
        <w:tc>
          <w:tcPr>
            <w:tcW w:w="2590" w:type="dxa"/>
          </w:tcPr>
          <w:p w:rsidR="00AF2581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>En dokumentation som styrker finansieringen av förvärvet, enligt avsnitt 3.</w:t>
            </w:r>
            <w:r>
              <w:rPr>
                <w:color w:val="000000"/>
                <w:szCs w:val="22"/>
              </w:rPr>
              <w:t>4</w:t>
            </w:r>
            <w:r w:rsidRPr="00964EC5">
              <w:rPr>
                <w:color w:val="000000"/>
                <w:szCs w:val="22"/>
              </w:rPr>
              <w:t xml:space="preserve"> </w:t>
            </w:r>
          </w:p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szCs w:val="22"/>
            </w:rPr>
            <w:id w:val="149152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</w:tcPr>
              <w:p w:rsidR="00AF2581" w:rsidRPr="00964EC5" w:rsidRDefault="00AF2581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710309164"/>
            <w:showingPlcHdr/>
          </w:sdtPr>
          <w:sdtEndPr/>
          <w:sdtContent>
            <w:tc>
              <w:tcPr>
                <w:tcW w:w="3119" w:type="dxa"/>
              </w:tcPr>
              <w:p w:rsidR="00AF2581" w:rsidRPr="00964EC5" w:rsidRDefault="00AF2581" w:rsidP="005A7A1A">
                <w:pPr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F2581" w:rsidRPr="00964EC5" w:rsidTr="005A7A1A">
        <w:tc>
          <w:tcPr>
            <w:tcW w:w="2590" w:type="dxa"/>
          </w:tcPr>
          <w:p w:rsidR="00AF2581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 xml:space="preserve">En affärsplan och information, </w:t>
            </w:r>
            <w:r>
              <w:rPr>
                <w:color w:val="000000"/>
                <w:szCs w:val="22"/>
              </w:rPr>
              <w:t>enligt</w:t>
            </w:r>
            <w:r w:rsidRPr="00964EC5">
              <w:rPr>
                <w:color w:val="000000"/>
                <w:szCs w:val="22"/>
              </w:rPr>
              <w:t xml:space="preserve"> avsnitt 4.1 och 4.2</w:t>
            </w:r>
          </w:p>
          <w:p w:rsidR="00AF2581" w:rsidRPr="00964EC5" w:rsidRDefault="00AF2581" w:rsidP="005A7A1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szCs w:val="22"/>
            </w:rPr>
            <w:id w:val="87558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</w:tcPr>
              <w:p w:rsidR="00AF2581" w:rsidRPr="00964EC5" w:rsidRDefault="00AF2581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4204891"/>
            <w:showingPlcHdr/>
          </w:sdtPr>
          <w:sdtEndPr/>
          <w:sdtContent>
            <w:tc>
              <w:tcPr>
                <w:tcW w:w="3119" w:type="dxa"/>
              </w:tcPr>
              <w:p w:rsidR="00AF2581" w:rsidRPr="00964EC5" w:rsidRDefault="00AF2581" w:rsidP="005A7A1A">
                <w:pPr>
                  <w:rPr>
                    <w:szCs w:val="22"/>
                  </w:rPr>
                </w:pPr>
                <w:r w:rsidRPr="0042414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F2581" w:rsidRPr="00964EC5" w:rsidRDefault="00AF2581" w:rsidP="00AF2581"/>
    <w:p w:rsidR="00AF2581" w:rsidRDefault="00AF2581" w:rsidP="00AF2581"/>
    <w:p w:rsidR="00AF2581" w:rsidRPr="008513C8" w:rsidRDefault="00AF2581" w:rsidP="00AF2581">
      <w:pPr>
        <w:pStyle w:val="Text"/>
      </w:pPr>
    </w:p>
    <w:p w:rsidR="007E5955" w:rsidRDefault="007E5955"/>
    <w:sectPr w:rsidR="007E5955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81" w:rsidRDefault="00AF2581" w:rsidP="002D45F1">
      <w:pPr>
        <w:spacing w:line="240" w:lineRule="auto"/>
      </w:pPr>
      <w:r>
        <w:separator/>
      </w:r>
    </w:p>
  </w:endnote>
  <w:endnote w:type="continuationSeparator" w:id="0">
    <w:p w:rsidR="00AF2581" w:rsidRDefault="00AF2581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0777F6">
      <w:rPr>
        <w:noProof/>
      </w:rPr>
      <w:t>11</w:t>
    </w:r>
    <w:r>
      <w:fldChar w:fldCharType="end"/>
    </w:r>
    <w:r>
      <w:t>(</w:t>
    </w:r>
    <w:r w:rsidR="00F94464">
      <w:rPr>
        <w:noProof/>
      </w:rPr>
      <w:fldChar w:fldCharType="begin"/>
    </w:r>
    <w:r w:rsidR="00F94464">
      <w:rPr>
        <w:noProof/>
      </w:rPr>
      <w:instrText xml:space="preserve"> NUMPAGES  \* Arabic  \* MERGEFORMAT </w:instrText>
    </w:r>
    <w:r w:rsidR="00F94464">
      <w:rPr>
        <w:noProof/>
      </w:rPr>
      <w:fldChar w:fldCharType="separate"/>
    </w:r>
    <w:r w:rsidR="000777F6">
      <w:rPr>
        <w:noProof/>
      </w:rPr>
      <w:t>11</w:t>
    </w:r>
    <w:r w:rsidR="00F94464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0777F6">
      <w:rPr>
        <w:noProof/>
      </w:rPr>
      <w:t>1</w:t>
    </w:r>
    <w:r>
      <w:fldChar w:fldCharType="end"/>
    </w:r>
    <w:r>
      <w:t>(</w:t>
    </w:r>
    <w:r w:rsidR="00F94464">
      <w:rPr>
        <w:noProof/>
      </w:rPr>
      <w:fldChar w:fldCharType="begin"/>
    </w:r>
    <w:r w:rsidR="00F94464">
      <w:rPr>
        <w:noProof/>
      </w:rPr>
      <w:instrText xml:space="preserve"> NUMPAGES  \* Arabic  \* MERGEFORMAT </w:instrText>
    </w:r>
    <w:r w:rsidR="00F94464">
      <w:rPr>
        <w:noProof/>
      </w:rPr>
      <w:fldChar w:fldCharType="separate"/>
    </w:r>
    <w:r w:rsidR="000777F6">
      <w:rPr>
        <w:noProof/>
      </w:rPr>
      <w:t>11</w:t>
    </w:r>
    <w:r w:rsidR="00F94464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81" w:rsidRDefault="00AF2581" w:rsidP="002D45F1">
      <w:pPr>
        <w:spacing w:line="240" w:lineRule="auto"/>
      </w:pPr>
      <w:r>
        <w:separator/>
      </w:r>
    </w:p>
  </w:footnote>
  <w:footnote w:type="continuationSeparator" w:id="0">
    <w:p w:rsidR="00AF2581" w:rsidRDefault="00AF2581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81" w:rsidRPr="008513C8" w:rsidRDefault="00AF2581" w:rsidP="00AF2581">
    <w:pPr>
      <w:pStyle w:val="Text"/>
      <w:rPr>
        <w:b/>
      </w:rPr>
    </w:pPr>
    <w:r w:rsidRPr="008513C8">
      <w:rPr>
        <w:b/>
      </w:rPr>
      <w:t>FFFS 20</w:t>
    </w:r>
    <w:r>
      <w:rPr>
        <w:b/>
      </w:rPr>
      <w:t>18</w:t>
    </w:r>
    <w:r w:rsidRPr="008513C8">
      <w:rPr>
        <w:b/>
      </w:rPr>
      <w:t>:</w:t>
    </w:r>
    <w:r>
      <w:rPr>
        <w:b/>
      </w:rPr>
      <w:t>15</w:t>
    </w:r>
  </w:p>
  <w:p w:rsidR="00AF2581" w:rsidRPr="008513C8" w:rsidRDefault="00AF2581" w:rsidP="00AF2581">
    <w:pPr>
      <w:pStyle w:val="Text"/>
    </w:pPr>
  </w:p>
  <w:p w:rsidR="00AF2581" w:rsidRDefault="00AF2581" w:rsidP="00AF2581">
    <w:pPr>
      <w:pStyle w:val="Text"/>
      <w:rPr>
        <w:i/>
      </w:rPr>
    </w:pPr>
    <w:r w:rsidRPr="008513C8">
      <w:rPr>
        <w:i/>
      </w:rPr>
      <w:t xml:space="preserve">Bilaga 1 </w:t>
    </w:r>
    <w:r w:rsidR="009100ED">
      <w:rPr>
        <w:i/>
      </w:rPr>
      <w:t>a</w:t>
    </w:r>
  </w:p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QLJ3H4NJHDIlRstFdgt4FiqYStRduwBIja3jS30u3eY/ID8A67KSgVhopU2fqiC84Md4O37NL7Qii7xFOpTcA==" w:salt="RrVVK5lh7zEszlSkGSnXt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81"/>
    <w:rsid w:val="00046B76"/>
    <w:rsid w:val="00057198"/>
    <w:rsid w:val="00065CE2"/>
    <w:rsid w:val="000777F6"/>
    <w:rsid w:val="0009680D"/>
    <w:rsid w:val="000B5529"/>
    <w:rsid w:val="000F44D2"/>
    <w:rsid w:val="0011797D"/>
    <w:rsid w:val="0013521B"/>
    <w:rsid w:val="001955E2"/>
    <w:rsid w:val="001A160B"/>
    <w:rsid w:val="001A195A"/>
    <w:rsid w:val="00255F22"/>
    <w:rsid w:val="00261A24"/>
    <w:rsid w:val="00265B2A"/>
    <w:rsid w:val="002B7897"/>
    <w:rsid w:val="002D45F1"/>
    <w:rsid w:val="002F63D9"/>
    <w:rsid w:val="00337FA6"/>
    <w:rsid w:val="003A2E1B"/>
    <w:rsid w:val="0040011A"/>
    <w:rsid w:val="00401A5F"/>
    <w:rsid w:val="0043645C"/>
    <w:rsid w:val="004611AC"/>
    <w:rsid w:val="00472415"/>
    <w:rsid w:val="00512DBF"/>
    <w:rsid w:val="00553039"/>
    <w:rsid w:val="005E52EE"/>
    <w:rsid w:val="005F6B4D"/>
    <w:rsid w:val="006C209E"/>
    <w:rsid w:val="006D68D8"/>
    <w:rsid w:val="00782004"/>
    <w:rsid w:val="007A440D"/>
    <w:rsid w:val="007E5955"/>
    <w:rsid w:val="007F06F1"/>
    <w:rsid w:val="007F20D4"/>
    <w:rsid w:val="008030BA"/>
    <w:rsid w:val="008155DE"/>
    <w:rsid w:val="008706D9"/>
    <w:rsid w:val="00883D27"/>
    <w:rsid w:val="008A1B84"/>
    <w:rsid w:val="008D234E"/>
    <w:rsid w:val="009100ED"/>
    <w:rsid w:val="00912723"/>
    <w:rsid w:val="009217E8"/>
    <w:rsid w:val="00942E9F"/>
    <w:rsid w:val="009834DF"/>
    <w:rsid w:val="0098745F"/>
    <w:rsid w:val="009C5F5A"/>
    <w:rsid w:val="009F2A10"/>
    <w:rsid w:val="00A6527B"/>
    <w:rsid w:val="00A919E7"/>
    <w:rsid w:val="00AC28E8"/>
    <w:rsid w:val="00AF2581"/>
    <w:rsid w:val="00B23872"/>
    <w:rsid w:val="00B42BC3"/>
    <w:rsid w:val="00C26004"/>
    <w:rsid w:val="00C5085A"/>
    <w:rsid w:val="00C948D6"/>
    <w:rsid w:val="00CA6CEF"/>
    <w:rsid w:val="00CC1742"/>
    <w:rsid w:val="00CC4072"/>
    <w:rsid w:val="00CD2A2E"/>
    <w:rsid w:val="00D1566A"/>
    <w:rsid w:val="00D7107F"/>
    <w:rsid w:val="00DB6253"/>
    <w:rsid w:val="00DB7A03"/>
    <w:rsid w:val="00E46D77"/>
    <w:rsid w:val="00E819F5"/>
    <w:rsid w:val="00EB0E57"/>
    <w:rsid w:val="00EC4058"/>
    <w:rsid w:val="00EC52A2"/>
    <w:rsid w:val="00F57636"/>
    <w:rsid w:val="00F77977"/>
    <w:rsid w:val="00F94464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7623F0-F132-4147-9F41-57ECCE93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customStyle="1" w:styleId="Text">
    <w:name w:val="Text"/>
    <w:basedOn w:val="Normal"/>
    <w:link w:val="TextChar"/>
    <w:qFormat/>
    <w:rsid w:val="00AF2581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TextChar">
    <w:name w:val="Text Char"/>
    <w:link w:val="Text"/>
    <w:locked/>
    <w:rsid w:val="00AF2581"/>
    <w:rPr>
      <w:rFonts w:ascii="Times New Roman" w:eastAsia="Times New Roman" w:hAnsi="Times New Roman" w:cs="Times New Roman"/>
      <w:szCs w:val="20"/>
      <w:lang w:eastAsia="sv-SE"/>
    </w:rPr>
  </w:style>
  <w:style w:type="table" w:customStyle="1" w:styleId="Tabellrutnt11">
    <w:name w:val="Tabellrutnät11"/>
    <w:basedOn w:val="Normaltabell"/>
    <w:next w:val="Tabellrutnt"/>
    <w:rsid w:val="00AF25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40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DEE2601BF542CE92823654DAE94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DDE43-7895-4303-B684-5661B8891061}"/>
      </w:docPartPr>
      <w:docPartBody>
        <w:p w:rsidR="00A251F8" w:rsidRDefault="003C5FAE" w:rsidP="003C5FAE">
          <w:pPr>
            <w:pStyle w:val="19DEE2601BF542CE92823654DAE94CBD"/>
          </w:pPr>
          <w:r w:rsidRPr="00A673D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61973986BA4B0C8A168C62C09CF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9F0F0-F815-4136-B8CF-374B1811D42C}"/>
      </w:docPartPr>
      <w:docPartBody>
        <w:p w:rsidR="00A251F8" w:rsidRDefault="003C5FAE" w:rsidP="003C5FAE">
          <w:pPr>
            <w:pStyle w:val="5161973986BA4B0C8A168C62C09CF0CB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BA4C5BD81D4684AADF7614EE887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4C08A-2BB3-4526-A6AC-028D36FAFCB3}"/>
      </w:docPartPr>
      <w:docPartBody>
        <w:p w:rsidR="00A251F8" w:rsidRDefault="003C5FAE" w:rsidP="003C5FAE">
          <w:pPr>
            <w:pStyle w:val="7BBA4C5BD81D4684AADF7614EE887620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37C5B2191B43BA9B9835844766E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19634-3FC9-45E7-AE17-E44B1099C1EB}"/>
      </w:docPartPr>
      <w:docPartBody>
        <w:p w:rsidR="00A251F8" w:rsidRDefault="003C5FAE" w:rsidP="003C5FAE">
          <w:pPr>
            <w:pStyle w:val="8237C5B2191B43BA9B9835844766EC7C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D193C0348642FAA470ADF32679B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3525A-95D5-4B54-BCBB-EA242606605F}"/>
      </w:docPartPr>
      <w:docPartBody>
        <w:p w:rsidR="00A251F8" w:rsidRDefault="003C5FAE" w:rsidP="003C5FAE">
          <w:pPr>
            <w:pStyle w:val="17D193C0348642FAA470ADF32679BE3B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AB31D2649644D488CAD13D02FD7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79849-FF8B-4AD0-B51E-6647EBAEF115}"/>
      </w:docPartPr>
      <w:docPartBody>
        <w:p w:rsidR="00A251F8" w:rsidRDefault="003C5FAE" w:rsidP="003C5FAE">
          <w:pPr>
            <w:pStyle w:val="DDAB31D2649644D488CAD13D02FD72CB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7396D702264B6E965EEB2700DEC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C3182-2255-404E-9F93-4D7A4AA9DF65}"/>
      </w:docPartPr>
      <w:docPartBody>
        <w:p w:rsidR="00A251F8" w:rsidRDefault="003C5FAE" w:rsidP="003C5FAE">
          <w:pPr>
            <w:pStyle w:val="EE7396D702264B6E965EEB2700DEC8C2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B31CB1C9C94BE290C127C7BD7AB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AAC51-7473-471F-8CFB-DC09EFF61069}"/>
      </w:docPartPr>
      <w:docPartBody>
        <w:p w:rsidR="00A251F8" w:rsidRDefault="003C5FAE" w:rsidP="003C5FAE">
          <w:pPr>
            <w:pStyle w:val="96B31CB1C9C94BE290C127C7BD7AB964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D185F8641D46C9B1E0541296C6D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12569-89DD-46EC-81CF-11D1F07C662B}"/>
      </w:docPartPr>
      <w:docPartBody>
        <w:p w:rsidR="00A251F8" w:rsidRDefault="003C5FAE" w:rsidP="003C5FAE">
          <w:pPr>
            <w:pStyle w:val="A3D185F8641D46C9B1E0541296C6D279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71E4293BBD4D81B775B838847D9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8F7E3-707E-49A1-A2F3-4FEFDD263257}"/>
      </w:docPartPr>
      <w:docPartBody>
        <w:p w:rsidR="00A251F8" w:rsidRDefault="003C5FAE" w:rsidP="003C5FAE">
          <w:pPr>
            <w:pStyle w:val="6371E4293BBD4D81B775B838847D9B6F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73059F6EDD42FCAD799C5F858F5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060AA-BAEC-41A4-8A0A-A598990E2EC6}"/>
      </w:docPartPr>
      <w:docPartBody>
        <w:p w:rsidR="00A251F8" w:rsidRDefault="003C5FAE" w:rsidP="003C5FAE">
          <w:pPr>
            <w:pStyle w:val="0E73059F6EDD42FCAD799C5F858F59AF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74AA261FFE4376A67928F5247D9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EDEC0-BD37-4FE8-9339-47B45CA779AB}"/>
      </w:docPartPr>
      <w:docPartBody>
        <w:p w:rsidR="00A251F8" w:rsidRDefault="003C5FAE" w:rsidP="003C5FAE">
          <w:pPr>
            <w:pStyle w:val="D774AA261FFE4376A67928F5247D93F6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AB27DA6E2F4E75B1BFB08FF3217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01805-FB86-4E2B-AB7D-5860F1F5EBB9}"/>
      </w:docPartPr>
      <w:docPartBody>
        <w:p w:rsidR="00A251F8" w:rsidRDefault="003C5FAE" w:rsidP="003C5FAE">
          <w:pPr>
            <w:pStyle w:val="3AAB27DA6E2F4E75B1BFB08FF3217C29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FCA31D26874EB6A649238B72CAC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DD484-97AC-456B-AB42-4AA6343F6ACF}"/>
      </w:docPartPr>
      <w:docPartBody>
        <w:p w:rsidR="00A251F8" w:rsidRDefault="003C5FAE" w:rsidP="003C5FAE">
          <w:pPr>
            <w:pStyle w:val="ECFCA31D26874EB6A649238B72CAC17F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7BE609D1A442E6B8910ACF3E8F2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CC510-A8D1-4A04-90CC-FA169D656A63}"/>
      </w:docPartPr>
      <w:docPartBody>
        <w:p w:rsidR="00A251F8" w:rsidRDefault="003C5FAE" w:rsidP="003C5FAE">
          <w:pPr>
            <w:pStyle w:val="997BE609D1A442E6B8910ACF3E8F2263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1EB6478A1D49D39A6C887CA771B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FEF05-7500-4A89-9F56-17CE3A7E0CDD}"/>
      </w:docPartPr>
      <w:docPartBody>
        <w:p w:rsidR="00A251F8" w:rsidRDefault="003C5FAE" w:rsidP="003C5FAE">
          <w:pPr>
            <w:pStyle w:val="741EB6478A1D49D39A6C887CA771BC41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B9F52117D0417FB42DE03532D3F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4C497-1EB1-403F-8A37-70BF3328AE52}"/>
      </w:docPartPr>
      <w:docPartBody>
        <w:p w:rsidR="00A251F8" w:rsidRDefault="003C5FAE" w:rsidP="003C5FAE">
          <w:pPr>
            <w:pStyle w:val="49B9F52117D0417FB42DE03532D3FE54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23FEF82CBA42A68DF602F423D81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DA16D-C36F-4768-B605-B99E9FEE804E}"/>
      </w:docPartPr>
      <w:docPartBody>
        <w:p w:rsidR="00A251F8" w:rsidRDefault="003C5FAE" w:rsidP="003C5FAE">
          <w:pPr>
            <w:pStyle w:val="7B23FEF82CBA42A68DF602F423D81B33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7EC089BEAE4CEDB83A5972A68A6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C419A-AA25-40CE-AF66-9B456381F2A6}"/>
      </w:docPartPr>
      <w:docPartBody>
        <w:p w:rsidR="00A251F8" w:rsidRDefault="003C5FAE" w:rsidP="003C5FAE">
          <w:pPr>
            <w:pStyle w:val="047EC089BEAE4CEDB83A5972A68A69EB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5778EC89E141A689A66DB27B93B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514B6-03AE-4EBA-A676-3DBB6EFA8BA1}"/>
      </w:docPartPr>
      <w:docPartBody>
        <w:p w:rsidR="00A251F8" w:rsidRDefault="003C5FAE" w:rsidP="003C5FAE">
          <w:pPr>
            <w:pStyle w:val="365778EC89E141A689A66DB27B93BD3F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9482DDDC58450F823D8FFE57581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3D310-A405-49FE-90E4-FAE212217678}"/>
      </w:docPartPr>
      <w:docPartBody>
        <w:p w:rsidR="00A251F8" w:rsidRDefault="003C5FAE" w:rsidP="003C5FAE">
          <w:pPr>
            <w:pStyle w:val="B09482DDDC58450F823D8FFE57581A18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C397CBFF654B5381887FF48F520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62B65-5B3B-422F-A0E7-F839DD5803EC}"/>
      </w:docPartPr>
      <w:docPartBody>
        <w:p w:rsidR="00A251F8" w:rsidRDefault="003C5FAE" w:rsidP="003C5FAE">
          <w:pPr>
            <w:pStyle w:val="8DC397CBFF654B5381887FF48F5204E9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7D229DBBAA46BABA2924106B37B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EC2BF-211C-4B5C-8A70-450C56B90B68}"/>
      </w:docPartPr>
      <w:docPartBody>
        <w:p w:rsidR="00A251F8" w:rsidRDefault="003C5FAE" w:rsidP="003C5FAE">
          <w:pPr>
            <w:pStyle w:val="897D229DBBAA46BABA2924106B37BED4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F75991005C4F14B96FDF6B8FC55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605C1-3B74-4243-B58C-9B864CBD8B56}"/>
      </w:docPartPr>
      <w:docPartBody>
        <w:p w:rsidR="00A251F8" w:rsidRDefault="003C5FAE" w:rsidP="003C5FAE">
          <w:pPr>
            <w:pStyle w:val="12F75991005C4F14B96FDF6B8FC555E1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6A31B5FEBA43ED8108992F44776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E54FC-7EAA-46EB-9BE4-62D620ABA521}"/>
      </w:docPartPr>
      <w:docPartBody>
        <w:p w:rsidR="00A251F8" w:rsidRDefault="003C5FAE" w:rsidP="003C5FAE">
          <w:pPr>
            <w:pStyle w:val="696A31B5FEBA43ED8108992F44776051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E2773CE53C4FD88C772F3DBB5B9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3396E-2645-4B04-A731-754EE0DAF597}"/>
      </w:docPartPr>
      <w:docPartBody>
        <w:p w:rsidR="00A251F8" w:rsidRDefault="003C5FAE" w:rsidP="003C5FAE">
          <w:pPr>
            <w:pStyle w:val="FCE2773CE53C4FD88C772F3DBB5B9109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6FB7BCC91D44A9B958368B758A4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96179-9776-4CBE-A34A-2067DECD674B}"/>
      </w:docPartPr>
      <w:docPartBody>
        <w:p w:rsidR="00A251F8" w:rsidRDefault="003C5FAE" w:rsidP="003C5FAE">
          <w:pPr>
            <w:pStyle w:val="656FB7BCC91D44A9B958368B758A423F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F12F7B27D74D9BA979FE9C9D184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005B9-0D91-4998-9D13-1D9D4401C258}"/>
      </w:docPartPr>
      <w:docPartBody>
        <w:p w:rsidR="00A251F8" w:rsidRDefault="003C5FAE" w:rsidP="003C5FAE">
          <w:pPr>
            <w:pStyle w:val="A5F12F7B27D74D9BA979FE9C9D184437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A97175D2BA4F7E8D5EC3529D24F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240EA-8A3C-4F3B-A602-2172D672DB57}"/>
      </w:docPartPr>
      <w:docPartBody>
        <w:p w:rsidR="00A251F8" w:rsidRDefault="003C5FAE" w:rsidP="003C5FAE">
          <w:pPr>
            <w:pStyle w:val="50A97175D2BA4F7E8D5EC3529D24FDA9"/>
          </w:pPr>
          <w:r w:rsidRPr="00A2789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CF03C5953D488484BCAF1AD830C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C60E5-02BA-417D-AB82-9A8082998A89}"/>
      </w:docPartPr>
      <w:docPartBody>
        <w:p w:rsidR="00A251F8" w:rsidRDefault="003C5FAE" w:rsidP="003C5FAE">
          <w:pPr>
            <w:pStyle w:val="41CF03C5953D488484BCAF1AD830C267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16E9C307C14DAFAB82F48863A4A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5C770-5EBE-446D-9780-233BFC91BE41}"/>
      </w:docPartPr>
      <w:docPartBody>
        <w:p w:rsidR="00A251F8" w:rsidRDefault="003C5FAE" w:rsidP="003C5FAE">
          <w:pPr>
            <w:pStyle w:val="4516E9C307C14DAFAB82F48863A4A603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811476E8B2435F8144CC29D5DD1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7CB3F-24BB-4AEC-8540-E5A5DB696FE0}"/>
      </w:docPartPr>
      <w:docPartBody>
        <w:p w:rsidR="00A251F8" w:rsidRDefault="003C5FAE" w:rsidP="003C5FAE">
          <w:pPr>
            <w:pStyle w:val="D9811476E8B2435F8144CC29D5DD1B4F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68B1F34DE14C808A4179061C58F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254EF-2E3A-4B95-A4F9-5402A0F1BF10}"/>
      </w:docPartPr>
      <w:docPartBody>
        <w:p w:rsidR="00A251F8" w:rsidRDefault="003C5FAE" w:rsidP="003C5FAE">
          <w:pPr>
            <w:pStyle w:val="B368B1F34DE14C808A4179061C58F6DF"/>
          </w:pPr>
          <w:r w:rsidRPr="00511B4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67F7B064644383A1C7E31869704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98D76-8878-4487-9FE9-E7D463F4CDAF}"/>
      </w:docPartPr>
      <w:docPartBody>
        <w:p w:rsidR="00A251F8" w:rsidRDefault="003C5FAE" w:rsidP="003C5FAE">
          <w:pPr>
            <w:pStyle w:val="C367F7B064644383A1C7E31869704F22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80FD4A779642EABBFE18EA2C01D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E0E4D-9D20-4984-A1FA-7C03264DE87A}"/>
      </w:docPartPr>
      <w:docPartBody>
        <w:p w:rsidR="00A251F8" w:rsidRDefault="003C5FAE" w:rsidP="003C5FAE">
          <w:pPr>
            <w:pStyle w:val="3380FD4A779642EABBFE18EA2C01DC70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664F73BFEC44ED9EA098508CD14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5D8B8-23DB-4B60-9187-C37AE78CDF13}"/>
      </w:docPartPr>
      <w:docPartBody>
        <w:p w:rsidR="00A251F8" w:rsidRDefault="003C5FAE" w:rsidP="003C5FAE">
          <w:pPr>
            <w:pStyle w:val="00664F73BFEC44ED9EA098508CD14381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FF4E5804FB46B68CD5BA6A19343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305A5-DE09-42E5-919D-3CC21F8C32D7}"/>
      </w:docPartPr>
      <w:docPartBody>
        <w:p w:rsidR="00A251F8" w:rsidRDefault="003C5FAE" w:rsidP="003C5FAE">
          <w:pPr>
            <w:pStyle w:val="CFFF4E5804FB46B68CD5BA6A19343342"/>
          </w:pPr>
          <w:r w:rsidRPr="00614F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14C2281FBD4395B547956980573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DDBEA-F7BB-4AAA-A028-8B3D167BF0A4}"/>
      </w:docPartPr>
      <w:docPartBody>
        <w:p w:rsidR="00A251F8" w:rsidRDefault="003C5FAE" w:rsidP="003C5FAE">
          <w:pPr>
            <w:pStyle w:val="9214C2281FBD4395B547956980573C01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12439E534F4B4F952C4D9CEC438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1231D-F0CB-4D45-B1B5-9B293AADD75A}"/>
      </w:docPartPr>
      <w:docPartBody>
        <w:p w:rsidR="00A251F8" w:rsidRDefault="003C5FAE" w:rsidP="003C5FAE">
          <w:pPr>
            <w:pStyle w:val="8E12439E534F4B4F952C4D9CEC4389CE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5C72F75FD04FF28B14C21248969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3BCBB-5AB7-42DD-9B26-476264F31945}"/>
      </w:docPartPr>
      <w:docPartBody>
        <w:p w:rsidR="00A251F8" w:rsidRDefault="003C5FAE" w:rsidP="003C5FAE">
          <w:pPr>
            <w:pStyle w:val="4B5C72F75FD04FF28B14C2124896997F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92618B377844B3A26C868385A72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43208-16DB-476A-BB7C-7F42C195231A}"/>
      </w:docPartPr>
      <w:docPartBody>
        <w:p w:rsidR="00A251F8" w:rsidRDefault="003C5FAE" w:rsidP="003C5FAE">
          <w:pPr>
            <w:pStyle w:val="D892618B377844B3A26C868385A72B57"/>
          </w:pPr>
          <w:r w:rsidRPr="00614F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7528B8DFD94A139947AB887B327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1F326-EF71-44D3-8CF1-D0EA79FA66DA}"/>
      </w:docPartPr>
      <w:docPartBody>
        <w:p w:rsidR="00A251F8" w:rsidRDefault="003C5FAE" w:rsidP="003C5FAE">
          <w:pPr>
            <w:pStyle w:val="7C7528B8DFD94A139947AB887B327F92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81CBB4BA224BE4B84A0FF844246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988F4-9895-430D-9E70-13A1B20CD4E1}"/>
      </w:docPartPr>
      <w:docPartBody>
        <w:p w:rsidR="00A251F8" w:rsidRDefault="003C5FAE" w:rsidP="003C5FAE">
          <w:pPr>
            <w:pStyle w:val="0081CBB4BA224BE4B84A0FF844246C18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8ADF4AA32C4842A5462F960E60F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CA8E4-FF0A-49F9-8E10-DC0D3F45633D}"/>
      </w:docPartPr>
      <w:docPartBody>
        <w:p w:rsidR="00A251F8" w:rsidRDefault="003C5FAE" w:rsidP="003C5FAE">
          <w:pPr>
            <w:pStyle w:val="2B8ADF4AA32C4842A5462F960E60FFD2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0603C43A144D4DB8AB8E9EDD661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26CBF-B4D6-4C6D-B0A1-1711C65A2A7A}"/>
      </w:docPartPr>
      <w:docPartBody>
        <w:p w:rsidR="00A251F8" w:rsidRDefault="003C5FAE" w:rsidP="003C5FAE">
          <w:pPr>
            <w:pStyle w:val="920603C43A144D4DB8AB8E9EDD661046"/>
          </w:pPr>
          <w:r w:rsidRPr="00614F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CD0A4A9E8C4C97A1250617ACB67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41616-FA61-4835-8EE4-7EAD90FD0EEF}"/>
      </w:docPartPr>
      <w:docPartBody>
        <w:p w:rsidR="00A251F8" w:rsidRDefault="003C5FAE" w:rsidP="003C5FAE">
          <w:pPr>
            <w:pStyle w:val="D7CD0A4A9E8C4C97A1250617ACB6781A"/>
          </w:pPr>
          <w:r w:rsidRPr="00614F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65810220484FDFB3C6DE15FD794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62A0A-6E3E-4B1A-99FD-23EBED4C0315}"/>
      </w:docPartPr>
      <w:docPartBody>
        <w:p w:rsidR="00A251F8" w:rsidRDefault="003C5FAE" w:rsidP="003C5FAE">
          <w:pPr>
            <w:pStyle w:val="3265810220484FDFB3C6DE15FD79463B"/>
          </w:pPr>
          <w:r w:rsidRPr="00614F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4CF09717694ABD81924549F4C70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2D291-71A5-482A-9DD8-34050F97BDB3}"/>
      </w:docPartPr>
      <w:docPartBody>
        <w:p w:rsidR="00A251F8" w:rsidRDefault="003C5FAE" w:rsidP="003C5FAE">
          <w:pPr>
            <w:pStyle w:val="6B4CF09717694ABD81924549F4C701BF"/>
          </w:pPr>
          <w:r w:rsidRPr="00614F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8B97B5E2894EC29373B76386EF5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D6FA5-BABF-47CC-9125-E3336C825C71}"/>
      </w:docPartPr>
      <w:docPartBody>
        <w:p w:rsidR="00A251F8" w:rsidRDefault="003C5FAE" w:rsidP="003C5FAE">
          <w:pPr>
            <w:pStyle w:val="638B97B5E2894EC29373B76386EF5585"/>
          </w:pPr>
          <w:r w:rsidRPr="00614F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6BBBAE0DA747C791AEB8EF01AAD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E3EAB-E246-46A8-8A3D-5B72A5D1A79C}"/>
      </w:docPartPr>
      <w:docPartBody>
        <w:p w:rsidR="00A251F8" w:rsidRDefault="003C5FAE" w:rsidP="003C5FAE">
          <w:pPr>
            <w:pStyle w:val="446BBBAE0DA747C791AEB8EF01AADBAF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B7E80EC6F540EB8734500F95DED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987FE-8AD1-4592-A2FE-02FCE6582B0E}"/>
      </w:docPartPr>
      <w:docPartBody>
        <w:p w:rsidR="00A251F8" w:rsidRDefault="003C5FAE" w:rsidP="003C5FAE">
          <w:pPr>
            <w:pStyle w:val="7FB7E80EC6F540EB8734500F95DED513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93E3F37E75439CB6871AA97BE7F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4CF05-49A3-49C8-BBC1-64034228AC7B}"/>
      </w:docPartPr>
      <w:docPartBody>
        <w:p w:rsidR="00A251F8" w:rsidRDefault="003C5FAE" w:rsidP="003C5FAE">
          <w:pPr>
            <w:pStyle w:val="3C93E3F37E75439CB6871AA97BE7F61C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1E76DB4919456489465F54BBFFC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F968F-B0FA-4B78-9A7C-965DF3E9EE85}"/>
      </w:docPartPr>
      <w:docPartBody>
        <w:p w:rsidR="00A251F8" w:rsidRDefault="003C5FAE" w:rsidP="003C5FAE">
          <w:pPr>
            <w:pStyle w:val="A11E76DB4919456489465F54BBFFC092"/>
          </w:pPr>
          <w:r w:rsidRPr="00614F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D1B269A22B454E97C5D5CEF2BDC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1180C-DF16-4067-B314-18BF8B704596}"/>
      </w:docPartPr>
      <w:docPartBody>
        <w:p w:rsidR="00A251F8" w:rsidRDefault="003C5FAE" w:rsidP="003C5FAE">
          <w:pPr>
            <w:pStyle w:val="7DD1B269A22B454E97C5D5CEF2BDCCE4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FFE2E4F7D3476CB5EE912953762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584F7-0CD7-4F75-AD1F-092F37DD4479}"/>
      </w:docPartPr>
      <w:docPartBody>
        <w:p w:rsidR="00A251F8" w:rsidRDefault="003C5FAE" w:rsidP="003C5FAE">
          <w:pPr>
            <w:pStyle w:val="03FFE2E4F7D3476CB5EE9129537621FA"/>
          </w:pPr>
          <w:r w:rsidRPr="004241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FDCBEF412D4204BC429909A9BC4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B9FD2-381B-4055-A0AF-C13175F6D5BB}"/>
      </w:docPartPr>
      <w:docPartBody>
        <w:p w:rsidR="00A251F8" w:rsidRDefault="003C5FAE" w:rsidP="003C5FAE">
          <w:pPr>
            <w:pStyle w:val="B5FDCBEF412D4204BC429909A9BC45E0"/>
          </w:pPr>
          <w:r w:rsidRPr="0042414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AE"/>
    <w:rsid w:val="003C5FAE"/>
    <w:rsid w:val="00A2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C5FAE"/>
    <w:rPr>
      <w:color w:val="808080"/>
    </w:rPr>
  </w:style>
  <w:style w:type="paragraph" w:customStyle="1" w:styleId="5E02B79A3D704347BBA8C4BC1B3F24D5">
    <w:name w:val="5E02B79A3D704347BBA8C4BC1B3F24D5"/>
  </w:style>
  <w:style w:type="paragraph" w:customStyle="1" w:styleId="72BA601618944AE688A8FC4C5CC82D74">
    <w:name w:val="72BA601618944AE688A8FC4C5CC82D74"/>
  </w:style>
  <w:style w:type="paragraph" w:customStyle="1" w:styleId="640D969053E148E0A766E40C5601240F">
    <w:name w:val="640D969053E148E0A766E40C5601240F"/>
  </w:style>
  <w:style w:type="paragraph" w:customStyle="1" w:styleId="548E893EB1B94B5486699C7306489D00">
    <w:name w:val="548E893EB1B94B5486699C7306489D00"/>
  </w:style>
  <w:style w:type="paragraph" w:customStyle="1" w:styleId="45B2EF6AD6594CBC96D2793202BC528D">
    <w:name w:val="45B2EF6AD6594CBC96D2793202BC528D"/>
  </w:style>
  <w:style w:type="paragraph" w:customStyle="1" w:styleId="19DEE2601BF542CE92823654DAE94CBD">
    <w:name w:val="19DEE2601BF542CE92823654DAE94CBD"/>
    <w:rsid w:val="003C5FAE"/>
  </w:style>
  <w:style w:type="paragraph" w:customStyle="1" w:styleId="5161973986BA4B0C8A168C62C09CF0CB">
    <w:name w:val="5161973986BA4B0C8A168C62C09CF0CB"/>
    <w:rsid w:val="003C5FAE"/>
  </w:style>
  <w:style w:type="paragraph" w:customStyle="1" w:styleId="7BBA4C5BD81D4684AADF7614EE887620">
    <w:name w:val="7BBA4C5BD81D4684AADF7614EE887620"/>
    <w:rsid w:val="003C5FAE"/>
  </w:style>
  <w:style w:type="paragraph" w:customStyle="1" w:styleId="8237C5B2191B43BA9B9835844766EC7C">
    <w:name w:val="8237C5B2191B43BA9B9835844766EC7C"/>
    <w:rsid w:val="003C5FAE"/>
  </w:style>
  <w:style w:type="paragraph" w:customStyle="1" w:styleId="17D193C0348642FAA470ADF32679BE3B">
    <w:name w:val="17D193C0348642FAA470ADF32679BE3B"/>
    <w:rsid w:val="003C5FAE"/>
  </w:style>
  <w:style w:type="paragraph" w:customStyle="1" w:styleId="DDAB31D2649644D488CAD13D02FD72CB">
    <w:name w:val="DDAB31D2649644D488CAD13D02FD72CB"/>
    <w:rsid w:val="003C5FAE"/>
  </w:style>
  <w:style w:type="paragraph" w:customStyle="1" w:styleId="EE7396D702264B6E965EEB2700DEC8C2">
    <w:name w:val="EE7396D702264B6E965EEB2700DEC8C2"/>
    <w:rsid w:val="003C5FAE"/>
  </w:style>
  <w:style w:type="paragraph" w:customStyle="1" w:styleId="96B31CB1C9C94BE290C127C7BD7AB964">
    <w:name w:val="96B31CB1C9C94BE290C127C7BD7AB964"/>
    <w:rsid w:val="003C5FAE"/>
  </w:style>
  <w:style w:type="paragraph" w:customStyle="1" w:styleId="A3D185F8641D46C9B1E0541296C6D279">
    <w:name w:val="A3D185F8641D46C9B1E0541296C6D279"/>
    <w:rsid w:val="003C5FAE"/>
  </w:style>
  <w:style w:type="paragraph" w:customStyle="1" w:styleId="6371E4293BBD4D81B775B838847D9B6F">
    <w:name w:val="6371E4293BBD4D81B775B838847D9B6F"/>
    <w:rsid w:val="003C5FAE"/>
  </w:style>
  <w:style w:type="paragraph" w:customStyle="1" w:styleId="0E73059F6EDD42FCAD799C5F858F59AF">
    <w:name w:val="0E73059F6EDD42FCAD799C5F858F59AF"/>
    <w:rsid w:val="003C5FAE"/>
  </w:style>
  <w:style w:type="paragraph" w:customStyle="1" w:styleId="D774AA261FFE4376A67928F5247D93F6">
    <w:name w:val="D774AA261FFE4376A67928F5247D93F6"/>
    <w:rsid w:val="003C5FAE"/>
  </w:style>
  <w:style w:type="paragraph" w:customStyle="1" w:styleId="3AAB27DA6E2F4E75B1BFB08FF3217C29">
    <w:name w:val="3AAB27DA6E2F4E75B1BFB08FF3217C29"/>
    <w:rsid w:val="003C5FAE"/>
  </w:style>
  <w:style w:type="paragraph" w:customStyle="1" w:styleId="ECFCA31D26874EB6A649238B72CAC17F">
    <w:name w:val="ECFCA31D26874EB6A649238B72CAC17F"/>
    <w:rsid w:val="003C5FAE"/>
  </w:style>
  <w:style w:type="paragraph" w:customStyle="1" w:styleId="997BE609D1A442E6B8910ACF3E8F2263">
    <w:name w:val="997BE609D1A442E6B8910ACF3E8F2263"/>
    <w:rsid w:val="003C5FAE"/>
  </w:style>
  <w:style w:type="paragraph" w:customStyle="1" w:styleId="741EB6478A1D49D39A6C887CA771BC41">
    <w:name w:val="741EB6478A1D49D39A6C887CA771BC41"/>
    <w:rsid w:val="003C5FAE"/>
  </w:style>
  <w:style w:type="paragraph" w:customStyle="1" w:styleId="49B9F52117D0417FB42DE03532D3FE54">
    <w:name w:val="49B9F52117D0417FB42DE03532D3FE54"/>
    <w:rsid w:val="003C5FAE"/>
  </w:style>
  <w:style w:type="paragraph" w:customStyle="1" w:styleId="7B23FEF82CBA42A68DF602F423D81B33">
    <w:name w:val="7B23FEF82CBA42A68DF602F423D81B33"/>
    <w:rsid w:val="003C5FAE"/>
  </w:style>
  <w:style w:type="paragraph" w:customStyle="1" w:styleId="047EC089BEAE4CEDB83A5972A68A69EB">
    <w:name w:val="047EC089BEAE4CEDB83A5972A68A69EB"/>
    <w:rsid w:val="003C5FAE"/>
  </w:style>
  <w:style w:type="paragraph" w:customStyle="1" w:styleId="365778EC89E141A689A66DB27B93BD3F">
    <w:name w:val="365778EC89E141A689A66DB27B93BD3F"/>
    <w:rsid w:val="003C5FAE"/>
  </w:style>
  <w:style w:type="paragraph" w:customStyle="1" w:styleId="B09482DDDC58450F823D8FFE57581A18">
    <w:name w:val="B09482DDDC58450F823D8FFE57581A18"/>
    <w:rsid w:val="003C5FAE"/>
  </w:style>
  <w:style w:type="paragraph" w:customStyle="1" w:styleId="8DC397CBFF654B5381887FF48F5204E9">
    <w:name w:val="8DC397CBFF654B5381887FF48F5204E9"/>
    <w:rsid w:val="003C5FAE"/>
  </w:style>
  <w:style w:type="paragraph" w:customStyle="1" w:styleId="897D229DBBAA46BABA2924106B37BED4">
    <w:name w:val="897D229DBBAA46BABA2924106B37BED4"/>
    <w:rsid w:val="003C5FAE"/>
  </w:style>
  <w:style w:type="paragraph" w:customStyle="1" w:styleId="12F75991005C4F14B96FDF6B8FC555E1">
    <w:name w:val="12F75991005C4F14B96FDF6B8FC555E1"/>
    <w:rsid w:val="003C5FAE"/>
  </w:style>
  <w:style w:type="paragraph" w:customStyle="1" w:styleId="696A31B5FEBA43ED8108992F44776051">
    <w:name w:val="696A31B5FEBA43ED8108992F44776051"/>
    <w:rsid w:val="003C5FAE"/>
  </w:style>
  <w:style w:type="paragraph" w:customStyle="1" w:styleId="FCE2773CE53C4FD88C772F3DBB5B9109">
    <w:name w:val="FCE2773CE53C4FD88C772F3DBB5B9109"/>
    <w:rsid w:val="003C5FAE"/>
  </w:style>
  <w:style w:type="paragraph" w:customStyle="1" w:styleId="656FB7BCC91D44A9B958368B758A423F">
    <w:name w:val="656FB7BCC91D44A9B958368B758A423F"/>
    <w:rsid w:val="003C5FAE"/>
  </w:style>
  <w:style w:type="paragraph" w:customStyle="1" w:styleId="A5F12F7B27D74D9BA979FE9C9D184437">
    <w:name w:val="A5F12F7B27D74D9BA979FE9C9D184437"/>
    <w:rsid w:val="003C5FAE"/>
  </w:style>
  <w:style w:type="paragraph" w:customStyle="1" w:styleId="50A97175D2BA4F7E8D5EC3529D24FDA9">
    <w:name w:val="50A97175D2BA4F7E8D5EC3529D24FDA9"/>
    <w:rsid w:val="003C5FAE"/>
  </w:style>
  <w:style w:type="paragraph" w:customStyle="1" w:styleId="41CF03C5953D488484BCAF1AD830C267">
    <w:name w:val="41CF03C5953D488484BCAF1AD830C267"/>
    <w:rsid w:val="003C5FAE"/>
  </w:style>
  <w:style w:type="paragraph" w:customStyle="1" w:styleId="4516E9C307C14DAFAB82F48863A4A603">
    <w:name w:val="4516E9C307C14DAFAB82F48863A4A603"/>
    <w:rsid w:val="003C5FAE"/>
  </w:style>
  <w:style w:type="paragraph" w:customStyle="1" w:styleId="D9811476E8B2435F8144CC29D5DD1B4F">
    <w:name w:val="D9811476E8B2435F8144CC29D5DD1B4F"/>
    <w:rsid w:val="003C5FAE"/>
  </w:style>
  <w:style w:type="paragraph" w:customStyle="1" w:styleId="B368B1F34DE14C808A4179061C58F6DF">
    <w:name w:val="B368B1F34DE14C808A4179061C58F6DF"/>
    <w:rsid w:val="003C5FAE"/>
  </w:style>
  <w:style w:type="paragraph" w:customStyle="1" w:styleId="C367F7B064644383A1C7E31869704F22">
    <w:name w:val="C367F7B064644383A1C7E31869704F22"/>
    <w:rsid w:val="003C5FAE"/>
  </w:style>
  <w:style w:type="paragraph" w:customStyle="1" w:styleId="3380FD4A779642EABBFE18EA2C01DC70">
    <w:name w:val="3380FD4A779642EABBFE18EA2C01DC70"/>
    <w:rsid w:val="003C5FAE"/>
  </w:style>
  <w:style w:type="paragraph" w:customStyle="1" w:styleId="00664F73BFEC44ED9EA098508CD14381">
    <w:name w:val="00664F73BFEC44ED9EA098508CD14381"/>
    <w:rsid w:val="003C5FAE"/>
  </w:style>
  <w:style w:type="paragraph" w:customStyle="1" w:styleId="CFFF4E5804FB46B68CD5BA6A19343342">
    <w:name w:val="CFFF4E5804FB46B68CD5BA6A19343342"/>
    <w:rsid w:val="003C5FAE"/>
  </w:style>
  <w:style w:type="paragraph" w:customStyle="1" w:styleId="9214C2281FBD4395B547956980573C01">
    <w:name w:val="9214C2281FBD4395B547956980573C01"/>
    <w:rsid w:val="003C5FAE"/>
  </w:style>
  <w:style w:type="paragraph" w:customStyle="1" w:styleId="8E12439E534F4B4F952C4D9CEC4389CE">
    <w:name w:val="8E12439E534F4B4F952C4D9CEC4389CE"/>
    <w:rsid w:val="003C5FAE"/>
  </w:style>
  <w:style w:type="paragraph" w:customStyle="1" w:styleId="4B5C72F75FD04FF28B14C2124896997F">
    <w:name w:val="4B5C72F75FD04FF28B14C2124896997F"/>
    <w:rsid w:val="003C5FAE"/>
  </w:style>
  <w:style w:type="paragraph" w:customStyle="1" w:styleId="D892618B377844B3A26C868385A72B57">
    <w:name w:val="D892618B377844B3A26C868385A72B57"/>
    <w:rsid w:val="003C5FAE"/>
  </w:style>
  <w:style w:type="paragraph" w:customStyle="1" w:styleId="7C7528B8DFD94A139947AB887B327F92">
    <w:name w:val="7C7528B8DFD94A139947AB887B327F92"/>
    <w:rsid w:val="003C5FAE"/>
  </w:style>
  <w:style w:type="paragraph" w:customStyle="1" w:styleId="0081CBB4BA224BE4B84A0FF844246C18">
    <w:name w:val="0081CBB4BA224BE4B84A0FF844246C18"/>
    <w:rsid w:val="003C5FAE"/>
  </w:style>
  <w:style w:type="paragraph" w:customStyle="1" w:styleId="2B8ADF4AA32C4842A5462F960E60FFD2">
    <w:name w:val="2B8ADF4AA32C4842A5462F960E60FFD2"/>
    <w:rsid w:val="003C5FAE"/>
  </w:style>
  <w:style w:type="paragraph" w:customStyle="1" w:styleId="920603C43A144D4DB8AB8E9EDD661046">
    <w:name w:val="920603C43A144D4DB8AB8E9EDD661046"/>
    <w:rsid w:val="003C5FAE"/>
  </w:style>
  <w:style w:type="paragraph" w:customStyle="1" w:styleId="D7CD0A4A9E8C4C97A1250617ACB6781A">
    <w:name w:val="D7CD0A4A9E8C4C97A1250617ACB6781A"/>
    <w:rsid w:val="003C5FAE"/>
  </w:style>
  <w:style w:type="paragraph" w:customStyle="1" w:styleId="3265810220484FDFB3C6DE15FD79463B">
    <w:name w:val="3265810220484FDFB3C6DE15FD79463B"/>
    <w:rsid w:val="003C5FAE"/>
  </w:style>
  <w:style w:type="paragraph" w:customStyle="1" w:styleId="6B4CF09717694ABD81924549F4C701BF">
    <w:name w:val="6B4CF09717694ABD81924549F4C701BF"/>
    <w:rsid w:val="003C5FAE"/>
  </w:style>
  <w:style w:type="paragraph" w:customStyle="1" w:styleId="638B97B5E2894EC29373B76386EF5585">
    <w:name w:val="638B97B5E2894EC29373B76386EF5585"/>
    <w:rsid w:val="003C5FAE"/>
  </w:style>
  <w:style w:type="paragraph" w:customStyle="1" w:styleId="446BBBAE0DA747C791AEB8EF01AADBAF">
    <w:name w:val="446BBBAE0DA747C791AEB8EF01AADBAF"/>
    <w:rsid w:val="003C5FAE"/>
  </w:style>
  <w:style w:type="paragraph" w:customStyle="1" w:styleId="7FB7E80EC6F540EB8734500F95DED513">
    <w:name w:val="7FB7E80EC6F540EB8734500F95DED513"/>
    <w:rsid w:val="003C5FAE"/>
  </w:style>
  <w:style w:type="paragraph" w:customStyle="1" w:styleId="3C93E3F37E75439CB6871AA97BE7F61C">
    <w:name w:val="3C93E3F37E75439CB6871AA97BE7F61C"/>
    <w:rsid w:val="003C5FAE"/>
  </w:style>
  <w:style w:type="paragraph" w:customStyle="1" w:styleId="A11E76DB4919456489465F54BBFFC092">
    <w:name w:val="A11E76DB4919456489465F54BBFFC092"/>
    <w:rsid w:val="003C5FAE"/>
  </w:style>
  <w:style w:type="paragraph" w:customStyle="1" w:styleId="7DD1B269A22B454E97C5D5CEF2BDCCE4">
    <w:name w:val="7DD1B269A22B454E97C5D5CEF2BDCCE4"/>
    <w:rsid w:val="003C5FAE"/>
  </w:style>
  <w:style w:type="paragraph" w:customStyle="1" w:styleId="03FFE2E4F7D3476CB5EE9129537621FA">
    <w:name w:val="03FFE2E4F7D3476CB5EE9129537621FA"/>
    <w:rsid w:val="003C5FAE"/>
  </w:style>
  <w:style w:type="paragraph" w:customStyle="1" w:styleId="B5FDCBEF412D4204BC429909A9BC45E0">
    <w:name w:val="B5FDCBEF412D4204BC429909A9BC45E0"/>
    <w:rsid w:val="003C5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45</TotalTime>
  <Pages>11</Pages>
  <Words>2411</Words>
  <Characters>12782</Characters>
  <Application>Microsoft Office Word</Application>
  <DocSecurity>0</DocSecurity>
  <Lines>106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5</cp:revision>
  <cp:lastPrinted>2018-10-11T12:36:00Z</cp:lastPrinted>
  <dcterms:created xsi:type="dcterms:W3CDTF">2018-10-11T12:24:00Z</dcterms:created>
  <dcterms:modified xsi:type="dcterms:W3CDTF">2018-10-12T08:33:00Z</dcterms:modified>
</cp:coreProperties>
</file>