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B57164" w:rsidRDefault="00B57164" w:rsidP="00CA6CEF">
      <w:pPr>
        <w:pStyle w:val="Rubrik1"/>
        <w:spacing w:after="320"/>
      </w:pPr>
    </w:p>
    <w:p w:rsidR="00B57164" w:rsidRDefault="00B57164" w:rsidP="00CA6CEF">
      <w:pPr>
        <w:pStyle w:val="Rubrik1"/>
        <w:spacing w:after="320"/>
      </w:pPr>
    </w:p>
    <w:p w:rsidR="00B57164" w:rsidRDefault="00B57164" w:rsidP="00B57164"/>
    <w:p w:rsidR="00CA6CEF" w:rsidRDefault="00B57164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BA074E">
        <w:t xml:space="preserve">Ägaranmälan / </w:t>
      </w:r>
      <w:r>
        <w:t>ändring av</w:t>
      </w:r>
      <w:r w:rsidRPr="00BA074E">
        <w:t xml:space="preserve"> nära förbindelser</w:t>
      </w:r>
    </w:p>
    <w:p w:rsidR="00B57164" w:rsidRPr="007B7EC7" w:rsidRDefault="00C741C7" w:rsidP="00C741C7">
      <w:r>
        <w:t xml:space="preserve">Anmälan/ändringen ska mejlas </w:t>
      </w:r>
      <w:r w:rsidR="00B57164" w:rsidRPr="007B7EC7">
        <w:t>till finansinspektionen@fi.se</w:t>
      </w:r>
    </w:p>
    <w:p w:rsidR="00B57164" w:rsidRDefault="00B57164" w:rsidP="00C741C7"/>
    <w:p w:rsidR="00B57164" w:rsidRPr="00B66DEE" w:rsidRDefault="00B57164" w:rsidP="00FB35CD">
      <w:pPr>
        <w:pStyle w:val="Rubrik2"/>
        <w:spacing w:after="120"/>
      </w:pPr>
      <w:r w:rsidRPr="00B66DEE">
        <w:t xml:space="preserve">Ägaranmälan </w:t>
      </w:r>
    </w:p>
    <w:p w:rsidR="00B57164" w:rsidRPr="00034300" w:rsidRDefault="00B57164" w:rsidP="00C741C7">
      <w:r>
        <w:t xml:space="preserve">En försäkringsförmedlare, som också är en juridisk person, ska till Finansinspektionen snarast anmäla förändringar avseende vilka fysiska och juridiska personer som har ett innehav i den juridiska personen som överstiger 10 procent. Försäkringsförmedlaren ska också ange hur stort respektive innehav är. </w:t>
      </w:r>
      <w:r w:rsidR="00F0504F">
        <w:t xml:space="preserve">Detta enligt </w:t>
      </w:r>
      <w:r w:rsidR="00BA6710">
        <w:t xml:space="preserve">15 kap. 6 § </w:t>
      </w:r>
      <w:r w:rsidR="00F0504F">
        <w:t>FFFS 2018:10</w:t>
      </w:r>
      <w:r w:rsidR="00BA6710">
        <w:t>.</w:t>
      </w:r>
      <w:r w:rsidR="00F0504F">
        <w:t xml:space="preserve"> </w:t>
      </w:r>
    </w:p>
    <w:p w:rsidR="00B57164" w:rsidRDefault="00B57164" w:rsidP="00C741C7"/>
    <w:p w:rsidR="00B57164" w:rsidRPr="00B66DEE" w:rsidRDefault="00B57164" w:rsidP="00FB35CD">
      <w:pPr>
        <w:pStyle w:val="Rubrik2"/>
        <w:spacing w:after="120"/>
      </w:pPr>
      <w:r w:rsidRPr="00B66DEE">
        <w:t>Ändring avseende nära förbindelser</w:t>
      </w:r>
    </w:p>
    <w:p w:rsidR="00B57164" w:rsidRDefault="00B57164" w:rsidP="00C741C7">
      <w:r>
        <w:t xml:space="preserve">En försäkringsförmedlare ska till Finansinspektionen snarast anmäla om det uppstår nära förbindelser med någon annan genom att lämna en redogörelse för förbindelserna. I redogörelsen ska förmedlaren även visa att de nära förbindelserna inte hindrar Finansinspektionen att på ett ändamålsenligt sätt utöva tillsyn över försäkringsförmedlaren. </w:t>
      </w:r>
      <w:r w:rsidR="00F0504F">
        <w:t xml:space="preserve">Detta enligt </w:t>
      </w:r>
      <w:r w:rsidR="00BA6710">
        <w:t xml:space="preserve">15 kap. 7 § </w:t>
      </w:r>
      <w:r w:rsidR="00F0504F">
        <w:t>FFFS 2018:10.</w:t>
      </w:r>
    </w:p>
    <w:p w:rsidR="00B57164" w:rsidRDefault="00B57164" w:rsidP="00C741C7"/>
    <w:p w:rsidR="00B57164" w:rsidRPr="00034300" w:rsidRDefault="00B57164" w:rsidP="00C741C7">
      <w:r>
        <w:t xml:space="preserve">En försäkringsförmedlare ska även anmäla väsentliga förändringar i nära förbindelser som förmedlaren har med någon annan. </w:t>
      </w:r>
    </w:p>
    <w:p w:rsidR="00B57164" w:rsidRDefault="00B57164" w:rsidP="00B57164">
      <w:pPr>
        <w:rPr>
          <w:sz w:val="22"/>
          <w:szCs w:val="22"/>
        </w:rPr>
      </w:pPr>
    </w:p>
    <w:p w:rsidR="00B57164" w:rsidRDefault="00B57164" w:rsidP="00FB35CD">
      <w:pPr>
        <w:pStyle w:val="Rubrik2"/>
        <w:spacing w:after="120"/>
      </w:pPr>
      <w:r>
        <w:t xml:space="preserve">Vad </w:t>
      </w:r>
      <w:r w:rsidR="008010B3">
        <w:t>gäller</w:t>
      </w:r>
      <w:r>
        <w:t xml:space="preserve"> anmälan?</w:t>
      </w:r>
    </w:p>
    <w:p w:rsidR="00C741C7" w:rsidRPr="00AA233A" w:rsidRDefault="00C741C7" w:rsidP="00C741C7">
      <w:pPr>
        <w:tabs>
          <w:tab w:val="left" w:pos="567"/>
        </w:tabs>
      </w:pPr>
      <w:r w:rsidRPr="00D3329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instrText xml:space="preserve"> FORMCHECKBOX </w:instrText>
      </w:r>
      <w:r w:rsidR="00BC36DA">
        <w:fldChar w:fldCharType="separate"/>
      </w:r>
      <w:r w:rsidRPr="00D33297">
        <w:fldChar w:fldCharType="end"/>
      </w:r>
      <w:r w:rsidRPr="00D33297">
        <w:tab/>
      </w:r>
      <w:r>
        <w:t>Ägaranmälan</w:t>
      </w:r>
      <w:r w:rsidRPr="00AA233A">
        <w:t>.</w:t>
      </w:r>
    </w:p>
    <w:p w:rsidR="00C741C7" w:rsidRPr="001606A1" w:rsidRDefault="00C741C7" w:rsidP="00C741C7">
      <w:pPr>
        <w:tabs>
          <w:tab w:val="left" w:pos="567"/>
        </w:tabs>
        <w:rPr>
          <w:sz w:val="22"/>
          <w:szCs w:val="22"/>
        </w:rPr>
      </w:pPr>
    </w:p>
    <w:p w:rsidR="00C741C7" w:rsidRPr="00AA233A" w:rsidRDefault="00C741C7" w:rsidP="00C741C7">
      <w:pPr>
        <w:tabs>
          <w:tab w:val="left" w:pos="567"/>
        </w:tabs>
      </w:pPr>
      <w:r w:rsidRPr="00D3329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instrText xml:space="preserve"> FORMCHECKBOX </w:instrText>
      </w:r>
      <w:r w:rsidR="00BC36DA">
        <w:fldChar w:fldCharType="separate"/>
      </w:r>
      <w:r w:rsidRPr="00D33297">
        <w:fldChar w:fldCharType="end"/>
      </w:r>
      <w:r w:rsidRPr="00D33297">
        <w:tab/>
      </w:r>
      <w:r w:rsidRPr="004537D2">
        <w:t xml:space="preserve">Ändring </w:t>
      </w:r>
      <w:r>
        <w:t>som gäller</w:t>
      </w:r>
      <w:r w:rsidRPr="004537D2">
        <w:t xml:space="preserve"> nära förbindelser</w:t>
      </w:r>
      <w:r w:rsidRPr="00AA233A">
        <w:t>.</w:t>
      </w:r>
    </w:p>
    <w:p w:rsidR="00B57164" w:rsidRDefault="00B57164" w:rsidP="00B57164">
      <w:pPr>
        <w:rPr>
          <w:sz w:val="22"/>
          <w:szCs w:val="22"/>
        </w:rPr>
      </w:pPr>
    </w:p>
    <w:p w:rsidR="00B57164" w:rsidRPr="00C741C7" w:rsidRDefault="00B57164" w:rsidP="00C741C7">
      <w:pPr>
        <w:spacing w:after="120"/>
        <w:ind w:right="-427"/>
        <w:rPr>
          <w:b/>
        </w:rPr>
      </w:pPr>
      <w:r w:rsidRPr="00C741C7">
        <w:rPr>
          <w:b/>
        </w:rPr>
        <w:t>Namn på försäkringsförmedlare samt p</w:t>
      </w:r>
      <w:r w:rsidR="00C741C7" w:rsidRPr="00C741C7">
        <w:rPr>
          <w:b/>
        </w:rPr>
        <w:t>ersonnummer/organisationsnummer</w:t>
      </w:r>
    </w:p>
    <w:p w:rsidR="00C741C7" w:rsidRPr="00490307" w:rsidRDefault="00C741C7" w:rsidP="00230A7D">
      <w:pPr>
        <w:spacing w:after="120"/>
        <w:ind w:left="3261" w:hanging="3261"/>
      </w:pPr>
      <w:r>
        <w:t>N</w:t>
      </w:r>
      <w:r w:rsidR="00230A7D">
        <w:t>amn:</w:t>
      </w:r>
      <w:r w:rsidR="00230A7D">
        <w:tab/>
      </w:r>
      <w:r w:rsidR="00BC36DA" w:rsidRPr="00490307">
        <w:fldChar w:fldCharType="begin">
          <w:ffData>
            <w:name w:val=""/>
            <w:enabled/>
            <w:calcOnExit w:val="0"/>
            <w:textInput/>
          </w:ffData>
        </w:fldChar>
      </w:r>
      <w:r w:rsidR="00BC36DA" w:rsidRPr="00490307">
        <w:instrText xml:space="preserve"> FORMTEXT </w:instrText>
      </w:r>
      <w:r w:rsidR="00BC36DA" w:rsidRPr="00490307">
        <w:fldChar w:fldCharType="separate"/>
      </w:r>
      <w:r w:rsidR="00BC36DA" w:rsidRPr="00490307">
        <w:rPr>
          <w:noProof/>
        </w:rPr>
        <w:t> </w:t>
      </w:r>
      <w:r w:rsidR="00BC36DA" w:rsidRPr="00490307">
        <w:rPr>
          <w:noProof/>
        </w:rPr>
        <w:t> </w:t>
      </w:r>
      <w:r w:rsidR="00BC36DA" w:rsidRPr="00490307">
        <w:rPr>
          <w:noProof/>
        </w:rPr>
        <w:t> </w:t>
      </w:r>
      <w:r w:rsidR="00BC36DA" w:rsidRPr="00490307">
        <w:rPr>
          <w:noProof/>
        </w:rPr>
        <w:t> </w:t>
      </w:r>
      <w:r w:rsidR="00BC36DA" w:rsidRPr="00490307">
        <w:rPr>
          <w:noProof/>
        </w:rPr>
        <w:t> </w:t>
      </w:r>
      <w:r w:rsidR="00BC36DA" w:rsidRPr="00490307">
        <w:fldChar w:fldCharType="end"/>
      </w:r>
    </w:p>
    <w:p w:rsidR="00C741C7" w:rsidRPr="00490307" w:rsidRDefault="00C741C7" w:rsidP="00230A7D">
      <w:pPr>
        <w:spacing w:after="120"/>
        <w:ind w:left="3261" w:hanging="3261"/>
      </w:pPr>
      <w:r>
        <w:t>Per</w:t>
      </w:r>
      <w:r w:rsidR="008C3A12">
        <w:t>s</w:t>
      </w:r>
      <w:r>
        <w:t>on-/organis</w:t>
      </w:r>
      <w:r w:rsidR="00924B76">
        <w:t>a</w:t>
      </w:r>
      <w:r>
        <w:t>tionsnummer</w:t>
      </w:r>
      <w:r w:rsidRPr="00490307">
        <w:t>:</w:t>
      </w:r>
      <w:r w:rsidRPr="00490307">
        <w:tab/>
      </w:r>
      <w:r w:rsidRPr="00490307">
        <w:fldChar w:fldCharType="begin">
          <w:ffData>
            <w:name w:val="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C741C7" w:rsidRDefault="00C741C7" w:rsidP="00B57164">
      <w:pPr>
        <w:rPr>
          <w:sz w:val="22"/>
          <w:szCs w:val="22"/>
        </w:rPr>
      </w:pPr>
    </w:p>
    <w:p w:rsidR="00B57164" w:rsidRPr="00C741C7" w:rsidRDefault="00B57164" w:rsidP="00C741C7">
      <w:pPr>
        <w:spacing w:after="120"/>
        <w:rPr>
          <w:b/>
        </w:rPr>
      </w:pPr>
      <w:r w:rsidRPr="00C741C7">
        <w:rPr>
          <w:b/>
        </w:rPr>
        <w:t>Kontaktperson</w:t>
      </w:r>
    </w:p>
    <w:p w:rsidR="00C741C7" w:rsidRPr="00490307" w:rsidRDefault="00C741C7" w:rsidP="00230A7D">
      <w:pPr>
        <w:spacing w:after="120"/>
        <w:ind w:left="1134" w:hanging="1134"/>
      </w:pPr>
      <w:r>
        <w:t>Namn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bookmarkStart w:id="0" w:name="_GoBack"/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bookmarkEnd w:id="0"/>
      <w:r w:rsidRPr="00490307">
        <w:fldChar w:fldCharType="end"/>
      </w:r>
    </w:p>
    <w:p w:rsidR="00C741C7" w:rsidRPr="00490307" w:rsidRDefault="00C741C7" w:rsidP="00230A7D">
      <w:pPr>
        <w:spacing w:after="120"/>
        <w:ind w:left="1134" w:hanging="1134"/>
      </w:pPr>
      <w:r w:rsidRPr="00490307">
        <w:t>Telefon: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C741C7" w:rsidRPr="00490307" w:rsidRDefault="00C741C7" w:rsidP="00230A7D">
      <w:pPr>
        <w:ind w:left="1134" w:hanging="1134"/>
      </w:pPr>
      <w:r>
        <w:t>Mejl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B57164" w:rsidRDefault="00B57164" w:rsidP="00B5716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57164" w:rsidRDefault="00B57164" w:rsidP="00D01819">
      <w:pPr>
        <w:pStyle w:val="Rubrik2"/>
      </w:pPr>
      <w:r w:rsidRPr="004537D2">
        <w:lastRenderedPageBreak/>
        <w:t>Ägar</w:t>
      </w:r>
      <w:r>
        <w:t>anmälan</w:t>
      </w:r>
    </w:p>
    <w:p w:rsidR="00B57164" w:rsidRDefault="00B57164" w:rsidP="00D01819">
      <w:pPr>
        <w:spacing w:after="120"/>
      </w:pPr>
      <w:r w:rsidRPr="00383642">
        <w:t>Vilka förändringar har skett av kvalificerade innehav i försäkringsförmedlaren?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D01819" w:rsidRPr="0044230A" w:rsidTr="00A10AC7">
        <w:tc>
          <w:tcPr>
            <w:tcW w:w="7643" w:type="dxa"/>
          </w:tcPr>
          <w:p w:rsidR="00D01819" w:rsidRPr="0044230A" w:rsidRDefault="00D01819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B57164" w:rsidRDefault="00B57164" w:rsidP="00B57164">
      <w:pPr>
        <w:rPr>
          <w:b/>
          <w:sz w:val="22"/>
          <w:szCs w:val="22"/>
        </w:rPr>
      </w:pPr>
    </w:p>
    <w:p w:rsidR="00B57164" w:rsidRDefault="00B57164" w:rsidP="00D01819">
      <w:r w:rsidRPr="00383642">
        <w:t>Ange hur strukturen ser ut efter förändringen. Fyll i nedan eller inkom med en bilaga som visar ägandestrukturen.</w:t>
      </w:r>
      <w:r>
        <w:t xml:space="preserve"> Ange respektive innehav i procent. </w:t>
      </w:r>
    </w:p>
    <w:tbl>
      <w:tblPr>
        <w:tblStyle w:val="Tabellrutnt"/>
        <w:tblpPr w:leftFromText="141" w:rightFromText="141" w:vertAnchor="text" w:horzAnchor="margin" w:tblpY="319"/>
        <w:tblW w:w="7650" w:type="dxa"/>
        <w:tblLook w:val="04A0" w:firstRow="1" w:lastRow="0" w:firstColumn="1" w:lastColumn="0" w:noHBand="0" w:noVBand="1"/>
      </w:tblPr>
      <w:tblGrid>
        <w:gridCol w:w="5240"/>
        <w:gridCol w:w="2410"/>
      </w:tblGrid>
      <w:tr w:rsidR="00D01819" w:rsidTr="00924B76">
        <w:tc>
          <w:tcPr>
            <w:tcW w:w="5240" w:type="dxa"/>
          </w:tcPr>
          <w:p w:rsidR="00D01819" w:rsidRDefault="00924B76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924B76">
              <w:t>Namn och org. nr / pers. nr</w:t>
            </w:r>
          </w:p>
        </w:tc>
        <w:tc>
          <w:tcPr>
            <w:tcW w:w="2410" w:type="dxa"/>
          </w:tcPr>
          <w:p w:rsidR="00D01819" w:rsidRPr="0076508F" w:rsidRDefault="00924B76" w:rsidP="00924B76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4B76">
              <w:t>Kvalificerat ägande (i procent av antal aktier / röster)</w:t>
            </w:r>
          </w:p>
        </w:tc>
      </w:tr>
      <w:tr w:rsidR="00D01819" w:rsidTr="00924B76">
        <w:tc>
          <w:tcPr>
            <w:tcW w:w="5240" w:type="dxa"/>
          </w:tcPr>
          <w:p w:rsidR="00D01819" w:rsidRPr="00F76746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41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D01819" w:rsidTr="00924B76">
        <w:tc>
          <w:tcPr>
            <w:tcW w:w="5240" w:type="dxa"/>
          </w:tcPr>
          <w:p w:rsidR="00D01819" w:rsidRPr="00F76746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41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D01819" w:rsidTr="00924B76">
        <w:tc>
          <w:tcPr>
            <w:tcW w:w="5240" w:type="dxa"/>
          </w:tcPr>
          <w:p w:rsidR="00D01819" w:rsidRPr="00F76746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41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D01819" w:rsidTr="00924B76">
        <w:tc>
          <w:tcPr>
            <w:tcW w:w="5240" w:type="dxa"/>
          </w:tcPr>
          <w:p w:rsidR="00D01819" w:rsidRPr="00F76746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41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D01819" w:rsidTr="00924B76">
        <w:tc>
          <w:tcPr>
            <w:tcW w:w="524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41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D01819" w:rsidTr="00924B76">
        <w:tc>
          <w:tcPr>
            <w:tcW w:w="524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410" w:type="dxa"/>
          </w:tcPr>
          <w:p w:rsidR="00D01819" w:rsidRPr="00D5145E" w:rsidRDefault="00D01819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D01819" w:rsidRDefault="00D01819" w:rsidP="00D01819"/>
    <w:p w:rsidR="00B57164" w:rsidRPr="00383642" w:rsidRDefault="00B57164" w:rsidP="00B57164">
      <w:pPr>
        <w:rPr>
          <w:sz w:val="22"/>
          <w:szCs w:val="22"/>
        </w:rPr>
      </w:pPr>
    </w:p>
    <w:p w:rsidR="00B57164" w:rsidRDefault="00B57164" w:rsidP="00B57164">
      <w:pPr>
        <w:rPr>
          <w:b/>
          <w:sz w:val="22"/>
          <w:szCs w:val="22"/>
        </w:rPr>
      </w:pPr>
    </w:p>
    <w:p w:rsidR="00B57164" w:rsidRPr="00D01819" w:rsidRDefault="00B57164" w:rsidP="00D01819">
      <w:pPr>
        <w:rPr>
          <w:b/>
        </w:rPr>
      </w:pPr>
      <w:r w:rsidRPr="00D01819">
        <w:rPr>
          <w:b/>
        </w:rPr>
        <w:t>Ändring av nära förbindelser</w:t>
      </w:r>
    </w:p>
    <w:p w:rsidR="00B57164" w:rsidRDefault="00B57164" w:rsidP="00B57164">
      <w:pPr>
        <w:rPr>
          <w:b/>
          <w:sz w:val="22"/>
          <w:szCs w:val="22"/>
        </w:rPr>
      </w:pPr>
    </w:p>
    <w:p w:rsidR="00B57164" w:rsidRDefault="00B57164" w:rsidP="00D01819">
      <w:r w:rsidRPr="00383642">
        <w:t>Redo</w:t>
      </w:r>
      <w:r>
        <w:t xml:space="preserve">gör för försäkringsförmedlarens nära förbindelser. Visa hur de nära förbindelserna inte förhindrar Finansinspektionens möjlighet till ändamålsenligt tillsyn över försäkringsförmedlaren. </w:t>
      </w:r>
    </w:p>
    <w:p w:rsidR="00B57164" w:rsidRDefault="00B57164" w:rsidP="00D01819"/>
    <w:p w:rsidR="00B57164" w:rsidRDefault="00B57164" w:rsidP="00D01819">
      <w:pPr>
        <w:spacing w:after="120"/>
      </w:pPr>
      <w:r>
        <w:t>Här kan också en redogörelse för väsentliga förändringar i nära förbindelser göras.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D01819" w:rsidRPr="0044230A" w:rsidTr="00A10AC7">
        <w:tc>
          <w:tcPr>
            <w:tcW w:w="7643" w:type="dxa"/>
          </w:tcPr>
          <w:p w:rsidR="00D01819" w:rsidRPr="0044230A" w:rsidRDefault="00D01819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D01819" w:rsidRDefault="00D01819" w:rsidP="00D01819"/>
    <w:p w:rsidR="00B57164" w:rsidRDefault="00B57164" w:rsidP="00D01819">
      <w:r w:rsidRPr="00383642">
        <w:t>Ange vem/vilka som försäkringsförmedlaren har nära förbindelser med efter ändringen.</w:t>
      </w:r>
    </w:p>
    <w:tbl>
      <w:tblPr>
        <w:tblStyle w:val="Tabellrutnt"/>
        <w:tblpPr w:leftFromText="141" w:rightFromText="141" w:vertAnchor="text" w:horzAnchor="margin" w:tblpY="319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924B76" w:rsidTr="009A3AB4">
        <w:tc>
          <w:tcPr>
            <w:tcW w:w="7650" w:type="dxa"/>
          </w:tcPr>
          <w:p w:rsidR="00924B76" w:rsidRPr="0076508F" w:rsidRDefault="00924B76" w:rsidP="006E59DB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4B76">
              <w:t>Namn och org. nr / pers. nr</w:t>
            </w:r>
          </w:p>
        </w:tc>
      </w:tr>
      <w:tr w:rsidR="00924B76" w:rsidTr="00C326E7">
        <w:tc>
          <w:tcPr>
            <w:tcW w:w="7650" w:type="dxa"/>
          </w:tcPr>
          <w:p w:rsidR="00924B76" w:rsidRPr="00924B76" w:rsidRDefault="00924B76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924B76" w:rsidTr="00E70A96">
        <w:tc>
          <w:tcPr>
            <w:tcW w:w="7650" w:type="dxa"/>
          </w:tcPr>
          <w:p w:rsidR="00924B76" w:rsidRPr="00924B76" w:rsidRDefault="00924B76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924B76" w:rsidTr="005D58D9">
        <w:tc>
          <w:tcPr>
            <w:tcW w:w="7650" w:type="dxa"/>
          </w:tcPr>
          <w:p w:rsidR="00924B76" w:rsidRPr="00924B76" w:rsidRDefault="00924B76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B57164" w:rsidRPr="00383642" w:rsidRDefault="00B57164" w:rsidP="00B57164">
      <w:pPr>
        <w:rPr>
          <w:sz w:val="22"/>
          <w:szCs w:val="22"/>
        </w:rPr>
      </w:pPr>
    </w:p>
    <w:p w:rsidR="00B57164" w:rsidRDefault="00B57164" w:rsidP="00B57164">
      <w:pPr>
        <w:rPr>
          <w:b/>
          <w:sz w:val="22"/>
          <w:szCs w:val="22"/>
        </w:rPr>
      </w:pPr>
    </w:p>
    <w:p w:rsidR="007E5955" w:rsidRDefault="00B57164" w:rsidP="006E59DB">
      <w:r w:rsidRPr="007B7EC7">
        <w:t xml:space="preserve">Anmälan/ändringen ska </w:t>
      </w:r>
      <w:r w:rsidR="00D01819">
        <w:t xml:space="preserve">mejlas </w:t>
      </w:r>
      <w:r w:rsidRPr="007B7EC7">
        <w:t>till finansinspektionen@fi.se</w:t>
      </w:r>
    </w:p>
    <w:sectPr w:rsidR="007E5955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64" w:rsidRDefault="00B57164" w:rsidP="002D45F1">
      <w:pPr>
        <w:spacing w:line="240" w:lineRule="auto"/>
      </w:pPr>
      <w:r>
        <w:separator/>
      </w:r>
    </w:p>
  </w:endnote>
  <w:endnote w:type="continuationSeparator" w:id="0">
    <w:p w:rsidR="00B57164" w:rsidRDefault="00B5716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BC36DA">
      <w:rPr>
        <w:noProof/>
      </w:rPr>
      <w:t>2</w:t>
    </w:r>
    <w:r>
      <w:fldChar w:fldCharType="end"/>
    </w:r>
    <w:r>
      <w:t>(</w:t>
    </w:r>
    <w:r w:rsidR="00FB35CD">
      <w:rPr>
        <w:noProof/>
      </w:rPr>
      <w:fldChar w:fldCharType="begin"/>
    </w:r>
    <w:r w:rsidR="00FB35CD">
      <w:rPr>
        <w:noProof/>
      </w:rPr>
      <w:instrText xml:space="preserve"> NUMPAGES  \* Arabic  \* MERGEFORMAT </w:instrText>
    </w:r>
    <w:r w:rsidR="00FB35CD">
      <w:rPr>
        <w:noProof/>
      </w:rPr>
      <w:fldChar w:fldCharType="separate"/>
    </w:r>
    <w:r w:rsidR="00BC36DA">
      <w:rPr>
        <w:noProof/>
      </w:rPr>
      <w:t>2</w:t>
    </w:r>
    <w:r w:rsidR="00FB35CD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BC36DA">
      <w:rPr>
        <w:noProof/>
      </w:rPr>
      <w:t>1</w:t>
    </w:r>
    <w:r>
      <w:fldChar w:fldCharType="end"/>
    </w:r>
    <w:r>
      <w:t>(</w:t>
    </w:r>
    <w:r w:rsidR="00FB35CD">
      <w:rPr>
        <w:noProof/>
      </w:rPr>
      <w:fldChar w:fldCharType="begin"/>
    </w:r>
    <w:r w:rsidR="00FB35CD">
      <w:rPr>
        <w:noProof/>
      </w:rPr>
      <w:instrText xml:space="preserve"> NUMPAGES  \* Arabic  \* MERGEFORMAT </w:instrText>
    </w:r>
    <w:r w:rsidR="00FB35CD">
      <w:rPr>
        <w:noProof/>
      </w:rPr>
      <w:fldChar w:fldCharType="separate"/>
    </w:r>
    <w:r w:rsidR="00BC36DA">
      <w:rPr>
        <w:noProof/>
      </w:rPr>
      <w:t>2</w:t>
    </w:r>
    <w:r w:rsidR="00FB35C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64" w:rsidRDefault="00B57164" w:rsidP="002D45F1">
      <w:pPr>
        <w:spacing w:line="240" w:lineRule="auto"/>
      </w:pPr>
      <w:r>
        <w:separator/>
      </w:r>
    </w:p>
  </w:footnote>
  <w:footnote w:type="continuationSeparator" w:id="0">
    <w:p w:rsidR="00B57164" w:rsidRDefault="00B57164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D7V3DDwkHHNcf+UalUdXxr6AcnGx9JeYbcghVXwYApmj0vrs0Xe8LmNIlwzWdkWIUft/Z1mINsnEAum6+2HfMQ==" w:salt="Tl+lyIJpaFgqEJtv/6IdM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64"/>
    <w:rsid w:val="00046B76"/>
    <w:rsid w:val="00057198"/>
    <w:rsid w:val="00065CE2"/>
    <w:rsid w:val="0009680D"/>
    <w:rsid w:val="000B5529"/>
    <w:rsid w:val="000F44D2"/>
    <w:rsid w:val="0011797D"/>
    <w:rsid w:val="0013521B"/>
    <w:rsid w:val="001955E2"/>
    <w:rsid w:val="001A160B"/>
    <w:rsid w:val="001A195A"/>
    <w:rsid w:val="00230A7D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4C4E77"/>
    <w:rsid w:val="00512DBF"/>
    <w:rsid w:val="00553039"/>
    <w:rsid w:val="005A183C"/>
    <w:rsid w:val="005E52EE"/>
    <w:rsid w:val="006C209E"/>
    <w:rsid w:val="006D68D8"/>
    <w:rsid w:val="006E59DB"/>
    <w:rsid w:val="007111F6"/>
    <w:rsid w:val="00782004"/>
    <w:rsid w:val="007E5955"/>
    <w:rsid w:val="007F06F1"/>
    <w:rsid w:val="007F20D4"/>
    <w:rsid w:val="008010B3"/>
    <w:rsid w:val="008030BA"/>
    <w:rsid w:val="008155DE"/>
    <w:rsid w:val="008706D9"/>
    <w:rsid w:val="00883D27"/>
    <w:rsid w:val="008A1B84"/>
    <w:rsid w:val="008C3A12"/>
    <w:rsid w:val="008D234E"/>
    <w:rsid w:val="00912723"/>
    <w:rsid w:val="009217E8"/>
    <w:rsid w:val="00924B76"/>
    <w:rsid w:val="00942E9F"/>
    <w:rsid w:val="009834DF"/>
    <w:rsid w:val="0098745F"/>
    <w:rsid w:val="009C5F5A"/>
    <w:rsid w:val="009F2A10"/>
    <w:rsid w:val="00A33150"/>
    <w:rsid w:val="00A6527B"/>
    <w:rsid w:val="00A919E7"/>
    <w:rsid w:val="00AC28E8"/>
    <w:rsid w:val="00B23872"/>
    <w:rsid w:val="00B42BC3"/>
    <w:rsid w:val="00B57164"/>
    <w:rsid w:val="00BA6710"/>
    <w:rsid w:val="00BC36DA"/>
    <w:rsid w:val="00C26004"/>
    <w:rsid w:val="00C5085A"/>
    <w:rsid w:val="00C741C7"/>
    <w:rsid w:val="00C948D6"/>
    <w:rsid w:val="00CA6CEF"/>
    <w:rsid w:val="00CC1742"/>
    <w:rsid w:val="00CC4072"/>
    <w:rsid w:val="00CD2A2E"/>
    <w:rsid w:val="00D01819"/>
    <w:rsid w:val="00D1566A"/>
    <w:rsid w:val="00D7107F"/>
    <w:rsid w:val="00DB6253"/>
    <w:rsid w:val="00DB7A03"/>
    <w:rsid w:val="00E46D77"/>
    <w:rsid w:val="00E819F5"/>
    <w:rsid w:val="00EB0E57"/>
    <w:rsid w:val="00EC52A2"/>
    <w:rsid w:val="00F0504F"/>
    <w:rsid w:val="00F57636"/>
    <w:rsid w:val="00F77977"/>
    <w:rsid w:val="00FA1B81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F750F80-D486-4AC2-8347-0510B54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uiPriority w:val="1"/>
    <w:qFormat/>
    <w:rsid w:val="00B57164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29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15</cp:revision>
  <dcterms:created xsi:type="dcterms:W3CDTF">2018-09-25T12:43:00Z</dcterms:created>
  <dcterms:modified xsi:type="dcterms:W3CDTF">2018-10-01T13:59:00Z</dcterms:modified>
</cp:coreProperties>
</file>