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2"/>
        <w:gridCol w:w="794"/>
        <w:gridCol w:w="6"/>
        <w:gridCol w:w="2838"/>
        <w:gridCol w:w="135"/>
      </w:tblGrid>
      <w:tr w:rsidR="00493EEC" w:rsidTr="001E47AC">
        <w:trPr>
          <w:gridAfter w:val="1"/>
          <w:wAfter w:w="135" w:type="dxa"/>
          <w:trHeight w:val="680"/>
        </w:trPr>
        <w:tc>
          <w:tcPr>
            <w:tcW w:w="7520" w:type="dxa"/>
            <w:gridSpan w:val="4"/>
          </w:tcPr>
          <w:p w:rsidR="00493EEC" w:rsidRDefault="00493EEC" w:rsidP="004B0E9B">
            <w:pPr>
              <w:pStyle w:val="Text"/>
            </w:pPr>
            <w:bookmarkStart w:id="0" w:name="_GoBack"/>
            <w:bookmarkEnd w:id="0"/>
          </w:p>
        </w:tc>
      </w:tr>
      <w:tr w:rsidR="00C1738F" w:rsidTr="001E47AC">
        <w:trPr>
          <w:gridAfter w:val="1"/>
          <w:wAfter w:w="135" w:type="dxa"/>
          <w:trHeight w:hRule="exact" w:val="851"/>
        </w:trPr>
        <w:tc>
          <w:tcPr>
            <w:tcW w:w="7520" w:type="dxa"/>
            <w:gridSpan w:val="4"/>
          </w:tcPr>
          <w:p w:rsidR="00C1738F" w:rsidRDefault="00656A02" w:rsidP="00656A02">
            <w:pPr>
              <w:pStyle w:val="Dokumenttyp"/>
            </w:pPr>
            <w:r>
              <w:t>BLANKETTMALL</w:t>
            </w:r>
          </w:p>
        </w:tc>
      </w:tr>
      <w:tr w:rsidR="007F5EDD" w:rsidTr="001E47AC">
        <w:trPr>
          <w:gridAfter w:val="1"/>
          <w:wAfter w:w="135" w:type="dxa"/>
        </w:trPr>
        <w:tc>
          <w:tcPr>
            <w:tcW w:w="4676" w:type="dxa"/>
            <w:gridSpan w:val="2"/>
            <w:tcMar>
              <w:right w:w="284" w:type="dxa"/>
            </w:tcMar>
          </w:tcPr>
          <w:p w:rsidR="007F5EDD" w:rsidRPr="009C383D" w:rsidRDefault="007F5EDD" w:rsidP="00656A02">
            <w:pPr>
              <w:pStyle w:val="Text"/>
              <w:jc w:val="center"/>
            </w:pPr>
          </w:p>
        </w:tc>
        <w:tc>
          <w:tcPr>
            <w:tcW w:w="6" w:type="dxa"/>
          </w:tcPr>
          <w:p w:rsidR="007F5EDD" w:rsidRPr="00DE3C5B" w:rsidRDefault="007F5EDD" w:rsidP="00DE3C5B">
            <w:pPr>
              <w:pStyle w:val="Textfet"/>
            </w:pPr>
          </w:p>
        </w:tc>
        <w:tc>
          <w:tcPr>
            <w:tcW w:w="2838" w:type="dxa"/>
          </w:tcPr>
          <w:p w:rsidR="007F5EDD" w:rsidRPr="00C1738F" w:rsidRDefault="007F5EDD" w:rsidP="00656A02">
            <w:pPr>
              <w:pStyle w:val="Text"/>
            </w:pPr>
          </w:p>
        </w:tc>
      </w:tr>
      <w:tr w:rsidR="007F5EDD" w:rsidTr="001E47AC">
        <w:trPr>
          <w:gridAfter w:val="1"/>
          <w:wAfter w:w="135" w:type="dxa"/>
        </w:trPr>
        <w:tc>
          <w:tcPr>
            <w:tcW w:w="4676" w:type="dxa"/>
            <w:gridSpan w:val="2"/>
            <w:tcMar>
              <w:right w:w="284" w:type="dxa"/>
            </w:tcMar>
          </w:tcPr>
          <w:p w:rsidR="007F5EDD" w:rsidRDefault="007F5EDD" w:rsidP="00656A02">
            <w:pPr>
              <w:pStyle w:val="Text"/>
              <w:jc w:val="center"/>
            </w:pPr>
          </w:p>
        </w:tc>
        <w:tc>
          <w:tcPr>
            <w:tcW w:w="6" w:type="dxa"/>
          </w:tcPr>
          <w:p w:rsidR="007F5EDD" w:rsidRDefault="007F5EDD" w:rsidP="00656A02">
            <w:pPr>
              <w:pStyle w:val="Textfet"/>
            </w:pPr>
          </w:p>
        </w:tc>
        <w:tc>
          <w:tcPr>
            <w:tcW w:w="2838" w:type="dxa"/>
          </w:tcPr>
          <w:p w:rsidR="007F5EDD" w:rsidRPr="00C1738F" w:rsidRDefault="007F5EDD" w:rsidP="00C1738F">
            <w:pPr>
              <w:pStyle w:val="Text"/>
            </w:pPr>
          </w:p>
        </w:tc>
      </w:tr>
      <w:tr w:rsidR="005D6DF4" w:rsidTr="001E47AC">
        <w:trPr>
          <w:gridAfter w:val="1"/>
          <w:wAfter w:w="135" w:type="dxa"/>
          <w:trHeight w:hRule="exact" w:val="1134"/>
        </w:trPr>
        <w:tc>
          <w:tcPr>
            <w:tcW w:w="7520" w:type="dxa"/>
            <w:gridSpan w:val="4"/>
          </w:tcPr>
          <w:p w:rsidR="005D6DF4" w:rsidRDefault="005D6DF4">
            <w:pPr>
              <w:pStyle w:val="Text"/>
            </w:pPr>
          </w:p>
        </w:tc>
      </w:tr>
      <w:tr w:rsidR="00F91F03" w:rsidTr="001E47AC">
        <w:trPr>
          <w:gridAfter w:val="1"/>
          <w:wAfter w:w="135" w:type="dxa"/>
        </w:trPr>
        <w:tc>
          <w:tcPr>
            <w:tcW w:w="7520" w:type="dxa"/>
            <w:gridSpan w:val="4"/>
          </w:tcPr>
          <w:p w:rsidR="006138C6" w:rsidRDefault="00B322AC" w:rsidP="00B322AC">
            <w:pPr>
              <w:pStyle w:val="Rubrik"/>
            </w:pPr>
            <w:r>
              <w:t>Mall för rapporter avseende misstänkta transaktioner och handelsorder</w:t>
            </w:r>
          </w:p>
          <w:p w:rsidR="00B322AC" w:rsidRDefault="00B322AC" w:rsidP="00B322AC">
            <w:pPr>
              <w:pStyle w:val="Text"/>
              <w:jc w:val="center"/>
            </w:pPr>
            <w:r>
              <w:t xml:space="preserve">Skicka krypterat till </w:t>
            </w:r>
            <w:hyperlink r:id="rId9" w:history="1">
              <w:r w:rsidRPr="00670562">
                <w:rPr>
                  <w:rStyle w:val="Hyperlnk"/>
                </w:rPr>
                <w:t>stor@fi.se</w:t>
              </w:r>
            </w:hyperlink>
          </w:p>
          <w:p w:rsidR="00B322AC" w:rsidRPr="00B322AC" w:rsidRDefault="00B322AC" w:rsidP="00B322AC">
            <w:pPr>
              <w:pStyle w:val="Text"/>
            </w:pPr>
          </w:p>
        </w:tc>
      </w:tr>
      <w:tr w:rsidR="001E47AC" w:rsidTr="00F24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1E47AC" w:rsidRPr="004F353F" w:rsidRDefault="001E47AC" w:rsidP="001E47AC">
            <w:pPr>
              <w:pStyle w:val="Text"/>
              <w:rPr>
                <w:b/>
              </w:rPr>
            </w:pPr>
            <w:r w:rsidRPr="004F353F">
              <w:rPr>
                <w:b/>
              </w:rPr>
              <w:t xml:space="preserve">AVSNITT 1 </w:t>
            </w:r>
            <w:proofErr w:type="gramStart"/>
            <w:r w:rsidRPr="004F353F">
              <w:rPr>
                <w:b/>
              </w:rPr>
              <w:t>–IDENTITET</w:t>
            </w:r>
            <w:proofErr w:type="gramEnd"/>
            <w:r w:rsidRPr="004F353F">
              <w:rPr>
                <w:b/>
              </w:rPr>
              <w:t xml:space="preserve"> AVSEENDE DEN ENHET/PERSON SOM LÄMNAR IN RAPPORTEN AVSEENDE MISSTÄNKTA TRANSAKTIONER OCH HANDELSORDER</w:t>
            </w:r>
          </w:p>
          <w:p w:rsidR="001E47AC" w:rsidRPr="004F353F" w:rsidRDefault="001E47AC" w:rsidP="001E47AC">
            <w:pPr>
              <w:pStyle w:val="Text"/>
              <w:rPr>
                <w:b/>
              </w:rPr>
            </w:pPr>
          </w:p>
          <w:p w:rsidR="001E47AC" w:rsidRPr="004F353F" w:rsidRDefault="001E47AC" w:rsidP="00656A02">
            <w:pPr>
              <w:pStyle w:val="Text"/>
              <w:rPr>
                <w:b/>
              </w:rPr>
            </w:pPr>
            <w:r w:rsidRPr="004F353F">
              <w:rPr>
                <w:b/>
              </w:rPr>
              <w:t>Personer som yrkesmässigt arrangerar eller utför transaktioner/marknadsoperatörer och värdepappersföretag som driver en handelsplats – ange följande i varje enskilt fall:</w:t>
            </w:r>
          </w:p>
        </w:tc>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1E47AC" w:rsidP="00656A02">
            <w:pPr>
              <w:pStyle w:val="Text"/>
            </w:pPr>
            <w:r w:rsidRPr="001E47AC">
              <w:t>Fysiska personens namn</w:t>
            </w:r>
          </w:p>
        </w:tc>
        <w:sdt>
          <w:sdtPr>
            <w:id w:val="-1699547044"/>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1E47AC" w:rsidP="00656A02">
            <w:pPr>
              <w:pStyle w:val="Text"/>
            </w:pPr>
            <w:r w:rsidRPr="001E47AC">
              <w:t>Befattning inom den rapporterande enheten</w:t>
            </w:r>
          </w:p>
        </w:tc>
        <w:sdt>
          <w:sdtPr>
            <w:id w:val="1473484939"/>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Den rapporterande enhetens namn</w:t>
            </w:r>
          </w:p>
        </w:tc>
        <w:sdt>
          <w:sdtPr>
            <w:id w:val="1781224449"/>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Den rapporterande enhetens adress</w:t>
            </w:r>
          </w:p>
        </w:tc>
        <w:sdt>
          <w:sdtPr>
            <w:id w:val="-52314654"/>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Egenskap i enlighet med vilken den rapporterande enheten handlade beträffande de handelsorder och transaktioner som skulle kunna utgöra insiderhandel, marknadsmanipulation eller försök till insiderhandel eller marknadsmanipulation</w:t>
            </w:r>
          </w:p>
        </w:tc>
        <w:sdt>
          <w:sdtPr>
            <w:id w:val="-139656279"/>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Typ av handelsverksamhet (verksamhet som marknadsgarant, arbitrage etc.) och typ av instrument som den rapporterande enheten handlar med (värdepapper, derivat etc.)</w:t>
            </w:r>
          </w:p>
        </w:tc>
        <w:sdt>
          <w:sdtPr>
            <w:id w:val="-1212809771"/>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Förhållande till den person beträffande vilken rapporten avseende misstänkta transaktioner och handelsorder lämnas in</w:t>
            </w:r>
          </w:p>
        </w:tc>
        <w:sdt>
          <w:sdtPr>
            <w:id w:val="1036863232"/>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Kontakt för ytterligare förfrågningar om information</w:t>
            </w:r>
          </w:p>
        </w:tc>
        <w:sdt>
          <w:sdtPr>
            <w:id w:val="478967580"/>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CD5694" w:rsidTr="00F24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CD5694" w:rsidRPr="004F353F" w:rsidRDefault="00CD5694" w:rsidP="00656A02">
            <w:pPr>
              <w:pStyle w:val="Text"/>
              <w:rPr>
                <w:b/>
              </w:rPr>
            </w:pPr>
            <w:r w:rsidRPr="004F353F">
              <w:rPr>
                <w:b/>
              </w:rPr>
              <w:t xml:space="preserve">AVSNITT 2 </w:t>
            </w:r>
            <w:proofErr w:type="gramStart"/>
            <w:r w:rsidRPr="004F353F">
              <w:rPr>
                <w:b/>
              </w:rPr>
              <w:t>–TRANSAKTION</w:t>
            </w:r>
            <w:proofErr w:type="gramEnd"/>
            <w:r w:rsidRPr="004F353F">
              <w:rPr>
                <w:b/>
              </w:rPr>
              <w:t>/HANDELSORDER</w:t>
            </w:r>
          </w:p>
        </w:tc>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 xml:space="preserve">Beskrivning av det finansiella </w:t>
            </w:r>
            <w:r w:rsidRPr="00CD5694">
              <w:lastRenderedPageBreak/>
              <w:t>instrumentet:</w:t>
            </w:r>
          </w:p>
        </w:tc>
        <w:sdt>
          <w:sdtPr>
            <w:id w:val="-618609041"/>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lastRenderedPageBreak/>
              <w:t>Datum och klockslag för transaktioner och handelsorder som skulle kunna utgöra insiderhandel, marknadsmanipulation eller försök till insiderhandel eller marknadsmanipulation.</w:t>
            </w:r>
          </w:p>
        </w:tc>
        <w:sdt>
          <w:sdtPr>
            <w:id w:val="-143283231"/>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Marknad där handelsordern eller transaktionen ägde rum</w:t>
            </w:r>
          </w:p>
        </w:tc>
        <w:sdt>
          <w:sdtPr>
            <w:id w:val="1033152667"/>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Plats (land</w:t>
            </w:r>
            <w:r>
              <w:t>)</w:t>
            </w:r>
          </w:p>
        </w:tc>
        <w:sdt>
          <w:sdtPr>
            <w:id w:val="-1480606703"/>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Beskrivning av handelsordern eller transaktionen</w:t>
            </w:r>
          </w:p>
        </w:tc>
        <w:sdt>
          <w:sdtPr>
            <w:id w:val="840592196"/>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CD5694" w:rsidTr="00F24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CD5694" w:rsidRPr="004F353F" w:rsidRDefault="00CD5694" w:rsidP="00656A02">
            <w:pPr>
              <w:pStyle w:val="Text"/>
              <w:rPr>
                <w:b/>
              </w:rPr>
            </w:pPr>
            <w:r w:rsidRPr="004F353F">
              <w:rPr>
                <w:b/>
              </w:rPr>
              <w:t xml:space="preserve">AVSNITT 3 </w:t>
            </w:r>
            <w:proofErr w:type="gramStart"/>
            <w:r w:rsidRPr="004F353F">
              <w:rPr>
                <w:b/>
              </w:rPr>
              <w:t>–BESKRIVNING</w:t>
            </w:r>
            <w:proofErr w:type="gramEnd"/>
            <w:r w:rsidRPr="004F353F">
              <w:rPr>
                <w:b/>
              </w:rPr>
              <w:t xml:space="preserve"> AV MISSTANKENS KARAKTÄR</w:t>
            </w:r>
          </w:p>
        </w:tc>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Misstankens karaktär</w:t>
            </w:r>
          </w:p>
        </w:tc>
        <w:sdt>
          <w:sdtPr>
            <w:id w:val="1766809238"/>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CD5694" w:rsidP="00656A02">
            <w:pPr>
              <w:pStyle w:val="Text"/>
            </w:pPr>
            <w:r w:rsidRPr="00CD5694">
              <w:t>Skälen till misstanke</w:t>
            </w:r>
          </w:p>
        </w:tc>
        <w:sdt>
          <w:sdtPr>
            <w:id w:val="-283269103"/>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CD5694" w:rsidTr="00F24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CD5694" w:rsidRPr="004F353F" w:rsidRDefault="00502C14" w:rsidP="00656A02">
            <w:pPr>
              <w:pStyle w:val="Text"/>
              <w:rPr>
                <w:b/>
              </w:rPr>
            </w:pPr>
            <w:r w:rsidRPr="004F353F">
              <w:rPr>
                <w:b/>
              </w:rPr>
              <w:t xml:space="preserve">AVSNITT 4 </w:t>
            </w:r>
            <w:proofErr w:type="gramStart"/>
            <w:r w:rsidRPr="004F353F">
              <w:rPr>
                <w:b/>
              </w:rPr>
              <w:t>–IDENTITET</w:t>
            </w:r>
            <w:proofErr w:type="gramEnd"/>
            <w:r w:rsidRPr="004F353F">
              <w:rPr>
                <w:b/>
              </w:rPr>
              <w:t xml:space="preserve"> PÅ DEN PERSON SOM STÅR BAKOM DE HANDELSORDER ELLER TRANSAKTIONER SOM SKULLE KUNNA UTGÖRA INSIDERHANDEL, MARKNADSMANIPULATION ELLER FÖRSÖK TILL INSIDERHANDEL ELLER MARKNADSMANIPULATION (”MISSTÄNKT PERSON”)</w:t>
            </w:r>
          </w:p>
        </w:tc>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502C14" w:rsidP="00656A02">
            <w:pPr>
              <w:pStyle w:val="Text"/>
            </w:pPr>
            <w:r w:rsidRPr="00502C14">
              <w:t>Namn</w:t>
            </w:r>
          </w:p>
        </w:tc>
        <w:sdt>
          <w:sdtPr>
            <w:id w:val="53978788"/>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502C14" w:rsidP="00656A02">
            <w:pPr>
              <w:pStyle w:val="Text"/>
            </w:pPr>
            <w:r w:rsidRPr="00502C14">
              <w:t>Födelsedatum</w:t>
            </w:r>
          </w:p>
        </w:tc>
        <w:sdt>
          <w:sdtPr>
            <w:id w:val="962387280"/>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502C14" w:rsidP="00656A02">
            <w:pPr>
              <w:pStyle w:val="Text"/>
            </w:pPr>
            <w:r w:rsidRPr="00502C14">
              <w:t>Nationellt identifieringsnummer (i tillämpliga fall)</w:t>
            </w:r>
          </w:p>
        </w:tc>
        <w:sdt>
          <w:sdtPr>
            <w:id w:val="-1279710373"/>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502C14" w:rsidP="00656A02">
            <w:pPr>
              <w:pStyle w:val="Text"/>
            </w:pPr>
            <w:r w:rsidRPr="00502C14">
              <w:t>Adress</w:t>
            </w:r>
          </w:p>
        </w:tc>
        <w:sdt>
          <w:sdtPr>
            <w:id w:val="-1791425434"/>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502C14" w:rsidRDefault="00502C14" w:rsidP="00502C14">
            <w:pPr>
              <w:pStyle w:val="Text"/>
            </w:pPr>
            <w:r>
              <w:t xml:space="preserve">Information om anställningen: </w:t>
            </w:r>
          </w:p>
          <w:p w:rsidR="00502C14" w:rsidRDefault="00502C14" w:rsidP="00502C14">
            <w:pPr>
              <w:pStyle w:val="Text"/>
              <w:numPr>
                <w:ilvl w:val="0"/>
                <w:numId w:val="26"/>
              </w:numPr>
            </w:pPr>
            <w:r>
              <w:t xml:space="preserve">Plats </w:t>
            </w:r>
          </w:p>
          <w:p w:rsidR="001E47AC" w:rsidRDefault="00502C14" w:rsidP="00502C14">
            <w:pPr>
              <w:pStyle w:val="Text"/>
              <w:numPr>
                <w:ilvl w:val="0"/>
                <w:numId w:val="26"/>
              </w:numPr>
            </w:pPr>
            <w:r>
              <w:t>Befattning</w:t>
            </w:r>
          </w:p>
        </w:tc>
        <w:sdt>
          <w:sdtPr>
            <w:id w:val="115568205"/>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502C14" w:rsidP="00656A02">
            <w:pPr>
              <w:pStyle w:val="Text"/>
            </w:pPr>
            <w:r w:rsidRPr="00502C14">
              <w:t>Kontonummer</w:t>
            </w:r>
          </w:p>
        </w:tc>
        <w:sdt>
          <w:sdtPr>
            <w:id w:val="-779879740"/>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Default="00502C14" w:rsidP="00656A02">
            <w:pPr>
              <w:pStyle w:val="Text"/>
            </w:pPr>
            <w:r w:rsidRPr="00502C14">
              <w:t>Kundidentifieringskod inom ramen för transaktionsrapportering i enlighet med förordning (EU) nr 600/2014 om marknader för finansiella instrument (eller eventuell annan identifieringskod)</w:t>
            </w:r>
          </w:p>
        </w:tc>
        <w:sdt>
          <w:sdtPr>
            <w:id w:val="-1569267714"/>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1E47AC" w:rsidTr="001E4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82" w:type="dxa"/>
          </w:tcPr>
          <w:p w:rsidR="001E47AC" w:rsidRPr="009045A0" w:rsidRDefault="00502C14" w:rsidP="00656A02">
            <w:pPr>
              <w:pStyle w:val="Text"/>
            </w:pPr>
            <w:r w:rsidRPr="009045A0">
              <w:t>Förhållande till emittenten av de berörda finansiella instrumenten (i tillämpliga fall och om kännedom finns)</w:t>
            </w:r>
          </w:p>
        </w:tc>
        <w:sdt>
          <w:sdtPr>
            <w:id w:val="-1926558887"/>
            <w:placeholder>
              <w:docPart w:val="DefaultPlaceholder_1082065158"/>
            </w:placeholder>
            <w:showingPlcHdr/>
          </w:sdtPr>
          <w:sdtEndPr/>
          <w:sdtContent>
            <w:tc>
              <w:tcPr>
                <w:tcW w:w="3773" w:type="dxa"/>
                <w:gridSpan w:val="4"/>
              </w:tcPr>
              <w:p w:rsidR="001E47AC" w:rsidRDefault="00AE2C0B" w:rsidP="00656A02">
                <w:pPr>
                  <w:pStyle w:val="Text"/>
                </w:pPr>
                <w:r w:rsidRPr="00E6107C">
                  <w:rPr>
                    <w:rStyle w:val="Platshllartext"/>
                  </w:rPr>
                  <w:t>Klicka här för att ange text.</w:t>
                </w:r>
              </w:p>
            </w:tc>
          </w:sdtContent>
        </w:sdt>
      </w:tr>
      <w:tr w:rsidR="00EE6532" w:rsidTr="00F24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4F353F" w:rsidRPr="004F353F" w:rsidRDefault="00EE6532" w:rsidP="00F24BF7">
            <w:pPr>
              <w:pStyle w:val="Text"/>
              <w:rPr>
                <w:b/>
              </w:rPr>
            </w:pPr>
            <w:r w:rsidRPr="004F353F">
              <w:rPr>
                <w:b/>
              </w:rPr>
              <w:t xml:space="preserve">AVSNITT 5 </w:t>
            </w:r>
            <w:proofErr w:type="gramStart"/>
            <w:r w:rsidRPr="004F353F">
              <w:rPr>
                <w:b/>
              </w:rPr>
              <w:t>–YTTERLIGARE</w:t>
            </w:r>
            <w:proofErr w:type="gramEnd"/>
            <w:r w:rsidRPr="004F353F">
              <w:rPr>
                <w:b/>
              </w:rPr>
              <w:t xml:space="preserve"> INFORMATION</w:t>
            </w:r>
          </w:p>
          <w:p w:rsidR="004F353F" w:rsidRPr="004F353F" w:rsidRDefault="004F353F" w:rsidP="00F24BF7">
            <w:pPr>
              <w:pStyle w:val="Text"/>
              <w:rPr>
                <w:b/>
              </w:rPr>
            </w:pPr>
          </w:p>
          <w:p w:rsidR="00EE6532" w:rsidRDefault="00EE6532" w:rsidP="00F24BF7">
            <w:pPr>
              <w:pStyle w:val="Text"/>
            </w:pPr>
            <w:r w:rsidRPr="004F353F">
              <w:rPr>
                <w:b/>
              </w:rPr>
              <w:t>Bakgrund eller eventuell annan information som den rapporterande enheten anser vara av relevans för rapporten</w:t>
            </w:r>
          </w:p>
        </w:tc>
      </w:tr>
      <w:tr w:rsidR="00AE2C0B" w:rsidTr="00F24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sdt>
          <w:sdtPr>
            <w:id w:val="-573356898"/>
            <w:placeholder>
              <w:docPart w:val="DefaultPlaceholder_1082065158"/>
            </w:placeholder>
            <w:showingPlcHdr/>
          </w:sdtPr>
          <w:sdtEndPr/>
          <w:sdtContent>
            <w:tc>
              <w:tcPr>
                <w:tcW w:w="7655" w:type="dxa"/>
                <w:gridSpan w:val="5"/>
              </w:tcPr>
              <w:p w:rsidR="00AE2C0B" w:rsidRDefault="00AE2C0B" w:rsidP="00656A02">
                <w:pPr>
                  <w:pStyle w:val="Text"/>
                </w:pPr>
                <w:r w:rsidRPr="00E6107C">
                  <w:rPr>
                    <w:rStyle w:val="Platshllartext"/>
                  </w:rPr>
                  <w:t>Klicka här för att ange text.</w:t>
                </w:r>
              </w:p>
            </w:tc>
          </w:sdtContent>
        </w:sdt>
      </w:tr>
      <w:tr w:rsidR="00EE6532" w:rsidTr="00F24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655" w:type="dxa"/>
            <w:gridSpan w:val="5"/>
          </w:tcPr>
          <w:p w:rsidR="00EE6532" w:rsidRPr="004F353F" w:rsidRDefault="00EE6532" w:rsidP="00656A02">
            <w:pPr>
              <w:pStyle w:val="Text"/>
              <w:rPr>
                <w:b/>
              </w:rPr>
            </w:pPr>
            <w:r w:rsidRPr="004F353F">
              <w:rPr>
                <w:b/>
              </w:rPr>
              <w:t xml:space="preserve">AVSNITT 6 </w:t>
            </w:r>
            <w:proofErr w:type="gramStart"/>
            <w:r w:rsidRPr="004F353F">
              <w:rPr>
                <w:b/>
              </w:rPr>
              <w:t>–BIFOGAD</w:t>
            </w:r>
            <w:proofErr w:type="gramEnd"/>
            <w:r w:rsidRPr="004F353F">
              <w:rPr>
                <w:b/>
              </w:rPr>
              <w:t xml:space="preserve"> DOKUMENTATION</w:t>
            </w:r>
          </w:p>
        </w:tc>
      </w:tr>
      <w:tr w:rsidR="00AE2C0B" w:rsidTr="00F24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sdt>
          <w:sdtPr>
            <w:id w:val="2047561956"/>
            <w:placeholder>
              <w:docPart w:val="DefaultPlaceholder_1082065158"/>
            </w:placeholder>
            <w:showingPlcHdr/>
          </w:sdtPr>
          <w:sdtEndPr/>
          <w:sdtContent>
            <w:tc>
              <w:tcPr>
                <w:tcW w:w="7655" w:type="dxa"/>
                <w:gridSpan w:val="5"/>
              </w:tcPr>
              <w:p w:rsidR="00AE2C0B" w:rsidRDefault="00AE2C0B" w:rsidP="00656A02">
                <w:pPr>
                  <w:pStyle w:val="Text"/>
                </w:pPr>
                <w:r w:rsidRPr="00E6107C">
                  <w:rPr>
                    <w:rStyle w:val="Platshllartext"/>
                  </w:rPr>
                  <w:t>Klicka här för att ange text.</w:t>
                </w:r>
              </w:p>
            </w:tc>
          </w:sdtContent>
        </w:sdt>
      </w:tr>
    </w:tbl>
    <w:p w:rsidR="001B1F7A" w:rsidRDefault="001B1F7A" w:rsidP="00656A02">
      <w:pPr>
        <w:pStyle w:val="Text"/>
      </w:pPr>
    </w:p>
    <w:p w:rsidR="001E47AC" w:rsidRDefault="001E47AC" w:rsidP="00656A02">
      <w:pPr>
        <w:pStyle w:val="Text"/>
      </w:pPr>
    </w:p>
    <w:p w:rsidR="005835B4" w:rsidRDefault="005835B4" w:rsidP="006929A0">
      <w:pPr>
        <w:pStyle w:val="Rubrik2"/>
        <w:rPr>
          <w:sz w:val="28"/>
        </w:rPr>
      </w:pPr>
      <w:r w:rsidRPr="005835B4">
        <w:rPr>
          <w:sz w:val="28"/>
        </w:rPr>
        <w:t xml:space="preserve">ANVISNINGAR </w:t>
      </w:r>
    </w:p>
    <w:p w:rsidR="005835B4" w:rsidRDefault="005835B4" w:rsidP="005835B4">
      <w:pPr>
        <w:pStyle w:val="Rubrik2"/>
      </w:pPr>
      <w:r>
        <w:t xml:space="preserve">AVSNITT 1 – IDENTITET AVSEENDE DEN ENHET/PERSON SOM LÄMNAR IN RAPPORTEN AVSEENDE MISSTÄNKTA TRANSAKTIONER OCH HANDELSORDER  </w:t>
      </w:r>
    </w:p>
    <w:p w:rsidR="00656A02" w:rsidRDefault="005835B4" w:rsidP="005835B4">
      <w:pPr>
        <w:pStyle w:val="Rubrik2"/>
      </w:pPr>
      <w:r>
        <w:t>STOR</w:t>
      </w:r>
    </w:p>
    <w:p w:rsidR="00656A02" w:rsidRPr="00806910" w:rsidRDefault="005835B4" w:rsidP="00806910">
      <w:pPr>
        <w:pStyle w:val="Rubrik3"/>
      </w:pPr>
      <w:r w:rsidRPr="00806910">
        <w:t>Den fysiska personens namn</w:t>
      </w:r>
    </w:p>
    <w:p w:rsidR="005835B4" w:rsidRDefault="005835B4" w:rsidP="00656A02">
      <w:pPr>
        <w:pStyle w:val="Text"/>
      </w:pPr>
    </w:p>
    <w:p w:rsidR="00656A02" w:rsidRDefault="005835B4" w:rsidP="00656A02">
      <w:pPr>
        <w:pStyle w:val="Text"/>
      </w:pPr>
      <w:r w:rsidRPr="005835B4">
        <w:t>För- och efternamn på den fysiska person som ansvarar för inlämningen av en rapport avseende misstänkta transaktioner och handelsorder inom den enhet som står bakom inlämningen.</w:t>
      </w:r>
    </w:p>
    <w:p w:rsidR="006929A0" w:rsidRDefault="006929A0" w:rsidP="00656A02">
      <w:pPr>
        <w:pStyle w:val="Text"/>
      </w:pPr>
    </w:p>
    <w:p w:rsidR="005835B4" w:rsidRDefault="005835B4" w:rsidP="00806910">
      <w:pPr>
        <w:pStyle w:val="Rubrik3"/>
      </w:pPr>
      <w:r>
        <w:t xml:space="preserve">Befattning inom den rapporterande enheten </w:t>
      </w:r>
    </w:p>
    <w:p w:rsidR="005835B4" w:rsidRDefault="005835B4" w:rsidP="005835B4">
      <w:pPr>
        <w:pStyle w:val="Text"/>
      </w:pPr>
    </w:p>
    <w:p w:rsidR="005835B4" w:rsidRDefault="005835B4" w:rsidP="005835B4">
      <w:pPr>
        <w:pStyle w:val="Text"/>
      </w:pPr>
      <w:r>
        <w:t>Befattning för den fysiska person som ansvarar för inlämningen av en rapport avseende misstänkta transaktioner och handelsorder inom den enhet som står bakom inlämningen.</w:t>
      </w:r>
    </w:p>
    <w:p w:rsidR="005835B4" w:rsidRDefault="005835B4" w:rsidP="005835B4">
      <w:pPr>
        <w:pStyle w:val="Text"/>
      </w:pPr>
    </w:p>
    <w:p w:rsidR="005835B4" w:rsidRPr="00806910" w:rsidRDefault="005835B4" w:rsidP="00806910">
      <w:pPr>
        <w:pStyle w:val="Rubrik3"/>
      </w:pPr>
      <w:r w:rsidRPr="00806910">
        <w:t xml:space="preserve">Den rapporterande enhetens </w:t>
      </w:r>
      <w:r w:rsidR="001F59BD">
        <w:t>namn</w:t>
      </w:r>
    </w:p>
    <w:p w:rsidR="005835B4" w:rsidRDefault="005835B4" w:rsidP="005835B4">
      <w:pPr>
        <w:pStyle w:val="Text"/>
      </w:pPr>
    </w:p>
    <w:p w:rsidR="005835B4" w:rsidRDefault="005835B4" w:rsidP="005835B4">
      <w:pPr>
        <w:pStyle w:val="Text"/>
      </w:pPr>
      <w:r>
        <w:t>Den rapporterande enhetens fullständiga namn, inbegripet för juridiska personer</w:t>
      </w:r>
    </w:p>
    <w:p w:rsidR="005835B4" w:rsidRDefault="005835B4" w:rsidP="005835B4">
      <w:pPr>
        <w:pStyle w:val="Text"/>
        <w:numPr>
          <w:ilvl w:val="0"/>
          <w:numId w:val="27"/>
        </w:numPr>
      </w:pPr>
      <w:r>
        <w:t xml:space="preserve">den rättsliga formen enligt vad som föreskrivs i landets register i enlighet med den lag som ligger till grund för dess införlivande, i tillämpliga fall, och </w:t>
      </w:r>
    </w:p>
    <w:p w:rsidR="005835B4" w:rsidRDefault="005835B4" w:rsidP="005835B4">
      <w:pPr>
        <w:pStyle w:val="Text"/>
        <w:numPr>
          <w:ilvl w:val="0"/>
          <w:numId w:val="27"/>
        </w:numPr>
      </w:pPr>
      <w:r>
        <w:t>identifieringskoden för juridiska personer i enlighet med ISO 17442 Identifieringskod för juridiska personer, i tillämpliga fall.</w:t>
      </w:r>
    </w:p>
    <w:p w:rsidR="005835B4" w:rsidRDefault="005835B4" w:rsidP="005835B4">
      <w:pPr>
        <w:pStyle w:val="Text"/>
      </w:pPr>
    </w:p>
    <w:p w:rsidR="001F59BD" w:rsidRDefault="001F59BD" w:rsidP="001F59BD">
      <w:pPr>
        <w:pStyle w:val="Rubrik3"/>
      </w:pPr>
      <w:r>
        <w:t xml:space="preserve">Den rapporterande enhetens adress </w:t>
      </w:r>
    </w:p>
    <w:p w:rsidR="001F59BD" w:rsidRDefault="001F59BD" w:rsidP="001F59BD">
      <w:pPr>
        <w:pStyle w:val="Text"/>
      </w:pPr>
    </w:p>
    <w:p w:rsidR="001F59BD" w:rsidRDefault="001F59BD" w:rsidP="001F59BD">
      <w:pPr>
        <w:pStyle w:val="Text"/>
      </w:pPr>
      <w:r>
        <w:t>Fullständig adress (t.ex. gatunamn, husnummer, postnummer, ort, delstat/ landsdel) och land.</w:t>
      </w:r>
    </w:p>
    <w:p w:rsidR="001F59BD" w:rsidRDefault="001F59BD" w:rsidP="001F59BD">
      <w:pPr>
        <w:pStyle w:val="Text"/>
      </w:pPr>
    </w:p>
    <w:p w:rsidR="001F59BD" w:rsidRDefault="001F59BD" w:rsidP="001F59BD">
      <w:pPr>
        <w:pStyle w:val="Rubrik3"/>
      </w:pPr>
      <w:r>
        <w:t>Egenskap i enlighet med vilken den rapporterande enheten handlade beträffande de handelsorder och transaktioner som skulle kunna utgöra insiderhandel, marknadsmanipulation eller försök till insiderhandel eller marknadsmanipulation</w:t>
      </w:r>
    </w:p>
    <w:p w:rsidR="001F59BD" w:rsidRDefault="001F59BD" w:rsidP="001F59BD">
      <w:pPr>
        <w:pStyle w:val="Text"/>
      </w:pPr>
    </w:p>
    <w:p w:rsidR="001F59BD" w:rsidRDefault="001F59BD" w:rsidP="001F59BD">
      <w:pPr>
        <w:pStyle w:val="Text"/>
      </w:pPr>
      <w:r>
        <w:t xml:space="preserve">Beskrivning av den egenskap i enlighet med vilken den rapporterande enheten handlade beträffande de handelsorder och transaktioner som skulle kunna utgöra insiderhandel, marknadsmanipulation eller försök till insiderhandel eller marknadsmanipulation, t.ex. en enhet som utför handelsorder på uppdrag av </w:t>
      </w:r>
      <w:r>
        <w:lastRenderedPageBreak/>
        <w:t>kunder, handlar för egen räkning, driver en handelsplats eller agerar som en systematisk internhandlare.</w:t>
      </w:r>
    </w:p>
    <w:p w:rsidR="001F59BD" w:rsidRDefault="001F59BD" w:rsidP="001F59BD">
      <w:pPr>
        <w:pStyle w:val="Text"/>
      </w:pPr>
    </w:p>
    <w:p w:rsidR="001F59BD" w:rsidRDefault="001F59BD" w:rsidP="001F59BD">
      <w:pPr>
        <w:pStyle w:val="Rubrik3"/>
      </w:pPr>
      <w:r>
        <w:t xml:space="preserve">Typ av handelsverksamhet (verksamhet som marknadsgarant, arbitrage etc.) och typ av instrument som den rapporterande enheten handlar med (värdepapper, derivat etc.) </w:t>
      </w:r>
    </w:p>
    <w:p w:rsidR="001F59BD" w:rsidRDefault="001F59BD" w:rsidP="001F59BD">
      <w:pPr>
        <w:pStyle w:val="Text"/>
      </w:pPr>
    </w:p>
    <w:p w:rsidR="001F59BD" w:rsidRDefault="001F59BD" w:rsidP="001F59BD">
      <w:pPr>
        <w:pStyle w:val="Text"/>
      </w:pPr>
      <w:r>
        <w:t>Om detta finns tillgängligt</w:t>
      </w:r>
    </w:p>
    <w:p w:rsidR="001F59BD" w:rsidRDefault="001F59BD" w:rsidP="001F59BD">
      <w:pPr>
        <w:pStyle w:val="Text"/>
      </w:pPr>
    </w:p>
    <w:p w:rsidR="001F59BD" w:rsidRDefault="001F59BD" w:rsidP="001F59BD">
      <w:pPr>
        <w:pStyle w:val="Rubrik3"/>
      </w:pPr>
      <w:r>
        <w:t xml:space="preserve">Förhållande till den person beträffande vilken rapporten avseende misstänkta transaktioner och handelsorder lämnas in </w:t>
      </w:r>
    </w:p>
    <w:p w:rsidR="001F59BD" w:rsidRDefault="001F59BD" w:rsidP="001F59BD">
      <w:pPr>
        <w:pStyle w:val="Text"/>
      </w:pPr>
    </w:p>
    <w:p w:rsidR="001F59BD" w:rsidRDefault="001F59BD" w:rsidP="001F59BD">
      <w:pPr>
        <w:pStyle w:val="Text"/>
      </w:pPr>
      <w:r>
        <w:t>Beskrivning av eventuella företagsmässiga, avtalsmässiga eller organisatoriska arrangemang eller omständigheter eller förhållanden</w:t>
      </w:r>
    </w:p>
    <w:p w:rsidR="001F59BD" w:rsidRDefault="001F59BD" w:rsidP="001F59BD">
      <w:pPr>
        <w:pStyle w:val="Text"/>
      </w:pPr>
    </w:p>
    <w:p w:rsidR="001F59BD" w:rsidRDefault="001F59BD" w:rsidP="001F59BD">
      <w:pPr>
        <w:pStyle w:val="Rubrik3"/>
      </w:pPr>
      <w:r>
        <w:t>Kontakt för ytterligare förfrågningar om information</w:t>
      </w:r>
    </w:p>
    <w:p w:rsidR="001F59BD" w:rsidRDefault="001F59BD" w:rsidP="001F59BD">
      <w:pPr>
        <w:pStyle w:val="Text"/>
      </w:pPr>
    </w:p>
    <w:p w:rsidR="001F59BD" w:rsidRDefault="001F59BD" w:rsidP="001F59BD">
      <w:pPr>
        <w:pStyle w:val="Text"/>
      </w:pPr>
      <w:r>
        <w:t xml:space="preserve">Den person inom den rapporterande enheten som ska kontaktas i samband med ytterligare förfrågningar om information avseende denna rapport (t.ex. personen som är ansvarig för </w:t>
      </w:r>
      <w:proofErr w:type="gramStart"/>
      <w:r>
        <w:t>regelefterlevnad</w:t>
      </w:r>
      <w:proofErr w:type="gramEnd"/>
      <w:r>
        <w:t xml:space="preserve">) och relevanta kontaktuppgifter, inklusive </w:t>
      </w:r>
    </w:p>
    <w:p w:rsidR="001F59BD" w:rsidRDefault="001F59BD" w:rsidP="001F59BD">
      <w:pPr>
        <w:pStyle w:val="Text"/>
      </w:pPr>
    </w:p>
    <w:p w:rsidR="001F59BD" w:rsidRDefault="001F59BD" w:rsidP="001F59BD">
      <w:pPr>
        <w:pStyle w:val="Text"/>
        <w:numPr>
          <w:ilvl w:val="0"/>
          <w:numId w:val="38"/>
        </w:numPr>
      </w:pPr>
      <w:r>
        <w:t xml:space="preserve">för- och efternamn </w:t>
      </w:r>
    </w:p>
    <w:p w:rsidR="001F59BD" w:rsidRDefault="001F59BD" w:rsidP="001F59BD">
      <w:pPr>
        <w:pStyle w:val="Text"/>
        <w:numPr>
          <w:ilvl w:val="0"/>
          <w:numId w:val="38"/>
        </w:numPr>
      </w:pPr>
      <w:r>
        <w:t xml:space="preserve">kontaktpersonens befattning inom den rapporterande enheten </w:t>
      </w:r>
    </w:p>
    <w:p w:rsidR="001F59BD" w:rsidRDefault="001F59BD" w:rsidP="001F59BD">
      <w:pPr>
        <w:pStyle w:val="Text"/>
        <w:numPr>
          <w:ilvl w:val="0"/>
          <w:numId w:val="38"/>
        </w:numPr>
      </w:pPr>
      <w:proofErr w:type="gramStart"/>
      <w:r>
        <w:t>mejladress på arbetsplatsen.</w:t>
      </w:r>
      <w:proofErr w:type="gramEnd"/>
    </w:p>
    <w:p w:rsidR="001F59BD" w:rsidRDefault="001F59BD" w:rsidP="009045A0">
      <w:pPr>
        <w:pStyle w:val="Text"/>
      </w:pPr>
    </w:p>
    <w:p w:rsidR="005B5729" w:rsidRDefault="005B5729" w:rsidP="005835B4">
      <w:pPr>
        <w:pStyle w:val="Text"/>
      </w:pPr>
    </w:p>
    <w:p w:rsidR="00806910" w:rsidRDefault="00806910" w:rsidP="001F59BD">
      <w:pPr>
        <w:pStyle w:val="Rubrik2"/>
      </w:pPr>
      <w:r w:rsidRPr="00806910">
        <w:t xml:space="preserve">AVSNITT 2 </w:t>
      </w:r>
      <w:proofErr w:type="gramStart"/>
      <w:r w:rsidRPr="00806910">
        <w:t>–TRANSAKTION</w:t>
      </w:r>
      <w:proofErr w:type="gramEnd"/>
      <w:r w:rsidRPr="00806910">
        <w:t>/HANDELSORDER</w:t>
      </w:r>
    </w:p>
    <w:p w:rsidR="005835B4" w:rsidRDefault="00806910" w:rsidP="00806910">
      <w:pPr>
        <w:pStyle w:val="Rubrik3"/>
      </w:pPr>
      <w:r w:rsidRPr="00806910">
        <w:t>Beskrivning av det finansiella instrumente:</w:t>
      </w:r>
    </w:p>
    <w:p w:rsidR="00806910" w:rsidRDefault="00806910" w:rsidP="005835B4">
      <w:pPr>
        <w:pStyle w:val="Text"/>
      </w:pPr>
    </w:p>
    <w:p w:rsidR="00806910" w:rsidRDefault="00806910" w:rsidP="00806910">
      <w:pPr>
        <w:pStyle w:val="Text"/>
      </w:pPr>
      <w:r>
        <w:t>Beskriv det finansiella instrument som är föremål för en rapport avseende misstänkta transaktioner och handelsorder, med närmare uppgift om:</w:t>
      </w:r>
    </w:p>
    <w:p w:rsidR="007F02AC" w:rsidRDefault="007F02AC" w:rsidP="00806910">
      <w:pPr>
        <w:pStyle w:val="Text"/>
      </w:pPr>
    </w:p>
    <w:p w:rsidR="00806910" w:rsidRDefault="00806910" w:rsidP="007F02AC">
      <w:pPr>
        <w:pStyle w:val="Text"/>
        <w:numPr>
          <w:ilvl w:val="0"/>
          <w:numId w:val="37"/>
        </w:numPr>
      </w:pPr>
      <w:r>
        <w:t xml:space="preserve">det finansiella instrumentets fullständiga namn eller en beskrivning </w:t>
      </w:r>
      <w:r w:rsidR="00311CE3">
        <w:t>av detsamma</w:t>
      </w:r>
      <w:r>
        <w:t xml:space="preserve"> </w:t>
      </w:r>
    </w:p>
    <w:p w:rsidR="00806910" w:rsidRDefault="00806910" w:rsidP="007F02AC">
      <w:pPr>
        <w:pStyle w:val="Text"/>
        <w:numPr>
          <w:ilvl w:val="0"/>
          <w:numId w:val="37"/>
        </w:numPr>
      </w:pPr>
      <w:r>
        <w:t>instrumentets identifieringskod i enlighet med definitionen i en delegerad förordning från kommissionen som antagits enligt artikel 26 i förordning (EU) nr 600/2014, i till</w:t>
      </w:r>
      <w:r w:rsidR="009045A0">
        <w:t>ämpliga fall, eller andra koder</w:t>
      </w:r>
      <w:r>
        <w:t xml:space="preserve"> </w:t>
      </w:r>
      <w:r w:rsidR="009045A0">
        <w:t>(</w:t>
      </w:r>
      <w:r>
        <w:t>17.6.2016 L 160/10 Europeiska unionens officiella tidning SV</w:t>
      </w:r>
      <w:r w:rsidR="009045A0">
        <w:t>)</w:t>
      </w:r>
    </w:p>
    <w:p w:rsidR="00806910" w:rsidRDefault="00806910" w:rsidP="007F02AC">
      <w:pPr>
        <w:pStyle w:val="Text"/>
        <w:numPr>
          <w:ilvl w:val="0"/>
          <w:numId w:val="37"/>
        </w:numPr>
      </w:pPr>
      <w:r>
        <w:t>typen av finansiellt instrument i enlighet med den taxonomi som används för att klassificera finansiella instrument och tillhörande kod (ISO 10962 CFI-kod).</w:t>
      </w:r>
    </w:p>
    <w:p w:rsidR="00806910" w:rsidRDefault="00806910" w:rsidP="00806910">
      <w:pPr>
        <w:pStyle w:val="Text"/>
      </w:pPr>
    </w:p>
    <w:p w:rsidR="00806910" w:rsidRDefault="00806910" w:rsidP="00806910">
      <w:pPr>
        <w:pStyle w:val="Text"/>
      </w:pPr>
      <w:r>
        <w:t xml:space="preserve">Ytterligare faktorer avseende handelsorder och transaktioner med anknytning till OTC-derivat: </w:t>
      </w:r>
    </w:p>
    <w:p w:rsidR="00806910" w:rsidRDefault="00806910" w:rsidP="00806910">
      <w:pPr>
        <w:pStyle w:val="Text"/>
      </w:pPr>
      <w:r>
        <w:t>Nedanstående förteckning över uppgifter är inte uttömmande</w:t>
      </w:r>
    </w:p>
    <w:p w:rsidR="00806910" w:rsidRDefault="00806910" w:rsidP="00806910">
      <w:pPr>
        <w:pStyle w:val="Text"/>
      </w:pPr>
    </w:p>
    <w:p w:rsidR="00806910" w:rsidRDefault="00806910" w:rsidP="00806910">
      <w:pPr>
        <w:pStyle w:val="Text"/>
        <w:numPr>
          <w:ilvl w:val="0"/>
          <w:numId w:val="29"/>
        </w:numPr>
      </w:pPr>
      <w:r>
        <w:t xml:space="preserve">Identifiera typen av OTC-derivat (t.ex. CFD-kontrakt, swappar, kreditswappar [CDS] och OTC-optioner) genom att använda de typer som avses i artikel 4.3 b i kommissionens genomförandeförordning (EU) nr 1247/2012. </w:t>
      </w:r>
    </w:p>
    <w:p w:rsidR="00806910" w:rsidRDefault="00806910" w:rsidP="00806910">
      <w:pPr>
        <w:pStyle w:val="Text"/>
        <w:numPr>
          <w:ilvl w:val="0"/>
          <w:numId w:val="29"/>
        </w:numPr>
      </w:pPr>
      <w:r>
        <w:t>Beskriv OTC-derivatets egenskaper, inbegripet åtminstone följande, där det är av relevans för den enskilda typen av derivat:</w:t>
      </w:r>
    </w:p>
    <w:p w:rsidR="00806910" w:rsidRDefault="00311CE3" w:rsidP="00806910">
      <w:pPr>
        <w:pStyle w:val="Text"/>
        <w:numPr>
          <w:ilvl w:val="1"/>
          <w:numId w:val="30"/>
        </w:numPr>
      </w:pPr>
      <w:r>
        <w:t>n</w:t>
      </w:r>
      <w:r w:rsidR="00806910">
        <w:t xml:space="preserve">ominellt belopp (valör) </w:t>
      </w:r>
    </w:p>
    <w:p w:rsidR="00806910" w:rsidRDefault="00311CE3" w:rsidP="00806910">
      <w:pPr>
        <w:pStyle w:val="Text"/>
        <w:numPr>
          <w:ilvl w:val="1"/>
          <w:numId w:val="30"/>
        </w:numPr>
      </w:pPr>
      <w:r>
        <w:t>v</w:t>
      </w:r>
      <w:r w:rsidR="00806910">
        <w:t>aluta för prisbeteckningen</w:t>
      </w:r>
    </w:p>
    <w:p w:rsidR="00806910" w:rsidRDefault="00311CE3" w:rsidP="00806910">
      <w:pPr>
        <w:pStyle w:val="Text"/>
        <w:numPr>
          <w:ilvl w:val="1"/>
          <w:numId w:val="30"/>
        </w:numPr>
      </w:pPr>
      <w:r>
        <w:t>f</w:t>
      </w:r>
      <w:r w:rsidR="00806910">
        <w:t>örfallodag</w:t>
      </w:r>
    </w:p>
    <w:p w:rsidR="00806910" w:rsidRDefault="00311CE3" w:rsidP="00806910">
      <w:pPr>
        <w:pStyle w:val="Text"/>
        <w:numPr>
          <w:ilvl w:val="1"/>
          <w:numId w:val="30"/>
        </w:numPr>
      </w:pPr>
      <w:r>
        <w:t>p</w:t>
      </w:r>
      <w:r w:rsidR="00806910">
        <w:t>remie (pris)</w:t>
      </w:r>
    </w:p>
    <w:p w:rsidR="00806910" w:rsidRDefault="00311CE3" w:rsidP="00806910">
      <w:pPr>
        <w:pStyle w:val="Text"/>
        <w:numPr>
          <w:ilvl w:val="1"/>
          <w:numId w:val="30"/>
        </w:numPr>
      </w:pPr>
      <w:r>
        <w:t>r</w:t>
      </w:r>
      <w:r w:rsidR="00806910">
        <w:t>äntesats</w:t>
      </w:r>
      <w:r>
        <w:t>.</w:t>
      </w:r>
    </w:p>
    <w:p w:rsidR="00806910" w:rsidRDefault="00806910" w:rsidP="00806910">
      <w:pPr>
        <w:pStyle w:val="Text"/>
        <w:numPr>
          <w:ilvl w:val="0"/>
          <w:numId w:val="29"/>
        </w:numPr>
      </w:pPr>
      <w:r>
        <w:t xml:space="preserve">Beskriv åtminstone följande, där det är av relevans för den enskilda typen av OTC-derivat: </w:t>
      </w:r>
    </w:p>
    <w:p w:rsidR="00806910" w:rsidRDefault="00311CE3" w:rsidP="00806910">
      <w:pPr>
        <w:pStyle w:val="Text"/>
        <w:numPr>
          <w:ilvl w:val="1"/>
          <w:numId w:val="29"/>
        </w:numPr>
      </w:pPr>
      <w:r>
        <w:t>m</w:t>
      </w:r>
      <w:r w:rsidR="00806910">
        <w:t>arginal, förskottsbetalning och det underliggande finansiella instrumentet</w:t>
      </w:r>
      <w:r>
        <w:t>s nominella storlek eller värde</w:t>
      </w:r>
      <w:r w:rsidR="00806910">
        <w:t xml:space="preserve"> </w:t>
      </w:r>
    </w:p>
    <w:p w:rsidR="00806910" w:rsidRDefault="00311CE3" w:rsidP="00806910">
      <w:pPr>
        <w:pStyle w:val="Text"/>
        <w:numPr>
          <w:ilvl w:val="1"/>
          <w:numId w:val="29"/>
        </w:numPr>
      </w:pPr>
      <w:r>
        <w:t>t</w:t>
      </w:r>
      <w:r w:rsidR="00806910">
        <w:t xml:space="preserve">ransaktionsvillkor såsom lösenpris, avtalsvillkor (t.ex. vinst eller förlust per minsta prisfluktuation vid spread betting). </w:t>
      </w:r>
    </w:p>
    <w:p w:rsidR="00806910" w:rsidRDefault="00806910" w:rsidP="00806910">
      <w:pPr>
        <w:pStyle w:val="Text"/>
        <w:numPr>
          <w:ilvl w:val="0"/>
          <w:numId w:val="29"/>
        </w:numPr>
      </w:pPr>
      <w:r>
        <w:t>Beskriv OTC-derivatets underliggande finansiella instrument med närmare uppgift om följande:</w:t>
      </w:r>
    </w:p>
    <w:p w:rsidR="00806910" w:rsidRDefault="00311CE3" w:rsidP="00806910">
      <w:pPr>
        <w:pStyle w:val="Text"/>
        <w:numPr>
          <w:ilvl w:val="1"/>
          <w:numId w:val="29"/>
        </w:numPr>
      </w:pPr>
      <w:r>
        <w:t>d</w:t>
      </w:r>
      <w:r w:rsidR="00806910">
        <w:t xml:space="preserve">et underliggande finansiella instrumentets fullständiga namn eller beskrivning </w:t>
      </w:r>
      <w:r>
        <w:t>av det finansiella instrumentet</w:t>
      </w:r>
      <w:r w:rsidR="00806910">
        <w:t xml:space="preserve"> </w:t>
      </w:r>
    </w:p>
    <w:p w:rsidR="00806910" w:rsidRDefault="00311CE3" w:rsidP="00806910">
      <w:pPr>
        <w:pStyle w:val="Text"/>
        <w:numPr>
          <w:ilvl w:val="1"/>
          <w:numId w:val="29"/>
        </w:numPr>
      </w:pPr>
      <w:r>
        <w:t>i</w:t>
      </w:r>
      <w:r w:rsidR="00806910">
        <w:t>nstrumentets identifieringskod i enlighet med definitionen i kommissionens delegerade förordning som ska antas enligt artikel 26 i förordning (EU) nr 600/2014, i tillämpliga fal</w:t>
      </w:r>
      <w:r>
        <w:t>l, eller andra koder</w:t>
      </w:r>
      <w:r w:rsidR="00806910">
        <w:t xml:space="preserve"> </w:t>
      </w:r>
    </w:p>
    <w:p w:rsidR="00806910" w:rsidRDefault="00311CE3" w:rsidP="00806910">
      <w:pPr>
        <w:pStyle w:val="Text"/>
        <w:numPr>
          <w:ilvl w:val="1"/>
          <w:numId w:val="29"/>
        </w:numPr>
      </w:pPr>
      <w:r>
        <w:t>t</w:t>
      </w:r>
      <w:r w:rsidR="00806910">
        <w:t>ypen av finansiellt instrument i enlighet med den taxonomi som används för att klassificera finansiella instrument och tillhörande kod (ISO 10962 CFI-kod).</w:t>
      </w:r>
    </w:p>
    <w:p w:rsidR="005835B4" w:rsidRDefault="005835B4" w:rsidP="005835B4">
      <w:pPr>
        <w:pStyle w:val="Text"/>
      </w:pPr>
    </w:p>
    <w:p w:rsidR="00084C37" w:rsidRDefault="00084C37" w:rsidP="00084C37">
      <w:pPr>
        <w:pStyle w:val="Rubrik3"/>
      </w:pPr>
      <w:r>
        <w:t xml:space="preserve">Datum och klockslag för transaktioner och handelsorder som skulle kunna utgöra insiderhandel, marknadsmanipulation eller försök till insiderhandel eller marknadsmanipulation. </w:t>
      </w:r>
    </w:p>
    <w:p w:rsidR="00084C37" w:rsidRDefault="00084C37" w:rsidP="00084C37">
      <w:pPr>
        <w:pStyle w:val="Text"/>
      </w:pPr>
    </w:p>
    <w:p w:rsidR="00084C37" w:rsidRDefault="00084C37" w:rsidP="00084C37">
      <w:pPr>
        <w:pStyle w:val="Text"/>
      </w:pPr>
      <w:r>
        <w:t>Ange datum och klockslag för handelsorder och transaktioner med uppgift om tidszon.</w:t>
      </w:r>
    </w:p>
    <w:p w:rsidR="00084C37" w:rsidRDefault="00084C37" w:rsidP="00084C37">
      <w:pPr>
        <w:pStyle w:val="Text"/>
      </w:pPr>
    </w:p>
    <w:p w:rsidR="00084C37" w:rsidRDefault="00084C37" w:rsidP="00084C37">
      <w:pPr>
        <w:pStyle w:val="Rubrik3"/>
      </w:pPr>
      <w:r>
        <w:t xml:space="preserve">Marknad där handelsordern eller transaktionen ägde rum </w:t>
      </w:r>
    </w:p>
    <w:p w:rsidR="00084C37" w:rsidRDefault="00084C37" w:rsidP="00084C37">
      <w:pPr>
        <w:pStyle w:val="Text"/>
      </w:pPr>
    </w:p>
    <w:p w:rsidR="00084C37" w:rsidRDefault="00084C37" w:rsidP="00084C37">
      <w:pPr>
        <w:pStyle w:val="Text"/>
      </w:pPr>
      <w:r>
        <w:t xml:space="preserve">Ange </w:t>
      </w:r>
    </w:p>
    <w:p w:rsidR="00084C37" w:rsidRDefault="00084C37" w:rsidP="00084C37">
      <w:pPr>
        <w:pStyle w:val="Text"/>
        <w:numPr>
          <w:ilvl w:val="0"/>
          <w:numId w:val="31"/>
        </w:numPr>
      </w:pPr>
      <w:r>
        <w:t xml:space="preserve">namn och kod för att identifiera den handelsplats, den systematiska internhandlare eller den organiserade handelsplattform utanför EU där handelsorden lades och transaktionen utfördes i enlighet med definitionen i kommissionens delegerade förordning enligt artikel 26 i förordning (EU) nr 600/2014, eller </w:t>
      </w:r>
    </w:p>
    <w:p w:rsidR="00084C37" w:rsidRDefault="00084C37" w:rsidP="00084C37">
      <w:pPr>
        <w:pStyle w:val="Text"/>
        <w:numPr>
          <w:ilvl w:val="0"/>
          <w:numId w:val="31"/>
        </w:numPr>
      </w:pPr>
      <w:r>
        <w:t xml:space="preserve">ange ”utanför handelsplats” om handelsordern inte lades eller transaktionen inte utfördes vid någon av </w:t>
      </w:r>
      <w:proofErr w:type="gramStart"/>
      <w:r>
        <w:t>ovannämnda</w:t>
      </w:r>
      <w:proofErr w:type="gramEnd"/>
      <w:r>
        <w:t xml:space="preserve"> platser. </w:t>
      </w:r>
    </w:p>
    <w:p w:rsidR="00084C37" w:rsidRDefault="00084C37" w:rsidP="00084C37">
      <w:pPr>
        <w:pStyle w:val="Text"/>
      </w:pPr>
    </w:p>
    <w:p w:rsidR="00084C37" w:rsidRDefault="00084C37" w:rsidP="00084C37">
      <w:pPr>
        <w:pStyle w:val="Rubrik3"/>
      </w:pPr>
      <w:r>
        <w:t>Plats (land)</w:t>
      </w:r>
    </w:p>
    <w:p w:rsidR="00084C37" w:rsidRDefault="00084C37" w:rsidP="00084C37">
      <w:pPr>
        <w:pStyle w:val="Text"/>
      </w:pPr>
    </w:p>
    <w:p w:rsidR="00084C37" w:rsidRDefault="00084C37" w:rsidP="00084C37">
      <w:pPr>
        <w:pStyle w:val="Text"/>
      </w:pPr>
      <w:r>
        <w:t xml:space="preserve">Landets fullständiga namn och landskoden med två bokstäver enligt </w:t>
      </w:r>
      <w:r w:rsidR="001F59BD">
        <w:br/>
      </w:r>
      <w:r>
        <w:t>ISO 3166</w:t>
      </w:r>
      <w:r w:rsidR="001F59BD">
        <w:t>-</w:t>
      </w:r>
      <w:r w:rsidR="001F59BD">
        <w:softHyphen/>
      </w:r>
      <w:r>
        <w:t>1.</w:t>
      </w:r>
    </w:p>
    <w:p w:rsidR="00084C37" w:rsidRDefault="00084C37" w:rsidP="00084C37">
      <w:pPr>
        <w:pStyle w:val="Text"/>
      </w:pPr>
    </w:p>
    <w:p w:rsidR="00084C37" w:rsidRDefault="00084C37" w:rsidP="00084C37">
      <w:pPr>
        <w:pStyle w:val="Text"/>
      </w:pPr>
      <w:r>
        <w:t>Ange:</w:t>
      </w:r>
    </w:p>
    <w:p w:rsidR="00084C37" w:rsidRDefault="00084C37" w:rsidP="00084C37">
      <w:pPr>
        <w:pStyle w:val="Text"/>
        <w:numPr>
          <w:ilvl w:val="0"/>
          <w:numId w:val="32"/>
        </w:numPr>
      </w:pPr>
      <w:r>
        <w:t>var handelsordern utfärdas</w:t>
      </w:r>
      <w:r w:rsidR="001F59BD">
        <w:t xml:space="preserve"> (om uppgift finns tillgänglig)</w:t>
      </w:r>
    </w:p>
    <w:p w:rsidR="00084C37" w:rsidRDefault="00084C37" w:rsidP="00084C37">
      <w:pPr>
        <w:pStyle w:val="Text"/>
        <w:numPr>
          <w:ilvl w:val="0"/>
          <w:numId w:val="32"/>
        </w:numPr>
      </w:pPr>
      <w:proofErr w:type="gramStart"/>
      <w:r>
        <w:t>var handelsordern utförs.</w:t>
      </w:r>
      <w:proofErr w:type="gramEnd"/>
    </w:p>
    <w:p w:rsidR="00084C37" w:rsidRDefault="00084C37" w:rsidP="00084C37">
      <w:pPr>
        <w:pStyle w:val="Text"/>
      </w:pPr>
    </w:p>
    <w:p w:rsidR="00084C37" w:rsidRDefault="00084C37" w:rsidP="00084C37">
      <w:pPr>
        <w:pStyle w:val="Rubrik3"/>
      </w:pPr>
      <w:r>
        <w:t xml:space="preserve">Beskrivning av handelsordern eller transaktionen </w:t>
      </w:r>
    </w:p>
    <w:p w:rsidR="00084C37" w:rsidRDefault="00084C37" w:rsidP="00084C37">
      <w:pPr>
        <w:pStyle w:val="Text"/>
      </w:pPr>
    </w:p>
    <w:p w:rsidR="00084C37" w:rsidRDefault="00084C37" w:rsidP="00084C37">
      <w:pPr>
        <w:pStyle w:val="Text"/>
      </w:pPr>
      <w:r>
        <w:t xml:space="preserve">Beskriv åtminstone följande egenskaper hos den rapporterade handelsordern eller transaktionen: </w:t>
      </w:r>
    </w:p>
    <w:p w:rsidR="00084C37" w:rsidRDefault="00084C37" w:rsidP="00084C37">
      <w:pPr>
        <w:pStyle w:val="Text"/>
      </w:pPr>
    </w:p>
    <w:p w:rsidR="00084C37" w:rsidRDefault="001F59BD" w:rsidP="00084C37">
      <w:pPr>
        <w:pStyle w:val="Text"/>
        <w:numPr>
          <w:ilvl w:val="0"/>
          <w:numId w:val="33"/>
        </w:numPr>
      </w:pPr>
      <w:r>
        <w:t>r</w:t>
      </w:r>
      <w:r w:rsidR="00084C37">
        <w:t xml:space="preserve">eferensnummer för transaktionen/handelsordern (i tillämpliga fall) </w:t>
      </w:r>
    </w:p>
    <w:p w:rsidR="00084C37" w:rsidRDefault="00A9522A" w:rsidP="00084C37">
      <w:pPr>
        <w:pStyle w:val="Text"/>
        <w:numPr>
          <w:ilvl w:val="0"/>
          <w:numId w:val="33"/>
        </w:numPr>
      </w:pPr>
      <w:proofErr w:type="gramStart"/>
      <w:r>
        <w:t>d</w:t>
      </w:r>
      <w:r w:rsidR="00084C37">
        <w:t>atum och klockslag för uppgörelsen.</w:t>
      </w:r>
      <w:proofErr w:type="gramEnd"/>
      <w:r w:rsidR="00084C37">
        <w:t xml:space="preserve"> </w:t>
      </w:r>
    </w:p>
    <w:p w:rsidR="00084C37" w:rsidRDefault="00A9522A" w:rsidP="00084C37">
      <w:pPr>
        <w:pStyle w:val="Text"/>
        <w:numPr>
          <w:ilvl w:val="0"/>
          <w:numId w:val="33"/>
        </w:numPr>
      </w:pPr>
      <w:r>
        <w:t>a</w:t>
      </w:r>
      <w:r w:rsidR="00084C37">
        <w:t xml:space="preserve">nskaffningspris/försäljningspris. </w:t>
      </w:r>
    </w:p>
    <w:p w:rsidR="00084C37" w:rsidRDefault="00A9522A" w:rsidP="00084C37">
      <w:pPr>
        <w:pStyle w:val="Text"/>
        <w:numPr>
          <w:ilvl w:val="0"/>
          <w:numId w:val="33"/>
        </w:numPr>
      </w:pPr>
      <w:r>
        <w:t>v</w:t>
      </w:r>
      <w:r w:rsidR="00084C37">
        <w:t>olym/kvantitet va</w:t>
      </w:r>
      <w:r>
        <w:t>d gäller finansiella instrument</w:t>
      </w:r>
      <w:r w:rsidR="00084C37">
        <w:t xml:space="preserve"> </w:t>
      </w:r>
    </w:p>
    <w:p w:rsidR="00084C37" w:rsidRDefault="00084C37" w:rsidP="00084C37">
      <w:pPr>
        <w:pStyle w:val="Text"/>
        <w:numPr>
          <w:ilvl w:val="1"/>
          <w:numId w:val="33"/>
        </w:numPr>
      </w:pPr>
      <w:r>
        <w:t>Om det finns flera handelsorder eller transaktioner som skulle kunna utgöra insiderhandel eller marknadsmanipulation eller försök till insiderhandel eller marknadsmanipulation kan närmare uppgifter om priser och volymer för sådana handelsorder och transaktioner tillhandahållas den behöriga myndigheten i en bilaga till rapporten avseende misstänkta transaktioner och handelsorder.</w:t>
      </w:r>
    </w:p>
    <w:p w:rsidR="00084C37" w:rsidRDefault="00A9522A" w:rsidP="00084C37">
      <w:pPr>
        <w:pStyle w:val="Text"/>
        <w:numPr>
          <w:ilvl w:val="0"/>
          <w:numId w:val="33"/>
        </w:numPr>
      </w:pPr>
      <w:r>
        <w:t>i</w:t>
      </w:r>
      <w:r w:rsidR="00084C37">
        <w:t xml:space="preserve">nformation om inlämningen av handelsordern, inbegripet åtminstone följande: </w:t>
      </w:r>
    </w:p>
    <w:p w:rsidR="00084C37" w:rsidRDefault="00A9522A" w:rsidP="00084C37">
      <w:pPr>
        <w:pStyle w:val="Text"/>
        <w:numPr>
          <w:ilvl w:val="1"/>
          <w:numId w:val="33"/>
        </w:numPr>
      </w:pPr>
      <w:r>
        <w:t>t</w:t>
      </w:r>
      <w:r w:rsidR="00084C37">
        <w:t>yp av handelsorder (t</w:t>
      </w:r>
      <w:r>
        <w:t>.ex. ”köp till gränsen x euro”)</w:t>
      </w:r>
    </w:p>
    <w:p w:rsidR="00084C37" w:rsidRDefault="00A9522A" w:rsidP="00084C37">
      <w:pPr>
        <w:pStyle w:val="Text"/>
        <w:numPr>
          <w:ilvl w:val="1"/>
          <w:numId w:val="33"/>
        </w:numPr>
      </w:pPr>
      <w:r>
        <w:t>d</w:t>
      </w:r>
      <w:r w:rsidR="00084C37">
        <w:t>et sätt på vilket handelsordern lades (t.ex. elektronisk</w:t>
      </w:r>
      <w:r>
        <w:t xml:space="preserve"> orderbok)</w:t>
      </w:r>
    </w:p>
    <w:p w:rsidR="00084C37" w:rsidRDefault="00A9522A" w:rsidP="00084C37">
      <w:pPr>
        <w:pStyle w:val="Text"/>
        <w:numPr>
          <w:ilvl w:val="1"/>
          <w:numId w:val="33"/>
        </w:numPr>
      </w:pPr>
      <w:r>
        <w:t>d</w:t>
      </w:r>
      <w:r w:rsidR="00084C37">
        <w:t>en tidpunkt</w:t>
      </w:r>
      <w:r>
        <w:t xml:space="preserve"> vid vilken handelsordern lades</w:t>
      </w:r>
      <w:r w:rsidR="00084C37">
        <w:t xml:space="preserve"> </w:t>
      </w:r>
    </w:p>
    <w:p w:rsidR="00084C37" w:rsidRDefault="00A9522A" w:rsidP="00084C37">
      <w:pPr>
        <w:pStyle w:val="Text"/>
        <w:numPr>
          <w:ilvl w:val="1"/>
          <w:numId w:val="33"/>
        </w:numPr>
      </w:pPr>
      <w:r>
        <w:t>d</w:t>
      </w:r>
      <w:r w:rsidR="00084C37">
        <w:t xml:space="preserve">en person </w:t>
      </w:r>
      <w:r>
        <w:t>som faktiskt lade handelsordern</w:t>
      </w:r>
      <w:r w:rsidR="00084C37">
        <w:t xml:space="preserve"> </w:t>
      </w:r>
    </w:p>
    <w:p w:rsidR="00084C37" w:rsidRDefault="00A9522A" w:rsidP="00084C37">
      <w:pPr>
        <w:pStyle w:val="Text"/>
        <w:numPr>
          <w:ilvl w:val="1"/>
          <w:numId w:val="33"/>
        </w:numPr>
      </w:pPr>
      <w:r>
        <w:t>d</w:t>
      </w:r>
      <w:r w:rsidR="00084C37">
        <w:t xml:space="preserve">en person som </w:t>
      </w:r>
      <w:r>
        <w:t>faktiskt tog emot handelsordern</w:t>
      </w:r>
      <w:r w:rsidR="00084C37">
        <w:t xml:space="preserve"> </w:t>
      </w:r>
    </w:p>
    <w:p w:rsidR="00084C37" w:rsidRDefault="00A9522A" w:rsidP="00084C37">
      <w:pPr>
        <w:pStyle w:val="Text"/>
        <w:numPr>
          <w:ilvl w:val="1"/>
          <w:numId w:val="33"/>
        </w:numPr>
      </w:pPr>
      <w:proofErr w:type="gramStart"/>
      <w:r>
        <w:t>d</w:t>
      </w:r>
      <w:r w:rsidR="00084C37">
        <w:t>e medel genom vilka handelsordern överförs.</w:t>
      </w:r>
      <w:proofErr w:type="gramEnd"/>
      <w:r w:rsidR="00084C37">
        <w:t xml:space="preserve"> </w:t>
      </w:r>
    </w:p>
    <w:p w:rsidR="00084C37" w:rsidRDefault="00084C37" w:rsidP="00084C37">
      <w:pPr>
        <w:pStyle w:val="Text"/>
        <w:numPr>
          <w:ilvl w:val="0"/>
          <w:numId w:val="33"/>
        </w:numPr>
      </w:pPr>
      <w:r>
        <w:t xml:space="preserve">Information om återkallelse eller ändring av en handelsorder (i tillämpliga fall): </w:t>
      </w:r>
    </w:p>
    <w:p w:rsidR="00084C37" w:rsidRDefault="004563E6" w:rsidP="00084C37">
      <w:pPr>
        <w:pStyle w:val="Text"/>
        <w:numPr>
          <w:ilvl w:val="1"/>
          <w:numId w:val="33"/>
        </w:numPr>
      </w:pPr>
      <w:r>
        <w:t>d</w:t>
      </w:r>
      <w:r w:rsidR="00084C37">
        <w:t>en tidpunkt när ändrin</w:t>
      </w:r>
      <w:r>
        <w:t>gen eller återkallelsen gjordes</w:t>
      </w:r>
    </w:p>
    <w:p w:rsidR="00084C37" w:rsidRDefault="004563E6" w:rsidP="00084C37">
      <w:pPr>
        <w:pStyle w:val="Text"/>
        <w:numPr>
          <w:ilvl w:val="1"/>
          <w:numId w:val="33"/>
        </w:numPr>
      </w:pPr>
      <w:r>
        <w:t>d</w:t>
      </w:r>
      <w:r w:rsidR="00084C37">
        <w:t xml:space="preserve">en person som ändrade </w:t>
      </w:r>
      <w:r>
        <w:t>eller återkallade handelsordern</w:t>
      </w:r>
      <w:r w:rsidR="00084C37">
        <w:t xml:space="preserve"> </w:t>
      </w:r>
    </w:p>
    <w:p w:rsidR="00084C37" w:rsidRDefault="004563E6" w:rsidP="00084C37">
      <w:pPr>
        <w:pStyle w:val="Text"/>
        <w:numPr>
          <w:ilvl w:val="1"/>
          <w:numId w:val="33"/>
        </w:numPr>
      </w:pPr>
      <w:r>
        <w:t>ä</w:t>
      </w:r>
      <w:r w:rsidR="00084C37">
        <w:t>ndringens karaktär (t.ex. ändring av priset eller kvantit</w:t>
      </w:r>
      <w:r>
        <w:t>eten) och ändringens omfattning</w:t>
      </w:r>
      <w:r w:rsidR="00084C37">
        <w:t xml:space="preserve"> </w:t>
      </w:r>
    </w:p>
    <w:p w:rsidR="00084C37" w:rsidRDefault="004563E6" w:rsidP="00084C37">
      <w:pPr>
        <w:pStyle w:val="Text"/>
        <w:numPr>
          <w:ilvl w:val="1"/>
          <w:numId w:val="33"/>
        </w:numPr>
      </w:pPr>
      <w:proofErr w:type="gramStart"/>
      <w:r>
        <w:t>o</w:t>
      </w:r>
      <w:r w:rsidR="00084C37">
        <w:t xml:space="preserve">m det finns flera handelsorder eller transaktioner som skulle kunna utgöra insiderhandel eller marknadsmanipulation eller försök till insiderhandel eller marknadsmanipulation kan närmare uppgifter om priser och volymer för sådana handelsorder och transaktioner tillhandahållas den behöriga </w:t>
      </w:r>
      <w:r w:rsidR="00084C37">
        <w:lastRenderedPageBreak/>
        <w:t>myndigheten i en bilaga till rapporten avseende misstänkta transaktioner och handelsorder.</w:t>
      </w:r>
      <w:proofErr w:type="gramEnd"/>
    </w:p>
    <w:p w:rsidR="005835B4" w:rsidRDefault="004563E6" w:rsidP="00084C37">
      <w:pPr>
        <w:pStyle w:val="Text"/>
        <w:numPr>
          <w:ilvl w:val="0"/>
          <w:numId w:val="33"/>
        </w:numPr>
      </w:pPr>
      <w:r>
        <w:t>d</w:t>
      </w:r>
      <w:r w:rsidR="00084C37">
        <w:t>e medel genom vilka handelsordern ändrades (t.ex. via e-post, telefon etc.).</w:t>
      </w:r>
    </w:p>
    <w:p w:rsidR="005835B4" w:rsidRDefault="005835B4" w:rsidP="00656A02">
      <w:pPr>
        <w:pStyle w:val="Text"/>
      </w:pPr>
    </w:p>
    <w:p w:rsidR="006929A0" w:rsidRDefault="006929A0" w:rsidP="00656A02">
      <w:pPr>
        <w:pStyle w:val="Text"/>
      </w:pPr>
    </w:p>
    <w:p w:rsidR="00804AB1" w:rsidRPr="00804AB1" w:rsidRDefault="00804AB1" w:rsidP="00804AB1">
      <w:pPr>
        <w:pStyle w:val="Rubrik2"/>
      </w:pPr>
      <w:r w:rsidRPr="00804AB1">
        <w:t xml:space="preserve">AVSNITT 3 </w:t>
      </w:r>
      <w:proofErr w:type="gramStart"/>
      <w:r w:rsidRPr="00804AB1">
        <w:t>–BESKRIVNING</w:t>
      </w:r>
      <w:proofErr w:type="gramEnd"/>
      <w:r w:rsidRPr="00804AB1">
        <w:t xml:space="preserve"> AV MISSTANKENS KARAKTÄR </w:t>
      </w:r>
    </w:p>
    <w:p w:rsidR="00804AB1" w:rsidRPr="00804AB1" w:rsidRDefault="00804AB1" w:rsidP="00804AB1">
      <w:pPr>
        <w:pStyle w:val="Rubrik3"/>
      </w:pPr>
      <w:r w:rsidRPr="00804AB1">
        <w:t xml:space="preserve">Misstankens karaktär </w:t>
      </w:r>
    </w:p>
    <w:p w:rsidR="00804AB1" w:rsidRDefault="00804AB1" w:rsidP="00804AB1">
      <w:pPr>
        <w:pStyle w:val="Text"/>
      </w:pPr>
    </w:p>
    <w:p w:rsidR="00804AB1" w:rsidRDefault="00804AB1" w:rsidP="00804AB1">
      <w:pPr>
        <w:pStyle w:val="Text"/>
      </w:pPr>
      <w:r w:rsidRPr="00804AB1">
        <w:t xml:space="preserve">Ange vilken typ av överträdelse som rapporterade handelsorder eller transaktioner skulle kunna utgöra, såsom </w:t>
      </w:r>
    </w:p>
    <w:p w:rsidR="00804AB1" w:rsidRPr="00804AB1" w:rsidRDefault="00804AB1" w:rsidP="00804AB1">
      <w:pPr>
        <w:pStyle w:val="Text"/>
      </w:pPr>
    </w:p>
    <w:p w:rsidR="00804AB1" w:rsidRPr="00804AB1" w:rsidRDefault="004563E6" w:rsidP="00804AB1">
      <w:pPr>
        <w:pStyle w:val="Text"/>
        <w:numPr>
          <w:ilvl w:val="0"/>
          <w:numId w:val="34"/>
        </w:numPr>
      </w:pPr>
      <w:r>
        <w:t>marknadsmanipulering</w:t>
      </w:r>
      <w:r w:rsidR="00804AB1" w:rsidRPr="00804AB1">
        <w:t xml:space="preserve"> </w:t>
      </w:r>
    </w:p>
    <w:p w:rsidR="00804AB1" w:rsidRPr="00804AB1" w:rsidRDefault="004563E6" w:rsidP="00804AB1">
      <w:pPr>
        <w:pStyle w:val="Text"/>
        <w:numPr>
          <w:ilvl w:val="0"/>
          <w:numId w:val="34"/>
        </w:numPr>
      </w:pPr>
      <w:r>
        <w:t>insiderhandel</w:t>
      </w:r>
      <w:r w:rsidR="00804AB1" w:rsidRPr="00804AB1">
        <w:t xml:space="preserve"> </w:t>
      </w:r>
    </w:p>
    <w:p w:rsidR="00804AB1" w:rsidRPr="00804AB1" w:rsidRDefault="00804AB1" w:rsidP="00804AB1">
      <w:pPr>
        <w:pStyle w:val="Text"/>
        <w:numPr>
          <w:ilvl w:val="0"/>
          <w:numId w:val="34"/>
        </w:numPr>
      </w:pPr>
      <w:r w:rsidRPr="00804AB1">
        <w:t xml:space="preserve">försök till marknadsmanipulering, eller </w:t>
      </w:r>
    </w:p>
    <w:p w:rsidR="00804AB1" w:rsidRPr="00804AB1" w:rsidRDefault="00804AB1" w:rsidP="00804AB1">
      <w:pPr>
        <w:pStyle w:val="Text"/>
        <w:numPr>
          <w:ilvl w:val="0"/>
          <w:numId w:val="34"/>
        </w:numPr>
      </w:pPr>
      <w:proofErr w:type="gramStart"/>
      <w:r w:rsidRPr="00804AB1">
        <w:t>försök till insiderhandel.</w:t>
      </w:r>
      <w:proofErr w:type="gramEnd"/>
    </w:p>
    <w:p w:rsidR="00804AB1" w:rsidRPr="00804AB1" w:rsidRDefault="00804AB1" w:rsidP="00804AB1">
      <w:pPr>
        <w:pStyle w:val="Text"/>
      </w:pPr>
    </w:p>
    <w:p w:rsidR="00804AB1" w:rsidRPr="00804AB1" w:rsidRDefault="00804AB1" w:rsidP="00804AB1">
      <w:pPr>
        <w:pStyle w:val="Rubrik3"/>
      </w:pPr>
      <w:r w:rsidRPr="00804AB1">
        <w:t xml:space="preserve">Skälen till misstanke </w:t>
      </w:r>
    </w:p>
    <w:p w:rsidR="00804AB1" w:rsidRDefault="00804AB1" w:rsidP="00804AB1">
      <w:pPr>
        <w:pStyle w:val="Text"/>
      </w:pPr>
    </w:p>
    <w:p w:rsidR="00804AB1" w:rsidRPr="00804AB1" w:rsidRDefault="00804AB1" w:rsidP="00804AB1">
      <w:pPr>
        <w:pStyle w:val="Text"/>
      </w:pPr>
      <w:r w:rsidRPr="00804AB1">
        <w:t xml:space="preserve">Beskrivning av verksamheten (transaktioner och handelsorder, det sätt på vilket handelsorderna lades eller transaktionerna utfördes och vilka egenskaper hos handelsorderna och transaktionerna som väcker misstankar) och av hur den rapporterande personen fick upp ögonen för ärendet. Ange skälen till misstanke närmare. </w:t>
      </w:r>
    </w:p>
    <w:p w:rsidR="00804AB1" w:rsidRDefault="00804AB1" w:rsidP="00804AB1">
      <w:pPr>
        <w:pStyle w:val="Text"/>
      </w:pPr>
    </w:p>
    <w:p w:rsidR="00804AB1" w:rsidRPr="00804AB1" w:rsidRDefault="00804AB1" w:rsidP="00804AB1">
      <w:pPr>
        <w:pStyle w:val="Text"/>
      </w:pPr>
      <w:r w:rsidRPr="00804AB1">
        <w:t xml:space="preserve">Som icke-uttömmande vägledningskriterier kan beskrivningen inbegripa </w:t>
      </w:r>
    </w:p>
    <w:p w:rsidR="00804AB1" w:rsidRDefault="00804AB1" w:rsidP="00804AB1">
      <w:pPr>
        <w:pStyle w:val="Text"/>
      </w:pPr>
    </w:p>
    <w:p w:rsidR="00804AB1" w:rsidRPr="00804AB1" w:rsidRDefault="00804AB1" w:rsidP="00804AB1">
      <w:pPr>
        <w:pStyle w:val="Text"/>
        <w:numPr>
          <w:ilvl w:val="0"/>
          <w:numId w:val="35"/>
        </w:numPr>
      </w:pPr>
      <w:r w:rsidRPr="00804AB1">
        <w:t xml:space="preserve">för finansiella instrument som godkänts för handel på/som är föremål för handel på en handelsplats, en beskrivning av karaktären på den interaktion i orderboken/de transaktioner som skulle kunna utgöra insiderhandel, marknadsmanipulation eller försök till insiderhandel eller marknadsmanipulation, och </w:t>
      </w:r>
    </w:p>
    <w:p w:rsidR="00804AB1" w:rsidRPr="00804AB1" w:rsidRDefault="00804AB1" w:rsidP="00804AB1">
      <w:pPr>
        <w:pStyle w:val="Text"/>
        <w:numPr>
          <w:ilvl w:val="0"/>
          <w:numId w:val="35"/>
        </w:numPr>
      </w:pPr>
      <w:r w:rsidRPr="00804AB1">
        <w:t>för OTC-derivat, närmare uppgifter avseende transaktioner eller handelsorder som lagts i den underliggande tillgången och information om eventuella kopplingar mellan handlande på kontantmarknader med den underliggande tillgången och det rapporterade handlandet med OTC-derivatet.</w:t>
      </w:r>
    </w:p>
    <w:p w:rsidR="006929A0" w:rsidRPr="00804AB1" w:rsidRDefault="006929A0" w:rsidP="00656A02">
      <w:pPr>
        <w:pStyle w:val="Text"/>
      </w:pPr>
    </w:p>
    <w:p w:rsidR="00804AB1" w:rsidRPr="00804AB1" w:rsidRDefault="00804AB1" w:rsidP="00656A02">
      <w:pPr>
        <w:pStyle w:val="Text"/>
      </w:pPr>
    </w:p>
    <w:p w:rsidR="00804AB1" w:rsidRDefault="00804AB1" w:rsidP="00F25169">
      <w:pPr>
        <w:pStyle w:val="Rubrik2"/>
      </w:pPr>
      <w:r>
        <w:t xml:space="preserve">AVSNITT 4 </w:t>
      </w:r>
      <w:proofErr w:type="gramStart"/>
      <w:r>
        <w:t>–IDENTITET</w:t>
      </w:r>
      <w:proofErr w:type="gramEnd"/>
      <w:r>
        <w:t xml:space="preserve"> PÅ DEN PERSON SOM STÅR BAKOM DE HANDELSORDER ELLER TRANSAKTIONER SOM SKULLE KUNNA UTGÖRA INSIDERHANDEL, MARKNADSMANIPULATION ELLER FÖRSÖK TILL INSIDERHANDEL ELLER MARKNADSMANIPULATION (”MISSTÄNKT PERSON”)</w:t>
      </w:r>
    </w:p>
    <w:p w:rsidR="00804AB1" w:rsidRDefault="00804AB1" w:rsidP="00F25169">
      <w:pPr>
        <w:pStyle w:val="Rubrik3"/>
      </w:pPr>
      <w:r>
        <w:t>Namn</w:t>
      </w:r>
    </w:p>
    <w:p w:rsidR="00F25169" w:rsidRDefault="00F25169" w:rsidP="00804AB1">
      <w:pPr>
        <w:pStyle w:val="Text"/>
      </w:pPr>
    </w:p>
    <w:p w:rsidR="00804AB1" w:rsidRDefault="00804AB1" w:rsidP="00804AB1">
      <w:pPr>
        <w:pStyle w:val="Text"/>
      </w:pPr>
      <w:r>
        <w:t>För fysiska personer: för- och efternamn.</w:t>
      </w:r>
    </w:p>
    <w:p w:rsidR="00F25169" w:rsidRDefault="00F25169" w:rsidP="00804AB1">
      <w:pPr>
        <w:pStyle w:val="Text"/>
      </w:pPr>
    </w:p>
    <w:p w:rsidR="00804AB1" w:rsidRDefault="00804AB1" w:rsidP="00804AB1">
      <w:pPr>
        <w:pStyle w:val="Text"/>
      </w:pPr>
      <w:r>
        <w:t>För juridiska personer: fullständigt namn inbegripet rättslig form enligt vad som föreskrivs i landets register i enlighet med de lagar som ligger till grund för dess införlivande, i tillämpliga fall, och identifieringskoden för juridiska personer i enlighet med ISO 17442, i tillämpliga fall.</w:t>
      </w:r>
    </w:p>
    <w:p w:rsidR="00804AB1" w:rsidRDefault="00804AB1" w:rsidP="00804AB1">
      <w:pPr>
        <w:pStyle w:val="Text"/>
      </w:pPr>
    </w:p>
    <w:p w:rsidR="00804AB1" w:rsidRDefault="009045A0" w:rsidP="00F25169">
      <w:pPr>
        <w:pStyle w:val="Rubrik3"/>
      </w:pPr>
      <w:r>
        <w:t>Födelsedatum</w:t>
      </w:r>
      <w:r w:rsidR="00804AB1">
        <w:t xml:space="preserve"> </w:t>
      </w:r>
    </w:p>
    <w:p w:rsidR="00F25169" w:rsidRDefault="00F25169" w:rsidP="00804AB1">
      <w:pPr>
        <w:pStyle w:val="Text"/>
      </w:pPr>
    </w:p>
    <w:p w:rsidR="00804AB1" w:rsidRDefault="00804AB1" w:rsidP="00804AB1">
      <w:pPr>
        <w:pStyle w:val="Text"/>
      </w:pPr>
      <w:r>
        <w:t>Endast för fysiska personer.</w:t>
      </w:r>
    </w:p>
    <w:p w:rsidR="00804AB1" w:rsidRDefault="00804AB1" w:rsidP="00804AB1">
      <w:pPr>
        <w:pStyle w:val="Text"/>
      </w:pPr>
      <w:r>
        <w:t>åååå-mm-dd</w:t>
      </w:r>
    </w:p>
    <w:p w:rsidR="00804AB1" w:rsidRDefault="00804AB1" w:rsidP="00804AB1">
      <w:pPr>
        <w:pStyle w:val="Text"/>
      </w:pPr>
    </w:p>
    <w:p w:rsidR="00804AB1" w:rsidRDefault="00804AB1" w:rsidP="00F25169">
      <w:pPr>
        <w:pStyle w:val="Rubrik3"/>
      </w:pPr>
      <w:r>
        <w:t xml:space="preserve">Nationellt identifieringsnummer (i tillämpliga fall) </w:t>
      </w:r>
    </w:p>
    <w:p w:rsidR="00F25169" w:rsidRDefault="00F25169" w:rsidP="00804AB1">
      <w:pPr>
        <w:pStyle w:val="Text"/>
      </w:pPr>
    </w:p>
    <w:p w:rsidR="00804AB1" w:rsidRDefault="00804AB1" w:rsidP="00804AB1">
      <w:pPr>
        <w:pStyle w:val="Text"/>
      </w:pPr>
      <w:r>
        <w:t>Om detta är tillämpligt i den berörda medlemsstaten.</w:t>
      </w:r>
    </w:p>
    <w:p w:rsidR="00804AB1" w:rsidRDefault="00804AB1" w:rsidP="00804AB1">
      <w:pPr>
        <w:pStyle w:val="Text"/>
      </w:pPr>
      <w:r>
        <w:t>Nummer och/eller text</w:t>
      </w:r>
    </w:p>
    <w:p w:rsidR="00804AB1" w:rsidRDefault="00804AB1" w:rsidP="00804AB1">
      <w:pPr>
        <w:pStyle w:val="Text"/>
      </w:pPr>
    </w:p>
    <w:p w:rsidR="00804AB1" w:rsidRDefault="00804AB1" w:rsidP="00F25169">
      <w:pPr>
        <w:pStyle w:val="Rubrik3"/>
      </w:pPr>
      <w:r>
        <w:t>Adress</w:t>
      </w:r>
    </w:p>
    <w:p w:rsidR="00F25169" w:rsidRDefault="00F25169" w:rsidP="00804AB1">
      <w:pPr>
        <w:pStyle w:val="Text"/>
      </w:pPr>
    </w:p>
    <w:p w:rsidR="00804AB1" w:rsidRDefault="00804AB1" w:rsidP="00804AB1">
      <w:pPr>
        <w:pStyle w:val="Text"/>
      </w:pPr>
      <w:r>
        <w:t>Fullständig adress (t.ex. gatunamn, husnummer, postnummer, ort, delstat/ landsdel) och land.</w:t>
      </w:r>
    </w:p>
    <w:p w:rsidR="00804AB1" w:rsidRDefault="00804AB1" w:rsidP="00804AB1">
      <w:pPr>
        <w:pStyle w:val="Text"/>
      </w:pPr>
    </w:p>
    <w:p w:rsidR="00804AB1" w:rsidRDefault="00804AB1" w:rsidP="00F25169">
      <w:pPr>
        <w:pStyle w:val="Rubrik3"/>
      </w:pPr>
      <w:r>
        <w:t>Information om anställningen (plats, befattning)</w:t>
      </w:r>
    </w:p>
    <w:p w:rsidR="00F25169" w:rsidRDefault="00F25169" w:rsidP="00804AB1">
      <w:pPr>
        <w:pStyle w:val="Text"/>
      </w:pPr>
    </w:p>
    <w:p w:rsidR="00804AB1" w:rsidRDefault="00804AB1" w:rsidP="00804AB1">
      <w:pPr>
        <w:pStyle w:val="Text"/>
      </w:pPr>
      <w:r>
        <w:t>Information om den misstänkta personens anställning, från informationskällor som är internt tillgängliga för den rapporterande enheten (t.ex. kontodokumentation i fråga om kunder, personalinformationssystem i fråga om en anställd vid den rapporterande enheten).</w:t>
      </w:r>
    </w:p>
    <w:p w:rsidR="00804AB1" w:rsidRDefault="00804AB1" w:rsidP="00804AB1">
      <w:pPr>
        <w:pStyle w:val="Text"/>
      </w:pPr>
    </w:p>
    <w:p w:rsidR="00804AB1" w:rsidRDefault="00804AB1" w:rsidP="00F25169">
      <w:pPr>
        <w:pStyle w:val="Rubrik3"/>
      </w:pPr>
      <w:r>
        <w:t>Kontonummer</w:t>
      </w:r>
    </w:p>
    <w:p w:rsidR="00F25169" w:rsidRDefault="00F25169" w:rsidP="00804AB1">
      <w:pPr>
        <w:pStyle w:val="Text"/>
      </w:pPr>
    </w:p>
    <w:p w:rsidR="00804AB1" w:rsidRDefault="00804AB1" w:rsidP="00804AB1">
      <w:pPr>
        <w:pStyle w:val="Text"/>
      </w:pPr>
      <w:r>
        <w:t>Nummer till kontant- och värdepapperskonton, eventuella gemensamma konton eller eventuella fullmakter avseende det konto som den misstänkta enheten/personen innehar.</w:t>
      </w:r>
    </w:p>
    <w:p w:rsidR="00804AB1" w:rsidRDefault="00804AB1" w:rsidP="00804AB1">
      <w:pPr>
        <w:pStyle w:val="Text"/>
      </w:pPr>
    </w:p>
    <w:p w:rsidR="00804AB1" w:rsidRDefault="00804AB1" w:rsidP="00F25169">
      <w:pPr>
        <w:pStyle w:val="Rubrik3"/>
      </w:pPr>
      <w:r>
        <w:t>Kundidentifieringskod inom ramen för transaktionsrapportering i enlighet med förordning (EU) nr 600/2014 om marknader för finansiella instrument (eller eventuell annan identifieringskod)</w:t>
      </w:r>
      <w:r>
        <w:tab/>
      </w:r>
    </w:p>
    <w:p w:rsidR="00F25169" w:rsidRDefault="00F25169" w:rsidP="00804AB1">
      <w:pPr>
        <w:pStyle w:val="Text"/>
      </w:pPr>
    </w:p>
    <w:p w:rsidR="00804AB1" w:rsidRDefault="00804AB1" w:rsidP="00804AB1">
      <w:pPr>
        <w:pStyle w:val="Text"/>
      </w:pPr>
      <w:r>
        <w:t>I händelse av att den misstänkta personen är kund till den rapporterande enheten.</w:t>
      </w:r>
    </w:p>
    <w:p w:rsidR="00804AB1" w:rsidRDefault="00804AB1" w:rsidP="00804AB1">
      <w:pPr>
        <w:pStyle w:val="Text"/>
      </w:pPr>
    </w:p>
    <w:p w:rsidR="00804AB1" w:rsidRDefault="00804AB1" w:rsidP="00F25169">
      <w:pPr>
        <w:pStyle w:val="Rubrik3"/>
      </w:pPr>
      <w:r>
        <w:t>Förhållande till emittenten av de berörda finansiella instrumenten (i tillämpliga fall och om kännedom finns)</w:t>
      </w:r>
    </w:p>
    <w:p w:rsidR="00F25169" w:rsidRDefault="00F25169" w:rsidP="00804AB1">
      <w:pPr>
        <w:pStyle w:val="Text"/>
      </w:pPr>
    </w:p>
    <w:p w:rsidR="00804AB1" w:rsidRPr="00804AB1" w:rsidRDefault="00804AB1" w:rsidP="00804AB1">
      <w:pPr>
        <w:pStyle w:val="Text"/>
      </w:pPr>
      <w:r>
        <w:t>Beskrivning av eventuella företagsmässiga, avtalsmässiga eller organisatoriska arrangemang eller omständigheter eller förhållanden.</w:t>
      </w:r>
    </w:p>
    <w:p w:rsidR="00804AB1" w:rsidRDefault="00804AB1" w:rsidP="00656A02">
      <w:pPr>
        <w:pStyle w:val="Text"/>
      </w:pPr>
    </w:p>
    <w:p w:rsidR="007F02AC" w:rsidRDefault="007F02AC" w:rsidP="007F02AC">
      <w:pPr>
        <w:pStyle w:val="Rubrik2"/>
      </w:pPr>
      <w:r>
        <w:t xml:space="preserve">AVSNITT 5 </w:t>
      </w:r>
      <w:proofErr w:type="gramStart"/>
      <w:r>
        <w:t>–YTTERLIGARE</w:t>
      </w:r>
      <w:proofErr w:type="gramEnd"/>
      <w:r>
        <w:t xml:space="preserve"> INFORMATION </w:t>
      </w:r>
    </w:p>
    <w:p w:rsidR="007F02AC" w:rsidRDefault="007F02AC" w:rsidP="007F02AC">
      <w:pPr>
        <w:pStyle w:val="Rubrik3"/>
      </w:pPr>
      <w:r>
        <w:t>Bakgrund eller eventuell annan information som den rapporterande enheten anser vara av relevans för rapporten</w:t>
      </w:r>
    </w:p>
    <w:p w:rsidR="007F02AC" w:rsidRDefault="007F02AC" w:rsidP="007F02AC">
      <w:pPr>
        <w:pStyle w:val="Text"/>
      </w:pPr>
    </w:p>
    <w:p w:rsidR="007F02AC" w:rsidRDefault="007F02AC" w:rsidP="007F02AC">
      <w:pPr>
        <w:pStyle w:val="Text"/>
      </w:pPr>
      <w:r>
        <w:t>Följande förteckning är inte uttömmande.</w:t>
      </w:r>
    </w:p>
    <w:p w:rsidR="007F02AC" w:rsidRDefault="007F02AC" w:rsidP="007F02AC">
      <w:pPr>
        <w:pStyle w:val="Text"/>
      </w:pPr>
    </w:p>
    <w:p w:rsidR="007F02AC" w:rsidRDefault="00F24BF7" w:rsidP="007F02AC">
      <w:pPr>
        <w:pStyle w:val="Text"/>
        <w:numPr>
          <w:ilvl w:val="0"/>
          <w:numId w:val="36"/>
        </w:numPr>
      </w:pPr>
      <w:r>
        <w:t>d</w:t>
      </w:r>
      <w:r w:rsidR="007F02AC">
        <w:t>en misstänkta personens befattning (t.ex. icke-pro</w:t>
      </w:r>
      <w:r>
        <w:t>fessionell kund, institutioner)</w:t>
      </w:r>
    </w:p>
    <w:p w:rsidR="007F02AC" w:rsidRDefault="00F24BF7" w:rsidP="007F02AC">
      <w:pPr>
        <w:pStyle w:val="Text"/>
        <w:numPr>
          <w:ilvl w:val="0"/>
          <w:numId w:val="36"/>
        </w:numPr>
      </w:pPr>
      <w:r>
        <w:t>k</w:t>
      </w:r>
      <w:r w:rsidR="007F02AC">
        <w:t>araktären vad gäller den misstänkta enhetens/personens insats (för egen räkning</w:t>
      </w:r>
      <w:r>
        <w:t>, på uppdrag av en kund, annat)</w:t>
      </w:r>
      <w:r w:rsidR="007F02AC">
        <w:t xml:space="preserve"> </w:t>
      </w:r>
    </w:p>
    <w:p w:rsidR="007F02AC" w:rsidRDefault="00F24BF7" w:rsidP="007F02AC">
      <w:pPr>
        <w:pStyle w:val="Text"/>
        <w:numPr>
          <w:ilvl w:val="0"/>
          <w:numId w:val="36"/>
        </w:numPr>
      </w:pPr>
      <w:r>
        <w:t>s</w:t>
      </w:r>
      <w:r w:rsidR="007F02AC">
        <w:t>torleken på den misstän</w:t>
      </w:r>
      <w:r>
        <w:t>kta enhetens/personens portfölj</w:t>
      </w:r>
      <w:r w:rsidR="007F02AC">
        <w:t xml:space="preserve"> </w:t>
      </w:r>
    </w:p>
    <w:p w:rsidR="007F02AC" w:rsidRDefault="00F24BF7" w:rsidP="007F02AC">
      <w:pPr>
        <w:pStyle w:val="Text"/>
        <w:numPr>
          <w:ilvl w:val="0"/>
          <w:numId w:val="36"/>
        </w:numPr>
      </w:pPr>
      <w:r>
        <w:t>d</w:t>
      </w:r>
      <w:r w:rsidR="007F02AC">
        <w:t>et datum då affärsförbindelsen med kunden inleddes i händelse av att den misstänkta enheten/personen är kund till den</w:t>
      </w:r>
      <w:r>
        <w:t xml:space="preserve"> rapporterande personen/enheten</w:t>
      </w:r>
      <w:r w:rsidR="007F02AC">
        <w:t xml:space="preserve"> </w:t>
      </w:r>
    </w:p>
    <w:p w:rsidR="007F02AC" w:rsidRDefault="00F24BF7" w:rsidP="007F02AC">
      <w:pPr>
        <w:pStyle w:val="Text"/>
        <w:numPr>
          <w:ilvl w:val="0"/>
          <w:numId w:val="36"/>
        </w:numPr>
      </w:pPr>
      <w:r>
        <w:t>t</w:t>
      </w:r>
      <w:r w:rsidR="007F02AC">
        <w:t>ypen av verksamhet vid den misstänkta enhetens handlarbord, om upp</w:t>
      </w:r>
      <w:r>
        <w:t>gift om detta finns tillgänglig</w:t>
      </w:r>
      <w:r w:rsidR="007F02AC">
        <w:t xml:space="preserve"> </w:t>
      </w:r>
    </w:p>
    <w:p w:rsidR="007F02AC" w:rsidRDefault="00F24BF7" w:rsidP="007F02AC">
      <w:pPr>
        <w:pStyle w:val="Text"/>
        <w:numPr>
          <w:ilvl w:val="0"/>
          <w:numId w:val="36"/>
        </w:numPr>
      </w:pPr>
      <w:r>
        <w:t>d</w:t>
      </w:r>
      <w:r w:rsidR="007F02AC">
        <w:t xml:space="preserve">en misstänkta enhetens/personens handelsmönster. </w:t>
      </w:r>
      <w:r w:rsidR="005F23D9">
        <w:br/>
      </w:r>
      <w:r w:rsidR="007F02AC">
        <w:t xml:space="preserve">Ur vägledningssynpunkt kan nedanstående utgöra exempel på användbar information: </w:t>
      </w:r>
    </w:p>
    <w:p w:rsidR="007F02AC" w:rsidRDefault="00F24BF7" w:rsidP="007F02AC">
      <w:pPr>
        <w:pStyle w:val="Text"/>
        <w:numPr>
          <w:ilvl w:val="1"/>
          <w:numId w:val="36"/>
        </w:numPr>
      </w:pPr>
      <w:r>
        <w:t>d</w:t>
      </w:r>
      <w:r w:rsidR="007F02AC">
        <w:t xml:space="preserve">en misstänkta enhetens/personens handelsvanor i fråga om användning av finansiell hävstång och blankning, och användningsfrekvens. </w:t>
      </w:r>
    </w:p>
    <w:p w:rsidR="007F02AC" w:rsidRDefault="00F24BF7" w:rsidP="007F02AC">
      <w:pPr>
        <w:pStyle w:val="Text"/>
        <w:numPr>
          <w:ilvl w:val="1"/>
          <w:numId w:val="36"/>
        </w:numPr>
      </w:pPr>
      <w:r>
        <w:t>d</w:t>
      </w:r>
      <w:r w:rsidR="007F02AC">
        <w:t xml:space="preserve">en rapporterade handelsorderns/transaktionens jämförbarhet i fråga om storlek med den genomsnittliga storleken på de handelsorder som lagts/de transaktioner som utförts av den misstänkta enheten/personen under de senaste 12 månaderna. </w:t>
      </w:r>
    </w:p>
    <w:p w:rsidR="007F02AC" w:rsidRDefault="00F24BF7" w:rsidP="007F02AC">
      <w:pPr>
        <w:pStyle w:val="Text"/>
        <w:numPr>
          <w:ilvl w:val="1"/>
          <w:numId w:val="36"/>
        </w:numPr>
      </w:pPr>
      <w:r>
        <w:t>d</w:t>
      </w:r>
      <w:r w:rsidR="007F02AC">
        <w:t xml:space="preserve">en misstänkta enhetens/personens vanor avseende de emittenter med vilkas värdepapper denna/denne har handlat eller avseende de typer av finansiella instrument som varit föremål för handel under de senaste 12 månaderna, i synnerhet huruvida den rapporterade handelsordern/transaktionen har anknytning till en emittent vars värdepapper har varit föremål för den misstänkta enhetens/personens handlande under det senaste året. </w:t>
      </w:r>
    </w:p>
    <w:p w:rsidR="007F02AC" w:rsidRDefault="005F23D9" w:rsidP="007F02AC">
      <w:pPr>
        <w:pStyle w:val="Text"/>
        <w:numPr>
          <w:ilvl w:val="0"/>
          <w:numId w:val="36"/>
        </w:numPr>
      </w:pPr>
      <w:r>
        <w:t>a</w:t>
      </w:r>
      <w:r w:rsidR="007F02AC">
        <w:t>ndra enheter/personer som enligt vad man vet är delaktiga i transaktioner som skulle kunna utgöra insiderhandel, marknadsmanipulation eller försök till insiderhandel eller marknadsmanipulation</w:t>
      </w:r>
      <w:r>
        <w:t>:</w:t>
      </w:r>
      <w:r w:rsidR="007F02AC">
        <w:t xml:space="preserve"> </w:t>
      </w:r>
    </w:p>
    <w:p w:rsidR="007F02AC" w:rsidRDefault="005F23D9" w:rsidP="007F02AC">
      <w:pPr>
        <w:pStyle w:val="Text"/>
        <w:numPr>
          <w:ilvl w:val="1"/>
          <w:numId w:val="36"/>
        </w:numPr>
      </w:pPr>
      <w:r>
        <w:t>n</w:t>
      </w:r>
      <w:r w:rsidR="007F02AC">
        <w:t xml:space="preserve">amn </w:t>
      </w:r>
    </w:p>
    <w:p w:rsidR="004405DD" w:rsidRDefault="005F23D9" w:rsidP="004405DD">
      <w:pPr>
        <w:pStyle w:val="Text"/>
        <w:numPr>
          <w:ilvl w:val="1"/>
          <w:numId w:val="36"/>
        </w:numPr>
      </w:pPr>
      <w:r>
        <w:t>v</w:t>
      </w:r>
      <w:r w:rsidR="007F02AC">
        <w:t>erksamhet (t.ex. utförande av handelsorder på uppdrag av kunder, handlande för egen räkning, drift av en handelsplats, systematisk internhandlare etc.)</w:t>
      </w:r>
      <w:r>
        <w:t>.</w:t>
      </w:r>
    </w:p>
    <w:p w:rsidR="004405DD" w:rsidRDefault="004405DD" w:rsidP="004405DD">
      <w:pPr>
        <w:pStyle w:val="Text"/>
      </w:pPr>
    </w:p>
    <w:p w:rsidR="004405DD" w:rsidRDefault="004405DD" w:rsidP="004405DD">
      <w:pPr>
        <w:pStyle w:val="Text"/>
      </w:pPr>
    </w:p>
    <w:p w:rsidR="004405DD" w:rsidRDefault="004405DD" w:rsidP="004405DD">
      <w:pPr>
        <w:pStyle w:val="Rubrik2"/>
      </w:pPr>
      <w:r>
        <w:t xml:space="preserve">AVSNITT 6 </w:t>
      </w:r>
      <w:proofErr w:type="gramStart"/>
      <w:r>
        <w:t>–BIFOGAD</w:t>
      </w:r>
      <w:proofErr w:type="gramEnd"/>
      <w:r>
        <w:t xml:space="preserve"> DOKUMENTATION</w:t>
      </w:r>
    </w:p>
    <w:p w:rsidR="004405DD" w:rsidRDefault="004405DD" w:rsidP="004405DD">
      <w:pPr>
        <w:pStyle w:val="Text"/>
      </w:pPr>
      <w:r>
        <w:lastRenderedPageBreak/>
        <w:t xml:space="preserve">Upprätta en förteckning över styrkande bilagor och material som tillhandahållits tillsammans med denna rapport avseende misstänkta transaktioner och handelsorder. </w:t>
      </w:r>
    </w:p>
    <w:p w:rsidR="004405DD" w:rsidRDefault="004405DD" w:rsidP="004405DD">
      <w:pPr>
        <w:pStyle w:val="Text"/>
      </w:pPr>
    </w:p>
    <w:p w:rsidR="004405DD" w:rsidRDefault="004405DD" w:rsidP="004405DD">
      <w:pPr>
        <w:pStyle w:val="Text"/>
      </w:pPr>
      <w:r>
        <w:t xml:space="preserve">Exempel på sådan dokumentation är e-postmeddelanden, inspelningar av samtal, register över handelsorder/transaktioner, bekräftelser, rapporter från mäklare, fullmaktshandlingar och kommentarer i medier i tillämpliga fall. </w:t>
      </w:r>
    </w:p>
    <w:p w:rsidR="004405DD" w:rsidRDefault="004405DD" w:rsidP="004405DD">
      <w:pPr>
        <w:pStyle w:val="Text"/>
      </w:pPr>
    </w:p>
    <w:p w:rsidR="004405DD" w:rsidRDefault="004405DD" w:rsidP="004405DD">
      <w:pPr>
        <w:pStyle w:val="Text"/>
      </w:pPr>
      <w:r>
        <w:t>Om detaljerad information om de handelsorder/transaktioner som avses i avsnitt 2 i denna mall tillhandahålls i en separat bilaga ska titeln på denna bilaga anges.</w:t>
      </w:r>
    </w:p>
    <w:p w:rsidR="004405DD" w:rsidRDefault="004405DD" w:rsidP="004405DD">
      <w:pPr>
        <w:pStyle w:val="Text"/>
      </w:pPr>
      <w:r>
        <w:t xml:space="preserve"> </w:t>
      </w:r>
    </w:p>
    <w:p w:rsidR="004405DD" w:rsidRPr="00CE61A6" w:rsidRDefault="004405DD" w:rsidP="004405DD">
      <w:pPr>
        <w:pStyle w:val="Text"/>
      </w:pPr>
    </w:p>
    <w:sectPr w:rsidR="004405DD" w:rsidRPr="00CE61A6" w:rsidSect="00B132F5">
      <w:headerReference w:type="even" r:id="rId10"/>
      <w:headerReference w:type="default" r:id="rId11"/>
      <w:footerReference w:type="even" r:id="rId12"/>
      <w:footerReference w:type="default" r:id="rId13"/>
      <w:headerReference w:type="first" r:id="rId14"/>
      <w:footerReference w:type="first" r:id="rId15"/>
      <w:pgSz w:w="11907" w:h="16840" w:code="9"/>
      <w:pgMar w:top="851" w:right="2835" w:bottom="1814"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F7" w:rsidRDefault="00F24BF7">
      <w:r>
        <w:separator/>
      </w:r>
    </w:p>
  </w:endnote>
  <w:endnote w:type="continuationSeparator" w:id="0">
    <w:p w:rsidR="00F24BF7" w:rsidRDefault="00F2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F7" w:rsidRDefault="00F24BF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762"/>
    </w:tblGrid>
    <w:tr w:rsidR="00F24BF7" w:rsidTr="001B1F7A">
      <w:tc>
        <w:tcPr>
          <w:tcW w:w="7794" w:type="dxa"/>
        </w:tcPr>
        <w:p w:rsidR="00F24BF7" w:rsidRDefault="00F24BF7" w:rsidP="001B1F7A">
          <w:pPr>
            <w:pStyle w:val="Sidfot"/>
            <w:tabs>
              <w:tab w:val="clear" w:pos="4819"/>
              <w:tab w:val="right" w:pos="7655"/>
            </w:tabs>
            <w:jc w:val="right"/>
          </w:pPr>
          <w:r>
            <w:fldChar w:fldCharType="begin"/>
          </w:r>
          <w:r>
            <w:instrText xml:space="preserve"> PAGE  \* MERGEFORMAT </w:instrText>
          </w:r>
          <w:r>
            <w:fldChar w:fldCharType="separate"/>
          </w:r>
          <w:r w:rsidR="00B716FC">
            <w:rPr>
              <w:noProof/>
            </w:rPr>
            <w:t>2</w:t>
          </w:r>
          <w:r>
            <w:fldChar w:fldCharType="end"/>
          </w:r>
        </w:p>
      </w:tc>
    </w:tr>
  </w:tbl>
  <w:p w:rsidR="00F24BF7" w:rsidRPr="00BD682A" w:rsidRDefault="00F24BF7" w:rsidP="0042580A">
    <w:pPr>
      <w:pStyle w:val="Lite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762"/>
    </w:tblGrid>
    <w:tr w:rsidR="00F24BF7" w:rsidTr="001B1F7A">
      <w:tc>
        <w:tcPr>
          <w:tcW w:w="7794" w:type="dxa"/>
        </w:tcPr>
        <w:p w:rsidR="00F24BF7" w:rsidRDefault="00F24BF7" w:rsidP="0042580A">
          <w:pPr>
            <w:pStyle w:val="Sidfot"/>
            <w:tabs>
              <w:tab w:val="clear" w:pos="4819"/>
              <w:tab w:val="right" w:pos="7655"/>
            </w:tabs>
            <w:jc w:val="right"/>
          </w:pPr>
          <w:r>
            <w:fldChar w:fldCharType="begin"/>
          </w:r>
          <w:r>
            <w:instrText xml:space="preserve"> PAGE  \* MERGEFORMAT </w:instrText>
          </w:r>
          <w:r>
            <w:fldChar w:fldCharType="separate"/>
          </w:r>
          <w:r w:rsidR="00B716FC">
            <w:rPr>
              <w:noProof/>
            </w:rPr>
            <w:t>1</w:t>
          </w:r>
          <w:r>
            <w:fldChar w:fldCharType="end"/>
          </w:r>
          <w:r>
            <w:t>(</w:t>
          </w:r>
          <w:fldSimple w:instr=" NUMPAGES  \* MERGEFORMAT ">
            <w:r w:rsidR="00B716FC">
              <w:rPr>
                <w:noProof/>
              </w:rPr>
              <w:t>10</w:t>
            </w:r>
          </w:fldSimple>
          <w:r>
            <w:t>)</w:t>
          </w:r>
        </w:p>
      </w:tc>
    </w:tr>
  </w:tbl>
  <w:p w:rsidR="00F24BF7" w:rsidRPr="00BD682A" w:rsidRDefault="00F24BF7" w:rsidP="0042580A">
    <w:pPr>
      <w:pStyle w:val="Li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F7" w:rsidRDefault="00F24BF7">
      <w:r>
        <w:separator/>
      </w:r>
    </w:p>
  </w:footnote>
  <w:footnote w:type="continuationSeparator" w:id="0">
    <w:p w:rsidR="00F24BF7" w:rsidRDefault="00F2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F7" w:rsidRDefault="00F24BF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F24BF7" w:rsidTr="001B1F7A">
      <w:trPr>
        <w:trHeight w:hRule="exact" w:val="680"/>
      </w:trPr>
      <w:tc>
        <w:tcPr>
          <w:tcW w:w="7655" w:type="dxa"/>
          <w:vAlign w:val="bottom"/>
        </w:tcPr>
        <w:p w:rsidR="00F24BF7" w:rsidRDefault="00F24BF7" w:rsidP="001B1F7A">
          <w:pPr>
            <w:pStyle w:val="Sidhuvud"/>
            <w:tabs>
              <w:tab w:val="clear" w:pos="4819"/>
              <w:tab w:val="clear" w:pos="9071"/>
              <w:tab w:val="right" w:pos="8505"/>
            </w:tabs>
          </w:pPr>
        </w:p>
      </w:tc>
      <w:tc>
        <w:tcPr>
          <w:tcW w:w="2097" w:type="dxa"/>
          <w:vMerge w:val="restart"/>
          <w:tcMar>
            <w:top w:w="17" w:type="dxa"/>
            <w:right w:w="17" w:type="dxa"/>
          </w:tcMar>
        </w:tcPr>
        <w:p w:rsidR="00F24BF7" w:rsidRDefault="00F24BF7" w:rsidP="001B1F7A">
          <w:pPr>
            <w:pStyle w:val="Sidhuvud"/>
            <w:tabs>
              <w:tab w:val="clear" w:pos="4819"/>
              <w:tab w:val="clear" w:pos="9071"/>
              <w:tab w:val="right" w:pos="8505"/>
            </w:tabs>
          </w:pPr>
          <w:r>
            <w:rPr>
              <w:noProof/>
            </w:rPr>
            <w:drawing>
              <wp:inline distT="0" distB="0" distL="0" distR="0" wp14:anchorId="66A3B187" wp14:editId="30DE85B3">
                <wp:extent cx="521970" cy="518160"/>
                <wp:effectExtent l="0" t="0" r="0" b="0"/>
                <wp:docPr id="2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F24BF7" w:rsidTr="001B1F7A">
      <w:tc>
        <w:tcPr>
          <w:tcW w:w="7655" w:type="dxa"/>
          <w:vAlign w:val="center"/>
        </w:tcPr>
        <w:p w:rsidR="00F24BF7" w:rsidRPr="00C1738F" w:rsidRDefault="00F24BF7" w:rsidP="001B1F7A">
          <w:pPr>
            <w:pStyle w:val="Sidhuvud"/>
            <w:tabs>
              <w:tab w:val="clear" w:pos="4819"/>
              <w:tab w:val="clear" w:pos="9071"/>
              <w:tab w:val="right" w:pos="8505"/>
            </w:tabs>
          </w:pPr>
        </w:p>
      </w:tc>
      <w:tc>
        <w:tcPr>
          <w:tcW w:w="2097" w:type="dxa"/>
          <w:vMerge/>
        </w:tcPr>
        <w:p w:rsidR="00F24BF7" w:rsidRDefault="00F24BF7" w:rsidP="001B1F7A">
          <w:pPr>
            <w:pStyle w:val="Sidhuvud"/>
            <w:tabs>
              <w:tab w:val="clear" w:pos="4819"/>
              <w:tab w:val="clear" w:pos="9071"/>
              <w:tab w:val="right" w:pos="8505"/>
            </w:tabs>
            <w:rPr>
              <w:noProof/>
            </w:rPr>
          </w:pPr>
        </w:p>
      </w:tc>
    </w:tr>
  </w:tbl>
  <w:p w:rsidR="00F24BF7" w:rsidRDefault="00F24BF7" w:rsidP="00B132F5">
    <w:pPr>
      <w:ind w:right="-198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F7" w:rsidRDefault="00F24BF7" w:rsidP="00B132F5">
    <w:pPr>
      <w:ind w:right="-1985"/>
      <w:jc w:val="right"/>
    </w:pPr>
    <w:r w:rsidRPr="00B30A8A">
      <w:rPr>
        <w:noProof/>
      </w:rPr>
      <w:drawing>
        <wp:anchor distT="0" distB="0" distL="114300" distR="114300" simplePos="0" relativeHeight="251659264" behindDoc="0" locked="1" layoutInCell="1" allowOverlap="1" wp14:anchorId="63BBEEF4" wp14:editId="3BCAF90F">
          <wp:simplePos x="0" y="0"/>
          <wp:positionH relativeFrom="page">
            <wp:posOffset>5868670</wp:posOffset>
          </wp:positionH>
          <wp:positionV relativeFrom="page">
            <wp:posOffset>431800</wp:posOffset>
          </wp:positionV>
          <wp:extent cx="896400" cy="867600"/>
          <wp:effectExtent l="0" t="0" r="0" b="8890"/>
          <wp:wrapNone/>
          <wp:docPr id="13"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398">
      <w:rPr>
        <w:noProof/>
      </w:rPr>
      <mc:AlternateContent>
        <mc:Choice Requires="wps">
          <w:drawing>
            <wp:anchor distT="0" distB="0" distL="114300" distR="114300" simplePos="0" relativeHeight="251660288" behindDoc="1" locked="1" layoutInCell="1" allowOverlap="1" wp14:anchorId="74C175EF" wp14:editId="3CD64896">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BF7" w:rsidRPr="00F7096A" w:rsidRDefault="00F24BF7" w:rsidP="00B132F5">
                          <w:pPr>
                            <w:pStyle w:val="AdressFet"/>
                          </w:pPr>
                          <w:r w:rsidRPr="00F7096A">
                            <w:t>Finansinspektionen</w:t>
                          </w:r>
                        </w:p>
                        <w:p w:rsidR="00F24BF7" w:rsidRPr="00F7096A" w:rsidRDefault="00F24BF7" w:rsidP="00B132F5">
                          <w:pPr>
                            <w:pStyle w:val="Adress"/>
                          </w:pPr>
                          <w:r w:rsidRPr="00F7096A">
                            <w:t>Box 7821</w:t>
                          </w:r>
                          <w:r w:rsidRPr="00F7096A">
                            <w:br/>
                            <w:t>SE-103 97 Stockholm</w:t>
                          </w:r>
                        </w:p>
                        <w:p w:rsidR="00F24BF7" w:rsidRPr="00F7096A" w:rsidRDefault="00F24BF7" w:rsidP="00B132F5">
                          <w:pPr>
                            <w:pStyle w:val="Adress"/>
                          </w:pPr>
                          <w:r w:rsidRPr="00F7096A">
                            <w:t>[Brunnsgatan 3]</w:t>
                          </w:r>
                          <w:r w:rsidRPr="00F7096A">
                            <w:br/>
                            <w:t xml:space="preserve">Tel +46 </w:t>
                          </w:r>
                          <w:r w:rsidRPr="00206853">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d0FL1fUCAABKBgAADgAAAAAAAAAAAAAAAAAuAgAAZHJzL2Uyb0RvYy54bWxQSwECLQAUAAYACAAA&#10;ACEAJBa51uEAAAAMAQAADwAAAAAAAAAAAAAAAABPBQAAZHJzL2Rvd25yZXYueG1sUEsFBgAAAAAE&#10;AAQA8wAAAF0GAAAAAA==&#10;" stroked="f" strokeweight="4pt">
              <v:textbox inset="1mm,1mm,1mm,1mm">
                <w:txbxContent>
                  <w:p w:rsidR="001B1F7A" w:rsidRPr="00F7096A" w:rsidRDefault="001B1F7A" w:rsidP="00B132F5">
                    <w:pPr>
                      <w:pStyle w:val="AdressFet"/>
                    </w:pPr>
                    <w:r w:rsidRPr="00F7096A">
                      <w:t>Finansinspektionen</w:t>
                    </w:r>
                  </w:p>
                  <w:p w:rsidR="001B1F7A" w:rsidRPr="00F7096A" w:rsidRDefault="001B1F7A" w:rsidP="00B132F5">
                    <w:pPr>
                      <w:pStyle w:val="Adress"/>
                    </w:pPr>
                    <w:r w:rsidRPr="00F7096A">
                      <w:t>Box 7821</w:t>
                    </w:r>
                    <w:r w:rsidRPr="00F7096A">
                      <w:br/>
                      <w:t>SE-103 97 Stockholm</w:t>
                    </w:r>
                  </w:p>
                  <w:p w:rsidR="001B1F7A" w:rsidRPr="00F7096A" w:rsidRDefault="001B1F7A" w:rsidP="00B132F5">
                    <w:pPr>
                      <w:pStyle w:val="Adress"/>
                    </w:pPr>
                    <w:r w:rsidRPr="00F7096A">
                      <w:t>[Brunnsgatan 3]</w:t>
                    </w:r>
                    <w:r w:rsidRPr="00F7096A">
                      <w:br/>
                      <w:t xml:space="preserve">Tel +46 </w:t>
                    </w:r>
                    <w:r w:rsidRPr="00206853">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p>
  <w:p w:rsidR="00F24BF7" w:rsidRPr="00B132F5" w:rsidRDefault="00F24BF7" w:rsidP="00B132F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000001"/>
    <w:multiLevelType w:val="multilevel"/>
    <w:tmpl w:val="5A6A24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6562A7"/>
    <w:multiLevelType w:val="singleLevel"/>
    <w:tmpl w:val="041D000F"/>
    <w:lvl w:ilvl="0">
      <w:start w:val="1"/>
      <w:numFmt w:val="decimal"/>
      <w:lvlText w:val="%1."/>
      <w:lvlJc w:val="left"/>
      <w:pPr>
        <w:tabs>
          <w:tab w:val="num" w:pos="360"/>
        </w:tabs>
        <w:ind w:left="360" w:hanging="360"/>
      </w:pPr>
    </w:lvl>
  </w:abstractNum>
  <w:abstractNum w:abstractNumId="4">
    <w:nsid w:val="022D1D39"/>
    <w:multiLevelType w:val="hybridMultilevel"/>
    <w:tmpl w:val="803E5C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3B02F0F"/>
    <w:multiLevelType w:val="hybridMultilevel"/>
    <w:tmpl w:val="26EC7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9581710"/>
    <w:multiLevelType w:val="hybridMultilevel"/>
    <w:tmpl w:val="F78658DE"/>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D82367"/>
    <w:multiLevelType w:val="hybridMultilevel"/>
    <w:tmpl w:val="DF14A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CB7619C"/>
    <w:multiLevelType w:val="singleLevel"/>
    <w:tmpl w:val="041D000F"/>
    <w:lvl w:ilvl="0">
      <w:start w:val="1"/>
      <w:numFmt w:val="decimal"/>
      <w:lvlText w:val="%1."/>
      <w:lvlJc w:val="left"/>
      <w:pPr>
        <w:tabs>
          <w:tab w:val="num" w:pos="360"/>
        </w:tabs>
        <w:ind w:left="360" w:hanging="360"/>
      </w:pPr>
    </w:lvl>
  </w:abstractNum>
  <w:abstractNum w:abstractNumId="9">
    <w:nsid w:val="29EB4BED"/>
    <w:multiLevelType w:val="multilevel"/>
    <w:tmpl w:val="575A942A"/>
    <w:styleLink w:val="FormatmallFlernivlista14ptFet"/>
    <w:lvl w:ilvl="0">
      <w:start w:val="1"/>
      <w:numFmt w:val="decimal"/>
      <w:lvlText w:val="%1."/>
      <w:lvlJc w:val="left"/>
      <w:pPr>
        <w:tabs>
          <w:tab w:val="num" w:pos="567"/>
        </w:tabs>
        <w:ind w:left="567" w:hanging="567"/>
      </w:pPr>
      <w:rPr>
        <w:rFonts w:hint="default"/>
        <w:b/>
        <w:bCs/>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3274D8"/>
    <w:multiLevelType w:val="hybridMultilevel"/>
    <w:tmpl w:val="AB6027A2"/>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9C62859"/>
    <w:multiLevelType w:val="singleLevel"/>
    <w:tmpl w:val="12E40CFE"/>
    <w:lvl w:ilvl="0">
      <w:start w:val="1"/>
      <w:numFmt w:val="decimal"/>
      <w:lvlText w:val="%1."/>
      <w:lvlJc w:val="left"/>
      <w:pPr>
        <w:tabs>
          <w:tab w:val="num" w:pos="360"/>
        </w:tabs>
        <w:ind w:left="360" w:hanging="360"/>
      </w:pPr>
    </w:lvl>
  </w:abstractNum>
  <w:abstractNum w:abstractNumId="12">
    <w:nsid w:val="3C153AA9"/>
    <w:multiLevelType w:val="hybridMultilevel"/>
    <w:tmpl w:val="4B38FF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F001335"/>
    <w:multiLevelType w:val="hybridMultilevel"/>
    <w:tmpl w:val="3E70B6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9A44FDA"/>
    <w:multiLevelType w:val="singleLevel"/>
    <w:tmpl w:val="041D000F"/>
    <w:lvl w:ilvl="0">
      <w:start w:val="1"/>
      <w:numFmt w:val="decimal"/>
      <w:lvlText w:val="%1."/>
      <w:lvlJc w:val="left"/>
      <w:pPr>
        <w:tabs>
          <w:tab w:val="num" w:pos="360"/>
        </w:tabs>
        <w:ind w:left="360" w:hanging="360"/>
      </w:pPr>
    </w:lvl>
  </w:abstractNum>
  <w:abstractNum w:abstractNumId="15">
    <w:nsid w:val="4BE676CB"/>
    <w:multiLevelType w:val="hybridMultilevel"/>
    <w:tmpl w:val="58264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F594D4B"/>
    <w:multiLevelType w:val="hybridMultilevel"/>
    <w:tmpl w:val="FED24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FE95472"/>
    <w:multiLevelType w:val="hybridMultilevel"/>
    <w:tmpl w:val="153E5DAE"/>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0215658"/>
    <w:multiLevelType w:val="hybridMultilevel"/>
    <w:tmpl w:val="87CAB57C"/>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nsid w:val="54EA66CA"/>
    <w:multiLevelType w:val="hybridMultilevel"/>
    <w:tmpl w:val="61989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8AD2187"/>
    <w:multiLevelType w:val="hybridMultilevel"/>
    <w:tmpl w:val="FECC8342"/>
    <w:lvl w:ilvl="0" w:tplc="304889C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EB76D3A"/>
    <w:multiLevelType w:val="hybridMultilevel"/>
    <w:tmpl w:val="37AE7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25701BE"/>
    <w:multiLevelType w:val="hybridMultilevel"/>
    <w:tmpl w:val="15886F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F">
      <w:start w:val="1"/>
      <w:numFmt w:val="decimal"/>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2D60929"/>
    <w:multiLevelType w:val="hybridMultilevel"/>
    <w:tmpl w:val="2DD6B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38B1422"/>
    <w:multiLevelType w:val="hybridMultilevel"/>
    <w:tmpl w:val="4136F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B6315B4"/>
    <w:multiLevelType w:val="singleLevel"/>
    <w:tmpl w:val="041D000F"/>
    <w:lvl w:ilvl="0">
      <w:start w:val="1"/>
      <w:numFmt w:val="decimal"/>
      <w:lvlText w:val="%1."/>
      <w:lvlJc w:val="left"/>
      <w:pPr>
        <w:tabs>
          <w:tab w:val="num" w:pos="360"/>
        </w:tabs>
        <w:ind w:left="360" w:hanging="360"/>
      </w:pPr>
    </w:lvl>
  </w:abstractNum>
  <w:abstractNum w:abstractNumId="27">
    <w:nsid w:val="6C5660CC"/>
    <w:multiLevelType w:val="hybridMultilevel"/>
    <w:tmpl w:val="90E8A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C69513B"/>
    <w:multiLevelType w:val="singleLevel"/>
    <w:tmpl w:val="041D000F"/>
    <w:lvl w:ilvl="0">
      <w:start w:val="1"/>
      <w:numFmt w:val="decimal"/>
      <w:lvlText w:val="%1."/>
      <w:lvlJc w:val="left"/>
      <w:pPr>
        <w:tabs>
          <w:tab w:val="num" w:pos="360"/>
        </w:tabs>
        <w:ind w:left="360" w:hanging="360"/>
      </w:pPr>
    </w:lvl>
  </w:abstractNum>
  <w:abstractNum w:abstractNumId="29">
    <w:nsid w:val="6D7F7C4B"/>
    <w:multiLevelType w:val="hybridMultilevel"/>
    <w:tmpl w:val="3470FF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DF17630"/>
    <w:multiLevelType w:val="hybridMultilevel"/>
    <w:tmpl w:val="A350E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E6D65F0"/>
    <w:multiLevelType w:val="singleLevel"/>
    <w:tmpl w:val="041D000F"/>
    <w:lvl w:ilvl="0">
      <w:start w:val="1"/>
      <w:numFmt w:val="decimal"/>
      <w:lvlText w:val="%1."/>
      <w:lvlJc w:val="left"/>
      <w:pPr>
        <w:tabs>
          <w:tab w:val="num" w:pos="360"/>
        </w:tabs>
        <w:ind w:left="360" w:hanging="360"/>
      </w:pPr>
    </w:lvl>
  </w:abstractNum>
  <w:num w:numId="1">
    <w:abstractNumId w:val="14"/>
  </w:num>
  <w:num w:numId="2">
    <w:abstractNumId w:val="1"/>
  </w:num>
  <w:num w:numId="3">
    <w:abstractNumId w:val="0"/>
  </w:num>
  <w:num w:numId="4">
    <w:abstractNumId w:val="11"/>
  </w:num>
  <w:num w:numId="5">
    <w:abstractNumId w:val="26"/>
  </w:num>
  <w:num w:numId="6">
    <w:abstractNumId w:val="19"/>
  </w:num>
  <w:num w:numId="7">
    <w:abstractNumId w:val="31"/>
  </w:num>
  <w:num w:numId="8">
    <w:abstractNumId w:val="3"/>
  </w:num>
  <w:num w:numId="9">
    <w:abstractNumId w:val="28"/>
  </w:num>
  <w:num w:numId="10">
    <w:abstractNumId w:val="8"/>
  </w:num>
  <w:num w:numId="11">
    <w:abstractNumId w:val="11"/>
  </w:num>
  <w:num w:numId="12">
    <w:abstractNumId w:val="11"/>
  </w:num>
  <w:num w:numId="13">
    <w:abstractNumId w:val="11"/>
  </w:num>
  <w:num w:numId="14">
    <w:abstractNumId w:val="9"/>
  </w:num>
  <w:num w:numId="15">
    <w:abstractNumId w:val="2"/>
  </w:num>
  <w:num w:numId="16">
    <w:abstractNumId w:val="2"/>
  </w:num>
  <w:num w:numId="17">
    <w:abstractNumId w:val="2"/>
  </w:num>
  <w:num w:numId="18">
    <w:abstractNumId w:val="2"/>
  </w:num>
  <w:num w:numId="19">
    <w:abstractNumId w:val="4"/>
  </w:num>
  <w:num w:numId="20">
    <w:abstractNumId w:val="20"/>
  </w:num>
  <w:num w:numId="21">
    <w:abstractNumId w:val="17"/>
  </w:num>
  <w:num w:numId="22">
    <w:abstractNumId w:val="18"/>
  </w:num>
  <w:num w:numId="23">
    <w:abstractNumId w:val="21"/>
  </w:num>
  <w:num w:numId="24">
    <w:abstractNumId w:val="10"/>
  </w:num>
  <w:num w:numId="25">
    <w:abstractNumId w:val="6"/>
  </w:num>
  <w:num w:numId="26">
    <w:abstractNumId w:val="7"/>
  </w:num>
  <w:num w:numId="27">
    <w:abstractNumId w:val="25"/>
  </w:num>
  <w:num w:numId="28">
    <w:abstractNumId w:val="27"/>
  </w:num>
  <w:num w:numId="29">
    <w:abstractNumId w:val="29"/>
  </w:num>
  <w:num w:numId="30">
    <w:abstractNumId w:val="23"/>
  </w:num>
  <w:num w:numId="31">
    <w:abstractNumId w:val="22"/>
  </w:num>
  <w:num w:numId="32">
    <w:abstractNumId w:val="30"/>
  </w:num>
  <w:num w:numId="33">
    <w:abstractNumId w:val="13"/>
  </w:num>
  <w:num w:numId="34">
    <w:abstractNumId w:val="5"/>
  </w:num>
  <w:num w:numId="35">
    <w:abstractNumId w:val="24"/>
  </w:num>
  <w:num w:numId="36">
    <w:abstractNumId w:val="12"/>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lb6vAMKy6VVnEosV+qEM/Vw64A=" w:salt="vlsYDD+eX5jw5WshM7ufSA=="/>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49a7246c-3ee2-4936-975c-e2064ac248ca"/>
  </w:docVars>
  <w:rsids>
    <w:rsidRoot w:val="00656A02"/>
    <w:rsid w:val="000054B4"/>
    <w:rsid w:val="000459C6"/>
    <w:rsid w:val="00053EDF"/>
    <w:rsid w:val="000651F2"/>
    <w:rsid w:val="00084C37"/>
    <w:rsid w:val="000865F7"/>
    <w:rsid w:val="000871C4"/>
    <w:rsid w:val="000A1AE0"/>
    <w:rsid w:val="000A2C39"/>
    <w:rsid w:val="000B430E"/>
    <w:rsid w:val="000B5160"/>
    <w:rsid w:val="000E064C"/>
    <w:rsid w:val="000E08C3"/>
    <w:rsid w:val="000E73C2"/>
    <w:rsid w:val="00101A22"/>
    <w:rsid w:val="001071AE"/>
    <w:rsid w:val="0012608C"/>
    <w:rsid w:val="00136D2A"/>
    <w:rsid w:val="0018451B"/>
    <w:rsid w:val="001A2152"/>
    <w:rsid w:val="001B1F7A"/>
    <w:rsid w:val="001C2C5E"/>
    <w:rsid w:val="001D403C"/>
    <w:rsid w:val="001E0967"/>
    <w:rsid w:val="001E2FD4"/>
    <w:rsid w:val="001E47AC"/>
    <w:rsid w:val="001F59BD"/>
    <w:rsid w:val="00206853"/>
    <w:rsid w:val="00237984"/>
    <w:rsid w:val="00240262"/>
    <w:rsid w:val="0024333D"/>
    <w:rsid w:val="002465DB"/>
    <w:rsid w:val="00256E0C"/>
    <w:rsid w:val="00262AD1"/>
    <w:rsid w:val="00263FDB"/>
    <w:rsid w:val="002A1F58"/>
    <w:rsid w:val="002C1CD0"/>
    <w:rsid w:val="002C216B"/>
    <w:rsid w:val="002F03DD"/>
    <w:rsid w:val="00311CE3"/>
    <w:rsid w:val="00313801"/>
    <w:rsid w:val="0033552B"/>
    <w:rsid w:val="003362F5"/>
    <w:rsid w:val="00344A9B"/>
    <w:rsid w:val="003534FE"/>
    <w:rsid w:val="00357615"/>
    <w:rsid w:val="0036188B"/>
    <w:rsid w:val="0036520E"/>
    <w:rsid w:val="003663C8"/>
    <w:rsid w:val="00370B69"/>
    <w:rsid w:val="00376E28"/>
    <w:rsid w:val="0038072D"/>
    <w:rsid w:val="00383551"/>
    <w:rsid w:val="00393640"/>
    <w:rsid w:val="003B25EF"/>
    <w:rsid w:val="003B2D0D"/>
    <w:rsid w:val="003C5278"/>
    <w:rsid w:val="003D6D45"/>
    <w:rsid w:val="003E1643"/>
    <w:rsid w:val="00423938"/>
    <w:rsid w:val="0042580A"/>
    <w:rsid w:val="00440034"/>
    <w:rsid w:val="004405DD"/>
    <w:rsid w:val="004414D7"/>
    <w:rsid w:val="004477B2"/>
    <w:rsid w:val="00450037"/>
    <w:rsid w:val="00450716"/>
    <w:rsid w:val="004563E6"/>
    <w:rsid w:val="00490C3C"/>
    <w:rsid w:val="00493EEC"/>
    <w:rsid w:val="004B0E9B"/>
    <w:rsid w:val="004B56D1"/>
    <w:rsid w:val="004C04C9"/>
    <w:rsid w:val="004C086B"/>
    <w:rsid w:val="004C141D"/>
    <w:rsid w:val="004D004B"/>
    <w:rsid w:val="004F353F"/>
    <w:rsid w:val="00502C14"/>
    <w:rsid w:val="00510A81"/>
    <w:rsid w:val="005127AA"/>
    <w:rsid w:val="00536D36"/>
    <w:rsid w:val="0055789A"/>
    <w:rsid w:val="00565851"/>
    <w:rsid w:val="005835B4"/>
    <w:rsid w:val="00586732"/>
    <w:rsid w:val="00592AF7"/>
    <w:rsid w:val="005932E5"/>
    <w:rsid w:val="005A3830"/>
    <w:rsid w:val="005B5729"/>
    <w:rsid w:val="005B622B"/>
    <w:rsid w:val="005B6C97"/>
    <w:rsid w:val="005C252C"/>
    <w:rsid w:val="005C4398"/>
    <w:rsid w:val="005D15F0"/>
    <w:rsid w:val="005D6169"/>
    <w:rsid w:val="005D6DF4"/>
    <w:rsid w:val="005D7447"/>
    <w:rsid w:val="005F23D9"/>
    <w:rsid w:val="006138C6"/>
    <w:rsid w:val="00645C67"/>
    <w:rsid w:val="006503C4"/>
    <w:rsid w:val="00656A02"/>
    <w:rsid w:val="006647F6"/>
    <w:rsid w:val="0066675F"/>
    <w:rsid w:val="00672DB6"/>
    <w:rsid w:val="006929A0"/>
    <w:rsid w:val="006D2D34"/>
    <w:rsid w:val="007116E3"/>
    <w:rsid w:val="0071214C"/>
    <w:rsid w:val="007548AA"/>
    <w:rsid w:val="00773903"/>
    <w:rsid w:val="00774AB6"/>
    <w:rsid w:val="00786752"/>
    <w:rsid w:val="007907B9"/>
    <w:rsid w:val="007B40CD"/>
    <w:rsid w:val="007C0733"/>
    <w:rsid w:val="007E67EF"/>
    <w:rsid w:val="007E705C"/>
    <w:rsid w:val="007F02AC"/>
    <w:rsid w:val="007F5EDD"/>
    <w:rsid w:val="008033C6"/>
    <w:rsid w:val="00804AB1"/>
    <w:rsid w:val="00806910"/>
    <w:rsid w:val="008340B0"/>
    <w:rsid w:val="00846B8D"/>
    <w:rsid w:val="008541BC"/>
    <w:rsid w:val="008554A7"/>
    <w:rsid w:val="00861FD5"/>
    <w:rsid w:val="0088690E"/>
    <w:rsid w:val="008969F7"/>
    <w:rsid w:val="008B36A0"/>
    <w:rsid w:val="008F23D9"/>
    <w:rsid w:val="00903C8E"/>
    <w:rsid w:val="009045A0"/>
    <w:rsid w:val="009149D1"/>
    <w:rsid w:val="009162AC"/>
    <w:rsid w:val="0092426F"/>
    <w:rsid w:val="009706BE"/>
    <w:rsid w:val="0099050A"/>
    <w:rsid w:val="009913DF"/>
    <w:rsid w:val="009A5657"/>
    <w:rsid w:val="009A7DD4"/>
    <w:rsid w:val="009C383D"/>
    <w:rsid w:val="00A002E7"/>
    <w:rsid w:val="00A07330"/>
    <w:rsid w:val="00A111FD"/>
    <w:rsid w:val="00A27B32"/>
    <w:rsid w:val="00A47A6A"/>
    <w:rsid w:val="00A54B1F"/>
    <w:rsid w:val="00A57F6E"/>
    <w:rsid w:val="00A67A67"/>
    <w:rsid w:val="00A75F69"/>
    <w:rsid w:val="00A9522A"/>
    <w:rsid w:val="00AA78D5"/>
    <w:rsid w:val="00AB5BF1"/>
    <w:rsid w:val="00AD79B1"/>
    <w:rsid w:val="00AD7F2F"/>
    <w:rsid w:val="00AE1DAE"/>
    <w:rsid w:val="00AE2C0B"/>
    <w:rsid w:val="00AE67AF"/>
    <w:rsid w:val="00AF2A7C"/>
    <w:rsid w:val="00AF49B5"/>
    <w:rsid w:val="00B06BB9"/>
    <w:rsid w:val="00B1233F"/>
    <w:rsid w:val="00B132F5"/>
    <w:rsid w:val="00B248F8"/>
    <w:rsid w:val="00B3049E"/>
    <w:rsid w:val="00B30A8A"/>
    <w:rsid w:val="00B322AC"/>
    <w:rsid w:val="00B33CF1"/>
    <w:rsid w:val="00B716FC"/>
    <w:rsid w:val="00B80F63"/>
    <w:rsid w:val="00B83317"/>
    <w:rsid w:val="00BA1E55"/>
    <w:rsid w:val="00BD682A"/>
    <w:rsid w:val="00BF5C40"/>
    <w:rsid w:val="00C057B5"/>
    <w:rsid w:val="00C1738F"/>
    <w:rsid w:val="00C41FE5"/>
    <w:rsid w:val="00C42C3E"/>
    <w:rsid w:val="00C615E3"/>
    <w:rsid w:val="00C928EE"/>
    <w:rsid w:val="00C93EDF"/>
    <w:rsid w:val="00CB5E56"/>
    <w:rsid w:val="00CD2488"/>
    <w:rsid w:val="00CD5694"/>
    <w:rsid w:val="00CE61A6"/>
    <w:rsid w:val="00CF60E7"/>
    <w:rsid w:val="00CF6DC0"/>
    <w:rsid w:val="00D147CA"/>
    <w:rsid w:val="00D22B79"/>
    <w:rsid w:val="00D4448B"/>
    <w:rsid w:val="00D51401"/>
    <w:rsid w:val="00D525EA"/>
    <w:rsid w:val="00D60CB3"/>
    <w:rsid w:val="00D61829"/>
    <w:rsid w:val="00D812FE"/>
    <w:rsid w:val="00DA4F20"/>
    <w:rsid w:val="00DC552C"/>
    <w:rsid w:val="00DD5FCC"/>
    <w:rsid w:val="00DE0774"/>
    <w:rsid w:val="00DE3C5B"/>
    <w:rsid w:val="00E1196B"/>
    <w:rsid w:val="00E316A4"/>
    <w:rsid w:val="00E5195E"/>
    <w:rsid w:val="00E52ADC"/>
    <w:rsid w:val="00E54A65"/>
    <w:rsid w:val="00E60609"/>
    <w:rsid w:val="00EA4AB1"/>
    <w:rsid w:val="00EB0D0C"/>
    <w:rsid w:val="00EB6619"/>
    <w:rsid w:val="00EC2F07"/>
    <w:rsid w:val="00EE2907"/>
    <w:rsid w:val="00EE6532"/>
    <w:rsid w:val="00F02B7F"/>
    <w:rsid w:val="00F12A80"/>
    <w:rsid w:val="00F24BF7"/>
    <w:rsid w:val="00F25169"/>
    <w:rsid w:val="00F7096A"/>
    <w:rsid w:val="00F91F03"/>
    <w:rsid w:val="00FA62CC"/>
    <w:rsid w:val="00FB4D0B"/>
    <w:rsid w:val="00FD25E9"/>
    <w:rsid w:val="00FD27DB"/>
    <w:rsid w:val="00FE211B"/>
    <w:rsid w:val="00FE416F"/>
    <w:rsid w:val="00FE65BC"/>
    <w:rsid w:val="00FF22BD"/>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4"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envelope address" w:uiPriority="3"/>
    <w:lsdException w:name="envelope return" w:uiPriority="3"/>
    <w:lsdException w:name="List Number" w:semiHidden="0" w:uiPriority="0" w:unhideWhenUsed="0"/>
    <w:lsdException w:name="List 4" w:semiHidden="0" w:unhideWhenUsed="0"/>
    <w:lsdException w:name="List 5" w:semiHidden="0" w:unhideWhenUsed="0"/>
    <w:lsdException w:name="Title" w:semiHidden="0" w:uiPriority="2" w:unhideWhenUsed="0" w:qFormat="1"/>
    <w:lsdException w:name="Closing" w:uiPriority="3"/>
    <w:lsdException w:name="Default Paragraph Font" w:uiPriority="0"/>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3"/>
    <w:lsdException w:name="Hyperlink" w:uiPriority="99"/>
    <w:lsdException w:name="FollowedHyperlink" w:uiPriority="3"/>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rsid w:val="00DE3C5B"/>
    <w:pPr>
      <w:spacing w:line="280" w:lineRule="atLeast"/>
    </w:pPr>
    <w:rPr>
      <w:rFonts w:ascii="Times New Roman" w:hAnsi="Times New Roman"/>
      <w:sz w:val="24"/>
    </w:rPr>
  </w:style>
  <w:style w:type="paragraph" w:styleId="Rubrik1">
    <w:name w:val="heading 1"/>
    <w:basedOn w:val="Normal"/>
    <w:next w:val="Text"/>
    <w:uiPriority w:val="2"/>
    <w:qFormat/>
    <w:rsid w:val="006138C6"/>
    <w:pPr>
      <w:spacing w:after="280"/>
      <w:outlineLvl w:val="0"/>
    </w:pPr>
    <w:rPr>
      <w:b/>
      <w:sz w:val="28"/>
    </w:rPr>
  </w:style>
  <w:style w:type="paragraph" w:styleId="Rubrik2">
    <w:name w:val="heading 2"/>
    <w:basedOn w:val="Normal"/>
    <w:next w:val="Text"/>
    <w:uiPriority w:val="2"/>
    <w:qFormat/>
    <w:rsid w:val="006138C6"/>
    <w:pPr>
      <w:spacing w:after="280"/>
      <w:outlineLvl w:val="1"/>
    </w:pPr>
    <w:rPr>
      <w:b/>
    </w:rPr>
  </w:style>
  <w:style w:type="paragraph" w:styleId="Rubrik3">
    <w:name w:val="heading 3"/>
    <w:basedOn w:val="Normal"/>
    <w:next w:val="Normal"/>
    <w:uiPriority w:val="2"/>
    <w:qFormat/>
    <w:rsid w:val="006138C6"/>
    <w:pPr>
      <w:outlineLvl w:val="2"/>
    </w:pPr>
    <w:rPr>
      <w:b/>
      <w:i/>
    </w:rPr>
  </w:style>
  <w:style w:type="paragraph" w:styleId="Rubrik4">
    <w:name w:val="heading 4"/>
    <w:basedOn w:val="Normal"/>
    <w:next w:val="Normal"/>
    <w:uiPriority w:val="2"/>
    <w:qFormat/>
    <w:rsid w:val="006138C6"/>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uiPriority w:val="4"/>
    <w:rsid w:val="00344A9B"/>
    <w:pPr>
      <w:tabs>
        <w:tab w:val="center" w:pos="4819"/>
        <w:tab w:val="right" w:pos="9071"/>
      </w:tabs>
    </w:pPr>
  </w:style>
  <w:style w:type="paragraph" w:styleId="Sidhuvud">
    <w:name w:val="header"/>
    <w:basedOn w:val="Normal"/>
    <w:link w:val="SidhuvudChar"/>
    <w:uiPriority w:val="4"/>
    <w:rsid w:val="000651F2"/>
    <w:pPr>
      <w:tabs>
        <w:tab w:val="center" w:pos="4819"/>
        <w:tab w:val="right" w:pos="9071"/>
      </w:tabs>
      <w:jc w:val="right"/>
    </w:pPr>
  </w:style>
  <w:style w:type="paragraph" w:customStyle="1" w:styleId="Text">
    <w:name w:val="Text"/>
    <w:basedOn w:val="Normal"/>
    <w:uiPriority w:val="1"/>
    <w:qFormat/>
    <w:rsid w:val="00344A9B"/>
  </w:style>
  <w:style w:type="paragraph" w:styleId="Numreradlista">
    <w:name w:val="List Number"/>
    <w:basedOn w:val="Normal"/>
    <w:uiPriority w:val="4"/>
    <w:pPr>
      <w:numPr>
        <w:numId w:val="2"/>
      </w:numPr>
    </w:pPr>
  </w:style>
  <w:style w:type="character" w:styleId="Hyperlnk">
    <w:name w:val="Hyperlink"/>
    <w:uiPriority w:val="99"/>
    <w:rsid w:val="00AB5BF1"/>
    <w:rPr>
      <w:color w:val="0000FF"/>
      <w:u w:val="single"/>
    </w:rPr>
  </w:style>
  <w:style w:type="paragraph" w:customStyle="1" w:styleId="Dokumenttyp">
    <w:name w:val="Dokumenttyp"/>
    <w:basedOn w:val="Normal"/>
    <w:uiPriority w:val="4"/>
    <w:rsid w:val="005D15F0"/>
    <w:rPr>
      <w:caps/>
      <w:spacing w:val="120"/>
    </w:rPr>
  </w:style>
  <w:style w:type="paragraph" w:customStyle="1" w:styleId="Litet">
    <w:name w:val="Litet"/>
    <w:basedOn w:val="Normal"/>
    <w:uiPriority w:val="6"/>
    <w:rsid w:val="0042580A"/>
    <w:pPr>
      <w:spacing w:line="240" w:lineRule="auto"/>
    </w:pPr>
    <w:rPr>
      <w:sz w:val="4"/>
      <w:szCs w:val="18"/>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Normal"/>
    <w:uiPriority w:val="4"/>
    <w:rsid w:val="00344A9B"/>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42580A"/>
    <w:rPr>
      <w:rFonts w:ascii="Tahoma" w:hAnsi="Tahoma" w:cs="Tahoma"/>
      <w:sz w:val="16"/>
      <w:szCs w:val="16"/>
    </w:rPr>
  </w:style>
  <w:style w:type="paragraph" w:customStyle="1" w:styleId="Titel">
    <w:name w:val="Titel"/>
    <w:basedOn w:val="Normal"/>
    <w:uiPriority w:val="3"/>
    <w:rsid w:val="00C928EE"/>
    <w:rPr>
      <w:i/>
      <w:iCs/>
    </w:rPr>
  </w:style>
  <w:style w:type="paragraph" w:customStyle="1" w:styleId="Titelindrag">
    <w:name w:val="Titel indrag"/>
    <w:basedOn w:val="Textindrag"/>
    <w:uiPriority w:val="3"/>
    <w:rsid w:val="00C928EE"/>
    <w:rPr>
      <w:i/>
      <w:iCs/>
    </w:rPr>
  </w:style>
  <w:style w:type="paragraph" w:customStyle="1" w:styleId="Textindrag">
    <w:name w:val="Text indrag"/>
    <w:basedOn w:val="Normal"/>
    <w:uiPriority w:val="3"/>
    <w:rsid w:val="00344A9B"/>
    <w:pPr>
      <w:tabs>
        <w:tab w:val="right" w:pos="7513"/>
      </w:tabs>
    </w:pPr>
  </w:style>
  <w:style w:type="paragraph" w:styleId="Innehll1">
    <w:name w:val="toc 1"/>
    <w:basedOn w:val="Normal"/>
    <w:next w:val="Normal"/>
    <w:autoRedefine/>
    <w:uiPriority w:val="39"/>
    <w:rsid w:val="00344A9B"/>
    <w:pPr>
      <w:tabs>
        <w:tab w:val="left" w:pos="480"/>
        <w:tab w:val="right" w:leader="dot" w:pos="7644"/>
      </w:tabs>
      <w:ind w:left="360" w:hanging="360"/>
    </w:pPr>
  </w:style>
  <w:style w:type="paragraph" w:styleId="Innehll2">
    <w:name w:val="toc 2"/>
    <w:basedOn w:val="Normal"/>
    <w:next w:val="Normal"/>
    <w:autoRedefine/>
    <w:uiPriority w:val="39"/>
    <w:rsid w:val="00344A9B"/>
    <w:pPr>
      <w:ind w:left="240"/>
    </w:pPr>
  </w:style>
  <w:style w:type="paragraph" w:styleId="Rubrik">
    <w:name w:val="Title"/>
    <w:next w:val="Normal"/>
    <w:link w:val="RubrikChar"/>
    <w:uiPriority w:val="2"/>
    <w:rsid w:val="00344A9B"/>
    <w:pPr>
      <w:spacing w:after="300"/>
      <w:contextualSpacing/>
    </w:pPr>
    <w:rPr>
      <w:rFonts w:ascii="Times New Roman" w:eastAsiaTheme="majorEastAsia" w:hAnsi="Times New Roman" w:cstheme="majorBidi"/>
      <w:b/>
      <w:spacing w:val="5"/>
      <w:kern w:val="28"/>
      <w:sz w:val="28"/>
      <w:szCs w:val="52"/>
    </w:rPr>
  </w:style>
  <w:style w:type="character" w:customStyle="1" w:styleId="RubrikChar">
    <w:name w:val="Rubrik Char"/>
    <w:basedOn w:val="Standardstycketeckensnitt"/>
    <w:link w:val="Rubrik"/>
    <w:uiPriority w:val="2"/>
    <w:rsid w:val="0042580A"/>
    <w:rPr>
      <w:rFonts w:ascii="Times New Roman" w:eastAsiaTheme="majorEastAsia" w:hAnsi="Times New Roman" w:cstheme="majorBidi"/>
      <w:b/>
      <w:spacing w:val="5"/>
      <w:kern w:val="28"/>
      <w:sz w:val="28"/>
      <w:szCs w:val="52"/>
    </w:rPr>
  </w:style>
  <w:style w:type="paragraph" w:customStyle="1" w:styleId="Bilaga">
    <w:name w:val="Bilaga"/>
    <w:basedOn w:val="Rubrik"/>
    <w:link w:val="BilagaChar"/>
    <w:uiPriority w:val="5"/>
    <w:rsid w:val="00344A9B"/>
  </w:style>
  <w:style w:type="character" w:customStyle="1" w:styleId="BilagaChar">
    <w:name w:val="Bilaga Char"/>
    <w:basedOn w:val="RubrikChar"/>
    <w:link w:val="Bilaga"/>
    <w:uiPriority w:val="5"/>
    <w:rsid w:val="00344A9B"/>
    <w:rPr>
      <w:rFonts w:ascii="Times New Roman" w:eastAsiaTheme="majorEastAsia" w:hAnsi="Times New Roman" w:cstheme="majorBidi"/>
      <w:b/>
      <w:spacing w:val="5"/>
      <w:kern w:val="28"/>
      <w:sz w:val="28"/>
      <w:szCs w:val="52"/>
    </w:rPr>
  </w:style>
  <w:style w:type="paragraph" w:customStyle="1" w:styleId="datum">
    <w:name w:val="datum"/>
    <w:basedOn w:val="Normal"/>
    <w:uiPriority w:val="4"/>
    <w:rsid w:val="00344A9B"/>
  </w:style>
  <w:style w:type="numbering" w:customStyle="1" w:styleId="FormatmallFlernivlista14ptFet">
    <w:name w:val="Formatmall Flernivålista 14 pt Fet"/>
    <w:basedOn w:val="Ingenlista"/>
    <w:rsid w:val="00344A9B"/>
    <w:pPr>
      <w:numPr>
        <w:numId w:val="14"/>
      </w:numPr>
    </w:pPr>
  </w:style>
  <w:style w:type="paragraph" w:styleId="Innehll3">
    <w:name w:val="toc 3"/>
    <w:basedOn w:val="Normal"/>
    <w:next w:val="Normal"/>
    <w:autoRedefine/>
    <w:uiPriority w:val="39"/>
    <w:rsid w:val="00344A9B"/>
    <w:pPr>
      <w:spacing w:after="100"/>
      <w:ind w:left="480"/>
    </w:pPr>
  </w:style>
  <w:style w:type="character" w:customStyle="1" w:styleId="SidhuvudChar">
    <w:name w:val="Sidhuvud Char"/>
    <w:basedOn w:val="Standardstycketeckensnitt"/>
    <w:link w:val="Sidhuvud"/>
    <w:uiPriority w:val="4"/>
    <w:rsid w:val="00B132F5"/>
    <w:rPr>
      <w:rFonts w:ascii="Times New Roman" w:hAnsi="Times New Roman"/>
      <w:sz w:val="24"/>
    </w:rPr>
  </w:style>
  <w:style w:type="paragraph" w:customStyle="1" w:styleId="Textfet">
    <w:name w:val="Text fet"/>
    <w:basedOn w:val="Text"/>
    <w:uiPriority w:val="3"/>
    <w:rsid w:val="00DE3C5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4"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envelope address" w:uiPriority="3"/>
    <w:lsdException w:name="envelope return" w:uiPriority="3"/>
    <w:lsdException w:name="List Number" w:semiHidden="0" w:uiPriority="0" w:unhideWhenUsed="0"/>
    <w:lsdException w:name="List 4" w:semiHidden="0" w:unhideWhenUsed="0"/>
    <w:lsdException w:name="List 5" w:semiHidden="0" w:unhideWhenUsed="0"/>
    <w:lsdException w:name="Title" w:semiHidden="0" w:uiPriority="2" w:unhideWhenUsed="0" w:qFormat="1"/>
    <w:lsdException w:name="Closing" w:uiPriority="3"/>
    <w:lsdException w:name="Default Paragraph Font" w:uiPriority="0"/>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3"/>
    <w:lsdException w:name="Hyperlink" w:uiPriority="99"/>
    <w:lsdException w:name="FollowedHyperlink" w:uiPriority="3"/>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rsid w:val="00DE3C5B"/>
    <w:pPr>
      <w:spacing w:line="280" w:lineRule="atLeast"/>
    </w:pPr>
    <w:rPr>
      <w:rFonts w:ascii="Times New Roman" w:hAnsi="Times New Roman"/>
      <w:sz w:val="24"/>
    </w:rPr>
  </w:style>
  <w:style w:type="paragraph" w:styleId="Rubrik1">
    <w:name w:val="heading 1"/>
    <w:basedOn w:val="Normal"/>
    <w:next w:val="Text"/>
    <w:uiPriority w:val="2"/>
    <w:qFormat/>
    <w:rsid w:val="006138C6"/>
    <w:pPr>
      <w:spacing w:after="280"/>
      <w:outlineLvl w:val="0"/>
    </w:pPr>
    <w:rPr>
      <w:b/>
      <w:sz w:val="28"/>
    </w:rPr>
  </w:style>
  <w:style w:type="paragraph" w:styleId="Rubrik2">
    <w:name w:val="heading 2"/>
    <w:basedOn w:val="Normal"/>
    <w:next w:val="Text"/>
    <w:uiPriority w:val="2"/>
    <w:qFormat/>
    <w:rsid w:val="006138C6"/>
    <w:pPr>
      <w:spacing w:after="280"/>
      <w:outlineLvl w:val="1"/>
    </w:pPr>
    <w:rPr>
      <w:b/>
    </w:rPr>
  </w:style>
  <w:style w:type="paragraph" w:styleId="Rubrik3">
    <w:name w:val="heading 3"/>
    <w:basedOn w:val="Normal"/>
    <w:next w:val="Normal"/>
    <w:uiPriority w:val="2"/>
    <w:qFormat/>
    <w:rsid w:val="006138C6"/>
    <w:pPr>
      <w:outlineLvl w:val="2"/>
    </w:pPr>
    <w:rPr>
      <w:b/>
      <w:i/>
    </w:rPr>
  </w:style>
  <w:style w:type="paragraph" w:styleId="Rubrik4">
    <w:name w:val="heading 4"/>
    <w:basedOn w:val="Normal"/>
    <w:next w:val="Normal"/>
    <w:uiPriority w:val="2"/>
    <w:qFormat/>
    <w:rsid w:val="006138C6"/>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uiPriority w:val="4"/>
    <w:rsid w:val="00344A9B"/>
    <w:pPr>
      <w:tabs>
        <w:tab w:val="center" w:pos="4819"/>
        <w:tab w:val="right" w:pos="9071"/>
      </w:tabs>
    </w:pPr>
  </w:style>
  <w:style w:type="paragraph" w:styleId="Sidhuvud">
    <w:name w:val="header"/>
    <w:basedOn w:val="Normal"/>
    <w:link w:val="SidhuvudChar"/>
    <w:uiPriority w:val="4"/>
    <w:rsid w:val="000651F2"/>
    <w:pPr>
      <w:tabs>
        <w:tab w:val="center" w:pos="4819"/>
        <w:tab w:val="right" w:pos="9071"/>
      </w:tabs>
      <w:jc w:val="right"/>
    </w:pPr>
  </w:style>
  <w:style w:type="paragraph" w:customStyle="1" w:styleId="Text">
    <w:name w:val="Text"/>
    <w:basedOn w:val="Normal"/>
    <w:uiPriority w:val="1"/>
    <w:qFormat/>
    <w:rsid w:val="00344A9B"/>
  </w:style>
  <w:style w:type="paragraph" w:styleId="Numreradlista">
    <w:name w:val="List Number"/>
    <w:basedOn w:val="Normal"/>
    <w:uiPriority w:val="4"/>
    <w:pPr>
      <w:numPr>
        <w:numId w:val="2"/>
      </w:numPr>
    </w:pPr>
  </w:style>
  <w:style w:type="character" w:styleId="Hyperlnk">
    <w:name w:val="Hyperlink"/>
    <w:uiPriority w:val="99"/>
    <w:rsid w:val="00AB5BF1"/>
    <w:rPr>
      <w:color w:val="0000FF"/>
      <w:u w:val="single"/>
    </w:rPr>
  </w:style>
  <w:style w:type="paragraph" w:customStyle="1" w:styleId="Dokumenttyp">
    <w:name w:val="Dokumenttyp"/>
    <w:basedOn w:val="Normal"/>
    <w:uiPriority w:val="4"/>
    <w:rsid w:val="005D15F0"/>
    <w:rPr>
      <w:caps/>
      <w:spacing w:val="120"/>
    </w:rPr>
  </w:style>
  <w:style w:type="paragraph" w:customStyle="1" w:styleId="Litet">
    <w:name w:val="Litet"/>
    <w:basedOn w:val="Normal"/>
    <w:uiPriority w:val="6"/>
    <w:rsid w:val="0042580A"/>
    <w:pPr>
      <w:spacing w:line="240" w:lineRule="auto"/>
    </w:pPr>
    <w:rPr>
      <w:sz w:val="4"/>
      <w:szCs w:val="18"/>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Normal"/>
    <w:uiPriority w:val="4"/>
    <w:rsid w:val="00344A9B"/>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42580A"/>
    <w:rPr>
      <w:rFonts w:ascii="Tahoma" w:hAnsi="Tahoma" w:cs="Tahoma"/>
      <w:sz w:val="16"/>
      <w:szCs w:val="16"/>
    </w:rPr>
  </w:style>
  <w:style w:type="paragraph" w:customStyle="1" w:styleId="Titel">
    <w:name w:val="Titel"/>
    <w:basedOn w:val="Normal"/>
    <w:uiPriority w:val="3"/>
    <w:rsid w:val="00C928EE"/>
    <w:rPr>
      <w:i/>
      <w:iCs/>
    </w:rPr>
  </w:style>
  <w:style w:type="paragraph" w:customStyle="1" w:styleId="Titelindrag">
    <w:name w:val="Titel indrag"/>
    <w:basedOn w:val="Textindrag"/>
    <w:uiPriority w:val="3"/>
    <w:rsid w:val="00C928EE"/>
    <w:rPr>
      <w:i/>
      <w:iCs/>
    </w:rPr>
  </w:style>
  <w:style w:type="paragraph" w:customStyle="1" w:styleId="Textindrag">
    <w:name w:val="Text indrag"/>
    <w:basedOn w:val="Normal"/>
    <w:uiPriority w:val="3"/>
    <w:rsid w:val="00344A9B"/>
    <w:pPr>
      <w:tabs>
        <w:tab w:val="right" w:pos="7513"/>
      </w:tabs>
    </w:pPr>
  </w:style>
  <w:style w:type="paragraph" w:styleId="Innehll1">
    <w:name w:val="toc 1"/>
    <w:basedOn w:val="Normal"/>
    <w:next w:val="Normal"/>
    <w:autoRedefine/>
    <w:uiPriority w:val="39"/>
    <w:rsid w:val="00344A9B"/>
    <w:pPr>
      <w:tabs>
        <w:tab w:val="left" w:pos="480"/>
        <w:tab w:val="right" w:leader="dot" w:pos="7644"/>
      </w:tabs>
      <w:ind w:left="360" w:hanging="360"/>
    </w:pPr>
  </w:style>
  <w:style w:type="paragraph" w:styleId="Innehll2">
    <w:name w:val="toc 2"/>
    <w:basedOn w:val="Normal"/>
    <w:next w:val="Normal"/>
    <w:autoRedefine/>
    <w:uiPriority w:val="39"/>
    <w:rsid w:val="00344A9B"/>
    <w:pPr>
      <w:ind w:left="240"/>
    </w:pPr>
  </w:style>
  <w:style w:type="paragraph" w:styleId="Rubrik">
    <w:name w:val="Title"/>
    <w:next w:val="Normal"/>
    <w:link w:val="RubrikChar"/>
    <w:uiPriority w:val="2"/>
    <w:rsid w:val="00344A9B"/>
    <w:pPr>
      <w:spacing w:after="300"/>
      <w:contextualSpacing/>
    </w:pPr>
    <w:rPr>
      <w:rFonts w:ascii="Times New Roman" w:eastAsiaTheme="majorEastAsia" w:hAnsi="Times New Roman" w:cstheme="majorBidi"/>
      <w:b/>
      <w:spacing w:val="5"/>
      <w:kern w:val="28"/>
      <w:sz w:val="28"/>
      <w:szCs w:val="52"/>
    </w:rPr>
  </w:style>
  <w:style w:type="character" w:customStyle="1" w:styleId="RubrikChar">
    <w:name w:val="Rubrik Char"/>
    <w:basedOn w:val="Standardstycketeckensnitt"/>
    <w:link w:val="Rubrik"/>
    <w:uiPriority w:val="2"/>
    <w:rsid w:val="0042580A"/>
    <w:rPr>
      <w:rFonts w:ascii="Times New Roman" w:eastAsiaTheme="majorEastAsia" w:hAnsi="Times New Roman" w:cstheme="majorBidi"/>
      <w:b/>
      <w:spacing w:val="5"/>
      <w:kern w:val="28"/>
      <w:sz w:val="28"/>
      <w:szCs w:val="52"/>
    </w:rPr>
  </w:style>
  <w:style w:type="paragraph" w:customStyle="1" w:styleId="Bilaga">
    <w:name w:val="Bilaga"/>
    <w:basedOn w:val="Rubrik"/>
    <w:link w:val="BilagaChar"/>
    <w:uiPriority w:val="5"/>
    <w:rsid w:val="00344A9B"/>
  </w:style>
  <w:style w:type="character" w:customStyle="1" w:styleId="BilagaChar">
    <w:name w:val="Bilaga Char"/>
    <w:basedOn w:val="RubrikChar"/>
    <w:link w:val="Bilaga"/>
    <w:uiPriority w:val="5"/>
    <w:rsid w:val="00344A9B"/>
    <w:rPr>
      <w:rFonts w:ascii="Times New Roman" w:eastAsiaTheme="majorEastAsia" w:hAnsi="Times New Roman" w:cstheme="majorBidi"/>
      <w:b/>
      <w:spacing w:val="5"/>
      <w:kern w:val="28"/>
      <w:sz w:val="28"/>
      <w:szCs w:val="52"/>
    </w:rPr>
  </w:style>
  <w:style w:type="paragraph" w:customStyle="1" w:styleId="datum">
    <w:name w:val="datum"/>
    <w:basedOn w:val="Normal"/>
    <w:uiPriority w:val="4"/>
    <w:rsid w:val="00344A9B"/>
  </w:style>
  <w:style w:type="numbering" w:customStyle="1" w:styleId="FormatmallFlernivlista14ptFet">
    <w:name w:val="Formatmall Flernivålista 14 pt Fet"/>
    <w:basedOn w:val="Ingenlista"/>
    <w:rsid w:val="00344A9B"/>
    <w:pPr>
      <w:numPr>
        <w:numId w:val="14"/>
      </w:numPr>
    </w:pPr>
  </w:style>
  <w:style w:type="paragraph" w:styleId="Innehll3">
    <w:name w:val="toc 3"/>
    <w:basedOn w:val="Normal"/>
    <w:next w:val="Normal"/>
    <w:autoRedefine/>
    <w:uiPriority w:val="39"/>
    <w:rsid w:val="00344A9B"/>
    <w:pPr>
      <w:spacing w:after="100"/>
      <w:ind w:left="480"/>
    </w:pPr>
  </w:style>
  <w:style w:type="character" w:customStyle="1" w:styleId="SidhuvudChar">
    <w:name w:val="Sidhuvud Char"/>
    <w:basedOn w:val="Standardstycketeckensnitt"/>
    <w:link w:val="Sidhuvud"/>
    <w:uiPriority w:val="4"/>
    <w:rsid w:val="00B132F5"/>
    <w:rPr>
      <w:rFonts w:ascii="Times New Roman" w:hAnsi="Times New Roman"/>
      <w:sz w:val="24"/>
    </w:rPr>
  </w:style>
  <w:style w:type="paragraph" w:customStyle="1" w:styleId="Textfet">
    <w:name w:val="Text fet"/>
    <w:basedOn w:val="Text"/>
    <w:uiPriority w:val="3"/>
    <w:rsid w:val="00DE3C5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936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r@fi.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mänt"/>
          <w:gallery w:val="placeholder"/>
        </w:category>
        <w:types>
          <w:type w:val="bbPlcHdr"/>
        </w:types>
        <w:behaviors>
          <w:behavior w:val="content"/>
        </w:behaviors>
        <w:guid w:val="{7D40B61D-CDF3-45D8-A7B4-26765889CF12}"/>
      </w:docPartPr>
      <w:docPartBody>
        <w:p w:rsidR="00E76FC9" w:rsidRDefault="00E76FC9">
          <w:r w:rsidRPr="00E6107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C9"/>
    <w:rsid w:val="00C619A6"/>
    <w:rsid w:val="00E76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6FC9"/>
    <w:rPr>
      <w:color w:val="808080"/>
    </w:rPr>
  </w:style>
  <w:style w:type="paragraph" w:customStyle="1" w:styleId="06DF32B0C71B4CB489B4E9F8421D8451">
    <w:name w:val="06DF32B0C71B4CB489B4E9F8421D8451"/>
  </w:style>
  <w:style w:type="paragraph" w:customStyle="1" w:styleId="039C23C8E4FC4D368248E6F367089AC9">
    <w:name w:val="039C23C8E4FC4D368248E6F367089AC9"/>
  </w:style>
  <w:style w:type="paragraph" w:customStyle="1" w:styleId="7A852A17CDD944CC8CA109E161492BA6">
    <w:name w:val="7A852A17CDD944CC8CA109E161492BA6"/>
  </w:style>
  <w:style w:type="paragraph" w:customStyle="1" w:styleId="3606A2934B0F413C8ECA128849532665">
    <w:name w:val="3606A2934B0F413C8ECA1288495326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6FC9"/>
    <w:rPr>
      <w:color w:val="808080"/>
    </w:rPr>
  </w:style>
  <w:style w:type="paragraph" w:customStyle="1" w:styleId="06DF32B0C71B4CB489B4E9F8421D8451">
    <w:name w:val="06DF32B0C71B4CB489B4E9F8421D8451"/>
  </w:style>
  <w:style w:type="paragraph" w:customStyle="1" w:styleId="039C23C8E4FC4D368248E6F367089AC9">
    <w:name w:val="039C23C8E4FC4D368248E6F367089AC9"/>
  </w:style>
  <w:style w:type="paragraph" w:customStyle="1" w:styleId="7A852A17CDD944CC8CA109E161492BA6">
    <w:name w:val="7A852A17CDD944CC8CA109E161492BA6"/>
  </w:style>
  <w:style w:type="paragraph" w:customStyle="1" w:styleId="3606A2934B0F413C8ECA128849532665">
    <w:name w:val="3606A2934B0F413C8ECA128849532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E2D5-15B5-418D-89FA-0A3CF0D7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4850893F.dotm</Template>
  <TotalTime>0</TotalTime>
  <Pages>10</Pages>
  <Words>2096</Words>
  <Characters>14513</Characters>
  <Application>Microsoft Office Word</Application>
  <DocSecurity>4</DocSecurity>
  <Lines>120</Lines>
  <Paragraphs>33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2016-10-19T13:03:00Z</dcterms:created>
  <dcterms:modified xsi:type="dcterms:W3CDTF">2016-10-19T13:03:00Z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2057378238</vt:i4>
  </property>
  <property fmtid="{D5CDD505-2E9C-101B-9397-08002B2CF9AE}" pid="3" name="_NewReviewCycle">
    <vt:lpwstr/>
  </property>
  <property fmtid="{D5CDD505-2E9C-101B-9397-08002B2CF9AE}" pid="4" name="_ReviewingToolsShownOnce">
    <vt:lpwstr/>
  </property>
</Properties>
</file>