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66" w:rsidRPr="00860637" w:rsidRDefault="00860637" w:rsidP="00860637">
      <w:pPr>
        <w:spacing w:line="240" w:lineRule="auto"/>
        <w:rPr>
          <w:b/>
          <w:sz w:val="2"/>
          <w:szCs w:val="2"/>
        </w:rPr>
      </w:pPr>
      <w:r w:rsidRPr="00860637">
        <w:rPr>
          <w:b/>
          <w:sz w:val="18"/>
        </w:rPr>
        <w:t>Bilaga 10. Avprickningslista för prospekt.</w:t>
      </w:r>
    </w:p>
    <w:p w:rsidR="00692266" w:rsidRDefault="00692266" w:rsidP="00692266">
      <w:pPr>
        <w:pStyle w:val="Rubrik1"/>
        <w:spacing w:after="320"/>
      </w:pPr>
    </w:p>
    <w:p w:rsidR="00692266" w:rsidRDefault="00692266" w:rsidP="00692266">
      <w:pPr>
        <w:pStyle w:val="Rubrik1"/>
        <w:spacing w:after="320"/>
      </w:pPr>
    </w:p>
    <w:p w:rsidR="00692266" w:rsidRDefault="00692266" w:rsidP="00692266">
      <w:pPr>
        <w:pStyle w:val="Rubrik1"/>
        <w:spacing w:after="320"/>
      </w:pPr>
    </w:p>
    <w:p w:rsidR="00644FC5" w:rsidRPr="00644FC5" w:rsidRDefault="00590178" w:rsidP="00644FC5">
      <w:pPr>
        <w:pStyle w:val="Rubrik1"/>
        <w:spacing w:after="320"/>
      </w:pPr>
      <w:r w:rsidRPr="00CA5B73">
        <w:t>R</w:t>
      </w:r>
      <w:r w:rsidR="00D26768" w:rsidRPr="00CA5B73">
        <w:t>egistreringsdokument för</w:t>
      </w:r>
      <w:r w:rsidR="00821AF9" w:rsidRPr="00CA5B73">
        <w:t xml:space="preserve"> </w:t>
      </w:r>
      <w:r w:rsidR="00B150CE">
        <w:t>icke-aktierelaterade värdepapper som emi</w:t>
      </w:r>
      <w:r w:rsidR="00644FC5">
        <w:t>tteras av tredjeländer och deras</w:t>
      </w:r>
      <w:r w:rsidR="00B150CE">
        <w:t xml:space="preserve"> r</w:t>
      </w:r>
      <w:r w:rsidR="00860637">
        <w:t>egionala och lokala myndigheter</w:t>
      </w:r>
    </w:p>
    <w:p w:rsidR="00692266" w:rsidRDefault="00692266" w:rsidP="00744A6E">
      <w:r w:rsidRPr="00860637">
        <w:rPr>
          <w:u w:val="single"/>
        </w:rPr>
        <w:t>Emittent</w:t>
      </w:r>
      <w:r>
        <w:t xml:space="preserve">: </w:t>
      </w:r>
      <w:r w:rsidRPr="00744A6E">
        <w:fldChar w:fldCharType="begin" w:fldLock="1">
          <w:ffData>
            <w:name w:val="Text1"/>
            <w:enabled/>
            <w:calcOnExit w:val="0"/>
            <w:textInput/>
          </w:ffData>
        </w:fldChar>
      </w:r>
      <w:bookmarkStart w:id="0" w:name="Text1"/>
      <w:r w:rsidRPr="00744A6E">
        <w:instrText xml:space="preserve"> FORMTEXT </w:instrText>
      </w:r>
      <w:r w:rsidRPr="00744A6E">
        <w:fldChar w:fldCharType="separate"/>
      </w:r>
      <w:bookmarkStart w:id="1" w:name="_GoBack"/>
      <w:r>
        <w:t> </w:t>
      </w:r>
      <w:r>
        <w:t> </w:t>
      </w:r>
      <w:r>
        <w:t> </w:t>
      </w:r>
      <w:r>
        <w:t> </w:t>
      </w:r>
      <w:r>
        <w:t> </w:t>
      </w:r>
      <w:bookmarkEnd w:id="1"/>
      <w:r w:rsidRPr="00744A6E">
        <w:fldChar w:fldCharType="end"/>
      </w:r>
      <w:bookmarkEnd w:id="0"/>
    </w:p>
    <w:p w:rsidR="00744A6E" w:rsidRDefault="00744A6E" w:rsidP="00744A6E"/>
    <w:p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rsidTr="00D13781">
        <w:tc>
          <w:tcPr>
            <w:tcW w:w="9493" w:type="dxa"/>
            <w:gridSpan w:val="3"/>
            <w:tcMar>
              <w:top w:w="85" w:type="dxa"/>
              <w:bottom w:w="85" w:type="dxa"/>
            </w:tcMar>
          </w:tcPr>
          <w:p w:rsidR="00692266" w:rsidRPr="0097068E" w:rsidRDefault="00B33078" w:rsidP="00821AF9">
            <w:pPr>
              <w:rPr>
                <w:b/>
              </w:rPr>
            </w:pPr>
            <w:r>
              <w:rPr>
                <w:b/>
              </w:rPr>
              <w:t>1</w:t>
            </w:r>
            <w:r w:rsidR="00692266" w:rsidRPr="0097068E">
              <w:rPr>
                <w:b/>
              </w:rPr>
              <w:t xml:space="preserve"> </w:t>
            </w:r>
            <w:r w:rsidR="007E7977" w:rsidRPr="007E7977">
              <w:rPr>
                <w:b/>
              </w:rPr>
              <w:t>ANSVARIGA PERSONER, INFORMATION FRÅN TREDJE PART, EXPERTRAPPORTER OCH GODKÄNNANDE AV BEHÖRIG MYNDIGHE</w:t>
            </w:r>
            <w:r w:rsidR="001B49DF">
              <w:rPr>
                <w:b/>
              </w:rPr>
              <w:t>T</w:t>
            </w:r>
          </w:p>
        </w:tc>
      </w:tr>
      <w:tr w:rsidR="00692266" w:rsidTr="00D13781">
        <w:tc>
          <w:tcPr>
            <w:tcW w:w="4794" w:type="dxa"/>
            <w:tcMar>
              <w:top w:w="85" w:type="dxa"/>
              <w:bottom w:w="85" w:type="dxa"/>
            </w:tcMar>
          </w:tcPr>
          <w:p w:rsidR="00692266" w:rsidRPr="0097068E" w:rsidRDefault="00692266" w:rsidP="00D13781">
            <w:pPr>
              <w:rPr>
                <w:b/>
              </w:rPr>
            </w:pPr>
            <w:r w:rsidRPr="0097068E">
              <w:rPr>
                <w:b/>
              </w:rPr>
              <w:t xml:space="preserve">Punkt enligt kommissionens </w:t>
            </w:r>
            <w:r>
              <w:rPr>
                <w:b/>
              </w:rPr>
              <w:t>delegerade förordning (EU</w:t>
            </w:r>
            <w:r w:rsidRPr="0097068E">
              <w:rPr>
                <w:b/>
              </w:rPr>
              <w:t xml:space="preserve">) </w:t>
            </w:r>
            <w:r w:rsidR="009F33BC" w:rsidRPr="005F06EF">
              <w:rPr>
                <w:b/>
              </w:rPr>
              <w:t>2019/980</w:t>
            </w:r>
          </w:p>
        </w:tc>
        <w:tc>
          <w:tcPr>
            <w:tcW w:w="1310" w:type="dxa"/>
            <w:tcMar>
              <w:top w:w="85" w:type="dxa"/>
              <w:bottom w:w="85" w:type="dxa"/>
            </w:tcMar>
          </w:tcPr>
          <w:p w:rsidR="00692266" w:rsidRPr="0097068E" w:rsidRDefault="00692266" w:rsidP="00D13781">
            <w:pPr>
              <w:rPr>
                <w:b/>
              </w:rPr>
            </w:pPr>
            <w:r w:rsidRPr="0097068E">
              <w:rPr>
                <w:b/>
              </w:rPr>
              <w:t>Sidor i prospektet</w:t>
            </w:r>
          </w:p>
        </w:tc>
        <w:tc>
          <w:tcPr>
            <w:tcW w:w="3389" w:type="dxa"/>
            <w:tcMar>
              <w:top w:w="85" w:type="dxa"/>
              <w:bottom w:w="85" w:type="dxa"/>
            </w:tcMar>
          </w:tcPr>
          <w:p w:rsidR="00692266" w:rsidRPr="0097068E" w:rsidRDefault="00692266" w:rsidP="00D13781">
            <w:pPr>
              <w:rPr>
                <w:b/>
              </w:rPr>
            </w:pPr>
            <w:r w:rsidRPr="0097068E">
              <w:rPr>
                <w:b/>
              </w:rPr>
              <w:t>Bolagets kommentarer</w:t>
            </w:r>
          </w:p>
        </w:tc>
      </w:tr>
      <w:tr w:rsidR="00692266" w:rsidTr="00D13781">
        <w:tc>
          <w:tcPr>
            <w:tcW w:w="4794" w:type="dxa"/>
            <w:tcMar>
              <w:top w:w="85" w:type="dxa"/>
              <w:bottom w:w="85" w:type="dxa"/>
            </w:tcMar>
          </w:tcPr>
          <w:p w:rsidR="00692266" w:rsidRDefault="00784291" w:rsidP="00D13781">
            <w:r>
              <w:t>1.1</w:t>
            </w:r>
            <w:r w:rsidR="00B33078">
              <w:t xml:space="preserve"> </w:t>
            </w:r>
            <w:r w:rsidR="007E7977" w:rsidRPr="007E7977">
              <w:t>Identifiera alla personer som ansvarar för den information eller delar av den information som ges i registreringsdokumentet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310"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rsidTr="00D13781">
        <w:tc>
          <w:tcPr>
            <w:tcW w:w="4794" w:type="dxa"/>
            <w:tcMar>
              <w:top w:w="85" w:type="dxa"/>
              <w:bottom w:w="85" w:type="dxa"/>
            </w:tcMar>
          </w:tcPr>
          <w:p w:rsidR="007E7977" w:rsidRDefault="00784291" w:rsidP="00AA3057">
            <w:r>
              <w:t>1.2</w:t>
            </w:r>
            <w:r w:rsidR="00AA3057">
              <w:t xml:space="preserve"> </w:t>
            </w:r>
            <w:r w:rsidR="007E7977" w:rsidRPr="007E7977">
              <w:t>En förklaring av de som ansvarar för registreringsdokumentet att enligt deras kännedom överensstämmer den information som ges i registreringsdokumentet med sakförhållandena och har ingen uppgift som sannolikt skulle kunna på</w:t>
            </w:r>
            <w:r w:rsidR="00BA2C79">
              <w:t>verka dess innebörd utelämnats.</w:t>
            </w:r>
          </w:p>
          <w:p w:rsidR="007E7977" w:rsidRDefault="007E7977" w:rsidP="00AA3057"/>
          <w:p w:rsidR="00784291" w:rsidRDefault="007E7977" w:rsidP="00AA3057">
            <w:r w:rsidRPr="007E7977">
              <w:t>I tillämpliga fall, en förklaring av de som ansvarar för vissa delar av registreringsdokumentet att enligt deras kännedom överensstämmer den information som ges i de delar av registreringsdokumentet som de ansvarar för med sakförhållandena och har ingen uppgift som sannolikt skulle kunna påverka dess innebörd utelämnats från dessa delar av dokumentet.</w:t>
            </w:r>
          </w:p>
        </w:tc>
        <w:tc>
          <w:tcPr>
            <w:tcW w:w="1310" w:type="dxa"/>
            <w:tcMar>
              <w:top w:w="85" w:type="dxa"/>
              <w:bottom w:w="85" w:type="dxa"/>
            </w:tcMar>
          </w:tcPr>
          <w:p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rsidTr="00D13781">
        <w:tc>
          <w:tcPr>
            <w:tcW w:w="4794" w:type="dxa"/>
            <w:tcMar>
              <w:top w:w="85" w:type="dxa"/>
              <w:bottom w:w="85" w:type="dxa"/>
            </w:tcMar>
          </w:tcPr>
          <w:p w:rsidR="00B56E5E" w:rsidRDefault="00784291" w:rsidP="00B56E5E">
            <w:r>
              <w:t>1.3</w:t>
            </w:r>
            <w:r w:rsidR="00275095">
              <w:t xml:space="preserve"> </w:t>
            </w:r>
            <w:r w:rsidR="00B56E5E" w:rsidRPr="00B56E5E">
              <w:t xml:space="preserve">Om ett uttalande eller en rapport som tillskrivs en person som expert tas med i </w:t>
            </w:r>
            <w:r w:rsidR="00B56E5E" w:rsidRPr="00B56E5E">
              <w:lastRenderedPageBreak/>
              <w:t>registreringsdokumentet, ange följa</w:t>
            </w:r>
            <w:r w:rsidR="006348A7">
              <w:t>nde uppgifter för den personen:</w:t>
            </w:r>
          </w:p>
          <w:p w:rsidR="00B56E5E" w:rsidRDefault="00B56E5E" w:rsidP="00B56E5E"/>
          <w:p w:rsidR="00B56E5E" w:rsidRDefault="00B56E5E" w:rsidP="00B56E5E">
            <w:r>
              <w:t>a) Personens namn.</w:t>
            </w:r>
          </w:p>
          <w:p w:rsidR="00B56E5E" w:rsidRDefault="00B56E5E" w:rsidP="00B56E5E"/>
          <w:p w:rsidR="00B56E5E" w:rsidRDefault="00B56E5E" w:rsidP="00B56E5E">
            <w:r>
              <w:t>b) Kontorsadress.</w:t>
            </w:r>
          </w:p>
          <w:p w:rsidR="00B56E5E" w:rsidRDefault="00B56E5E" w:rsidP="00B56E5E"/>
          <w:p w:rsidR="00B56E5E" w:rsidRDefault="00B56E5E" w:rsidP="00B56E5E">
            <w:r w:rsidRPr="00B56E5E">
              <w:t>c) Kvalifikatio</w:t>
            </w:r>
            <w:r>
              <w:t>ner.</w:t>
            </w:r>
          </w:p>
          <w:p w:rsidR="00B56E5E" w:rsidRDefault="00B56E5E" w:rsidP="00B56E5E"/>
          <w:p w:rsidR="00B56E5E" w:rsidRDefault="00B56E5E" w:rsidP="00B56E5E">
            <w:r w:rsidRPr="00B56E5E">
              <w:t xml:space="preserve">d) Eventuellt väsentligt intresse i emittenten. </w:t>
            </w:r>
          </w:p>
          <w:p w:rsidR="00B56E5E" w:rsidRDefault="00B56E5E" w:rsidP="00B56E5E"/>
          <w:p w:rsidR="00B56E5E" w:rsidRDefault="00B56E5E" w:rsidP="00B56E5E">
            <w:r w:rsidRPr="00B56E5E">
              <w:t xml:space="preserve">Om uttalandet eller rapporten har tagits fram på emittentens begäran, ange att ett sådant uttalande eller en sådan rapport har tagits med i registreringsdokumentet med godkännande av den person som har gått med på att innehållet i den delen av registreringsdokumentet används för prospektändamål. </w:t>
            </w:r>
          </w:p>
          <w:p w:rsidR="00B56E5E" w:rsidRDefault="00B56E5E" w:rsidP="00B56E5E"/>
          <w:p w:rsidR="00784291" w:rsidRDefault="00B56E5E" w:rsidP="00275095">
            <w:r w:rsidRPr="00B56E5E">
              <w:t>Såvitt emittenten vet, ange information om alla intressen hos experten som kan påverka dennes oberoende vid utarbetandet av rapporten.</w:t>
            </w:r>
          </w:p>
        </w:tc>
        <w:tc>
          <w:tcPr>
            <w:tcW w:w="1310" w:type="dxa"/>
            <w:tcMar>
              <w:top w:w="85" w:type="dxa"/>
              <w:bottom w:w="85" w:type="dxa"/>
            </w:tcMar>
          </w:tcPr>
          <w:p w:rsidR="00784291" w:rsidRPr="00EA76B8" w:rsidRDefault="00784291"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rsidTr="00D13781">
        <w:tc>
          <w:tcPr>
            <w:tcW w:w="4794" w:type="dxa"/>
            <w:tcMar>
              <w:top w:w="85" w:type="dxa"/>
              <w:bottom w:w="85" w:type="dxa"/>
            </w:tcMar>
          </w:tcPr>
          <w:p w:rsidR="008C6042" w:rsidRDefault="00784291" w:rsidP="004343D4">
            <w:r>
              <w:t>1.4</w:t>
            </w:r>
            <w:r w:rsidR="004343D4">
              <w:t xml:space="preserve"> </w:t>
            </w:r>
            <w:r w:rsidR="008C6042" w:rsidRPr="008C6042">
              <w:t xml:space="preserve">Ett uttalande om att </w:t>
            </w:r>
          </w:p>
          <w:p w:rsidR="008C6042" w:rsidRDefault="008C6042" w:rsidP="004343D4"/>
          <w:p w:rsidR="008C6042" w:rsidRDefault="008C6042" w:rsidP="004343D4">
            <w:r w:rsidRPr="008C6042">
              <w:t xml:space="preserve">a) [registreringsdokumentet/prospektet] har godkänts av [behörig myndighets namn], som behörig myndighet enligt förordning (EU) 2017/1129, </w:t>
            </w:r>
          </w:p>
          <w:p w:rsidR="008C6042" w:rsidRDefault="008C6042" w:rsidP="004343D4"/>
          <w:p w:rsidR="008C6042" w:rsidRDefault="008C6042" w:rsidP="004343D4">
            <w:r w:rsidRPr="008C6042">
              <w:t>b) [behörig myndighets namn] godkänner detta [registreringsdokument/prospekt] enbart i så måtto att det uppfyller de krav på fullständighet, begriplighet och konsekvens som ang</w:t>
            </w:r>
            <w:r>
              <w:t>es i förordning (EU) 2017/1129,</w:t>
            </w:r>
          </w:p>
          <w:p w:rsidR="008C6042" w:rsidRDefault="008C6042" w:rsidP="004343D4"/>
          <w:p w:rsidR="00784291" w:rsidRDefault="008C6042" w:rsidP="004343D4">
            <w:r w:rsidRPr="008C6042">
              <w:t>c) detta godkännande inte bör betraktas som något slags stöd för den emittent som avses i detta [registreringsdokument/prospekt].</w:t>
            </w:r>
          </w:p>
        </w:tc>
        <w:tc>
          <w:tcPr>
            <w:tcW w:w="1310" w:type="dxa"/>
            <w:tcMar>
              <w:top w:w="85" w:type="dxa"/>
              <w:bottom w:w="85" w:type="dxa"/>
            </w:tcMar>
          </w:tcPr>
          <w:p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51739" w:rsidTr="00D13781">
        <w:tc>
          <w:tcPr>
            <w:tcW w:w="9493" w:type="dxa"/>
            <w:gridSpan w:val="3"/>
            <w:tcMar>
              <w:top w:w="85" w:type="dxa"/>
              <w:bottom w:w="85" w:type="dxa"/>
            </w:tcMar>
          </w:tcPr>
          <w:p w:rsidR="00651739" w:rsidRPr="0097068E" w:rsidRDefault="00504FDF" w:rsidP="00651739">
            <w:pPr>
              <w:rPr>
                <w:b/>
              </w:rPr>
            </w:pPr>
            <w:r>
              <w:rPr>
                <w:b/>
              </w:rPr>
              <w:t>2</w:t>
            </w:r>
            <w:r w:rsidR="00651739" w:rsidRPr="0097068E">
              <w:rPr>
                <w:b/>
              </w:rPr>
              <w:t xml:space="preserve"> </w:t>
            </w:r>
            <w:r w:rsidR="00651739">
              <w:rPr>
                <w:b/>
              </w:rPr>
              <w:t>RISKFAKTORER</w:t>
            </w:r>
          </w:p>
        </w:tc>
      </w:tr>
      <w:tr w:rsidR="00651739" w:rsidTr="00D13781">
        <w:tc>
          <w:tcPr>
            <w:tcW w:w="4794" w:type="dxa"/>
            <w:tcMar>
              <w:top w:w="85" w:type="dxa"/>
              <w:bottom w:w="85" w:type="dxa"/>
            </w:tcMar>
          </w:tcPr>
          <w:p w:rsidR="00651739" w:rsidRPr="0097068E" w:rsidRDefault="00651739" w:rsidP="00D13781">
            <w:pPr>
              <w:rPr>
                <w:b/>
              </w:rPr>
            </w:pPr>
            <w:r w:rsidRPr="0097068E">
              <w:rPr>
                <w:b/>
              </w:rPr>
              <w:t xml:space="preserve">Punkt enligt kommissionens </w:t>
            </w:r>
            <w:r>
              <w:rPr>
                <w:b/>
              </w:rPr>
              <w:t>delegerade förordning (EU</w:t>
            </w:r>
            <w:r w:rsidRPr="0097068E">
              <w:rPr>
                <w:b/>
              </w:rPr>
              <w:t xml:space="preserve">) </w:t>
            </w:r>
            <w:r w:rsidR="009F33BC" w:rsidRPr="005F06EF">
              <w:rPr>
                <w:b/>
              </w:rPr>
              <w:t>2019/980</w:t>
            </w:r>
          </w:p>
        </w:tc>
        <w:tc>
          <w:tcPr>
            <w:tcW w:w="1310" w:type="dxa"/>
            <w:tcMar>
              <w:top w:w="85" w:type="dxa"/>
              <w:bottom w:w="85" w:type="dxa"/>
            </w:tcMar>
          </w:tcPr>
          <w:p w:rsidR="00651739" w:rsidRPr="0097068E" w:rsidRDefault="00651739" w:rsidP="00D13781">
            <w:pPr>
              <w:rPr>
                <w:b/>
              </w:rPr>
            </w:pPr>
            <w:r w:rsidRPr="0097068E">
              <w:rPr>
                <w:b/>
              </w:rPr>
              <w:t>Sidor i prospektet</w:t>
            </w:r>
          </w:p>
        </w:tc>
        <w:tc>
          <w:tcPr>
            <w:tcW w:w="3389" w:type="dxa"/>
            <w:tcMar>
              <w:top w:w="85" w:type="dxa"/>
              <w:bottom w:w="85" w:type="dxa"/>
            </w:tcMar>
          </w:tcPr>
          <w:p w:rsidR="00651739" w:rsidRPr="0097068E" w:rsidRDefault="00651739" w:rsidP="00D13781">
            <w:pPr>
              <w:rPr>
                <w:b/>
              </w:rPr>
            </w:pPr>
            <w:r w:rsidRPr="0097068E">
              <w:rPr>
                <w:b/>
              </w:rPr>
              <w:t>Bolagets kommentarer</w:t>
            </w:r>
          </w:p>
        </w:tc>
      </w:tr>
      <w:tr w:rsidR="00651739" w:rsidTr="00D13781">
        <w:tc>
          <w:tcPr>
            <w:tcW w:w="4794" w:type="dxa"/>
            <w:tcMar>
              <w:top w:w="85" w:type="dxa"/>
              <w:bottom w:w="85" w:type="dxa"/>
            </w:tcMar>
          </w:tcPr>
          <w:p w:rsidR="009A4F3E" w:rsidRDefault="00504FDF" w:rsidP="002B605A">
            <w:r>
              <w:t>2</w:t>
            </w:r>
            <w:r w:rsidR="00651739">
              <w:t>.1</w:t>
            </w:r>
            <w:r w:rsidR="002B605A">
              <w:t xml:space="preserve"> </w:t>
            </w:r>
            <w:r w:rsidR="009A4F3E" w:rsidRPr="009A4F3E">
              <w:t xml:space="preserve">En beskrivning av de väsentliga risker som är specifika för emittenten, i ett avsnitt med </w:t>
            </w:r>
            <w:r w:rsidR="009A4F3E" w:rsidRPr="009A4F3E">
              <w:lastRenderedPageBreak/>
              <w:t xml:space="preserve">rubriken ”Riskfaktorer” och uppdelat på ett begränsat antal kategorier. </w:t>
            </w:r>
          </w:p>
          <w:p w:rsidR="009A4F3E" w:rsidRDefault="009A4F3E" w:rsidP="002B605A"/>
          <w:p w:rsidR="009A4F3E" w:rsidRDefault="009A4F3E" w:rsidP="002B605A">
            <w:r w:rsidRPr="009A4F3E">
              <w:t xml:space="preserve">För varje kategori ange först de mest väsentliga riskerna enligt den bedömning som görs av emittenten, erbjudaren eller den person som ansöker om upptagande till handel på en reglerad marknad, med beaktande av de negativa effekterna för emittenten och risken för att de förverkligas. </w:t>
            </w:r>
          </w:p>
          <w:p w:rsidR="009A4F3E" w:rsidRDefault="009A4F3E" w:rsidP="002B605A"/>
          <w:p w:rsidR="00651739" w:rsidRDefault="009A4F3E" w:rsidP="002B605A">
            <w:r w:rsidRPr="009A4F3E">
              <w:t>Riskfaktorerna ska bekräftas av innehållet i registreringsdokumentet.</w:t>
            </w:r>
          </w:p>
        </w:tc>
        <w:tc>
          <w:tcPr>
            <w:tcW w:w="1310" w:type="dxa"/>
            <w:tcMar>
              <w:top w:w="85" w:type="dxa"/>
              <w:bottom w:w="85" w:type="dxa"/>
            </w:tcMar>
          </w:tcPr>
          <w:p w:rsidR="00651739" w:rsidRDefault="00651739"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CC200C" w:rsidRDefault="00CC200C" w:rsidP="00692266"/>
    <w:tbl>
      <w:tblPr>
        <w:tblStyle w:val="Tabellrutnt"/>
        <w:tblW w:w="9493" w:type="dxa"/>
        <w:tblLook w:val="04A0" w:firstRow="1" w:lastRow="0" w:firstColumn="1" w:lastColumn="0" w:noHBand="0" w:noVBand="1"/>
      </w:tblPr>
      <w:tblGrid>
        <w:gridCol w:w="4794"/>
        <w:gridCol w:w="1310"/>
        <w:gridCol w:w="3389"/>
      </w:tblGrid>
      <w:tr w:rsidR="00651739" w:rsidTr="00D13781">
        <w:tc>
          <w:tcPr>
            <w:tcW w:w="9493" w:type="dxa"/>
            <w:gridSpan w:val="3"/>
            <w:tcMar>
              <w:top w:w="85" w:type="dxa"/>
              <w:bottom w:w="85" w:type="dxa"/>
            </w:tcMar>
          </w:tcPr>
          <w:p w:rsidR="00651739" w:rsidRPr="0097068E" w:rsidRDefault="005A070A" w:rsidP="00D13781">
            <w:pPr>
              <w:rPr>
                <w:b/>
              </w:rPr>
            </w:pPr>
            <w:r>
              <w:rPr>
                <w:b/>
              </w:rPr>
              <w:t>3</w:t>
            </w:r>
            <w:r w:rsidR="00651739" w:rsidRPr="0097068E">
              <w:rPr>
                <w:b/>
              </w:rPr>
              <w:t xml:space="preserve"> </w:t>
            </w:r>
            <w:r w:rsidR="00651739" w:rsidRPr="00657105">
              <w:rPr>
                <w:b/>
              </w:rPr>
              <w:t>INFORMATION OM EMITTENTEN</w:t>
            </w:r>
          </w:p>
        </w:tc>
      </w:tr>
      <w:tr w:rsidR="00651739" w:rsidTr="00D13781">
        <w:tc>
          <w:tcPr>
            <w:tcW w:w="4794" w:type="dxa"/>
            <w:tcMar>
              <w:top w:w="85" w:type="dxa"/>
              <w:bottom w:w="85" w:type="dxa"/>
            </w:tcMar>
          </w:tcPr>
          <w:p w:rsidR="00651739" w:rsidRPr="0097068E" w:rsidRDefault="00651739" w:rsidP="00D13781">
            <w:pPr>
              <w:rPr>
                <w:b/>
              </w:rPr>
            </w:pPr>
            <w:r w:rsidRPr="0097068E">
              <w:rPr>
                <w:b/>
              </w:rPr>
              <w:t xml:space="preserve">Punkt enligt kommissionens </w:t>
            </w:r>
            <w:r>
              <w:rPr>
                <w:b/>
              </w:rPr>
              <w:t>delegerade förordning (EU</w:t>
            </w:r>
            <w:r w:rsidRPr="0097068E">
              <w:rPr>
                <w:b/>
              </w:rPr>
              <w:t xml:space="preserve">) </w:t>
            </w:r>
            <w:r w:rsidR="009F33BC" w:rsidRPr="005F06EF">
              <w:rPr>
                <w:b/>
              </w:rPr>
              <w:t>2019/980</w:t>
            </w:r>
          </w:p>
        </w:tc>
        <w:tc>
          <w:tcPr>
            <w:tcW w:w="1310" w:type="dxa"/>
            <w:tcMar>
              <w:top w:w="85" w:type="dxa"/>
              <w:bottom w:w="85" w:type="dxa"/>
            </w:tcMar>
          </w:tcPr>
          <w:p w:rsidR="00651739" w:rsidRPr="0097068E" w:rsidRDefault="00651739" w:rsidP="00D13781">
            <w:pPr>
              <w:rPr>
                <w:b/>
              </w:rPr>
            </w:pPr>
            <w:r w:rsidRPr="0097068E">
              <w:rPr>
                <w:b/>
              </w:rPr>
              <w:t>Sidor i prospektet</w:t>
            </w:r>
          </w:p>
        </w:tc>
        <w:tc>
          <w:tcPr>
            <w:tcW w:w="3389" w:type="dxa"/>
            <w:tcMar>
              <w:top w:w="85" w:type="dxa"/>
              <w:bottom w:w="85" w:type="dxa"/>
            </w:tcMar>
          </w:tcPr>
          <w:p w:rsidR="00651739" w:rsidRPr="0097068E" w:rsidRDefault="00651739" w:rsidP="00D13781">
            <w:pPr>
              <w:rPr>
                <w:b/>
              </w:rPr>
            </w:pPr>
            <w:r w:rsidRPr="0097068E">
              <w:rPr>
                <w:b/>
              </w:rPr>
              <w:t>Bolagets kommentarer</w:t>
            </w:r>
          </w:p>
        </w:tc>
      </w:tr>
      <w:tr w:rsidR="00651739" w:rsidTr="00D13781">
        <w:tc>
          <w:tcPr>
            <w:tcW w:w="4794" w:type="dxa"/>
            <w:tcMar>
              <w:top w:w="85" w:type="dxa"/>
              <w:bottom w:w="85" w:type="dxa"/>
            </w:tcMar>
          </w:tcPr>
          <w:p w:rsidR="00AA3508" w:rsidRDefault="005A070A" w:rsidP="00BD738E">
            <w:r>
              <w:t>3</w:t>
            </w:r>
            <w:r w:rsidR="00651739">
              <w:t xml:space="preserve">.1 </w:t>
            </w:r>
            <w:r w:rsidR="00AA3508" w:rsidRPr="00AA3508">
              <w:t>Emit</w:t>
            </w:r>
            <w:r w:rsidR="00AA3508">
              <w:t>tentens historik och utveckling</w:t>
            </w:r>
          </w:p>
          <w:p w:rsidR="00AA3508" w:rsidRDefault="00AA3508" w:rsidP="00BD738E"/>
          <w:p w:rsidR="00651739" w:rsidRDefault="00AA3508" w:rsidP="00BD738E">
            <w:r w:rsidRPr="00AA3508">
              <w:t>Emittentens officiella namn och en kort beskrivning av emittentens ställning inom den nationella offentliga förvaltningen.</w:t>
            </w:r>
          </w:p>
        </w:tc>
        <w:tc>
          <w:tcPr>
            <w:tcW w:w="1310" w:type="dxa"/>
            <w:tcMar>
              <w:top w:w="85" w:type="dxa"/>
              <w:bottom w:w="85" w:type="dxa"/>
            </w:tcMar>
          </w:tcPr>
          <w:p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F66EC" w:rsidTr="00D13781">
        <w:tc>
          <w:tcPr>
            <w:tcW w:w="4794" w:type="dxa"/>
            <w:tcMar>
              <w:top w:w="85" w:type="dxa"/>
              <w:bottom w:w="85" w:type="dxa"/>
            </w:tcMar>
          </w:tcPr>
          <w:p w:rsidR="007F66EC" w:rsidRDefault="005A070A" w:rsidP="00D13781">
            <w:r>
              <w:t>3</w:t>
            </w:r>
            <w:r w:rsidR="00580A5A">
              <w:t>.2</w:t>
            </w:r>
            <w:r w:rsidR="00920F4F">
              <w:t xml:space="preserve"> </w:t>
            </w:r>
            <w:r w:rsidR="00C16684" w:rsidRPr="00C16684">
              <w:t>Emittentens hemvist eller geografiska placering och rättsliga form, kontaktadress, telefonnummer och eventuella webbplats, med ett uttalande om att informationen på webbplatsen inte ingår i prospektet såvida denna information inte införlivas i prospektet genom hänvisningar.</w:t>
            </w:r>
          </w:p>
        </w:tc>
        <w:tc>
          <w:tcPr>
            <w:tcW w:w="1310" w:type="dxa"/>
            <w:tcMar>
              <w:top w:w="85" w:type="dxa"/>
              <w:bottom w:w="85" w:type="dxa"/>
            </w:tcMar>
          </w:tcPr>
          <w:p w:rsidR="007F66EC" w:rsidRPr="00EA76B8" w:rsidRDefault="007F66E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7F66EC" w:rsidRPr="00EA76B8" w:rsidRDefault="007F66E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20F4F" w:rsidTr="00D13781">
        <w:tc>
          <w:tcPr>
            <w:tcW w:w="4794" w:type="dxa"/>
            <w:tcMar>
              <w:top w:w="85" w:type="dxa"/>
              <w:bottom w:w="85" w:type="dxa"/>
            </w:tcMar>
          </w:tcPr>
          <w:p w:rsidR="00920F4F" w:rsidRDefault="005A070A" w:rsidP="00644FC5">
            <w:r>
              <w:t>3</w:t>
            </w:r>
            <w:r w:rsidR="00920F4F">
              <w:t xml:space="preserve">.3 </w:t>
            </w:r>
            <w:r w:rsidR="00C16684" w:rsidRPr="00C16684">
              <w:t>Händelser som nyligen har inträffat och som är relevanta för bedömningen av emittentens solvens.</w:t>
            </w:r>
          </w:p>
        </w:tc>
        <w:tc>
          <w:tcPr>
            <w:tcW w:w="1310"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20F4F" w:rsidTr="00D13781">
        <w:tc>
          <w:tcPr>
            <w:tcW w:w="4794" w:type="dxa"/>
            <w:tcMar>
              <w:top w:w="85" w:type="dxa"/>
              <w:bottom w:w="85" w:type="dxa"/>
            </w:tcMar>
          </w:tcPr>
          <w:p w:rsidR="00C16684" w:rsidRDefault="005A070A" w:rsidP="00C806DD">
            <w:r>
              <w:t>3</w:t>
            </w:r>
            <w:r w:rsidR="00920F4F">
              <w:t xml:space="preserve">.4 </w:t>
            </w:r>
            <w:r w:rsidR="00C16684" w:rsidRPr="00C16684">
              <w:t>En beskrivning av emittenten</w:t>
            </w:r>
            <w:r w:rsidR="00C16684">
              <w:t>s ekonomi, inbegripet följande:</w:t>
            </w:r>
          </w:p>
          <w:p w:rsidR="00C16684" w:rsidRDefault="00C16684" w:rsidP="00C806DD"/>
          <w:p w:rsidR="00C16684" w:rsidRDefault="00C16684" w:rsidP="00C806DD">
            <w:r w:rsidRPr="00C16684">
              <w:t>a) Ekonomins struktur med närmare uppgifter om de viktigaste ekonomiska sektorerna.</w:t>
            </w:r>
          </w:p>
          <w:p w:rsidR="00C16684" w:rsidRDefault="00C16684" w:rsidP="00C806DD"/>
          <w:p w:rsidR="00920F4F" w:rsidRDefault="00C16684" w:rsidP="00C806DD">
            <w:r w:rsidRPr="00C16684">
              <w:t>b) BNP fördelad på emittentens ekonomiska sektorer för de två föregående budgetåren.</w:t>
            </w:r>
          </w:p>
        </w:tc>
        <w:tc>
          <w:tcPr>
            <w:tcW w:w="1310"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20F4F" w:rsidTr="00D13781">
        <w:tc>
          <w:tcPr>
            <w:tcW w:w="4794" w:type="dxa"/>
            <w:tcMar>
              <w:top w:w="85" w:type="dxa"/>
              <w:bottom w:w="85" w:type="dxa"/>
            </w:tcMar>
          </w:tcPr>
          <w:p w:rsidR="00920F4F" w:rsidRDefault="005A070A" w:rsidP="00D13781">
            <w:r>
              <w:t>3</w:t>
            </w:r>
            <w:r w:rsidR="00920F4F">
              <w:t xml:space="preserve">.5 </w:t>
            </w:r>
            <w:r w:rsidR="00666284" w:rsidRPr="00666284">
              <w:t xml:space="preserve">En allmän beskrivning av emittentens politiska system och offentliga förvaltning, </w:t>
            </w:r>
            <w:r w:rsidR="00666284" w:rsidRPr="00666284">
              <w:lastRenderedPageBreak/>
              <w:t>däribland uppgifter om emittentens styrande organ.</w:t>
            </w:r>
          </w:p>
        </w:tc>
        <w:tc>
          <w:tcPr>
            <w:tcW w:w="1310" w:type="dxa"/>
            <w:tcMar>
              <w:top w:w="85" w:type="dxa"/>
              <w:bottom w:w="85" w:type="dxa"/>
            </w:tcMar>
          </w:tcPr>
          <w:p w:rsidR="00920F4F" w:rsidRPr="00EA76B8" w:rsidRDefault="00D9765C"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20F4F" w:rsidTr="00D13781">
        <w:tc>
          <w:tcPr>
            <w:tcW w:w="4794" w:type="dxa"/>
            <w:tcMar>
              <w:top w:w="85" w:type="dxa"/>
              <w:bottom w:w="85" w:type="dxa"/>
            </w:tcMar>
          </w:tcPr>
          <w:p w:rsidR="00920F4F" w:rsidRDefault="005A070A" w:rsidP="00D13781">
            <w:r>
              <w:t>3</w:t>
            </w:r>
            <w:r w:rsidR="00920F4F">
              <w:t xml:space="preserve">.6 </w:t>
            </w:r>
            <w:r w:rsidR="00666284" w:rsidRPr="00666284">
              <w:t>Kreditbetyg som tilldelats emittenten på dennes begäran eller med dennes medverkan i ratingprocessen.</w:t>
            </w:r>
          </w:p>
        </w:tc>
        <w:tc>
          <w:tcPr>
            <w:tcW w:w="1310"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51739" w:rsidRDefault="00651739" w:rsidP="00692266"/>
    <w:tbl>
      <w:tblPr>
        <w:tblStyle w:val="Tabellrutnt"/>
        <w:tblW w:w="9493" w:type="dxa"/>
        <w:tblLook w:val="04A0" w:firstRow="1" w:lastRow="0" w:firstColumn="1" w:lastColumn="0" w:noHBand="0" w:noVBand="1"/>
      </w:tblPr>
      <w:tblGrid>
        <w:gridCol w:w="4794"/>
        <w:gridCol w:w="1310"/>
        <w:gridCol w:w="3389"/>
      </w:tblGrid>
      <w:tr w:rsidR="0035285A" w:rsidTr="00D13781">
        <w:tc>
          <w:tcPr>
            <w:tcW w:w="9493" w:type="dxa"/>
            <w:gridSpan w:val="3"/>
            <w:tcMar>
              <w:top w:w="85" w:type="dxa"/>
              <w:bottom w:w="85" w:type="dxa"/>
            </w:tcMar>
          </w:tcPr>
          <w:p w:rsidR="0035285A" w:rsidRPr="0097068E" w:rsidRDefault="00A8160B" w:rsidP="0035285A">
            <w:pPr>
              <w:rPr>
                <w:b/>
              </w:rPr>
            </w:pPr>
            <w:r>
              <w:rPr>
                <w:b/>
              </w:rPr>
              <w:t>4</w:t>
            </w:r>
            <w:r w:rsidR="0035285A" w:rsidRPr="0097068E">
              <w:rPr>
                <w:b/>
              </w:rPr>
              <w:t xml:space="preserve"> </w:t>
            </w:r>
            <w:r w:rsidRPr="00A8160B">
              <w:rPr>
                <w:b/>
              </w:rPr>
              <w:t>OFFENTLIGA FINANSER OCH HANDEL</w:t>
            </w:r>
          </w:p>
        </w:tc>
      </w:tr>
      <w:tr w:rsidR="0035285A" w:rsidTr="00D13781">
        <w:tc>
          <w:tcPr>
            <w:tcW w:w="4794" w:type="dxa"/>
            <w:tcMar>
              <w:top w:w="85" w:type="dxa"/>
              <w:bottom w:w="85" w:type="dxa"/>
            </w:tcMar>
          </w:tcPr>
          <w:p w:rsidR="0035285A" w:rsidRPr="0097068E" w:rsidRDefault="0035285A" w:rsidP="00D13781">
            <w:pPr>
              <w:rPr>
                <w:b/>
              </w:rPr>
            </w:pPr>
            <w:r w:rsidRPr="0097068E">
              <w:rPr>
                <w:b/>
              </w:rPr>
              <w:t xml:space="preserve">Punkt enligt kommissionens </w:t>
            </w:r>
            <w:r>
              <w:rPr>
                <w:b/>
              </w:rPr>
              <w:t>delegerade förordning (EU</w:t>
            </w:r>
            <w:r w:rsidRPr="0097068E">
              <w:rPr>
                <w:b/>
              </w:rPr>
              <w:t xml:space="preserve">) </w:t>
            </w:r>
            <w:r w:rsidR="009F33BC" w:rsidRPr="005F06EF">
              <w:rPr>
                <w:b/>
              </w:rPr>
              <w:t>2019/980</w:t>
            </w:r>
          </w:p>
        </w:tc>
        <w:tc>
          <w:tcPr>
            <w:tcW w:w="1310" w:type="dxa"/>
            <w:tcMar>
              <w:top w:w="85" w:type="dxa"/>
              <w:bottom w:w="85" w:type="dxa"/>
            </w:tcMar>
          </w:tcPr>
          <w:p w:rsidR="0035285A" w:rsidRPr="0097068E" w:rsidRDefault="0035285A" w:rsidP="00D13781">
            <w:pPr>
              <w:rPr>
                <w:b/>
              </w:rPr>
            </w:pPr>
            <w:r w:rsidRPr="0097068E">
              <w:rPr>
                <w:b/>
              </w:rPr>
              <w:t>Sidor i prospektet</w:t>
            </w:r>
          </w:p>
        </w:tc>
        <w:tc>
          <w:tcPr>
            <w:tcW w:w="3389" w:type="dxa"/>
            <w:tcMar>
              <w:top w:w="85" w:type="dxa"/>
              <w:bottom w:w="85" w:type="dxa"/>
            </w:tcMar>
          </w:tcPr>
          <w:p w:rsidR="0035285A" w:rsidRPr="0097068E" w:rsidRDefault="0035285A" w:rsidP="00D13781">
            <w:pPr>
              <w:rPr>
                <w:b/>
              </w:rPr>
            </w:pPr>
            <w:r w:rsidRPr="0097068E">
              <w:rPr>
                <w:b/>
              </w:rPr>
              <w:t>Bolagets kommentarer</w:t>
            </w:r>
          </w:p>
        </w:tc>
      </w:tr>
      <w:tr w:rsidR="0035285A" w:rsidTr="00D13781">
        <w:tc>
          <w:tcPr>
            <w:tcW w:w="4794" w:type="dxa"/>
            <w:tcMar>
              <w:top w:w="85" w:type="dxa"/>
              <w:bottom w:w="85" w:type="dxa"/>
            </w:tcMar>
          </w:tcPr>
          <w:p w:rsidR="00666284" w:rsidRDefault="00A8160B" w:rsidP="00C806DD">
            <w:r>
              <w:t>4</w:t>
            </w:r>
            <w:r w:rsidR="0035285A">
              <w:t xml:space="preserve">.1 </w:t>
            </w:r>
            <w:r w:rsidR="00666284" w:rsidRPr="00666284">
              <w:t xml:space="preserve">Följande information för de två föregående budgetåren räknat från </w:t>
            </w:r>
            <w:r w:rsidR="00666284">
              <w:t>registreringsdokumentets datum:</w:t>
            </w:r>
          </w:p>
          <w:p w:rsidR="00666284" w:rsidRDefault="00666284" w:rsidP="00C806DD"/>
          <w:p w:rsidR="00666284" w:rsidRDefault="00666284" w:rsidP="00C806DD">
            <w:r>
              <w:t>a) Skatte- och budgetsystemen.</w:t>
            </w:r>
          </w:p>
          <w:p w:rsidR="00666284" w:rsidRDefault="00666284" w:rsidP="00C806DD"/>
          <w:p w:rsidR="00666284" w:rsidRDefault="00666284" w:rsidP="00C806DD">
            <w:r w:rsidRPr="00666284">
              <w:t>b) Den offentliga bruttoskulden, inklusive en översikt av skulden, löptidsstruktur för den utestående skulden (särskilt för skuld med en återstående löptid på mindre än ett år), återbetalningshistorik och de delar av skulden som är noterade i emittentens inhemska valut</w:t>
            </w:r>
            <w:r>
              <w:t>a respektive i utländsk valuta.</w:t>
            </w:r>
          </w:p>
          <w:p w:rsidR="00666284" w:rsidRDefault="00666284" w:rsidP="00C806DD"/>
          <w:p w:rsidR="007B2523" w:rsidRDefault="00666284" w:rsidP="00C806DD">
            <w:r w:rsidRPr="00666284">
              <w:t>c) Siffror för utri</w:t>
            </w:r>
            <w:r w:rsidR="007B2523">
              <w:t>keshandel och betalningsbalans.</w:t>
            </w:r>
          </w:p>
          <w:p w:rsidR="007B2523" w:rsidRDefault="007B2523" w:rsidP="00C806DD"/>
          <w:p w:rsidR="007B2523" w:rsidRDefault="00666284" w:rsidP="00C806DD">
            <w:r w:rsidRPr="00666284">
              <w:t>d) Utländska valutareserver, däribland eventuella belastningar på dessa reserver som</w:t>
            </w:r>
            <w:r w:rsidR="007B2523">
              <w:t xml:space="preserve"> forwardkontrakt eller derivat.</w:t>
            </w:r>
          </w:p>
          <w:p w:rsidR="007B2523" w:rsidRDefault="007B2523" w:rsidP="00C806DD"/>
          <w:p w:rsidR="007B2523" w:rsidRDefault="00666284" w:rsidP="00C806DD">
            <w:r w:rsidRPr="00666284">
              <w:t>e) Finansiell ställning och finansiella medel, däribland likvida medel</w:t>
            </w:r>
            <w:r w:rsidR="007B2523">
              <w:t xml:space="preserve"> tillgängliga i inhemsk valuta.</w:t>
            </w:r>
          </w:p>
          <w:p w:rsidR="007B2523" w:rsidRDefault="007B2523" w:rsidP="00C806DD"/>
          <w:p w:rsidR="007B2523" w:rsidRDefault="00666284" w:rsidP="00C806DD">
            <w:r w:rsidRPr="00666284">
              <w:t>f) Uppgi</w:t>
            </w:r>
            <w:r w:rsidR="007B2523">
              <w:t>fter om inkomster och utgifter.</w:t>
            </w:r>
          </w:p>
          <w:p w:rsidR="007B2523" w:rsidRDefault="007B2523" w:rsidP="00C806DD"/>
          <w:p w:rsidR="0035285A" w:rsidRDefault="00666284" w:rsidP="00C806DD">
            <w:r w:rsidRPr="00666284">
              <w:t>En beskrivning av förfaranden för revision eller annan oberoende granskning av emittentens redovisning.</w:t>
            </w:r>
          </w:p>
        </w:tc>
        <w:tc>
          <w:tcPr>
            <w:tcW w:w="1310" w:type="dxa"/>
            <w:tcMar>
              <w:top w:w="85" w:type="dxa"/>
              <w:bottom w:w="85" w:type="dxa"/>
            </w:tcMar>
          </w:tcPr>
          <w:p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35285A" w:rsidRDefault="0035285A" w:rsidP="00692266"/>
    <w:tbl>
      <w:tblPr>
        <w:tblStyle w:val="Tabellrutnt"/>
        <w:tblW w:w="9493" w:type="dxa"/>
        <w:tblLook w:val="04A0" w:firstRow="1" w:lastRow="0" w:firstColumn="1" w:lastColumn="0" w:noHBand="0" w:noVBand="1"/>
      </w:tblPr>
      <w:tblGrid>
        <w:gridCol w:w="4794"/>
        <w:gridCol w:w="1310"/>
        <w:gridCol w:w="3389"/>
      </w:tblGrid>
      <w:tr w:rsidR="0035285A" w:rsidTr="00D13781">
        <w:tc>
          <w:tcPr>
            <w:tcW w:w="9493" w:type="dxa"/>
            <w:gridSpan w:val="3"/>
            <w:tcMar>
              <w:top w:w="85" w:type="dxa"/>
              <w:bottom w:w="85" w:type="dxa"/>
            </w:tcMar>
          </w:tcPr>
          <w:p w:rsidR="0035285A" w:rsidRPr="0097068E" w:rsidRDefault="00571C62" w:rsidP="003855A4">
            <w:pPr>
              <w:rPr>
                <w:b/>
              </w:rPr>
            </w:pPr>
            <w:r>
              <w:rPr>
                <w:b/>
              </w:rPr>
              <w:t>5</w:t>
            </w:r>
            <w:r w:rsidR="0035285A" w:rsidRPr="0097068E">
              <w:rPr>
                <w:b/>
              </w:rPr>
              <w:t xml:space="preserve"> </w:t>
            </w:r>
            <w:r w:rsidR="003855A4">
              <w:rPr>
                <w:b/>
              </w:rPr>
              <w:t>BETYDANDE</w:t>
            </w:r>
            <w:r w:rsidRPr="00571C62">
              <w:rPr>
                <w:b/>
              </w:rPr>
              <w:t xml:space="preserve"> FÖRÄNDRINGAR</w:t>
            </w:r>
          </w:p>
        </w:tc>
      </w:tr>
      <w:tr w:rsidR="0035285A" w:rsidTr="00D13781">
        <w:tc>
          <w:tcPr>
            <w:tcW w:w="4794" w:type="dxa"/>
            <w:tcMar>
              <w:top w:w="85" w:type="dxa"/>
              <w:bottom w:w="85" w:type="dxa"/>
            </w:tcMar>
          </w:tcPr>
          <w:p w:rsidR="0035285A" w:rsidRPr="0097068E" w:rsidRDefault="0035285A" w:rsidP="00D13781">
            <w:pPr>
              <w:rPr>
                <w:b/>
              </w:rPr>
            </w:pPr>
            <w:r w:rsidRPr="0097068E">
              <w:rPr>
                <w:b/>
              </w:rPr>
              <w:t xml:space="preserve">Punkt enligt kommissionens </w:t>
            </w:r>
            <w:r>
              <w:rPr>
                <w:b/>
              </w:rPr>
              <w:t>delegerade förordning (EU</w:t>
            </w:r>
            <w:r w:rsidRPr="0097068E">
              <w:rPr>
                <w:b/>
              </w:rPr>
              <w:t xml:space="preserve">) </w:t>
            </w:r>
            <w:r w:rsidR="009F33BC" w:rsidRPr="005F06EF">
              <w:rPr>
                <w:b/>
              </w:rPr>
              <w:t>2019/980</w:t>
            </w:r>
          </w:p>
        </w:tc>
        <w:tc>
          <w:tcPr>
            <w:tcW w:w="1310" w:type="dxa"/>
            <w:tcMar>
              <w:top w:w="85" w:type="dxa"/>
              <w:bottom w:w="85" w:type="dxa"/>
            </w:tcMar>
          </w:tcPr>
          <w:p w:rsidR="0035285A" w:rsidRPr="0097068E" w:rsidRDefault="0035285A" w:rsidP="00D13781">
            <w:pPr>
              <w:rPr>
                <w:b/>
              </w:rPr>
            </w:pPr>
            <w:r w:rsidRPr="0097068E">
              <w:rPr>
                <w:b/>
              </w:rPr>
              <w:t>Sidor i prospektet</w:t>
            </w:r>
          </w:p>
        </w:tc>
        <w:tc>
          <w:tcPr>
            <w:tcW w:w="3389" w:type="dxa"/>
            <w:tcMar>
              <w:top w:w="85" w:type="dxa"/>
              <w:bottom w:w="85" w:type="dxa"/>
            </w:tcMar>
          </w:tcPr>
          <w:p w:rsidR="0035285A" w:rsidRPr="0097068E" w:rsidRDefault="0035285A" w:rsidP="00D13781">
            <w:pPr>
              <w:rPr>
                <w:b/>
              </w:rPr>
            </w:pPr>
            <w:r w:rsidRPr="0097068E">
              <w:rPr>
                <w:b/>
              </w:rPr>
              <w:t>Bolagets kommentarer</w:t>
            </w:r>
          </w:p>
        </w:tc>
      </w:tr>
      <w:tr w:rsidR="0035285A" w:rsidTr="00D13781">
        <w:tc>
          <w:tcPr>
            <w:tcW w:w="4794" w:type="dxa"/>
            <w:tcMar>
              <w:top w:w="85" w:type="dxa"/>
              <w:bottom w:w="85" w:type="dxa"/>
            </w:tcMar>
          </w:tcPr>
          <w:p w:rsidR="0035285A" w:rsidRDefault="00571C62" w:rsidP="00D13781">
            <w:r>
              <w:lastRenderedPageBreak/>
              <w:t>5</w:t>
            </w:r>
            <w:r w:rsidR="0035285A">
              <w:t xml:space="preserve">.1 </w:t>
            </w:r>
            <w:r w:rsidR="005D13F8" w:rsidRPr="005D13F8">
              <w:t>Närmare uppgifter om alla betydande förändringar av den information som lämnats enligt punkt 4 vilka har inträffat sedan utgången av det senaste budgetåret, eller uppgift om att inga förändringar har skett.</w:t>
            </w:r>
          </w:p>
        </w:tc>
        <w:tc>
          <w:tcPr>
            <w:tcW w:w="1310" w:type="dxa"/>
            <w:tcMar>
              <w:top w:w="85" w:type="dxa"/>
              <w:bottom w:w="85" w:type="dxa"/>
            </w:tcMar>
          </w:tcPr>
          <w:p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FC19F2" w:rsidRDefault="00FC19F2" w:rsidP="00692266"/>
    <w:tbl>
      <w:tblPr>
        <w:tblStyle w:val="Tabellrutnt"/>
        <w:tblW w:w="9493" w:type="dxa"/>
        <w:tblLook w:val="04A0" w:firstRow="1" w:lastRow="0" w:firstColumn="1" w:lastColumn="0" w:noHBand="0" w:noVBand="1"/>
      </w:tblPr>
      <w:tblGrid>
        <w:gridCol w:w="4794"/>
        <w:gridCol w:w="1310"/>
        <w:gridCol w:w="3389"/>
      </w:tblGrid>
      <w:tr w:rsidR="003824A7" w:rsidTr="00D13781">
        <w:tc>
          <w:tcPr>
            <w:tcW w:w="9493" w:type="dxa"/>
            <w:gridSpan w:val="3"/>
            <w:tcMar>
              <w:top w:w="85" w:type="dxa"/>
              <w:bottom w:w="85" w:type="dxa"/>
            </w:tcMar>
          </w:tcPr>
          <w:p w:rsidR="003824A7" w:rsidRPr="0097068E" w:rsidRDefault="00571C62" w:rsidP="005D312C">
            <w:pPr>
              <w:rPr>
                <w:b/>
              </w:rPr>
            </w:pPr>
            <w:r>
              <w:rPr>
                <w:b/>
              </w:rPr>
              <w:t>6</w:t>
            </w:r>
            <w:r w:rsidR="003824A7" w:rsidRPr="0097068E">
              <w:rPr>
                <w:b/>
              </w:rPr>
              <w:t xml:space="preserve"> </w:t>
            </w:r>
            <w:r w:rsidRPr="00571C62">
              <w:rPr>
                <w:b/>
              </w:rPr>
              <w:t xml:space="preserve">RÄTTSLIGA FÖRFARANDEN </w:t>
            </w:r>
            <w:r w:rsidR="005D312C">
              <w:rPr>
                <w:b/>
              </w:rPr>
              <w:t>OCH</w:t>
            </w:r>
            <w:r w:rsidRPr="00571C62">
              <w:rPr>
                <w:b/>
              </w:rPr>
              <w:t xml:space="preserve"> SKILJEFÖRFARANDEN</w:t>
            </w:r>
          </w:p>
        </w:tc>
      </w:tr>
      <w:tr w:rsidR="003824A7" w:rsidTr="00D13781">
        <w:tc>
          <w:tcPr>
            <w:tcW w:w="4794" w:type="dxa"/>
            <w:tcMar>
              <w:top w:w="85" w:type="dxa"/>
              <w:bottom w:w="85" w:type="dxa"/>
            </w:tcMar>
          </w:tcPr>
          <w:p w:rsidR="003824A7" w:rsidRPr="0097068E" w:rsidRDefault="003824A7" w:rsidP="00D13781">
            <w:pPr>
              <w:rPr>
                <w:b/>
              </w:rPr>
            </w:pPr>
            <w:r w:rsidRPr="0097068E">
              <w:rPr>
                <w:b/>
              </w:rPr>
              <w:t xml:space="preserve">Punkt enligt kommissionens </w:t>
            </w:r>
            <w:r>
              <w:rPr>
                <w:b/>
              </w:rPr>
              <w:t>delegerade förordning (EU</w:t>
            </w:r>
            <w:r w:rsidRPr="0097068E">
              <w:rPr>
                <w:b/>
              </w:rPr>
              <w:t xml:space="preserve">) </w:t>
            </w:r>
            <w:r w:rsidR="009F33BC" w:rsidRPr="005F06EF">
              <w:rPr>
                <w:b/>
              </w:rPr>
              <w:t>2019/980</w:t>
            </w:r>
          </w:p>
        </w:tc>
        <w:tc>
          <w:tcPr>
            <w:tcW w:w="1310" w:type="dxa"/>
            <w:tcMar>
              <w:top w:w="85" w:type="dxa"/>
              <w:bottom w:w="85" w:type="dxa"/>
            </w:tcMar>
          </w:tcPr>
          <w:p w:rsidR="003824A7" w:rsidRPr="0097068E" w:rsidRDefault="003824A7" w:rsidP="00D13781">
            <w:pPr>
              <w:rPr>
                <w:b/>
              </w:rPr>
            </w:pPr>
            <w:r w:rsidRPr="0097068E">
              <w:rPr>
                <w:b/>
              </w:rPr>
              <w:t>Sidor i prospektet</w:t>
            </w:r>
          </w:p>
        </w:tc>
        <w:tc>
          <w:tcPr>
            <w:tcW w:w="3389" w:type="dxa"/>
            <w:tcMar>
              <w:top w:w="85" w:type="dxa"/>
              <w:bottom w:w="85" w:type="dxa"/>
            </w:tcMar>
          </w:tcPr>
          <w:p w:rsidR="003824A7" w:rsidRPr="0097068E" w:rsidRDefault="003824A7" w:rsidP="00D13781">
            <w:pPr>
              <w:rPr>
                <w:b/>
              </w:rPr>
            </w:pPr>
            <w:r w:rsidRPr="0097068E">
              <w:rPr>
                <w:b/>
              </w:rPr>
              <w:t>Bolagets kommentarer</w:t>
            </w:r>
          </w:p>
        </w:tc>
      </w:tr>
      <w:tr w:rsidR="003824A7" w:rsidTr="00D13781">
        <w:tc>
          <w:tcPr>
            <w:tcW w:w="4794" w:type="dxa"/>
            <w:tcMar>
              <w:top w:w="85" w:type="dxa"/>
              <w:bottom w:w="85" w:type="dxa"/>
            </w:tcMar>
          </w:tcPr>
          <w:p w:rsidR="003824A7" w:rsidRDefault="00571C62" w:rsidP="00D13781">
            <w:r>
              <w:t>6</w:t>
            </w:r>
            <w:r w:rsidR="003824A7">
              <w:t xml:space="preserve">.1 </w:t>
            </w:r>
            <w:r w:rsidR="005D13F8" w:rsidRPr="005D13F8">
              <w:t>Information om myndighetsförfaranden, rättsliga förfaranden eller skiljeförfaranden (inbegripet förfaranden som ännu inte är avgjorda eller som enligt emittentens kännedom riskerar att bli inledda) under en period som täcker åtminstone de tolv föregående månaderna, vilka kan få eller under den senaste tiden har haft betydande effekter på emittentens finansiella ställning, eller uppgift om att några sådana förfaranden inte föreligger.</w:t>
            </w:r>
          </w:p>
        </w:tc>
        <w:tc>
          <w:tcPr>
            <w:tcW w:w="1310" w:type="dxa"/>
            <w:tcMar>
              <w:top w:w="85" w:type="dxa"/>
              <w:bottom w:w="85" w:type="dxa"/>
            </w:tcMar>
          </w:tcPr>
          <w:p w:rsidR="003824A7"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824A7"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71C62" w:rsidTr="00D13781">
        <w:tc>
          <w:tcPr>
            <w:tcW w:w="4794" w:type="dxa"/>
            <w:tcMar>
              <w:top w:w="85" w:type="dxa"/>
              <w:bottom w:w="85" w:type="dxa"/>
            </w:tcMar>
          </w:tcPr>
          <w:p w:rsidR="00571C62" w:rsidRDefault="00571C62" w:rsidP="00D13781">
            <w:r>
              <w:t xml:space="preserve">6.2 </w:t>
            </w:r>
            <w:r w:rsidR="005D312C" w:rsidRPr="005D312C">
              <w:t>Information om huruvida emittenten kan ha immunitet mot rättsliga förfaranden.</w:t>
            </w:r>
          </w:p>
        </w:tc>
        <w:tc>
          <w:tcPr>
            <w:tcW w:w="1310" w:type="dxa"/>
            <w:tcMar>
              <w:top w:w="85" w:type="dxa"/>
              <w:bottom w:w="85" w:type="dxa"/>
            </w:tcMar>
          </w:tcPr>
          <w:p w:rsidR="00571C62" w:rsidRPr="00EA76B8" w:rsidRDefault="00571C62"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571C62" w:rsidRPr="00EA76B8" w:rsidRDefault="00571C62"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9B574E" w:rsidRDefault="009B574E" w:rsidP="00692266"/>
    <w:tbl>
      <w:tblPr>
        <w:tblStyle w:val="Tabellrutnt"/>
        <w:tblW w:w="9493" w:type="dxa"/>
        <w:tblLook w:val="04A0" w:firstRow="1" w:lastRow="0" w:firstColumn="1" w:lastColumn="0" w:noHBand="0" w:noVBand="1"/>
      </w:tblPr>
      <w:tblGrid>
        <w:gridCol w:w="4794"/>
        <w:gridCol w:w="1310"/>
        <w:gridCol w:w="3389"/>
      </w:tblGrid>
      <w:tr w:rsidR="009B574E" w:rsidTr="00D13781">
        <w:tc>
          <w:tcPr>
            <w:tcW w:w="9493" w:type="dxa"/>
            <w:gridSpan w:val="3"/>
            <w:tcMar>
              <w:top w:w="85" w:type="dxa"/>
              <w:bottom w:w="85" w:type="dxa"/>
            </w:tcMar>
          </w:tcPr>
          <w:p w:rsidR="009B574E" w:rsidRPr="0097068E" w:rsidRDefault="004C3BAE" w:rsidP="005D312C">
            <w:pPr>
              <w:rPr>
                <w:b/>
              </w:rPr>
            </w:pPr>
            <w:r>
              <w:rPr>
                <w:b/>
              </w:rPr>
              <w:t>7</w:t>
            </w:r>
            <w:r w:rsidR="009B574E" w:rsidRPr="0097068E">
              <w:rPr>
                <w:b/>
              </w:rPr>
              <w:t xml:space="preserve"> </w:t>
            </w:r>
            <w:r w:rsidR="009B574E">
              <w:rPr>
                <w:b/>
              </w:rPr>
              <w:t xml:space="preserve">TILLGÄNGLIGA </w:t>
            </w:r>
            <w:r w:rsidR="005D312C">
              <w:rPr>
                <w:b/>
              </w:rPr>
              <w:t>DOKUMENT</w:t>
            </w:r>
          </w:p>
        </w:tc>
      </w:tr>
      <w:tr w:rsidR="009B574E" w:rsidTr="00D13781">
        <w:tc>
          <w:tcPr>
            <w:tcW w:w="4794" w:type="dxa"/>
            <w:tcMar>
              <w:top w:w="85" w:type="dxa"/>
              <w:bottom w:w="85" w:type="dxa"/>
            </w:tcMar>
          </w:tcPr>
          <w:p w:rsidR="009B574E" w:rsidRPr="0097068E" w:rsidRDefault="009B574E" w:rsidP="00D13781">
            <w:pPr>
              <w:rPr>
                <w:b/>
              </w:rPr>
            </w:pPr>
            <w:r w:rsidRPr="0097068E">
              <w:rPr>
                <w:b/>
              </w:rPr>
              <w:t xml:space="preserve">Punkt enligt kommissionens </w:t>
            </w:r>
            <w:r>
              <w:rPr>
                <w:b/>
              </w:rPr>
              <w:t>delegerade förordning (EU</w:t>
            </w:r>
            <w:r w:rsidRPr="0097068E">
              <w:rPr>
                <w:b/>
              </w:rPr>
              <w:t xml:space="preserve">) </w:t>
            </w:r>
            <w:r w:rsidR="009F33BC" w:rsidRPr="005F06EF">
              <w:rPr>
                <w:b/>
              </w:rPr>
              <w:t>2019/980</w:t>
            </w:r>
          </w:p>
        </w:tc>
        <w:tc>
          <w:tcPr>
            <w:tcW w:w="1310" w:type="dxa"/>
            <w:tcMar>
              <w:top w:w="85" w:type="dxa"/>
              <w:bottom w:w="85" w:type="dxa"/>
            </w:tcMar>
          </w:tcPr>
          <w:p w:rsidR="009B574E" w:rsidRPr="0097068E" w:rsidRDefault="009B574E" w:rsidP="00D13781">
            <w:pPr>
              <w:rPr>
                <w:b/>
              </w:rPr>
            </w:pPr>
            <w:r w:rsidRPr="0097068E">
              <w:rPr>
                <w:b/>
              </w:rPr>
              <w:t>Sidor i prospektet</w:t>
            </w:r>
          </w:p>
        </w:tc>
        <w:tc>
          <w:tcPr>
            <w:tcW w:w="3389" w:type="dxa"/>
            <w:tcMar>
              <w:top w:w="85" w:type="dxa"/>
              <w:bottom w:w="85" w:type="dxa"/>
            </w:tcMar>
          </w:tcPr>
          <w:p w:rsidR="009B574E" w:rsidRPr="0097068E" w:rsidRDefault="009B574E" w:rsidP="00D13781">
            <w:pPr>
              <w:rPr>
                <w:b/>
              </w:rPr>
            </w:pPr>
            <w:r w:rsidRPr="0097068E">
              <w:rPr>
                <w:b/>
              </w:rPr>
              <w:t>Bolagets kommentarer</w:t>
            </w:r>
          </w:p>
        </w:tc>
      </w:tr>
      <w:tr w:rsidR="009B574E" w:rsidTr="00D13781">
        <w:tc>
          <w:tcPr>
            <w:tcW w:w="4794" w:type="dxa"/>
            <w:tcMar>
              <w:top w:w="85" w:type="dxa"/>
              <w:bottom w:w="85" w:type="dxa"/>
            </w:tcMar>
          </w:tcPr>
          <w:p w:rsidR="005D13F8" w:rsidRDefault="004C3BAE" w:rsidP="005D312C">
            <w:r>
              <w:t>7</w:t>
            </w:r>
            <w:r w:rsidR="009B574E">
              <w:t xml:space="preserve">.1 </w:t>
            </w:r>
            <w:r w:rsidR="005D13F8" w:rsidRPr="005D13F8">
              <w:t xml:space="preserve">Ett uttalande om att tillgång ges till följande dokument, i tillämpliga fall och för den tid som </w:t>
            </w:r>
            <w:r w:rsidR="005D13F8">
              <w:t>registreringsdokumentet gäller:</w:t>
            </w:r>
          </w:p>
          <w:p w:rsidR="005D13F8" w:rsidRDefault="005D13F8" w:rsidP="005D312C"/>
          <w:p w:rsidR="005D13F8" w:rsidRDefault="005D13F8" w:rsidP="005D312C">
            <w:r w:rsidRPr="005D13F8">
              <w:t xml:space="preserve">a) Finansiell information och revisionsberättelser för emittenten som omfattar de två senaste budgetåren och budgeten </w:t>
            </w:r>
            <w:r>
              <w:t>för det innevarande budgetåret.</w:t>
            </w:r>
          </w:p>
          <w:p w:rsidR="005D13F8" w:rsidRDefault="005D13F8" w:rsidP="005D312C"/>
          <w:p w:rsidR="005D13F8" w:rsidRDefault="005D13F8" w:rsidP="005D312C">
            <w:r w:rsidRPr="005D13F8">
              <w:t xml:space="preserve">b) Alla rapporter, brev och andra dokument, värderingar och uttalanden som på emittentens begäran utarbetats av en expert och som till någon del ingår i eller som det hänvisas </w:t>
            </w:r>
            <w:r>
              <w:t>till i registreringsdokumentet.</w:t>
            </w:r>
          </w:p>
          <w:p w:rsidR="005D13F8" w:rsidRDefault="005D13F8" w:rsidP="005D312C"/>
          <w:p w:rsidR="009B574E" w:rsidRDefault="005D13F8" w:rsidP="005D312C">
            <w:r w:rsidRPr="005D13F8">
              <w:t>En uppgift om den webbplats där dokumenten kan nås.</w:t>
            </w:r>
          </w:p>
        </w:tc>
        <w:tc>
          <w:tcPr>
            <w:tcW w:w="1310" w:type="dxa"/>
            <w:tcMar>
              <w:top w:w="85" w:type="dxa"/>
              <w:bottom w:w="85" w:type="dxa"/>
            </w:tcMar>
          </w:tcPr>
          <w:p w:rsidR="009B574E" w:rsidRDefault="009B574E"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B574E" w:rsidRDefault="009B574E"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9B574E" w:rsidRPr="00692266" w:rsidRDefault="009B574E" w:rsidP="00692266"/>
    <w:sectPr w:rsidR="009B574E" w:rsidRPr="00692266"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8E" w:rsidRDefault="0097068E" w:rsidP="002D45F1">
      <w:pPr>
        <w:spacing w:line="240" w:lineRule="auto"/>
      </w:pPr>
      <w:r>
        <w:separator/>
      </w:r>
    </w:p>
  </w:endnote>
  <w:endnote w:type="continuationSeparator" w:id="0">
    <w:p w:rsidR="0097068E" w:rsidRDefault="0097068E"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C5" w:rsidRPr="0097068E" w:rsidRDefault="00644FC5" w:rsidP="00644FC5">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10</w:t>
    </w:r>
    <w:r w:rsidRPr="0097068E">
      <w:rPr>
        <w:rFonts w:ascii="Arial" w:hAnsi="Arial" w:cs="Arial"/>
        <w:sz w:val="18"/>
        <w:szCs w:val="18"/>
      </w:rPr>
      <w:t xml:space="preserve">. Avprickningslista för prospekt. </w:t>
    </w:r>
    <w:r>
      <w:rPr>
        <w:rFonts w:ascii="Arial" w:hAnsi="Arial" w:cs="Arial"/>
        <w:sz w:val="18"/>
        <w:szCs w:val="18"/>
      </w:rPr>
      <w:t>Registreringsdokument för icke-aktierelaterade värdepapper som emitteras av tredjeländer och deras regionala och lokala myndigheter.</w:t>
    </w:r>
  </w:p>
  <w:p w:rsidR="0097068E" w:rsidRDefault="0097068E" w:rsidP="0069183A">
    <w:pPr>
      <w:pStyle w:val="Sidfot"/>
      <w:jc w:val="center"/>
    </w:pPr>
  </w:p>
  <w:p w:rsidR="00472415" w:rsidRDefault="00472415" w:rsidP="00472415">
    <w:pPr>
      <w:pStyle w:val="Sidfot"/>
    </w:pPr>
    <w:r>
      <w:fldChar w:fldCharType="begin"/>
    </w:r>
    <w:r>
      <w:instrText xml:space="preserve"> PAGE   \* MERGEFORMAT </w:instrText>
    </w:r>
    <w:r>
      <w:fldChar w:fldCharType="separate"/>
    </w:r>
    <w:r w:rsidR="00246796">
      <w:rPr>
        <w:noProof/>
      </w:rPr>
      <w:t>5</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246796">
      <w:rPr>
        <w:noProof/>
      </w:rPr>
      <w:t>5</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8E" w:rsidRPr="0097068E" w:rsidRDefault="0097068E"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4C3BAE">
      <w:rPr>
        <w:rFonts w:ascii="Arial" w:hAnsi="Arial" w:cs="Arial"/>
        <w:sz w:val="18"/>
        <w:szCs w:val="18"/>
      </w:rPr>
      <w:t>10</w:t>
    </w:r>
    <w:r w:rsidRPr="0097068E">
      <w:rPr>
        <w:rFonts w:ascii="Arial" w:hAnsi="Arial" w:cs="Arial"/>
        <w:sz w:val="18"/>
        <w:szCs w:val="18"/>
      </w:rPr>
      <w:t xml:space="preserve">. Avprickningslista för prospekt. </w:t>
    </w:r>
    <w:r w:rsidR="00644FC5">
      <w:rPr>
        <w:rFonts w:ascii="Arial" w:hAnsi="Arial" w:cs="Arial"/>
        <w:sz w:val="18"/>
        <w:szCs w:val="18"/>
      </w:rPr>
      <w:t>Registreringsdokument för icke-aktierelaterade värdepapper som emitteras av tredjeländer och deras regionala och lokala myndigheter.</w:t>
    </w:r>
  </w:p>
  <w:p w:rsidR="0097068E" w:rsidRDefault="0097068E">
    <w:pPr>
      <w:pStyle w:val="Sidfot"/>
    </w:pPr>
  </w:p>
  <w:p w:rsidR="00D1566A" w:rsidRDefault="00D1566A" w:rsidP="0097068E">
    <w:pPr>
      <w:pStyle w:val="Sidfot"/>
      <w:ind w:right="-427"/>
    </w:pPr>
    <w:r>
      <w:fldChar w:fldCharType="begin"/>
    </w:r>
    <w:r>
      <w:instrText xml:space="preserve"> PAGE   \* MERGEFORMAT </w:instrText>
    </w:r>
    <w:r>
      <w:fldChar w:fldCharType="separate"/>
    </w:r>
    <w:r w:rsidR="00246796">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246796">
      <w:rPr>
        <w:noProof/>
      </w:rPr>
      <w:t>5</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8E" w:rsidRDefault="0097068E" w:rsidP="002D45F1">
      <w:pPr>
        <w:spacing w:line="240" w:lineRule="auto"/>
      </w:pPr>
      <w:r>
        <w:separator/>
      </w:r>
    </w:p>
  </w:footnote>
  <w:footnote w:type="continuationSeparator" w:id="0">
    <w:p w:rsidR="0097068E" w:rsidRDefault="0097068E"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EI4k0eU3DPUq2QDFNibsi7Qh9RGkuWti4XWWwnOED6PWnTZGUDh+f4OG1snhf7LQTonGjVS611lUAnu0czvOkg==" w:salt="ta93RZVX9YurH7GHiyee/g=="/>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45F27"/>
    <w:rsid w:val="00046B76"/>
    <w:rsid w:val="00057198"/>
    <w:rsid w:val="00065CE2"/>
    <w:rsid w:val="0009680D"/>
    <w:rsid w:val="000B1D66"/>
    <w:rsid w:val="000B5529"/>
    <w:rsid w:val="000D0DAA"/>
    <w:rsid w:val="000F44D2"/>
    <w:rsid w:val="0011797D"/>
    <w:rsid w:val="0013521B"/>
    <w:rsid w:val="00144B6F"/>
    <w:rsid w:val="00164194"/>
    <w:rsid w:val="001955E2"/>
    <w:rsid w:val="001A160B"/>
    <w:rsid w:val="001A195A"/>
    <w:rsid w:val="001A7635"/>
    <w:rsid w:val="001B2211"/>
    <w:rsid w:val="001B49DF"/>
    <w:rsid w:val="001D1340"/>
    <w:rsid w:val="00204645"/>
    <w:rsid w:val="00246796"/>
    <w:rsid w:val="00253AF6"/>
    <w:rsid w:val="00255F22"/>
    <w:rsid w:val="00261A24"/>
    <w:rsid w:val="00265B2A"/>
    <w:rsid w:val="00275095"/>
    <w:rsid w:val="0028282B"/>
    <w:rsid w:val="002A5CE4"/>
    <w:rsid w:val="002B605A"/>
    <w:rsid w:val="002B7897"/>
    <w:rsid w:val="002D45F1"/>
    <w:rsid w:val="002F63D9"/>
    <w:rsid w:val="00337FA6"/>
    <w:rsid w:val="00343ECC"/>
    <w:rsid w:val="0035285A"/>
    <w:rsid w:val="003710FA"/>
    <w:rsid w:val="00375B31"/>
    <w:rsid w:val="00381411"/>
    <w:rsid w:val="003824A7"/>
    <w:rsid w:val="003855A4"/>
    <w:rsid w:val="003A2E1B"/>
    <w:rsid w:val="003B31FC"/>
    <w:rsid w:val="003B494B"/>
    <w:rsid w:val="0040011A"/>
    <w:rsid w:val="00401A5F"/>
    <w:rsid w:val="004069C2"/>
    <w:rsid w:val="00425685"/>
    <w:rsid w:val="004343D4"/>
    <w:rsid w:val="0043645C"/>
    <w:rsid w:val="004611AC"/>
    <w:rsid w:val="00472415"/>
    <w:rsid w:val="004774F6"/>
    <w:rsid w:val="004778B2"/>
    <w:rsid w:val="004C3BAE"/>
    <w:rsid w:val="004F010E"/>
    <w:rsid w:val="00504FDF"/>
    <w:rsid w:val="00512DBF"/>
    <w:rsid w:val="00553039"/>
    <w:rsid w:val="00556282"/>
    <w:rsid w:val="00571C62"/>
    <w:rsid w:val="00580A5A"/>
    <w:rsid w:val="005822D8"/>
    <w:rsid w:val="00590178"/>
    <w:rsid w:val="005928C6"/>
    <w:rsid w:val="005967EA"/>
    <w:rsid w:val="005A070A"/>
    <w:rsid w:val="005A7816"/>
    <w:rsid w:val="005B0E1C"/>
    <w:rsid w:val="005B46B5"/>
    <w:rsid w:val="005D13F8"/>
    <w:rsid w:val="005D312C"/>
    <w:rsid w:val="005E2934"/>
    <w:rsid w:val="005E52EE"/>
    <w:rsid w:val="0061580A"/>
    <w:rsid w:val="006348A7"/>
    <w:rsid w:val="00644FC5"/>
    <w:rsid w:val="00651739"/>
    <w:rsid w:val="006526FD"/>
    <w:rsid w:val="00666284"/>
    <w:rsid w:val="00682985"/>
    <w:rsid w:val="00683002"/>
    <w:rsid w:val="006863AD"/>
    <w:rsid w:val="0069183A"/>
    <w:rsid w:val="00692266"/>
    <w:rsid w:val="006A6CAE"/>
    <w:rsid w:val="006C209E"/>
    <w:rsid w:val="006D68D8"/>
    <w:rsid w:val="00744018"/>
    <w:rsid w:val="00744A6E"/>
    <w:rsid w:val="007736A4"/>
    <w:rsid w:val="00776136"/>
    <w:rsid w:val="00782004"/>
    <w:rsid w:val="00784291"/>
    <w:rsid w:val="007B0829"/>
    <w:rsid w:val="007B2523"/>
    <w:rsid w:val="007E5955"/>
    <w:rsid w:val="007E7977"/>
    <w:rsid w:val="007F06F1"/>
    <w:rsid w:val="007F20D4"/>
    <w:rsid w:val="007F2FF2"/>
    <w:rsid w:val="007F66EC"/>
    <w:rsid w:val="008030BA"/>
    <w:rsid w:val="00805276"/>
    <w:rsid w:val="008155DE"/>
    <w:rsid w:val="00821AF9"/>
    <w:rsid w:val="008576E2"/>
    <w:rsid w:val="00860637"/>
    <w:rsid w:val="008706D9"/>
    <w:rsid w:val="00873C56"/>
    <w:rsid w:val="00883D27"/>
    <w:rsid w:val="008A1B84"/>
    <w:rsid w:val="008A5776"/>
    <w:rsid w:val="008B0CD7"/>
    <w:rsid w:val="008C6042"/>
    <w:rsid w:val="008D1BCE"/>
    <w:rsid w:val="008D21FB"/>
    <w:rsid w:val="008D234E"/>
    <w:rsid w:val="00912723"/>
    <w:rsid w:val="00920F4F"/>
    <w:rsid w:val="009217E8"/>
    <w:rsid w:val="00942E9F"/>
    <w:rsid w:val="009570C3"/>
    <w:rsid w:val="0096349F"/>
    <w:rsid w:val="009658EC"/>
    <w:rsid w:val="0097068E"/>
    <w:rsid w:val="009834DF"/>
    <w:rsid w:val="0098745F"/>
    <w:rsid w:val="00987B1B"/>
    <w:rsid w:val="009A4F3E"/>
    <w:rsid w:val="009B4833"/>
    <w:rsid w:val="009B574E"/>
    <w:rsid w:val="009C4BEB"/>
    <w:rsid w:val="009C5F5A"/>
    <w:rsid w:val="009E5CF4"/>
    <w:rsid w:val="009F2A10"/>
    <w:rsid w:val="009F33BC"/>
    <w:rsid w:val="00A504CE"/>
    <w:rsid w:val="00A6527B"/>
    <w:rsid w:val="00A8160B"/>
    <w:rsid w:val="00A919E7"/>
    <w:rsid w:val="00AA3057"/>
    <w:rsid w:val="00AA3508"/>
    <w:rsid w:val="00AC28E8"/>
    <w:rsid w:val="00B1244C"/>
    <w:rsid w:val="00B14975"/>
    <w:rsid w:val="00B150CE"/>
    <w:rsid w:val="00B23872"/>
    <w:rsid w:val="00B33078"/>
    <w:rsid w:val="00B42BC3"/>
    <w:rsid w:val="00B56E5E"/>
    <w:rsid w:val="00B62D9C"/>
    <w:rsid w:val="00B95AD8"/>
    <w:rsid w:val="00BA2C79"/>
    <w:rsid w:val="00BB5E59"/>
    <w:rsid w:val="00BC29D1"/>
    <w:rsid w:val="00BD738E"/>
    <w:rsid w:val="00BE0977"/>
    <w:rsid w:val="00C13D27"/>
    <w:rsid w:val="00C16684"/>
    <w:rsid w:val="00C26004"/>
    <w:rsid w:val="00C30680"/>
    <w:rsid w:val="00C5085A"/>
    <w:rsid w:val="00C72239"/>
    <w:rsid w:val="00C806DD"/>
    <w:rsid w:val="00C82897"/>
    <w:rsid w:val="00C948D6"/>
    <w:rsid w:val="00CA3F90"/>
    <w:rsid w:val="00CA5B73"/>
    <w:rsid w:val="00CA6CEF"/>
    <w:rsid w:val="00CB7149"/>
    <w:rsid w:val="00CC1742"/>
    <w:rsid w:val="00CC200C"/>
    <w:rsid w:val="00CC4072"/>
    <w:rsid w:val="00CD2A2E"/>
    <w:rsid w:val="00D1566A"/>
    <w:rsid w:val="00D26768"/>
    <w:rsid w:val="00D6647A"/>
    <w:rsid w:val="00D7107F"/>
    <w:rsid w:val="00D87232"/>
    <w:rsid w:val="00D9765C"/>
    <w:rsid w:val="00DB2F3E"/>
    <w:rsid w:val="00DB6253"/>
    <w:rsid w:val="00DB7A03"/>
    <w:rsid w:val="00E315E2"/>
    <w:rsid w:val="00E46D77"/>
    <w:rsid w:val="00E47106"/>
    <w:rsid w:val="00E52331"/>
    <w:rsid w:val="00E819F5"/>
    <w:rsid w:val="00E922CA"/>
    <w:rsid w:val="00E95697"/>
    <w:rsid w:val="00EB0E57"/>
    <w:rsid w:val="00EC52A2"/>
    <w:rsid w:val="00EC7F03"/>
    <w:rsid w:val="00F34035"/>
    <w:rsid w:val="00F42A0F"/>
    <w:rsid w:val="00F52D28"/>
    <w:rsid w:val="00F57003"/>
    <w:rsid w:val="00F57636"/>
    <w:rsid w:val="00F77977"/>
    <w:rsid w:val="00FA1B81"/>
    <w:rsid w:val="00FB6818"/>
    <w:rsid w:val="00FC19F2"/>
    <w:rsid w:val="00FC6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EB51C0E-A94D-4D40-B90A-20CDBB99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customStyle="1" w:styleId="Default">
    <w:name w:val="Default"/>
    <w:rsid w:val="00644FC5"/>
    <w:pPr>
      <w:autoSpaceDE w:val="0"/>
      <w:autoSpaceDN w:val="0"/>
      <w:adjustRightInd w:val="0"/>
      <w:spacing w:line="240" w:lineRule="auto"/>
    </w:pPr>
    <w:rPr>
      <w:rFonts w:ascii="Times New Roman" w:hAnsi="Times New Roman" w:cs="Times New Roman"/>
      <w:color w:val="000000"/>
    </w:rPr>
  </w:style>
  <w:style w:type="paragraph" w:styleId="Liststycke">
    <w:name w:val="List Paragraph"/>
    <w:basedOn w:val="Normal"/>
    <w:uiPriority w:val="34"/>
    <w:semiHidden/>
    <w:qFormat/>
    <w:rsid w:val="0027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BACE2910-A8F0-4AE8-AC60-99CBA672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C751568F</Template>
  <TotalTime>0</TotalTime>
  <Pages>5</Pages>
  <Words>1233</Words>
  <Characters>6540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4</cp:revision>
  <cp:lastPrinted>2019-06-10T08:05:00Z</cp:lastPrinted>
  <dcterms:created xsi:type="dcterms:W3CDTF">2019-07-03T09:33:00Z</dcterms:created>
  <dcterms:modified xsi:type="dcterms:W3CDTF">2019-07-04T12:22:00Z</dcterms:modified>
</cp:coreProperties>
</file>