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59477" w14:textId="1CD45CDB" w:rsidR="00692266" w:rsidRPr="00105538" w:rsidRDefault="00105538" w:rsidP="00105538">
      <w:pPr>
        <w:spacing w:line="240" w:lineRule="auto"/>
        <w:rPr>
          <w:b/>
          <w:sz w:val="2"/>
          <w:szCs w:val="2"/>
        </w:rPr>
      </w:pPr>
      <w:r w:rsidRPr="00105538">
        <w:rPr>
          <w:b/>
          <w:sz w:val="18"/>
        </w:rPr>
        <w:t>Bilaga 12. Avprickningslista för prospekt.</w:t>
      </w:r>
    </w:p>
    <w:p w14:paraId="634D735E" w14:textId="77777777" w:rsidR="00692266" w:rsidRDefault="00692266" w:rsidP="00692266">
      <w:pPr>
        <w:pStyle w:val="Rubrik1"/>
        <w:spacing w:after="320"/>
      </w:pPr>
    </w:p>
    <w:p w14:paraId="2D4FCAB2" w14:textId="77777777" w:rsidR="00692266" w:rsidRDefault="00692266" w:rsidP="00692266">
      <w:pPr>
        <w:pStyle w:val="Rubrik1"/>
        <w:spacing w:after="320"/>
      </w:pPr>
    </w:p>
    <w:p w14:paraId="691FD791" w14:textId="77777777" w:rsidR="00692266" w:rsidRDefault="00692266" w:rsidP="00692266">
      <w:pPr>
        <w:pStyle w:val="Rubrik1"/>
        <w:spacing w:after="320"/>
      </w:pPr>
    </w:p>
    <w:p w14:paraId="059DCBC4" w14:textId="064A162A" w:rsidR="006448DE" w:rsidRPr="001824B9" w:rsidRDefault="006448DE" w:rsidP="00253DB1">
      <w:pPr>
        <w:pStyle w:val="Rubrik1"/>
        <w:spacing w:after="320"/>
      </w:pPr>
      <w:r w:rsidRPr="00253DB1">
        <w:t>Värdepappersnot</w:t>
      </w:r>
      <w:r w:rsidR="00253DB1" w:rsidRPr="00253DB1">
        <w:t>er</w:t>
      </w:r>
      <w:r w:rsidRPr="00253DB1">
        <w:t xml:space="preserve"> för </w:t>
      </w:r>
      <w:r w:rsidR="00BA32DE" w:rsidRPr="00253DB1">
        <w:t>sekundäremission</w:t>
      </w:r>
      <w:r w:rsidR="00253DB1" w:rsidRPr="00253DB1">
        <w:t>er</w:t>
      </w:r>
      <w:r w:rsidR="00BA32DE" w:rsidRPr="00253DB1">
        <w:t xml:space="preserve"> av aktier</w:t>
      </w:r>
      <w:r w:rsidR="00253DB1" w:rsidRPr="00253DB1">
        <w:t>elaterade värdepapper</w:t>
      </w:r>
      <w:r w:rsidR="00BA32DE" w:rsidRPr="00253DB1">
        <w:t xml:space="preserve"> eller andelar </w:t>
      </w:r>
      <w:r w:rsidR="00253DB1" w:rsidRPr="00253DB1">
        <w:t xml:space="preserve">emitterade av företag </w:t>
      </w:r>
      <w:r w:rsidR="00BA32DE" w:rsidRPr="00253DB1">
        <w:t xml:space="preserve">för kollektiva investeringar </w:t>
      </w:r>
      <w:r w:rsidR="00105538">
        <w:t>av sluten typ</w:t>
      </w:r>
    </w:p>
    <w:p w14:paraId="119EDBDF" w14:textId="41003D7B" w:rsidR="00692266" w:rsidRDefault="00692266" w:rsidP="007D46E1">
      <w:r w:rsidRPr="00105538">
        <w:rPr>
          <w:u w:val="single"/>
        </w:rPr>
        <w:t>Emittent</w:t>
      </w:r>
      <w:r>
        <w:t xml:space="preserve">: </w:t>
      </w:r>
      <w:r w:rsidRPr="007D46E1">
        <w:fldChar w:fldCharType="begin" w:fldLock="1">
          <w:ffData>
            <w:name w:val="Text1"/>
            <w:enabled/>
            <w:calcOnExit w:val="0"/>
            <w:textInput/>
          </w:ffData>
        </w:fldChar>
      </w:r>
      <w:bookmarkStart w:id="0" w:name="Text1"/>
      <w:r w:rsidRPr="007D46E1">
        <w:instrText xml:space="preserve"> FORMTEXT </w:instrText>
      </w:r>
      <w:r w:rsidRPr="007D46E1">
        <w:fldChar w:fldCharType="separate"/>
      </w:r>
      <w:bookmarkStart w:id="1" w:name="_GoBack"/>
      <w:r>
        <w:t> </w:t>
      </w:r>
      <w:r>
        <w:t> </w:t>
      </w:r>
      <w:r>
        <w:t> </w:t>
      </w:r>
      <w:r>
        <w:t> </w:t>
      </w:r>
      <w:r>
        <w:t> </w:t>
      </w:r>
      <w:bookmarkEnd w:id="1"/>
      <w:r w:rsidRPr="007D46E1">
        <w:fldChar w:fldCharType="end"/>
      </w:r>
      <w:bookmarkEnd w:id="0"/>
    </w:p>
    <w:p w14:paraId="41437CC3" w14:textId="77777777" w:rsidR="007D46E1" w:rsidRDefault="007D46E1" w:rsidP="007D46E1"/>
    <w:p w14:paraId="1665C04C" w14:textId="77777777" w:rsidR="00692266" w:rsidRDefault="00692266" w:rsidP="00692266"/>
    <w:tbl>
      <w:tblPr>
        <w:tblStyle w:val="Tabellrutnt"/>
        <w:tblW w:w="9493" w:type="dxa"/>
        <w:tblLook w:val="04A0" w:firstRow="1" w:lastRow="0" w:firstColumn="1" w:lastColumn="0" w:noHBand="0" w:noVBand="1"/>
      </w:tblPr>
      <w:tblGrid>
        <w:gridCol w:w="4794"/>
        <w:gridCol w:w="1310"/>
        <w:gridCol w:w="3389"/>
      </w:tblGrid>
      <w:tr w:rsidR="00692266" w14:paraId="7D0BDF92" w14:textId="77777777" w:rsidTr="00D13781">
        <w:tc>
          <w:tcPr>
            <w:tcW w:w="9493" w:type="dxa"/>
            <w:gridSpan w:val="3"/>
            <w:tcMar>
              <w:top w:w="85" w:type="dxa"/>
              <w:bottom w:w="85" w:type="dxa"/>
            </w:tcMar>
          </w:tcPr>
          <w:p w14:paraId="588EE59F" w14:textId="703A6117" w:rsidR="00692266" w:rsidRPr="0097068E" w:rsidRDefault="007D46E1" w:rsidP="00821AF9">
            <w:pPr>
              <w:rPr>
                <w:b/>
              </w:rPr>
            </w:pPr>
            <w:r>
              <w:rPr>
                <w:b/>
              </w:rPr>
              <w:t>1</w:t>
            </w:r>
            <w:r w:rsidR="00692266" w:rsidRPr="0097068E">
              <w:rPr>
                <w:b/>
              </w:rPr>
              <w:t xml:space="preserve"> </w:t>
            </w:r>
            <w:r w:rsidR="0090295F" w:rsidRPr="0090295F">
              <w:rPr>
                <w:b/>
              </w:rPr>
              <w:t>ANSVARIGA PERSONER, INFORMATION FRÅN TREDJE PART, EXPERTRAPPORTER OCH GODKÄNNANDE AV BEHÖRIG MYNDIGHET</w:t>
            </w:r>
          </w:p>
        </w:tc>
      </w:tr>
      <w:tr w:rsidR="00692266" w14:paraId="52465A43" w14:textId="77777777" w:rsidTr="00D13781">
        <w:tc>
          <w:tcPr>
            <w:tcW w:w="4794" w:type="dxa"/>
            <w:tcMar>
              <w:top w:w="85" w:type="dxa"/>
              <w:bottom w:w="85" w:type="dxa"/>
            </w:tcMar>
          </w:tcPr>
          <w:p w14:paraId="4B8CE9EF" w14:textId="1B339EB4" w:rsidR="00692266" w:rsidRPr="0097068E" w:rsidRDefault="00692266" w:rsidP="00D13781">
            <w:pPr>
              <w:rPr>
                <w:b/>
              </w:rPr>
            </w:pPr>
            <w:r w:rsidRPr="0097068E">
              <w:rPr>
                <w:b/>
              </w:rPr>
              <w:t xml:space="preserve">Punkt enligt kommissionens </w:t>
            </w:r>
            <w:r>
              <w:rPr>
                <w:b/>
              </w:rPr>
              <w:t>delegerade förordning (EU</w:t>
            </w:r>
            <w:r w:rsidRPr="0097068E">
              <w:rPr>
                <w:b/>
              </w:rPr>
              <w:t xml:space="preserve">) </w:t>
            </w:r>
            <w:r w:rsidR="00DD0175" w:rsidRPr="005F06EF">
              <w:rPr>
                <w:b/>
              </w:rPr>
              <w:t>2019/980</w:t>
            </w:r>
          </w:p>
        </w:tc>
        <w:tc>
          <w:tcPr>
            <w:tcW w:w="1310" w:type="dxa"/>
            <w:tcMar>
              <w:top w:w="85" w:type="dxa"/>
              <w:bottom w:w="85" w:type="dxa"/>
            </w:tcMar>
          </w:tcPr>
          <w:p w14:paraId="77F76670" w14:textId="77777777" w:rsidR="00692266" w:rsidRPr="0097068E" w:rsidRDefault="00692266" w:rsidP="00D13781">
            <w:pPr>
              <w:rPr>
                <w:b/>
              </w:rPr>
            </w:pPr>
            <w:r w:rsidRPr="0097068E">
              <w:rPr>
                <w:b/>
              </w:rPr>
              <w:t>Sidor i prospektet</w:t>
            </w:r>
          </w:p>
        </w:tc>
        <w:tc>
          <w:tcPr>
            <w:tcW w:w="3389" w:type="dxa"/>
            <w:tcMar>
              <w:top w:w="85" w:type="dxa"/>
              <w:bottom w:w="85" w:type="dxa"/>
            </w:tcMar>
          </w:tcPr>
          <w:p w14:paraId="6921D71D" w14:textId="77777777" w:rsidR="00692266" w:rsidRPr="0097068E" w:rsidRDefault="00692266" w:rsidP="00D13781">
            <w:pPr>
              <w:rPr>
                <w:b/>
              </w:rPr>
            </w:pPr>
            <w:r w:rsidRPr="0097068E">
              <w:rPr>
                <w:b/>
              </w:rPr>
              <w:t>Bolagets kommentarer</w:t>
            </w:r>
          </w:p>
        </w:tc>
      </w:tr>
      <w:tr w:rsidR="00692266" w14:paraId="64EEAD69" w14:textId="77777777" w:rsidTr="00D13781">
        <w:tc>
          <w:tcPr>
            <w:tcW w:w="4794" w:type="dxa"/>
            <w:tcMar>
              <w:top w:w="85" w:type="dxa"/>
              <w:bottom w:w="85" w:type="dxa"/>
            </w:tcMar>
          </w:tcPr>
          <w:p w14:paraId="7001974D" w14:textId="2830259C" w:rsidR="00692266" w:rsidRDefault="00784291" w:rsidP="00253DB1">
            <w:r>
              <w:t>1.1</w:t>
            </w:r>
            <w:r w:rsidR="006C6AA9">
              <w:t xml:space="preserve"> </w:t>
            </w:r>
            <w:r w:rsidR="0090295F" w:rsidRPr="0090295F">
              <w:t>Identifiera alla personer som ansvarar för den information eller delar av den information som ges i värdepappersnoten samt, i det senare fallet, vilka delar som avses. När det gäller fysiska personer, däribland medlemmar i emittentens förvaltnings-, lednings- eller tillsynsorgan, ska deras namn och befattning anges; i fråga om juridiska personer ska deras namn och säte anges.</w:t>
            </w:r>
          </w:p>
        </w:tc>
        <w:tc>
          <w:tcPr>
            <w:tcW w:w="1310" w:type="dxa"/>
            <w:tcMar>
              <w:top w:w="85" w:type="dxa"/>
              <w:bottom w:w="85" w:type="dxa"/>
            </w:tcMar>
          </w:tcPr>
          <w:p w14:paraId="08165272" w14:textId="77777777"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5B65A16D" w14:textId="77777777" w:rsidR="00692266" w:rsidRDefault="00692266"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84291" w14:paraId="2ABB15EF" w14:textId="77777777" w:rsidTr="00D13781">
        <w:tc>
          <w:tcPr>
            <w:tcW w:w="4794" w:type="dxa"/>
            <w:tcMar>
              <w:top w:w="85" w:type="dxa"/>
              <w:bottom w:w="85" w:type="dxa"/>
            </w:tcMar>
          </w:tcPr>
          <w:p w14:paraId="100E4702" w14:textId="77777777" w:rsidR="0090295F" w:rsidRDefault="00784291" w:rsidP="00D13781">
            <w:r>
              <w:t>1.2</w:t>
            </w:r>
            <w:r w:rsidR="006C6AA9">
              <w:t xml:space="preserve"> </w:t>
            </w:r>
            <w:r w:rsidR="0090295F" w:rsidRPr="0090295F">
              <w:t>En förklaring av de som ansvarar för värdepappersnoten att enligt deras kännedom överensstämmer den information som ges i värdepappersnoten med sakförhållandena och har ingen uppgift som sannolikt skulle kunna på</w:t>
            </w:r>
            <w:r w:rsidR="0090295F">
              <w:t>verka dess innebörd utelämnats.</w:t>
            </w:r>
          </w:p>
          <w:p w14:paraId="450B7AA8" w14:textId="77777777" w:rsidR="0090295F" w:rsidRDefault="0090295F" w:rsidP="00D13781"/>
          <w:p w14:paraId="337F74AE" w14:textId="29F20736" w:rsidR="00784291" w:rsidRDefault="0090295F" w:rsidP="00D13781">
            <w:r w:rsidRPr="0090295F">
              <w:t>I tillämpliga fall, en förklaring av de som ansvarar för vissa delar av värdepappersnoten att enligt deras kännedom överensstämmer den information som ges i de delar av värdepappersnoten som de ansvarar för med sakförhållandena och har ingen uppgift som sannolikt skulle kunna påverka dess innebörd utelämnats från dessa delar av dokumentet.</w:t>
            </w:r>
          </w:p>
        </w:tc>
        <w:tc>
          <w:tcPr>
            <w:tcW w:w="1310" w:type="dxa"/>
            <w:tcMar>
              <w:top w:w="85" w:type="dxa"/>
              <w:bottom w:w="85" w:type="dxa"/>
            </w:tcMar>
          </w:tcPr>
          <w:p w14:paraId="3BAC0164" w14:textId="77777777"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50BE2C6C" w14:textId="77777777"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84291" w14:paraId="094B623D" w14:textId="77777777" w:rsidTr="00D13781">
        <w:tc>
          <w:tcPr>
            <w:tcW w:w="4794" w:type="dxa"/>
            <w:tcMar>
              <w:top w:w="85" w:type="dxa"/>
              <w:bottom w:w="85" w:type="dxa"/>
            </w:tcMar>
          </w:tcPr>
          <w:p w14:paraId="2C4BE6C6" w14:textId="77777777" w:rsidR="00C17C4B" w:rsidRDefault="00784291" w:rsidP="00C17C4B">
            <w:r>
              <w:t>1.3</w:t>
            </w:r>
            <w:r w:rsidR="006C6AA9">
              <w:t xml:space="preserve"> </w:t>
            </w:r>
            <w:r w:rsidR="00C17C4B" w:rsidRPr="00C17C4B">
              <w:t>Om ett uttalande eller en rapport som tillskrivs en person som expert tas med i värdepappersnoten, ange följa</w:t>
            </w:r>
            <w:r w:rsidR="00C17C4B">
              <w:t>nde uppgifter för den personen:</w:t>
            </w:r>
          </w:p>
          <w:p w14:paraId="102B9557" w14:textId="77777777" w:rsidR="00C17C4B" w:rsidRDefault="00C17C4B" w:rsidP="00C17C4B"/>
          <w:p w14:paraId="0B638D7D" w14:textId="77777777" w:rsidR="00C17C4B" w:rsidRDefault="00C17C4B" w:rsidP="00C17C4B">
            <w:r>
              <w:t>a) Namn.</w:t>
            </w:r>
          </w:p>
          <w:p w14:paraId="15723075" w14:textId="77777777" w:rsidR="00C17C4B" w:rsidRDefault="00C17C4B" w:rsidP="00C17C4B"/>
          <w:p w14:paraId="5104C3B9" w14:textId="77777777" w:rsidR="00C17C4B" w:rsidRDefault="00C17C4B" w:rsidP="00C17C4B">
            <w:r>
              <w:t>b) Kontorsadress.</w:t>
            </w:r>
          </w:p>
          <w:p w14:paraId="0C40A65E" w14:textId="77777777" w:rsidR="00C17C4B" w:rsidRDefault="00C17C4B" w:rsidP="00C17C4B"/>
          <w:p w14:paraId="04F0F96A" w14:textId="77777777" w:rsidR="00C17C4B" w:rsidRDefault="00C17C4B" w:rsidP="00C17C4B">
            <w:r>
              <w:t>c) Kvalifikationer.</w:t>
            </w:r>
          </w:p>
          <w:p w14:paraId="337FF511" w14:textId="77777777" w:rsidR="00C17C4B" w:rsidRDefault="00C17C4B" w:rsidP="00C17C4B"/>
          <w:p w14:paraId="2E20F9AA" w14:textId="77777777" w:rsidR="00C17C4B" w:rsidRDefault="00C17C4B" w:rsidP="00C17C4B">
            <w:r w:rsidRPr="00C17C4B">
              <w:t xml:space="preserve">d) Eventuellt väsentligt intresse i emittenten. </w:t>
            </w:r>
          </w:p>
          <w:p w14:paraId="33F848AB" w14:textId="77777777" w:rsidR="00C17C4B" w:rsidRDefault="00C17C4B" w:rsidP="00C17C4B"/>
          <w:p w14:paraId="66453E79" w14:textId="0B6E32C3" w:rsidR="00784291" w:rsidRDefault="00C17C4B" w:rsidP="00BA5944">
            <w:r w:rsidRPr="00C17C4B">
              <w:t>Om uttalandet eller rapporten har tagits fram på emittentens begäran, ange att ett sådant uttalande eller en sådan rapport har tagits med i värdepappersnoten med godkännande av den person som har gått med på att innehållet i den delen av värdepappersnoten används för prospektändamål.</w:t>
            </w:r>
          </w:p>
        </w:tc>
        <w:tc>
          <w:tcPr>
            <w:tcW w:w="1310" w:type="dxa"/>
            <w:tcMar>
              <w:top w:w="85" w:type="dxa"/>
              <w:bottom w:w="85" w:type="dxa"/>
            </w:tcMar>
          </w:tcPr>
          <w:p w14:paraId="097AA132" w14:textId="77777777" w:rsidR="00784291" w:rsidRPr="00EA76B8" w:rsidRDefault="00784291"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086AA98" w14:textId="77777777"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84291" w14:paraId="1431F5E3" w14:textId="77777777" w:rsidTr="00D13781">
        <w:tc>
          <w:tcPr>
            <w:tcW w:w="4794" w:type="dxa"/>
            <w:tcMar>
              <w:top w:w="85" w:type="dxa"/>
              <w:bottom w:w="85" w:type="dxa"/>
            </w:tcMar>
          </w:tcPr>
          <w:p w14:paraId="2C04698C" w14:textId="0BA3459B" w:rsidR="00784291" w:rsidRDefault="00784291" w:rsidP="00D13781">
            <w:r>
              <w:t>1.4</w:t>
            </w:r>
            <w:r w:rsidR="006C6AA9">
              <w:t xml:space="preserve"> </w:t>
            </w:r>
            <w:r w:rsidR="005143E2" w:rsidRPr="005143E2">
              <w:t>Om information har anskaffats från en tredje part, lämna en bekräftelse på att denna information har återgetts korrekt och att såvitt emittenten känner till och kan utröna av information som offentliggjorts av denna tredje part inga sakförhållanden har utelämnats som skulle göra den återgivna informationen felaktig eller vilseledande. Identifiera även informationskällan eller informationskällorna.</w:t>
            </w:r>
          </w:p>
        </w:tc>
        <w:tc>
          <w:tcPr>
            <w:tcW w:w="1310" w:type="dxa"/>
            <w:tcMar>
              <w:top w:w="85" w:type="dxa"/>
              <w:bottom w:w="85" w:type="dxa"/>
            </w:tcMar>
          </w:tcPr>
          <w:p w14:paraId="4051D9DB" w14:textId="77777777"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F1F70AA" w14:textId="77777777" w:rsidR="00784291" w:rsidRPr="00EA76B8" w:rsidRDefault="00784291"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C6AA9" w14:paraId="1741D929" w14:textId="77777777" w:rsidTr="00D13781">
        <w:tc>
          <w:tcPr>
            <w:tcW w:w="4794" w:type="dxa"/>
            <w:tcMar>
              <w:top w:w="85" w:type="dxa"/>
              <w:bottom w:w="85" w:type="dxa"/>
            </w:tcMar>
          </w:tcPr>
          <w:p w14:paraId="6ACFC351" w14:textId="2A343794" w:rsidR="005143E2" w:rsidRDefault="006C6AA9" w:rsidP="0052161B">
            <w:r>
              <w:t xml:space="preserve">1.5 </w:t>
            </w:r>
            <w:r w:rsidR="005143E2">
              <w:t>Ett uttalande om att</w:t>
            </w:r>
          </w:p>
          <w:p w14:paraId="6BC8BACD" w14:textId="77777777" w:rsidR="005143E2" w:rsidRDefault="005143E2" w:rsidP="0052161B"/>
          <w:p w14:paraId="1498AA0A" w14:textId="77777777" w:rsidR="005143E2" w:rsidRDefault="005143E2" w:rsidP="0052161B">
            <w:r w:rsidRPr="005143E2">
              <w:t>a) [denna värdepappersnot/detta prospekt] har godkänts av [behörig myndighets namn], som behörig myndighet en</w:t>
            </w:r>
            <w:r>
              <w:t>ligt förordning (EU) 2017/1129,</w:t>
            </w:r>
          </w:p>
          <w:p w14:paraId="0BBC0A94" w14:textId="77777777" w:rsidR="005143E2" w:rsidRDefault="005143E2" w:rsidP="0052161B"/>
          <w:p w14:paraId="6ED67946" w14:textId="77777777" w:rsidR="005143E2" w:rsidRDefault="005143E2" w:rsidP="0052161B">
            <w:r w:rsidRPr="005143E2">
              <w:t>b) [behörig myndighets namn] godkänner [denna värdepappersnot/detta prospekt] enbart i så måtto att [den/det] uppfyller de krav på fullständighet, begriplighet och konsekvens som anges i förordning (EU) 201</w:t>
            </w:r>
            <w:r>
              <w:t>7/1129,</w:t>
            </w:r>
          </w:p>
          <w:p w14:paraId="17C667CD" w14:textId="77777777" w:rsidR="005143E2" w:rsidRDefault="005143E2" w:rsidP="0052161B"/>
          <w:p w14:paraId="51DC4995" w14:textId="6B313A2F" w:rsidR="005143E2" w:rsidRDefault="005143E2" w:rsidP="0052161B">
            <w:r w:rsidRPr="005143E2">
              <w:t xml:space="preserve">c) detta godkännande inte bör betraktas som något slags stöd för kvaliteten på de värdepapper som avses i </w:t>
            </w:r>
            <w:r>
              <w:t>[värdepappersnoten/prospektet],</w:t>
            </w:r>
          </w:p>
          <w:p w14:paraId="1558CAF9" w14:textId="77777777" w:rsidR="005143E2" w:rsidRDefault="005143E2" w:rsidP="0052161B"/>
          <w:p w14:paraId="73175864" w14:textId="77777777" w:rsidR="005143E2" w:rsidRDefault="005143E2" w:rsidP="0052161B">
            <w:r w:rsidRPr="005143E2">
              <w:t>d) investerare bör göra sin egen bedömning av huruvida det är lämpligt att</w:t>
            </w:r>
            <w:r>
              <w:t xml:space="preserve"> investera i dessa värdepapper,</w:t>
            </w:r>
          </w:p>
          <w:p w14:paraId="75400D75" w14:textId="77777777" w:rsidR="005143E2" w:rsidRDefault="005143E2" w:rsidP="0052161B"/>
          <w:p w14:paraId="5BB2CDEB" w14:textId="603BE7FF" w:rsidR="006C6AA9" w:rsidRDefault="005143E2" w:rsidP="0052161B">
            <w:r w:rsidRPr="005143E2">
              <w:t>e) [värdepappersnoten/prospektet] har upprättats som en del av ett förenklat prospekt i enlighet med artikel 14 i förordning (EU) 2017/1129.</w:t>
            </w:r>
          </w:p>
        </w:tc>
        <w:tc>
          <w:tcPr>
            <w:tcW w:w="1310" w:type="dxa"/>
            <w:tcMar>
              <w:top w:w="85" w:type="dxa"/>
              <w:bottom w:w="85" w:type="dxa"/>
            </w:tcMar>
          </w:tcPr>
          <w:p w14:paraId="7592A302" w14:textId="77777777" w:rsidR="006C6AA9" w:rsidRPr="00EA76B8" w:rsidRDefault="006C6AA9"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584807C" w14:textId="77777777" w:rsidR="006C6AA9" w:rsidRPr="00EA76B8" w:rsidRDefault="006C6AA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5434B1A4" w14:textId="77777777" w:rsidR="00692266" w:rsidRDefault="00692266" w:rsidP="00692266"/>
    <w:tbl>
      <w:tblPr>
        <w:tblStyle w:val="Tabellrutnt"/>
        <w:tblW w:w="9493" w:type="dxa"/>
        <w:tblLook w:val="04A0" w:firstRow="1" w:lastRow="0" w:firstColumn="1" w:lastColumn="0" w:noHBand="0" w:noVBand="1"/>
      </w:tblPr>
      <w:tblGrid>
        <w:gridCol w:w="4794"/>
        <w:gridCol w:w="1310"/>
        <w:gridCol w:w="3389"/>
      </w:tblGrid>
      <w:tr w:rsidR="00651739" w14:paraId="19BE633C" w14:textId="77777777" w:rsidTr="00D13781">
        <w:tc>
          <w:tcPr>
            <w:tcW w:w="9493" w:type="dxa"/>
            <w:gridSpan w:val="3"/>
            <w:tcMar>
              <w:top w:w="85" w:type="dxa"/>
              <w:bottom w:w="85" w:type="dxa"/>
            </w:tcMar>
          </w:tcPr>
          <w:p w14:paraId="048FBFD1" w14:textId="620AAC4F" w:rsidR="00651739" w:rsidRPr="0097068E" w:rsidRDefault="00504FDF" w:rsidP="00651739">
            <w:pPr>
              <w:rPr>
                <w:b/>
              </w:rPr>
            </w:pPr>
            <w:r>
              <w:rPr>
                <w:b/>
              </w:rPr>
              <w:t>2</w:t>
            </w:r>
            <w:r w:rsidR="00651739" w:rsidRPr="0097068E">
              <w:rPr>
                <w:b/>
              </w:rPr>
              <w:t xml:space="preserve"> </w:t>
            </w:r>
            <w:r w:rsidR="00651739">
              <w:rPr>
                <w:b/>
              </w:rPr>
              <w:t>RISKFAKTORER</w:t>
            </w:r>
          </w:p>
        </w:tc>
      </w:tr>
      <w:tr w:rsidR="00651739" w14:paraId="5FCEEF53" w14:textId="77777777" w:rsidTr="00D13781">
        <w:tc>
          <w:tcPr>
            <w:tcW w:w="4794" w:type="dxa"/>
            <w:tcMar>
              <w:top w:w="85" w:type="dxa"/>
              <w:bottom w:w="85" w:type="dxa"/>
            </w:tcMar>
          </w:tcPr>
          <w:p w14:paraId="37F1B204" w14:textId="48D174ED" w:rsidR="00651739" w:rsidRPr="0097068E" w:rsidRDefault="00651739" w:rsidP="00D13781">
            <w:pPr>
              <w:rPr>
                <w:b/>
              </w:rPr>
            </w:pPr>
            <w:r w:rsidRPr="0097068E">
              <w:rPr>
                <w:b/>
              </w:rPr>
              <w:t xml:space="preserve">Punkt enligt kommissionens </w:t>
            </w:r>
            <w:r>
              <w:rPr>
                <w:b/>
              </w:rPr>
              <w:t>delegerade förordning (EU</w:t>
            </w:r>
            <w:r w:rsidR="00105538">
              <w:rPr>
                <w:b/>
              </w:rPr>
              <w:t xml:space="preserve">) </w:t>
            </w:r>
            <w:r w:rsidR="00DD0175" w:rsidRPr="005F06EF">
              <w:rPr>
                <w:b/>
              </w:rPr>
              <w:t>2019/980</w:t>
            </w:r>
          </w:p>
        </w:tc>
        <w:tc>
          <w:tcPr>
            <w:tcW w:w="1310" w:type="dxa"/>
            <w:tcMar>
              <w:top w:w="85" w:type="dxa"/>
              <w:bottom w:w="85" w:type="dxa"/>
            </w:tcMar>
          </w:tcPr>
          <w:p w14:paraId="4E47064A" w14:textId="77777777" w:rsidR="00651739" w:rsidRPr="0097068E" w:rsidRDefault="00651739" w:rsidP="00D13781">
            <w:pPr>
              <w:rPr>
                <w:b/>
              </w:rPr>
            </w:pPr>
            <w:r w:rsidRPr="0097068E">
              <w:rPr>
                <w:b/>
              </w:rPr>
              <w:t>Sidor i prospektet</w:t>
            </w:r>
          </w:p>
        </w:tc>
        <w:tc>
          <w:tcPr>
            <w:tcW w:w="3389" w:type="dxa"/>
            <w:tcMar>
              <w:top w:w="85" w:type="dxa"/>
              <w:bottom w:w="85" w:type="dxa"/>
            </w:tcMar>
          </w:tcPr>
          <w:p w14:paraId="15C91FA0" w14:textId="77777777" w:rsidR="00651739" w:rsidRPr="0097068E" w:rsidRDefault="00651739" w:rsidP="00D13781">
            <w:pPr>
              <w:rPr>
                <w:b/>
              </w:rPr>
            </w:pPr>
            <w:r w:rsidRPr="0097068E">
              <w:rPr>
                <w:b/>
              </w:rPr>
              <w:t>Bolagets kommentarer</w:t>
            </w:r>
          </w:p>
        </w:tc>
      </w:tr>
      <w:tr w:rsidR="00651739" w14:paraId="7AA66526" w14:textId="77777777" w:rsidTr="00D13781">
        <w:tc>
          <w:tcPr>
            <w:tcW w:w="4794" w:type="dxa"/>
            <w:tcMar>
              <w:top w:w="85" w:type="dxa"/>
              <w:bottom w:w="85" w:type="dxa"/>
            </w:tcMar>
          </w:tcPr>
          <w:p w14:paraId="6850B42A" w14:textId="77777777" w:rsidR="00A23AD4" w:rsidRDefault="00504FDF" w:rsidP="00D13781">
            <w:r>
              <w:t>2</w:t>
            </w:r>
            <w:r w:rsidR="00651739">
              <w:t>.1</w:t>
            </w:r>
            <w:r w:rsidR="009805A3">
              <w:t xml:space="preserve"> </w:t>
            </w:r>
            <w:r w:rsidR="00A23AD4" w:rsidRPr="00A23AD4">
              <w:t xml:space="preserve">En beskrivning av de väsentliga risker som är specifika för de värdepapper som erbjuds och/eller tas upp till handel, i ett avsnitt med rubriken ”Riskfaktorer” och uppdelat på ett begränsat antal kategorier. </w:t>
            </w:r>
          </w:p>
          <w:p w14:paraId="5BDCB729" w14:textId="77777777" w:rsidR="00A23AD4" w:rsidRDefault="00A23AD4" w:rsidP="00D13781"/>
          <w:p w14:paraId="20C037D1" w14:textId="70B7F270" w:rsidR="00651739" w:rsidRDefault="00A23AD4" w:rsidP="00D13781">
            <w:r w:rsidRPr="00A23AD4">
              <w:t>För varje kategori ange först de mest väsentliga riskerna enligt den bedömning som görs av emittenten, erbjudaren eller den person som ansöker om upptagande till handel på en reglerad marknad, med beaktande av de negativa effekterna för emittenten och värdepapperen samt risken för att de förverkligas. Riskerna ska bekräftas av innehållet i värdepappersnoten.</w:t>
            </w:r>
          </w:p>
        </w:tc>
        <w:tc>
          <w:tcPr>
            <w:tcW w:w="1310" w:type="dxa"/>
            <w:tcMar>
              <w:top w:w="85" w:type="dxa"/>
              <w:bottom w:w="85" w:type="dxa"/>
            </w:tcMar>
          </w:tcPr>
          <w:p w14:paraId="092A1FA6" w14:textId="77777777" w:rsidR="00651739"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300CEB2A" w14:textId="77777777" w:rsidR="00651739"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5C835A2A" w14:textId="77777777" w:rsidR="00CC200C" w:rsidRDefault="00CC200C" w:rsidP="00692266"/>
    <w:tbl>
      <w:tblPr>
        <w:tblStyle w:val="Tabellrutnt"/>
        <w:tblW w:w="9493" w:type="dxa"/>
        <w:tblLook w:val="04A0" w:firstRow="1" w:lastRow="0" w:firstColumn="1" w:lastColumn="0" w:noHBand="0" w:noVBand="1"/>
      </w:tblPr>
      <w:tblGrid>
        <w:gridCol w:w="4794"/>
        <w:gridCol w:w="1310"/>
        <w:gridCol w:w="3389"/>
      </w:tblGrid>
      <w:tr w:rsidR="00651739" w14:paraId="0D21D438" w14:textId="77777777" w:rsidTr="00D13781">
        <w:tc>
          <w:tcPr>
            <w:tcW w:w="9493" w:type="dxa"/>
            <w:gridSpan w:val="3"/>
            <w:tcMar>
              <w:top w:w="85" w:type="dxa"/>
              <w:bottom w:w="85" w:type="dxa"/>
            </w:tcMar>
          </w:tcPr>
          <w:p w14:paraId="3626E4BC" w14:textId="3E821CAA" w:rsidR="00651739" w:rsidRPr="0097068E" w:rsidRDefault="005A070A" w:rsidP="00D13781">
            <w:pPr>
              <w:rPr>
                <w:b/>
              </w:rPr>
            </w:pPr>
            <w:r>
              <w:rPr>
                <w:b/>
              </w:rPr>
              <w:t>3</w:t>
            </w:r>
            <w:r w:rsidR="00651739" w:rsidRPr="0097068E">
              <w:rPr>
                <w:b/>
              </w:rPr>
              <w:t xml:space="preserve"> </w:t>
            </w:r>
            <w:r w:rsidR="00254453" w:rsidRPr="00254453">
              <w:rPr>
                <w:b/>
              </w:rPr>
              <w:t>VÄSENTLIG INFORMATION</w:t>
            </w:r>
          </w:p>
        </w:tc>
      </w:tr>
      <w:tr w:rsidR="00651739" w14:paraId="09F90420" w14:textId="77777777" w:rsidTr="00D13781">
        <w:tc>
          <w:tcPr>
            <w:tcW w:w="4794" w:type="dxa"/>
            <w:tcMar>
              <w:top w:w="85" w:type="dxa"/>
              <w:bottom w:w="85" w:type="dxa"/>
            </w:tcMar>
          </w:tcPr>
          <w:p w14:paraId="65D72C9A" w14:textId="582D2E37" w:rsidR="00651739" w:rsidRPr="0097068E" w:rsidRDefault="00651739" w:rsidP="00D13781">
            <w:pPr>
              <w:rPr>
                <w:b/>
              </w:rPr>
            </w:pPr>
            <w:r w:rsidRPr="0097068E">
              <w:rPr>
                <w:b/>
              </w:rPr>
              <w:t xml:space="preserve">Punkt enligt kommissionens </w:t>
            </w:r>
            <w:r>
              <w:rPr>
                <w:b/>
              </w:rPr>
              <w:t>delegerade förordning (EU</w:t>
            </w:r>
            <w:r w:rsidRPr="0097068E">
              <w:rPr>
                <w:b/>
              </w:rPr>
              <w:t xml:space="preserve">) </w:t>
            </w:r>
            <w:r w:rsidR="00DD0175" w:rsidRPr="005F06EF">
              <w:rPr>
                <w:b/>
              </w:rPr>
              <w:t>2019/980</w:t>
            </w:r>
          </w:p>
        </w:tc>
        <w:tc>
          <w:tcPr>
            <w:tcW w:w="1310" w:type="dxa"/>
            <w:tcMar>
              <w:top w:w="85" w:type="dxa"/>
              <w:bottom w:w="85" w:type="dxa"/>
            </w:tcMar>
          </w:tcPr>
          <w:p w14:paraId="0AD6FBFF" w14:textId="77777777" w:rsidR="00651739" w:rsidRPr="0097068E" w:rsidRDefault="00651739" w:rsidP="00D13781">
            <w:pPr>
              <w:rPr>
                <w:b/>
              </w:rPr>
            </w:pPr>
            <w:r w:rsidRPr="0097068E">
              <w:rPr>
                <w:b/>
              </w:rPr>
              <w:t>Sidor i prospektet</w:t>
            </w:r>
          </w:p>
        </w:tc>
        <w:tc>
          <w:tcPr>
            <w:tcW w:w="3389" w:type="dxa"/>
            <w:tcMar>
              <w:top w:w="85" w:type="dxa"/>
              <w:bottom w:w="85" w:type="dxa"/>
            </w:tcMar>
          </w:tcPr>
          <w:p w14:paraId="748E1643" w14:textId="77777777" w:rsidR="00651739" w:rsidRPr="0097068E" w:rsidRDefault="00651739" w:rsidP="00D13781">
            <w:pPr>
              <w:rPr>
                <w:b/>
              </w:rPr>
            </w:pPr>
            <w:r w:rsidRPr="0097068E">
              <w:rPr>
                <w:b/>
              </w:rPr>
              <w:t>Bolagets kommentarer</w:t>
            </w:r>
          </w:p>
        </w:tc>
      </w:tr>
      <w:tr w:rsidR="00651739" w14:paraId="4EE29268" w14:textId="77777777" w:rsidTr="00D13781">
        <w:tc>
          <w:tcPr>
            <w:tcW w:w="4794" w:type="dxa"/>
            <w:tcMar>
              <w:top w:w="85" w:type="dxa"/>
              <w:bottom w:w="85" w:type="dxa"/>
            </w:tcMar>
          </w:tcPr>
          <w:p w14:paraId="2D7E2A2F" w14:textId="77777777" w:rsidR="007B57A7" w:rsidRDefault="005A070A" w:rsidP="00A31316">
            <w:r>
              <w:t>3</w:t>
            </w:r>
            <w:r w:rsidR="00651739">
              <w:t xml:space="preserve">.1 </w:t>
            </w:r>
            <w:r w:rsidR="007B57A7" w:rsidRPr="007B57A7">
              <w:t>Intressen hos fysiska eller juridiska personer som är involver</w:t>
            </w:r>
            <w:r w:rsidR="007B57A7">
              <w:t>ade i emissionen/erbjudandet</w:t>
            </w:r>
          </w:p>
          <w:p w14:paraId="2333F733" w14:textId="77777777" w:rsidR="007B57A7" w:rsidRDefault="007B57A7" w:rsidP="00A31316"/>
          <w:p w14:paraId="311FF5CD" w14:textId="6D7E5947" w:rsidR="00651739" w:rsidRDefault="007B57A7" w:rsidP="00A31316">
            <w:r w:rsidRPr="007B57A7">
              <w:t>En beskrivning av alla intressen, inklusive intressekonflikter som är väsentliga för emissionen/erbjudandet, med uppgift om involverade personer och intressenas art.</w:t>
            </w:r>
          </w:p>
        </w:tc>
        <w:tc>
          <w:tcPr>
            <w:tcW w:w="1310" w:type="dxa"/>
            <w:tcMar>
              <w:top w:w="85" w:type="dxa"/>
              <w:bottom w:w="85" w:type="dxa"/>
            </w:tcMar>
          </w:tcPr>
          <w:p w14:paraId="32257976" w14:textId="77777777" w:rsidR="00651739"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2B1825A" w14:textId="77777777" w:rsidR="00651739" w:rsidRDefault="00651739"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7F66EC" w14:paraId="02C875C6" w14:textId="77777777" w:rsidTr="00D13781">
        <w:tc>
          <w:tcPr>
            <w:tcW w:w="4794" w:type="dxa"/>
            <w:tcMar>
              <w:top w:w="85" w:type="dxa"/>
              <w:bottom w:w="85" w:type="dxa"/>
            </w:tcMar>
          </w:tcPr>
          <w:p w14:paraId="38832B68" w14:textId="77777777" w:rsidR="003B780F" w:rsidRDefault="005A070A" w:rsidP="00D13781">
            <w:r>
              <w:t>3</w:t>
            </w:r>
            <w:r w:rsidR="00580A5A">
              <w:t>.2</w:t>
            </w:r>
            <w:r w:rsidR="00920F4F">
              <w:t xml:space="preserve"> </w:t>
            </w:r>
            <w:r w:rsidR="003B780F" w:rsidRPr="003B780F">
              <w:t xml:space="preserve">Motiv för erbjudandet och användning av de medel som erbjudandet förväntas tillföra </w:t>
            </w:r>
          </w:p>
          <w:p w14:paraId="51C24F3C" w14:textId="77777777" w:rsidR="003B780F" w:rsidRDefault="003B780F" w:rsidP="00D13781"/>
          <w:p w14:paraId="65178635" w14:textId="6B846923" w:rsidR="007F66EC" w:rsidRDefault="003B780F" w:rsidP="00D13781">
            <w:r w:rsidRPr="003B780F">
              <w:t xml:space="preserve">Motiv för erbjudandet och, i tillämpliga fall, det uppskattade nettobeloppet av tillförda medel, uppdelat på varje avsett huvudanvändningsområde och i den </w:t>
            </w:r>
            <w:r w:rsidRPr="003B780F">
              <w:lastRenderedPageBreak/>
              <w:t>prioritetsordning som gäller för dessa användningsområden. Om emittenten vet att det förväntade beloppet av tillförda medel inte räcker till för att finansiera alla föreslagna användningsområden, ange det belopp av ytterligare medel som behövs och källorna till dessa medel. Närmare uppgifter måste även ges i fråga om användningen av tillförda medel, särskilt när de används för att förvärva tillgångar utanför den normala verksamheten, för att finansiera aviserade förvärv av andra företag eller för att lösa, reducera eller slutbetala skulder.</w:t>
            </w:r>
          </w:p>
        </w:tc>
        <w:tc>
          <w:tcPr>
            <w:tcW w:w="1310" w:type="dxa"/>
            <w:tcMar>
              <w:top w:w="85" w:type="dxa"/>
              <w:bottom w:w="85" w:type="dxa"/>
            </w:tcMar>
          </w:tcPr>
          <w:p w14:paraId="528484B5" w14:textId="77777777" w:rsidR="007F66EC" w:rsidRPr="00EA76B8" w:rsidRDefault="007F66EC"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0E3EB58" w14:textId="77777777" w:rsidR="007F66EC" w:rsidRPr="00EA76B8" w:rsidRDefault="007F66E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20F4F" w14:paraId="6FA12BD3" w14:textId="77777777" w:rsidTr="00D13781">
        <w:tc>
          <w:tcPr>
            <w:tcW w:w="4794" w:type="dxa"/>
            <w:tcMar>
              <w:top w:w="85" w:type="dxa"/>
              <w:bottom w:w="85" w:type="dxa"/>
            </w:tcMar>
          </w:tcPr>
          <w:p w14:paraId="45AE0D3E" w14:textId="19FB7B32" w:rsidR="0041098D" w:rsidRDefault="005A070A" w:rsidP="008539B6">
            <w:r>
              <w:t>3</w:t>
            </w:r>
            <w:r w:rsidR="00920F4F">
              <w:t xml:space="preserve">.3 </w:t>
            </w:r>
            <w:r w:rsidR="0041098D">
              <w:t>Redogörelse för rörelsekapital</w:t>
            </w:r>
          </w:p>
          <w:p w14:paraId="0F7552AA" w14:textId="77777777" w:rsidR="0041098D" w:rsidRDefault="0041098D" w:rsidP="008539B6"/>
          <w:p w14:paraId="5F5AE87F" w14:textId="452DF74E" w:rsidR="00920F4F" w:rsidRDefault="0041098D" w:rsidP="008539B6">
            <w:r w:rsidRPr="0041098D">
              <w:t>Ett uttalande av emittenten om att rörelsekapitalet enligt dennes uppfattning är tillräckligt för dennes aktuella behov, eller i annat fall hur emittenten planerar att anskaffa det ytterligare rörelsekapital som behövs.</w:t>
            </w:r>
          </w:p>
        </w:tc>
        <w:tc>
          <w:tcPr>
            <w:tcW w:w="1310" w:type="dxa"/>
            <w:tcMar>
              <w:top w:w="85" w:type="dxa"/>
              <w:bottom w:w="85" w:type="dxa"/>
            </w:tcMar>
          </w:tcPr>
          <w:p w14:paraId="3D96397D" w14:textId="77777777" w:rsidR="00920F4F" w:rsidRPr="00EA76B8" w:rsidRDefault="00D9765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72849B9" w14:textId="77777777" w:rsidR="00920F4F" w:rsidRPr="00EA76B8" w:rsidRDefault="00D9765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20F4F" w14:paraId="6D70B1B0" w14:textId="77777777" w:rsidTr="00D13781">
        <w:tc>
          <w:tcPr>
            <w:tcW w:w="4794" w:type="dxa"/>
            <w:tcMar>
              <w:top w:w="85" w:type="dxa"/>
              <w:bottom w:w="85" w:type="dxa"/>
            </w:tcMar>
          </w:tcPr>
          <w:p w14:paraId="4981CF4D" w14:textId="77777777" w:rsidR="00310E7F" w:rsidRDefault="005A070A" w:rsidP="00D13781">
            <w:r>
              <w:t>3</w:t>
            </w:r>
            <w:r w:rsidR="00920F4F">
              <w:t xml:space="preserve">.4 </w:t>
            </w:r>
            <w:r w:rsidR="00310E7F">
              <w:t>Eget kapital och skuldsättning</w:t>
            </w:r>
          </w:p>
          <w:p w14:paraId="352606AB" w14:textId="77777777" w:rsidR="00310E7F" w:rsidRDefault="00310E7F" w:rsidP="00D13781"/>
          <w:p w14:paraId="683E369A" w14:textId="77777777" w:rsidR="00310E7F" w:rsidRDefault="00310E7F" w:rsidP="00D13781">
            <w:r w:rsidRPr="00310E7F">
              <w:t>En redogörelse för eget kapital och skuldsättning (med åtskillnad mellan lån för vilka garanti ställts och lån för vilka garanti inte ställts och mellan lån med respektive utan säkerhet) per ett datum som infaller tidigast 90 dagar före dokumentdatumet. Med begreppet skuldsättning avses också indirekta sku</w:t>
            </w:r>
            <w:r>
              <w:t>lder och eventualförpliktelser.</w:t>
            </w:r>
          </w:p>
          <w:p w14:paraId="281B0039" w14:textId="77777777" w:rsidR="00310E7F" w:rsidRDefault="00310E7F" w:rsidP="00D13781"/>
          <w:p w14:paraId="151B33E4" w14:textId="4646E063" w:rsidR="00920F4F" w:rsidRDefault="00310E7F" w:rsidP="00D13781">
            <w:r w:rsidRPr="00310E7F">
              <w:t>Om emittentens situation avseende eget kapital och skuldsättning ändras väsentligt under denna 90-dagarsperiod ska ytterligare information lämnas i form av en beskrivning av dessa ändringar eller genom en uppdatering av siffrorna.</w:t>
            </w:r>
          </w:p>
        </w:tc>
        <w:tc>
          <w:tcPr>
            <w:tcW w:w="1310" w:type="dxa"/>
            <w:tcMar>
              <w:top w:w="85" w:type="dxa"/>
              <w:bottom w:w="85" w:type="dxa"/>
            </w:tcMar>
          </w:tcPr>
          <w:p w14:paraId="4FA27D94" w14:textId="77777777" w:rsidR="00920F4F" w:rsidRPr="00EA76B8" w:rsidRDefault="00D9765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27B8891C" w14:textId="77777777" w:rsidR="00920F4F" w:rsidRPr="00EA76B8" w:rsidRDefault="00D9765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175DA7D3" w14:textId="77777777" w:rsidR="00651739" w:rsidRDefault="00651739" w:rsidP="00692266"/>
    <w:tbl>
      <w:tblPr>
        <w:tblStyle w:val="Tabellrutnt"/>
        <w:tblW w:w="9493" w:type="dxa"/>
        <w:tblLook w:val="04A0" w:firstRow="1" w:lastRow="0" w:firstColumn="1" w:lastColumn="0" w:noHBand="0" w:noVBand="1"/>
      </w:tblPr>
      <w:tblGrid>
        <w:gridCol w:w="4794"/>
        <w:gridCol w:w="1310"/>
        <w:gridCol w:w="3389"/>
      </w:tblGrid>
      <w:tr w:rsidR="0035285A" w14:paraId="2389B3E8" w14:textId="77777777" w:rsidTr="00D13781">
        <w:tc>
          <w:tcPr>
            <w:tcW w:w="9493" w:type="dxa"/>
            <w:gridSpan w:val="3"/>
            <w:tcMar>
              <w:top w:w="85" w:type="dxa"/>
              <w:bottom w:w="85" w:type="dxa"/>
            </w:tcMar>
          </w:tcPr>
          <w:p w14:paraId="7EFBF8EE" w14:textId="2E00C05E" w:rsidR="0035285A" w:rsidRPr="0097068E" w:rsidRDefault="00A8160B" w:rsidP="0035285A">
            <w:pPr>
              <w:rPr>
                <w:b/>
              </w:rPr>
            </w:pPr>
            <w:r>
              <w:rPr>
                <w:b/>
              </w:rPr>
              <w:t>4</w:t>
            </w:r>
            <w:r w:rsidR="0035285A" w:rsidRPr="0097068E">
              <w:rPr>
                <w:b/>
              </w:rPr>
              <w:t xml:space="preserve"> </w:t>
            </w:r>
            <w:r w:rsidR="00F1083E" w:rsidRPr="00F1083E">
              <w:rPr>
                <w:b/>
              </w:rPr>
              <w:t>INFORMATION OM DE VÄRDEPAPPER SOM ERBJUDS/TAS UPP TILL HANDEL</w:t>
            </w:r>
          </w:p>
        </w:tc>
      </w:tr>
      <w:tr w:rsidR="0035285A" w14:paraId="183745F2" w14:textId="77777777" w:rsidTr="00D13781">
        <w:tc>
          <w:tcPr>
            <w:tcW w:w="4794" w:type="dxa"/>
            <w:tcMar>
              <w:top w:w="85" w:type="dxa"/>
              <w:bottom w:w="85" w:type="dxa"/>
            </w:tcMar>
          </w:tcPr>
          <w:p w14:paraId="74C77F0E" w14:textId="6E74FA06" w:rsidR="0035285A" w:rsidRPr="0097068E" w:rsidRDefault="0035285A" w:rsidP="00D13781">
            <w:pPr>
              <w:rPr>
                <w:b/>
              </w:rPr>
            </w:pPr>
            <w:r w:rsidRPr="0097068E">
              <w:rPr>
                <w:b/>
              </w:rPr>
              <w:t xml:space="preserve">Punkt enligt kommissionens </w:t>
            </w:r>
            <w:r>
              <w:rPr>
                <w:b/>
              </w:rPr>
              <w:t>delegerade förordning (EU</w:t>
            </w:r>
            <w:r w:rsidRPr="0097068E">
              <w:rPr>
                <w:b/>
              </w:rPr>
              <w:t xml:space="preserve">) </w:t>
            </w:r>
            <w:r w:rsidR="00DD0175" w:rsidRPr="005F06EF">
              <w:rPr>
                <w:b/>
              </w:rPr>
              <w:t>2019/980</w:t>
            </w:r>
          </w:p>
        </w:tc>
        <w:tc>
          <w:tcPr>
            <w:tcW w:w="1310" w:type="dxa"/>
            <w:tcMar>
              <w:top w:w="85" w:type="dxa"/>
              <w:bottom w:w="85" w:type="dxa"/>
            </w:tcMar>
          </w:tcPr>
          <w:p w14:paraId="246229A2" w14:textId="77777777" w:rsidR="0035285A" w:rsidRPr="0097068E" w:rsidRDefault="0035285A" w:rsidP="00D13781">
            <w:pPr>
              <w:rPr>
                <w:b/>
              </w:rPr>
            </w:pPr>
            <w:r w:rsidRPr="0097068E">
              <w:rPr>
                <w:b/>
              </w:rPr>
              <w:t>Sidor i prospektet</w:t>
            </w:r>
          </w:p>
        </w:tc>
        <w:tc>
          <w:tcPr>
            <w:tcW w:w="3389" w:type="dxa"/>
            <w:tcMar>
              <w:top w:w="85" w:type="dxa"/>
              <w:bottom w:w="85" w:type="dxa"/>
            </w:tcMar>
          </w:tcPr>
          <w:p w14:paraId="64E3F4E8" w14:textId="77777777" w:rsidR="0035285A" w:rsidRPr="0097068E" w:rsidRDefault="0035285A" w:rsidP="00D13781">
            <w:pPr>
              <w:rPr>
                <w:b/>
              </w:rPr>
            </w:pPr>
            <w:r w:rsidRPr="0097068E">
              <w:rPr>
                <w:b/>
              </w:rPr>
              <w:t>Bolagets kommentarer</w:t>
            </w:r>
          </w:p>
        </w:tc>
      </w:tr>
      <w:tr w:rsidR="0035285A" w14:paraId="2E76AAD4" w14:textId="77777777" w:rsidTr="00D13781">
        <w:tc>
          <w:tcPr>
            <w:tcW w:w="4794" w:type="dxa"/>
            <w:tcMar>
              <w:top w:w="85" w:type="dxa"/>
              <w:bottom w:w="85" w:type="dxa"/>
            </w:tcMar>
          </w:tcPr>
          <w:p w14:paraId="1B830A57" w14:textId="74AD5FF1" w:rsidR="0035285A" w:rsidRDefault="00A8160B" w:rsidP="00D13781">
            <w:r>
              <w:t>4</w:t>
            </w:r>
            <w:r w:rsidR="0035285A">
              <w:t xml:space="preserve">.1 </w:t>
            </w:r>
            <w:r w:rsidR="00310E7F" w:rsidRPr="00310E7F">
              <w:t xml:space="preserve">En beskrivning av typ, slag och mängd av värdepapper som erbjuds och/eller tas upp till </w:t>
            </w:r>
            <w:r w:rsidR="00310E7F" w:rsidRPr="00310E7F">
              <w:lastRenderedPageBreak/>
              <w:t>handel, däribland det internationella standardnumret för värdepapper (ISIN).</w:t>
            </w:r>
          </w:p>
        </w:tc>
        <w:tc>
          <w:tcPr>
            <w:tcW w:w="1310" w:type="dxa"/>
            <w:tcMar>
              <w:top w:w="85" w:type="dxa"/>
              <w:bottom w:w="85" w:type="dxa"/>
            </w:tcMar>
          </w:tcPr>
          <w:p w14:paraId="0D3072A4" w14:textId="77777777" w:rsidR="0035285A" w:rsidRDefault="0035285A"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6AAB88D" w14:textId="77777777" w:rsidR="0035285A" w:rsidRDefault="0035285A"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54453" w14:paraId="60DE499C" w14:textId="77777777" w:rsidTr="00D13781">
        <w:tc>
          <w:tcPr>
            <w:tcW w:w="4794" w:type="dxa"/>
            <w:tcMar>
              <w:top w:w="85" w:type="dxa"/>
              <w:bottom w:w="85" w:type="dxa"/>
            </w:tcMar>
          </w:tcPr>
          <w:p w14:paraId="198443EF" w14:textId="3C8E9E1D" w:rsidR="00254453" w:rsidRDefault="00254453" w:rsidP="00D13781">
            <w:r>
              <w:t>4.2</w:t>
            </w:r>
            <w:r w:rsidR="00F06FCF">
              <w:t xml:space="preserve"> </w:t>
            </w:r>
            <w:r w:rsidR="00F06FCF" w:rsidRPr="00F06FCF">
              <w:t>Valutan för värdepappersemissionen.</w:t>
            </w:r>
          </w:p>
        </w:tc>
        <w:tc>
          <w:tcPr>
            <w:tcW w:w="1310" w:type="dxa"/>
            <w:tcMar>
              <w:top w:w="85" w:type="dxa"/>
              <w:bottom w:w="85" w:type="dxa"/>
            </w:tcMar>
          </w:tcPr>
          <w:p w14:paraId="022EF528"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5E7F9E07"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54453" w14:paraId="13112674" w14:textId="77777777" w:rsidTr="00D13781">
        <w:tc>
          <w:tcPr>
            <w:tcW w:w="4794" w:type="dxa"/>
            <w:tcMar>
              <w:top w:w="85" w:type="dxa"/>
              <w:bottom w:w="85" w:type="dxa"/>
            </w:tcMar>
          </w:tcPr>
          <w:p w14:paraId="4ABAD910" w14:textId="2A449831" w:rsidR="00254453" w:rsidRDefault="00254453" w:rsidP="00D13781">
            <w:r>
              <w:t>4.3</w:t>
            </w:r>
            <w:r w:rsidR="00F06FCF">
              <w:t xml:space="preserve"> </w:t>
            </w:r>
            <w:r w:rsidR="006A30A8" w:rsidRPr="006A30A8">
              <w:t>Vid nyemission, ange de resolutioner, bemyndiganden och godkännanden enligt vilka värdepapperen har skapats och/eller emitterats eller kommer att skapas och/eller emitteras.</w:t>
            </w:r>
          </w:p>
        </w:tc>
        <w:tc>
          <w:tcPr>
            <w:tcW w:w="1310" w:type="dxa"/>
            <w:tcMar>
              <w:top w:w="85" w:type="dxa"/>
              <w:bottom w:w="85" w:type="dxa"/>
            </w:tcMar>
          </w:tcPr>
          <w:p w14:paraId="7D260A28"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3760AE72"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54453" w14:paraId="61FE55AB" w14:textId="77777777" w:rsidTr="00D13781">
        <w:tc>
          <w:tcPr>
            <w:tcW w:w="4794" w:type="dxa"/>
            <w:tcMar>
              <w:top w:w="85" w:type="dxa"/>
              <w:bottom w:w="85" w:type="dxa"/>
            </w:tcMar>
          </w:tcPr>
          <w:p w14:paraId="13FCFE38" w14:textId="123527D4" w:rsidR="00254453" w:rsidRDefault="00254453" w:rsidP="00D13781">
            <w:r>
              <w:t>4.4</w:t>
            </w:r>
            <w:r w:rsidR="00F06FCF">
              <w:t xml:space="preserve"> E</w:t>
            </w:r>
            <w:r w:rsidR="00F06FCF" w:rsidRPr="00F06FCF">
              <w:t>n beskrivning av eventuella inskränkningar i rätten att fritt överlåta värdepapperen.</w:t>
            </w:r>
          </w:p>
        </w:tc>
        <w:tc>
          <w:tcPr>
            <w:tcW w:w="1310" w:type="dxa"/>
            <w:tcMar>
              <w:top w:w="85" w:type="dxa"/>
              <w:bottom w:w="85" w:type="dxa"/>
            </w:tcMar>
          </w:tcPr>
          <w:p w14:paraId="6BB16828"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0FF5C11E"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54453" w14:paraId="3BAC46F1" w14:textId="77777777" w:rsidTr="00D13781">
        <w:tc>
          <w:tcPr>
            <w:tcW w:w="4794" w:type="dxa"/>
            <w:tcMar>
              <w:top w:w="85" w:type="dxa"/>
              <w:bottom w:w="85" w:type="dxa"/>
            </w:tcMar>
          </w:tcPr>
          <w:p w14:paraId="358D707F" w14:textId="77777777" w:rsidR="00BC0031" w:rsidRDefault="00254453" w:rsidP="00D13781">
            <w:r>
              <w:t>4.5</w:t>
            </w:r>
            <w:r w:rsidR="00F06FCF">
              <w:t xml:space="preserve"> </w:t>
            </w:r>
            <w:r w:rsidR="00BC0031" w:rsidRPr="00BC0031">
              <w:t>Ett meddelande om att skattelagstiftningen i investerarens medlemsstat och emittentens registreringsland kan inverka på inkomsterna från vä</w:t>
            </w:r>
            <w:r w:rsidR="00BC0031">
              <w:t>rdepapperen.</w:t>
            </w:r>
          </w:p>
          <w:p w14:paraId="557E85E3" w14:textId="77777777" w:rsidR="00BC0031" w:rsidRDefault="00BC0031" w:rsidP="00D13781"/>
          <w:p w14:paraId="75295CAE" w14:textId="61460018" w:rsidR="00254453" w:rsidRDefault="00BC0031" w:rsidP="00D13781">
            <w:r w:rsidRPr="00BC0031">
              <w:t>Information om skattebehandlingen av värdepapperen, om särskilda skatteregler gäller för denna typ av investering.</w:t>
            </w:r>
          </w:p>
        </w:tc>
        <w:tc>
          <w:tcPr>
            <w:tcW w:w="1310" w:type="dxa"/>
            <w:tcMar>
              <w:top w:w="85" w:type="dxa"/>
              <w:bottom w:w="85" w:type="dxa"/>
            </w:tcMar>
          </w:tcPr>
          <w:p w14:paraId="4ED57E10"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F521994"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54453" w14:paraId="213559BA" w14:textId="77777777" w:rsidTr="00D13781">
        <w:tc>
          <w:tcPr>
            <w:tcW w:w="4794" w:type="dxa"/>
            <w:tcMar>
              <w:top w:w="85" w:type="dxa"/>
              <w:bottom w:w="85" w:type="dxa"/>
            </w:tcMar>
          </w:tcPr>
          <w:p w14:paraId="5B2A4EE9" w14:textId="69BA0B6E" w:rsidR="00254453" w:rsidRDefault="00254453" w:rsidP="00D13781">
            <w:r>
              <w:t>4.6</w:t>
            </w:r>
            <w:r w:rsidR="00F06FCF">
              <w:t xml:space="preserve"> </w:t>
            </w:r>
            <w:r w:rsidR="00B73766" w:rsidRPr="00B73766">
              <w:t>Om annan än emittenten, namn på och kontaktuppgifter för erbjudaren av värdepapperen och/eller den person som ansöker om upptagande till handel, inbegripet identifieringskod för juridiska personer (LEI) om erbjudaren är en juridisk person.</w:t>
            </w:r>
          </w:p>
        </w:tc>
        <w:tc>
          <w:tcPr>
            <w:tcW w:w="1310" w:type="dxa"/>
            <w:tcMar>
              <w:top w:w="85" w:type="dxa"/>
              <w:bottom w:w="85" w:type="dxa"/>
            </w:tcMar>
          </w:tcPr>
          <w:p w14:paraId="012225CD"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610E532"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54453" w14:paraId="6397CCD7" w14:textId="77777777" w:rsidTr="00D13781">
        <w:tc>
          <w:tcPr>
            <w:tcW w:w="4794" w:type="dxa"/>
            <w:tcMar>
              <w:top w:w="85" w:type="dxa"/>
              <w:bottom w:w="85" w:type="dxa"/>
            </w:tcMar>
          </w:tcPr>
          <w:p w14:paraId="50A6D887" w14:textId="77777777" w:rsidR="00B73766" w:rsidRDefault="00254453" w:rsidP="00B73766">
            <w:r>
              <w:t>4.7</w:t>
            </w:r>
            <w:r w:rsidR="00F06FCF">
              <w:t xml:space="preserve"> </w:t>
            </w:r>
            <w:r w:rsidR="00B73766" w:rsidRPr="00B73766">
              <w:t>En beskrivning av de rättigheter, inbegripet begränsningar av dessa, som är förenade med värdepapperen och förfarandet för att utöva dessa rättig</w:t>
            </w:r>
            <w:r w:rsidR="00B73766">
              <w:t>heter:</w:t>
            </w:r>
          </w:p>
          <w:p w14:paraId="4E0B1891" w14:textId="77777777" w:rsidR="00B73766" w:rsidRDefault="00B73766" w:rsidP="00B73766"/>
          <w:p w14:paraId="30D88BF1" w14:textId="77777777" w:rsidR="00B73766" w:rsidRDefault="00B73766" w:rsidP="00B73766">
            <w:r w:rsidRPr="00B73766">
              <w:t xml:space="preserve">a) </w:t>
            </w:r>
            <w:r>
              <w:t>Rättigheter avseende utdelning:</w:t>
            </w:r>
          </w:p>
          <w:p w14:paraId="7EFBAA3E" w14:textId="77777777" w:rsidR="00B73766" w:rsidRDefault="00B73766" w:rsidP="00B73766"/>
          <w:p w14:paraId="4F872B7D" w14:textId="77777777" w:rsidR="00B73766" w:rsidRDefault="00B73766" w:rsidP="00B73766">
            <w:r w:rsidRPr="00B73766">
              <w:t xml:space="preserve">i) Fast(a) datum för när </w:t>
            </w:r>
            <w:r>
              <w:t>rätten till utdelning inträder.</w:t>
            </w:r>
          </w:p>
          <w:p w14:paraId="46CDF830" w14:textId="77777777" w:rsidR="00B73766" w:rsidRDefault="00B73766" w:rsidP="00B73766"/>
          <w:p w14:paraId="2B3105E5" w14:textId="77777777" w:rsidR="00B73766" w:rsidRDefault="00B73766" w:rsidP="00B73766">
            <w:r w:rsidRPr="00B73766">
              <w:t>ii) Tidsfrist efter vilken rätten till utdelning förfaller och vilken akt</w:t>
            </w:r>
            <w:r>
              <w:t>ör som gynnas av detta förfall.</w:t>
            </w:r>
          </w:p>
          <w:p w14:paraId="7C93B0B5" w14:textId="77777777" w:rsidR="00B73766" w:rsidRDefault="00B73766" w:rsidP="00B73766"/>
          <w:p w14:paraId="592B858B" w14:textId="77777777" w:rsidR="00B73766" w:rsidRDefault="00B73766" w:rsidP="00B73766">
            <w:r w:rsidRPr="00B73766">
              <w:t>iii) Restriktioner för utdelning och förfaranden när innehavaren int</w:t>
            </w:r>
            <w:r>
              <w:t>e är bosatt/etablerad i landet.</w:t>
            </w:r>
          </w:p>
          <w:p w14:paraId="666C53D5" w14:textId="77777777" w:rsidR="00B73766" w:rsidRDefault="00B73766" w:rsidP="00B73766"/>
          <w:p w14:paraId="460C5A82" w14:textId="77777777" w:rsidR="00B73766" w:rsidRDefault="00B73766" w:rsidP="00B73766">
            <w:r w:rsidRPr="00B73766">
              <w:lastRenderedPageBreak/>
              <w:t>iv) Utdelningssats eller metod för att beräkna utdelningen, utdelningsfrekvens samt huruvida utbetalnin</w:t>
            </w:r>
            <w:r>
              <w:t>garna kan ackumuleras eller ej.</w:t>
            </w:r>
          </w:p>
          <w:p w14:paraId="0356EE04" w14:textId="77777777" w:rsidR="00B73766" w:rsidRDefault="00B73766" w:rsidP="00B73766"/>
          <w:p w14:paraId="79A1F66E" w14:textId="77777777" w:rsidR="00B73766" w:rsidRDefault="00B73766" w:rsidP="00B73766">
            <w:r>
              <w:t>b) Rösträtter.</w:t>
            </w:r>
          </w:p>
          <w:p w14:paraId="0C99827F" w14:textId="77777777" w:rsidR="00B73766" w:rsidRDefault="00B73766" w:rsidP="00B73766"/>
          <w:p w14:paraId="429B5BB7" w14:textId="77777777" w:rsidR="00B73766" w:rsidRDefault="00B73766" w:rsidP="00B73766">
            <w:r w:rsidRPr="00B73766">
              <w:t>c) Förköpsrätter vid erbjudanden om teckning av värdepappe</w:t>
            </w:r>
            <w:r>
              <w:t>r av samma slag.</w:t>
            </w:r>
          </w:p>
          <w:p w14:paraId="12E0A2C2" w14:textId="77777777" w:rsidR="00B73766" w:rsidRDefault="00B73766" w:rsidP="00B73766"/>
          <w:p w14:paraId="0E97FE3A" w14:textId="77777777" w:rsidR="00B73766" w:rsidRDefault="00B73766" w:rsidP="00B73766">
            <w:r w:rsidRPr="00B73766">
              <w:t>d) Rätt t</w:t>
            </w:r>
            <w:r>
              <w:t>ill andel av emittentens vinst.</w:t>
            </w:r>
          </w:p>
          <w:p w14:paraId="038844A5" w14:textId="77777777" w:rsidR="00B73766" w:rsidRDefault="00B73766" w:rsidP="00B73766"/>
          <w:p w14:paraId="49BDB18B" w14:textId="77777777" w:rsidR="00B73766" w:rsidRDefault="00B73766" w:rsidP="00B73766">
            <w:r w:rsidRPr="00B73766">
              <w:t>e) Rätt till andel av eventu</w:t>
            </w:r>
            <w:r>
              <w:t>ella överskott vid likvidation.</w:t>
            </w:r>
          </w:p>
          <w:p w14:paraId="5108A969" w14:textId="77777777" w:rsidR="00B73766" w:rsidRDefault="00B73766" w:rsidP="00B73766"/>
          <w:p w14:paraId="39A193F2" w14:textId="77777777" w:rsidR="00B73766" w:rsidRDefault="00B73766" w:rsidP="00B73766">
            <w:r>
              <w:t>f) Bestämmelser om inlösen.</w:t>
            </w:r>
          </w:p>
          <w:p w14:paraId="7D3B052D" w14:textId="77777777" w:rsidR="00B73766" w:rsidRDefault="00B73766" w:rsidP="00B73766"/>
          <w:p w14:paraId="16BFFA25" w14:textId="76156DAA" w:rsidR="00254453" w:rsidRDefault="00B73766" w:rsidP="00F06FCF">
            <w:r w:rsidRPr="00B73766">
              <w:t>g) Bestämmelser om konvertering.</w:t>
            </w:r>
          </w:p>
        </w:tc>
        <w:tc>
          <w:tcPr>
            <w:tcW w:w="1310" w:type="dxa"/>
            <w:tcMar>
              <w:top w:w="85" w:type="dxa"/>
              <w:bottom w:w="85" w:type="dxa"/>
            </w:tcMar>
          </w:tcPr>
          <w:p w14:paraId="5DEC16CC" w14:textId="77777777" w:rsidR="00254453" w:rsidRPr="00EA76B8" w:rsidRDefault="00E57E4C"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5337EE4"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54453" w14:paraId="74E3F700" w14:textId="77777777" w:rsidTr="00D13781">
        <w:tc>
          <w:tcPr>
            <w:tcW w:w="4794" w:type="dxa"/>
            <w:tcMar>
              <w:top w:w="85" w:type="dxa"/>
              <w:bottom w:w="85" w:type="dxa"/>
            </w:tcMar>
          </w:tcPr>
          <w:p w14:paraId="519A300B" w14:textId="03DB4EC4" w:rsidR="00254453" w:rsidRDefault="00254453" w:rsidP="00D13781">
            <w:r>
              <w:t>4.8</w:t>
            </w:r>
            <w:r w:rsidR="00A62228">
              <w:t xml:space="preserve"> </w:t>
            </w:r>
            <w:r w:rsidR="00D15D5E" w:rsidRPr="00D15D5E">
              <w:t>Ett uttalande om huruvida det finns nationell lagstiftning om uppköp som gäller för emittenten och som kan hindra sådana uppköp.</w:t>
            </w:r>
          </w:p>
        </w:tc>
        <w:tc>
          <w:tcPr>
            <w:tcW w:w="1310" w:type="dxa"/>
            <w:tcMar>
              <w:top w:w="85" w:type="dxa"/>
              <w:bottom w:w="85" w:type="dxa"/>
            </w:tcMar>
          </w:tcPr>
          <w:p w14:paraId="2331EAF8"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D0FDED2"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254453" w14:paraId="7EC0F3FE" w14:textId="77777777" w:rsidTr="00D13781">
        <w:tc>
          <w:tcPr>
            <w:tcW w:w="4794" w:type="dxa"/>
            <w:tcMar>
              <w:top w:w="85" w:type="dxa"/>
              <w:bottom w:w="85" w:type="dxa"/>
            </w:tcMar>
          </w:tcPr>
          <w:p w14:paraId="6887BD99" w14:textId="4E77479D" w:rsidR="00254453" w:rsidRDefault="00254453" w:rsidP="00D13781">
            <w:r>
              <w:t>4.9</w:t>
            </w:r>
            <w:r w:rsidR="00A62228">
              <w:t xml:space="preserve"> </w:t>
            </w:r>
            <w:r w:rsidR="00D15D5E" w:rsidRPr="00D15D5E">
              <w:t>En upplysning om huruvida tredje parter har lämnat offentliga uppköpserbjudanden i fråga om emittentens egna kapital under det senaste eller innevarande räkenskapsåret. Ange pris- eller utbytesvillkor vid sådana erbjudanden samt vad resultatet blivit.</w:t>
            </w:r>
          </w:p>
        </w:tc>
        <w:tc>
          <w:tcPr>
            <w:tcW w:w="1310" w:type="dxa"/>
            <w:tcMar>
              <w:top w:w="85" w:type="dxa"/>
              <w:bottom w:w="85" w:type="dxa"/>
            </w:tcMar>
          </w:tcPr>
          <w:p w14:paraId="3A818780"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6380914" w14:textId="77777777" w:rsidR="00254453" w:rsidRPr="00EA76B8" w:rsidRDefault="00E57E4C"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4B5D4C29" w14:textId="77777777" w:rsidR="0035285A" w:rsidRDefault="0035285A" w:rsidP="00692266"/>
    <w:tbl>
      <w:tblPr>
        <w:tblStyle w:val="Tabellrutnt"/>
        <w:tblW w:w="9493" w:type="dxa"/>
        <w:tblLook w:val="04A0" w:firstRow="1" w:lastRow="0" w:firstColumn="1" w:lastColumn="0" w:noHBand="0" w:noVBand="1"/>
      </w:tblPr>
      <w:tblGrid>
        <w:gridCol w:w="4794"/>
        <w:gridCol w:w="1310"/>
        <w:gridCol w:w="3389"/>
      </w:tblGrid>
      <w:tr w:rsidR="0035285A" w14:paraId="0630D82D" w14:textId="77777777" w:rsidTr="00D13781">
        <w:tc>
          <w:tcPr>
            <w:tcW w:w="9493" w:type="dxa"/>
            <w:gridSpan w:val="3"/>
            <w:tcMar>
              <w:top w:w="85" w:type="dxa"/>
              <w:bottom w:w="85" w:type="dxa"/>
            </w:tcMar>
          </w:tcPr>
          <w:p w14:paraId="553FA885" w14:textId="7ABE2DF2" w:rsidR="0035285A" w:rsidRPr="0097068E" w:rsidRDefault="00571C62" w:rsidP="003824A7">
            <w:pPr>
              <w:rPr>
                <w:b/>
              </w:rPr>
            </w:pPr>
            <w:r>
              <w:rPr>
                <w:b/>
              </w:rPr>
              <w:t>5</w:t>
            </w:r>
            <w:r w:rsidR="0035285A" w:rsidRPr="0097068E">
              <w:rPr>
                <w:b/>
              </w:rPr>
              <w:t xml:space="preserve"> </w:t>
            </w:r>
            <w:r w:rsidR="005D1321" w:rsidRPr="005D1321">
              <w:rPr>
                <w:b/>
              </w:rPr>
              <w:t>VILLKOR FÖR ERBJUDANDET</w:t>
            </w:r>
          </w:p>
        </w:tc>
      </w:tr>
      <w:tr w:rsidR="0035285A" w14:paraId="70285BD6" w14:textId="77777777" w:rsidTr="00D13781">
        <w:tc>
          <w:tcPr>
            <w:tcW w:w="4794" w:type="dxa"/>
            <w:tcMar>
              <w:top w:w="85" w:type="dxa"/>
              <w:bottom w:w="85" w:type="dxa"/>
            </w:tcMar>
          </w:tcPr>
          <w:p w14:paraId="1AE1F25E" w14:textId="05CA2CDD" w:rsidR="0035285A" w:rsidRPr="0097068E" w:rsidRDefault="0035285A" w:rsidP="00D13781">
            <w:pPr>
              <w:rPr>
                <w:b/>
              </w:rPr>
            </w:pPr>
            <w:r w:rsidRPr="0097068E">
              <w:rPr>
                <w:b/>
              </w:rPr>
              <w:t xml:space="preserve">Punkt enligt kommissionens </w:t>
            </w:r>
            <w:r>
              <w:rPr>
                <w:b/>
              </w:rPr>
              <w:t>delegerade förordning (EU</w:t>
            </w:r>
            <w:r w:rsidRPr="0097068E">
              <w:rPr>
                <w:b/>
              </w:rPr>
              <w:t xml:space="preserve">) </w:t>
            </w:r>
            <w:r w:rsidR="00DD0175" w:rsidRPr="005F06EF">
              <w:rPr>
                <w:b/>
              </w:rPr>
              <w:t>2019/980</w:t>
            </w:r>
          </w:p>
        </w:tc>
        <w:tc>
          <w:tcPr>
            <w:tcW w:w="1310" w:type="dxa"/>
            <w:tcMar>
              <w:top w:w="85" w:type="dxa"/>
              <w:bottom w:w="85" w:type="dxa"/>
            </w:tcMar>
          </w:tcPr>
          <w:p w14:paraId="691BC694" w14:textId="77777777" w:rsidR="0035285A" w:rsidRPr="0097068E" w:rsidRDefault="0035285A" w:rsidP="00D13781">
            <w:pPr>
              <w:rPr>
                <w:b/>
              </w:rPr>
            </w:pPr>
            <w:r w:rsidRPr="0097068E">
              <w:rPr>
                <w:b/>
              </w:rPr>
              <w:t>Sidor i prospektet</w:t>
            </w:r>
          </w:p>
        </w:tc>
        <w:tc>
          <w:tcPr>
            <w:tcW w:w="3389" w:type="dxa"/>
            <w:tcMar>
              <w:top w:w="85" w:type="dxa"/>
              <w:bottom w:w="85" w:type="dxa"/>
            </w:tcMar>
          </w:tcPr>
          <w:p w14:paraId="699E1213" w14:textId="77777777" w:rsidR="0035285A" w:rsidRPr="0097068E" w:rsidRDefault="0035285A" w:rsidP="00D13781">
            <w:pPr>
              <w:rPr>
                <w:b/>
              </w:rPr>
            </w:pPr>
            <w:r w:rsidRPr="0097068E">
              <w:rPr>
                <w:b/>
              </w:rPr>
              <w:t>Bolagets kommentarer</w:t>
            </w:r>
          </w:p>
        </w:tc>
      </w:tr>
      <w:tr w:rsidR="0035285A" w14:paraId="5561E3D6" w14:textId="77777777" w:rsidTr="00D13781">
        <w:tc>
          <w:tcPr>
            <w:tcW w:w="4794" w:type="dxa"/>
            <w:tcMar>
              <w:top w:w="85" w:type="dxa"/>
              <w:bottom w:w="85" w:type="dxa"/>
            </w:tcMar>
          </w:tcPr>
          <w:p w14:paraId="57580106" w14:textId="42AE143B" w:rsidR="0035285A" w:rsidRDefault="00571C62" w:rsidP="00D13781">
            <w:r>
              <w:t>5</w:t>
            </w:r>
            <w:r w:rsidR="0035285A">
              <w:t xml:space="preserve">.1 </w:t>
            </w:r>
            <w:r w:rsidR="00D15D5E" w:rsidRPr="00D15D5E">
              <w:t>Villkor, statistiska data om erbjudandet, förväntad tidsplan och hur man ansöker om att få delta i erbjudandet.</w:t>
            </w:r>
          </w:p>
        </w:tc>
        <w:tc>
          <w:tcPr>
            <w:tcW w:w="1310" w:type="dxa"/>
            <w:tcMar>
              <w:top w:w="85" w:type="dxa"/>
              <w:bottom w:w="85" w:type="dxa"/>
            </w:tcMar>
          </w:tcPr>
          <w:p w14:paraId="662C2CC0" w14:textId="77777777" w:rsidR="0035285A" w:rsidRDefault="0035285A"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7BDBF54" w14:textId="77777777" w:rsidR="0035285A" w:rsidRDefault="0035285A"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04548E2C" w14:textId="77777777" w:rsidTr="00D13781">
        <w:tc>
          <w:tcPr>
            <w:tcW w:w="4794" w:type="dxa"/>
            <w:tcMar>
              <w:top w:w="85" w:type="dxa"/>
              <w:bottom w:w="85" w:type="dxa"/>
            </w:tcMar>
          </w:tcPr>
          <w:p w14:paraId="276E7F48" w14:textId="0555E9E5" w:rsidR="005D1321" w:rsidRDefault="005D1321" w:rsidP="00D13781">
            <w:r>
              <w:t>5.1.1</w:t>
            </w:r>
            <w:r w:rsidR="004F3560">
              <w:t xml:space="preserve"> </w:t>
            </w:r>
            <w:r w:rsidR="004F3560" w:rsidRPr="004F3560">
              <w:t>Villkor som gäller för erbjudandet.</w:t>
            </w:r>
          </w:p>
        </w:tc>
        <w:tc>
          <w:tcPr>
            <w:tcW w:w="1310" w:type="dxa"/>
            <w:tcMar>
              <w:top w:w="85" w:type="dxa"/>
              <w:bottom w:w="85" w:type="dxa"/>
            </w:tcMar>
          </w:tcPr>
          <w:p w14:paraId="5515AE45"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3BCB60FD"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1A5DF42E" w14:textId="77777777" w:rsidTr="00D13781">
        <w:tc>
          <w:tcPr>
            <w:tcW w:w="4794" w:type="dxa"/>
            <w:tcMar>
              <w:top w:w="85" w:type="dxa"/>
              <w:bottom w:w="85" w:type="dxa"/>
            </w:tcMar>
          </w:tcPr>
          <w:p w14:paraId="3ADEF3AB" w14:textId="4EFCCD64" w:rsidR="005D1321" w:rsidRDefault="005D1321" w:rsidP="00D13781">
            <w:r>
              <w:t>5.1.2</w:t>
            </w:r>
            <w:r w:rsidR="004F3560">
              <w:t xml:space="preserve"> </w:t>
            </w:r>
            <w:r w:rsidR="004F3560" w:rsidRPr="004F3560">
              <w:t>Hur länge erbjudandet kommer att vara öppet, inbegripet eventuella ändringar, en beskrivning av ansökningsförfarandet och emissionsdatum för nya värdepapper.</w:t>
            </w:r>
          </w:p>
        </w:tc>
        <w:tc>
          <w:tcPr>
            <w:tcW w:w="1310" w:type="dxa"/>
            <w:tcMar>
              <w:top w:w="85" w:type="dxa"/>
              <w:bottom w:w="85" w:type="dxa"/>
            </w:tcMar>
          </w:tcPr>
          <w:p w14:paraId="1636BE1E"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D2833F4"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56AD3A66" w14:textId="77777777" w:rsidTr="00D13781">
        <w:tc>
          <w:tcPr>
            <w:tcW w:w="4794" w:type="dxa"/>
            <w:tcMar>
              <w:top w:w="85" w:type="dxa"/>
              <w:bottom w:w="85" w:type="dxa"/>
            </w:tcMar>
          </w:tcPr>
          <w:p w14:paraId="216D48B4" w14:textId="60F193B6" w:rsidR="005D1321" w:rsidRDefault="005D1321" w:rsidP="00D13781">
            <w:r>
              <w:t>5.1.3</w:t>
            </w:r>
            <w:r w:rsidR="004F3560">
              <w:t xml:space="preserve"> </w:t>
            </w:r>
            <w:r w:rsidR="00D15D5E" w:rsidRPr="00D15D5E">
              <w:t>En beskrivning av möjligheten att sätta ned det antal värdepapper som tecknats och hur överskjutande belopp som har betalats in av de sökande kommer att återbetalas.</w:t>
            </w:r>
          </w:p>
        </w:tc>
        <w:tc>
          <w:tcPr>
            <w:tcW w:w="1310" w:type="dxa"/>
            <w:tcMar>
              <w:top w:w="85" w:type="dxa"/>
              <w:bottom w:w="85" w:type="dxa"/>
            </w:tcMar>
          </w:tcPr>
          <w:p w14:paraId="788AD982"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01C7524E"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4B23B7EF" w14:textId="77777777" w:rsidTr="00D13781">
        <w:tc>
          <w:tcPr>
            <w:tcW w:w="4794" w:type="dxa"/>
            <w:tcMar>
              <w:top w:w="85" w:type="dxa"/>
              <w:bottom w:w="85" w:type="dxa"/>
            </w:tcMar>
          </w:tcPr>
          <w:p w14:paraId="4EA64082" w14:textId="1ECD50D1" w:rsidR="005D1321" w:rsidRDefault="005D1321" w:rsidP="00D13781">
            <w:r>
              <w:lastRenderedPageBreak/>
              <w:t>5.1.4</w:t>
            </w:r>
            <w:r w:rsidR="004F3560">
              <w:t xml:space="preserve"> </w:t>
            </w:r>
            <w:r w:rsidR="00D15D5E" w:rsidRPr="00D15D5E">
              <w:t>Närmare uppgifter om minsta och/eller högsta ansökningsvolym (antingen i antal värdepapper eller i totalt investerat belopp).</w:t>
            </w:r>
          </w:p>
        </w:tc>
        <w:tc>
          <w:tcPr>
            <w:tcW w:w="1310" w:type="dxa"/>
            <w:tcMar>
              <w:top w:w="85" w:type="dxa"/>
              <w:bottom w:w="85" w:type="dxa"/>
            </w:tcMar>
          </w:tcPr>
          <w:p w14:paraId="5B05A9D2"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0350BB07"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02364E21" w14:textId="77777777" w:rsidTr="00D13781">
        <w:tc>
          <w:tcPr>
            <w:tcW w:w="4794" w:type="dxa"/>
            <w:tcMar>
              <w:top w:w="85" w:type="dxa"/>
              <w:bottom w:w="85" w:type="dxa"/>
            </w:tcMar>
          </w:tcPr>
          <w:p w14:paraId="3454351A" w14:textId="2A1667A3" w:rsidR="005D1321" w:rsidRDefault="005D1321" w:rsidP="00D13781">
            <w:r>
              <w:t>5.1.5</w:t>
            </w:r>
            <w:r w:rsidR="004F3560">
              <w:t xml:space="preserve"> </w:t>
            </w:r>
            <w:r w:rsidR="004F3560" w:rsidRPr="004F3560">
              <w:t>Metoder och tidsfrister för betalning och leverans av värdepapperen.</w:t>
            </w:r>
          </w:p>
        </w:tc>
        <w:tc>
          <w:tcPr>
            <w:tcW w:w="1310" w:type="dxa"/>
            <w:tcMar>
              <w:top w:w="85" w:type="dxa"/>
              <w:bottom w:w="85" w:type="dxa"/>
            </w:tcMar>
          </w:tcPr>
          <w:p w14:paraId="1D85F8CB"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37A64F20"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2F68C83A" w14:textId="77777777" w:rsidTr="00D13781">
        <w:tc>
          <w:tcPr>
            <w:tcW w:w="4794" w:type="dxa"/>
            <w:tcMar>
              <w:top w:w="85" w:type="dxa"/>
              <w:bottom w:w="85" w:type="dxa"/>
            </w:tcMar>
          </w:tcPr>
          <w:p w14:paraId="785FF0BF" w14:textId="40CF48D4" w:rsidR="005D1321" w:rsidRDefault="005D1321" w:rsidP="00D13781">
            <w:r>
              <w:t>5.1.6</w:t>
            </w:r>
            <w:r w:rsidR="004F3560">
              <w:t xml:space="preserve"> </w:t>
            </w:r>
            <w:r w:rsidR="00D15D5E" w:rsidRPr="00D15D5E">
              <w:t>En fullständig beskrivning av på vilket sätt och vilken dag resultaten av erbjudandet kommer att offentliggöras.</w:t>
            </w:r>
          </w:p>
        </w:tc>
        <w:tc>
          <w:tcPr>
            <w:tcW w:w="1310" w:type="dxa"/>
            <w:tcMar>
              <w:top w:w="85" w:type="dxa"/>
              <w:bottom w:w="85" w:type="dxa"/>
            </w:tcMar>
          </w:tcPr>
          <w:p w14:paraId="13A3C867"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0D4BC8F3"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07CA2B85" w14:textId="77777777" w:rsidTr="00D13781">
        <w:tc>
          <w:tcPr>
            <w:tcW w:w="4794" w:type="dxa"/>
            <w:tcMar>
              <w:top w:w="85" w:type="dxa"/>
              <w:bottom w:w="85" w:type="dxa"/>
            </w:tcMar>
          </w:tcPr>
          <w:p w14:paraId="61D62A84" w14:textId="1D3E18D8" w:rsidR="005D1321" w:rsidRDefault="005D1321" w:rsidP="00D13781">
            <w:r>
              <w:t>5.1.7</w:t>
            </w:r>
            <w:r w:rsidR="004F3560">
              <w:t xml:space="preserve"> </w:t>
            </w:r>
            <w:r w:rsidR="00D15D5E" w:rsidRPr="00D15D5E">
              <w:t>Förfarandet vid utövande av förköpsrätt, teckningsrätters överlåtbarhet och behandlingen av ej utövade teckningsrätter.</w:t>
            </w:r>
          </w:p>
        </w:tc>
        <w:tc>
          <w:tcPr>
            <w:tcW w:w="1310" w:type="dxa"/>
            <w:tcMar>
              <w:top w:w="85" w:type="dxa"/>
              <w:bottom w:w="85" w:type="dxa"/>
            </w:tcMar>
          </w:tcPr>
          <w:p w14:paraId="7029F4CC"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4A13710"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6F80515E" w14:textId="77777777" w:rsidTr="00D13781">
        <w:tc>
          <w:tcPr>
            <w:tcW w:w="4794" w:type="dxa"/>
            <w:tcMar>
              <w:top w:w="85" w:type="dxa"/>
              <w:bottom w:w="85" w:type="dxa"/>
            </w:tcMar>
          </w:tcPr>
          <w:p w14:paraId="299EE0FD" w14:textId="77777777" w:rsidR="00D15D5E" w:rsidRDefault="005D1321" w:rsidP="004F3560">
            <w:r>
              <w:t>5.1.8</w:t>
            </w:r>
            <w:r w:rsidR="004F3560">
              <w:t xml:space="preserve"> </w:t>
            </w:r>
            <w:r w:rsidR="00D15D5E" w:rsidRPr="00D15D5E">
              <w:t>Totalvolym för emissionen/erbjudandet, med åtskillnad mellan de värdepapper som erbjuds till försäljning och de som erbjuds för teckning; om volymen inte är fastställd, en upplysning om den volym värdepapper som ska erbjudas (om tillgängligt) och en beskrivning av arrangemangen och tidsplanen för att offentliggöra den slut</w:t>
            </w:r>
            <w:r w:rsidR="00D15D5E">
              <w:t>giltiga volymen av erbjudandet.</w:t>
            </w:r>
          </w:p>
          <w:p w14:paraId="639C4891" w14:textId="77777777" w:rsidR="00D15D5E" w:rsidRDefault="00D15D5E" w:rsidP="004F3560"/>
          <w:p w14:paraId="71F44476" w14:textId="79A9011A" w:rsidR="005D1321" w:rsidRDefault="00D15D5E" w:rsidP="004F3560">
            <w:r w:rsidRPr="00D15D5E">
              <w:t>Om upplysning om den maximala volym av värdepapper som ska erbjudas inte kan ges i värdepappersnoten, ange i noten att godkännandet av köpet eller teckningen av värdepapper får återkallas i upp till två arbetsdagar efter det att den volym värdepapper som ska erbjudas till allmänheten har registrerats.</w:t>
            </w:r>
          </w:p>
        </w:tc>
        <w:tc>
          <w:tcPr>
            <w:tcW w:w="1310" w:type="dxa"/>
            <w:tcMar>
              <w:top w:w="85" w:type="dxa"/>
              <w:bottom w:w="85" w:type="dxa"/>
            </w:tcMar>
          </w:tcPr>
          <w:p w14:paraId="42F35715"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0C608FFB"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1024E917" w14:textId="77777777" w:rsidTr="00D13781">
        <w:tc>
          <w:tcPr>
            <w:tcW w:w="4794" w:type="dxa"/>
            <w:tcMar>
              <w:top w:w="85" w:type="dxa"/>
              <w:bottom w:w="85" w:type="dxa"/>
            </w:tcMar>
          </w:tcPr>
          <w:p w14:paraId="28BE8467" w14:textId="17456C94" w:rsidR="005D1321" w:rsidRDefault="005D1321" w:rsidP="00D13781">
            <w:r>
              <w:t>5.1.9</w:t>
            </w:r>
            <w:r w:rsidR="005551AB">
              <w:t xml:space="preserve"> </w:t>
            </w:r>
            <w:r w:rsidR="006B729E" w:rsidRPr="006B729E">
              <w:t>En upplysning om när och under vilka omständigheter erbjudandet kan dras tillbaka eller tillfälligt dras in, samt om det är möjligt att dra tillbaka erbjudandet efter det att handeln med värdepapperen har inletts.</w:t>
            </w:r>
          </w:p>
        </w:tc>
        <w:tc>
          <w:tcPr>
            <w:tcW w:w="1310" w:type="dxa"/>
            <w:tcMar>
              <w:top w:w="85" w:type="dxa"/>
              <w:bottom w:w="85" w:type="dxa"/>
            </w:tcMar>
          </w:tcPr>
          <w:p w14:paraId="2FEA23A2"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465CAE1"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290CCEBD" w14:textId="77777777" w:rsidTr="00D13781">
        <w:tc>
          <w:tcPr>
            <w:tcW w:w="4794" w:type="dxa"/>
            <w:tcMar>
              <w:top w:w="85" w:type="dxa"/>
              <w:bottom w:w="85" w:type="dxa"/>
            </w:tcMar>
          </w:tcPr>
          <w:p w14:paraId="730ED88A" w14:textId="1B28DC12" w:rsidR="005D1321" w:rsidRDefault="005D1321" w:rsidP="00D13781">
            <w:r>
              <w:t>5.1.10</w:t>
            </w:r>
            <w:r w:rsidR="005551AB">
              <w:t xml:space="preserve"> </w:t>
            </w:r>
            <w:r w:rsidR="006B729E" w:rsidRPr="006B729E">
              <w:t>Om investerare får återkalla sin teckning av värdepapper, en upplysning om inom vilken tid så måste ske.</w:t>
            </w:r>
          </w:p>
        </w:tc>
        <w:tc>
          <w:tcPr>
            <w:tcW w:w="1310" w:type="dxa"/>
            <w:tcMar>
              <w:top w:w="85" w:type="dxa"/>
              <w:bottom w:w="85" w:type="dxa"/>
            </w:tcMar>
          </w:tcPr>
          <w:p w14:paraId="1B962763"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A71C12D"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52DF2B87" w14:textId="77777777" w:rsidTr="00D13781">
        <w:tc>
          <w:tcPr>
            <w:tcW w:w="4794" w:type="dxa"/>
            <w:tcMar>
              <w:top w:w="85" w:type="dxa"/>
              <w:bottom w:w="85" w:type="dxa"/>
            </w:tcMar>
          </w:tcPr>
          <w:p w14:paraId="6B63F802" w14:textId="43A1C6B5" w:rsidR="005D1321" w:rsidRDefault="005D1321" w:rsidP="00D13781">
            <w:r>
              <w:t>5.2</w:t>
            </w:r>
            <w:r w:rsidR="005551AB">
              <w:t xml:space="preserve"> </w:t>
            </w:r>
            <w:r w:rsidR="005551AB" w:rsidRPr="005551AB">
              <w:t>Plan för fördelning och tilldelning</w:t>
            </w:r>
          </w:p>
        </w:tc>
        <w:tc>
          <w:tcPr>
            <w:tcW w:w="1310" w:type="dxa"/>
            <w:tcMar>
              <w:top w:w="85" w:type="dxa"/>
              <w:bottom w:w="85" w:type="dxa"/>
            </w:tcMar>
          </w:tcPr>
          <w:p w14:paraId="752E4C46"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0C311AD6"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50C4ADDA" w14:textId="77777777" w:rsidTr="00D13781">
        <w:tc>
          <w:tcPr>
            <w:tcW w:w="4794" w:type="dxa"/>
            <w:tcMar>
              <w:top w:w="85" w:type="dxa"/>
              <w:bottom w:w="85" w:type="dxa"/>
            </w:tcMar>
          </w:tcPr>
          <w:p w14:paraId="5695C530" w14:textId="251BA62B" w:rsidR="005D1321" w:rsidRDefault="005D1321" w:rsidP="00D13781">
            <w:r>
              <w:t>5.2.1</w:t>
            </w:r>
            <w:r w:rsidR="005551AB">
              <w:t xml:space="preserve"> </w:t>
            </w:r>
            <w:r w:rsidR="006B729E" w:rsidRPr="006B729E">
              <w:t>Förfarande för att meddela de sökande vilken volym som har tilldelats och huruvida handel får inledas före detta meddelande.</w:t>
            </w:r>
          </w:p>
        </w:tc>
        <w:tc>
          <w:tcPr>
            <w:tcW w:w="1310" w:type="dxa"/>
            <w:tcMar>
              <w:top w:w="85" w:type="dxa"/>
              <w:bottom w:w="85" w:type="dxa"/>
            </w:tcMar>
          </w:tcPr>
          <w:p w14:paraId="4ABAB8E6"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7854300F"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082C0677" w14:textId="77777777" w:rsidTr="00D13781">
        <w:tc>
          <w:tcPr>
            <w:tcW w:w="4794" w:type="dxa"/>
            <w:tcMar>
              <w:top w:w="85" w:type="dxa"/>
              <w:bottom w:w="85" w:type="dxa"/>
            </w:tcMar>
          </w:tcPr>
          <w:p w14:paraId="244E6E85" w14:textId="204433C7" w:rsidR="005D1321" w:rsidRDefault="005D1321" w:rsidP="00D13781">
            <w:r>
              <w:lastRenderedPageBreak/>
              <w:t>5.2.2</w:t>
            </w:r>
            <w:r w:rsidR="005551AB">
              <w:t xml:space="preserve"> </w:t>
            </w:r>
            <w:r w:rsidR="006B729E" w:rsidRPr="006B729E">
              <w:t>Såvitt emittenten känner till det, en upplysning om huruvida större aktieägare eller medlemmar i emittentens förvaltnings-, tillsyns- eller ledningsorgan avser att teckna sig för erbjudandet, eller huruvida någon person avser att teckna sig för mer än 5 % av erbjudandet.</w:t>
            </w:r>
          </w:p>
        </w:tc>
        <w:tc>
          <w:tcPr>
            <w:tcW w:w="1310" w:type="dxa"/>
            <w:tcMar>
              <w:top w:w="85" w:type="dxa"/>
              <w:bottom w:w="85" w:type="dxa"/>
            </w:tcMar>
          </w:tcPr>
          <w:p w14:paraId="6FF2B47D"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D0306E3"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00FC1D9A" w14:textId="77777777" w:rsidTr="00D13781">
        <w:tc>
          <w:tcPr>
            <w:tcW w:w="4794" w:type="dxa"/>
            <w:tcMar>
              <w:top w:w="85" w:type="dxa"/>
              <w:bottom w:w="85" w:type="dxa"/>
            </w:tcMar>
          </w:tcPr>
          <w:p w14:paraId="1C00A819" w14:textId="1C235971" w:rsidR="005D1321" w:rsidRDefault="005D1321" w:rsidP="00D13781">
            <w:r>
              <w:t>5.3</w:t>
            </w:r>
            <w:r w:rsidR="005551AB">
              <w:t xml:space="preserve"> </w:t>
            </w:r>
            <w:r w:rsidR="005551AB" w:rsidRPr="005551AB">
              <w:t>Prissättning</w:t>
            </w:r>
          </w:p>
        </w:tc>
        <w:tc>
          <w:tcPr>
            <w:tcW w:w="1310" w:type="dxa"/>
            <w:tcMar>
              <w:top w:w="85" w:type="dxa"/>
              <w:bottom w:w="85" w:type="dxa"/>
            </w:tcMar>
          </w:tcPr>
          <w:p w14:paraId="603D88A5"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33AFF94F"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0AA81977" w14:textId="77777777" w:rsidTr="00D13781">
        <w:tc>
          <w:tcPr>
            <w:tcW w:w="4794" w:type="dxa"/>
            <w:tcMar>
              <w:top w:w="85" w:type="dxa"/>
              <w:bottom w:w="85" w:type="dxa"/>
            </w:tcMar>
          </w:tcPr>
          <w:p w14:paraId="28ADC0FC" w14:textId="77777777" w:rsidR="006B729E" w:rsidRDefault="005D1321" w:rsidP="005551AB">
            <w:r>
              <w:t>5.3.1</w:t>
            </w:r>
            <w:r w:rsidR="005551AB">
              <w:t xml:space="preserve"> </w:t>
            </w:r>
            <w:r w:rsidR="006B729E" w:rsidRPr="006B729E">
              <w:t>En upplysning om det pris till vilket värdepapperen kommer att erbjudas och det eventuella belopp av kostnader och skatter som kommer att debiteras den som tec</w:t>
            </w:r>
            <w:r w:rsidR="006B729E">
              <w:t>knar eller köper värdepapperen.</w:t>
            </w:r>
          </w:p>
          <w:p w14:paraId="439BB5AC" w14:textId="77777777" w:rsidR="006B729E" w:rsidRDefault="006B729E" w:rsidP="005551AB"/>
          <w:p w14:paraId="4FC7F7E2" w14:textId="77777777" w:rsidR="00CC4221" w:rsidRDefault="006B729E" w:rsidP="005551AB">
            <w:r w:rsidRPr="006B729E">
              <w:t>Om priset är okänt ange i enlighet med artikel 17 i för</w:t>
            </w:r>
            <w:r w:rsidR="00CC4221">
              <w:t>ordning (EU) 2017/1129 antingen</w:t>
            </w:r>
          </w:p>
          <w:p w14:paraId="1D8B29CF" w14:textId="77777777" w:rsidR="00CC4221" w:rsidRDefault="00CC4221" w:rsidP="005551AB"/>
          <w:p w14:paraId="008C6829" w14:textId="77777777" w:rsidR="00CC4221" w:rsidRDefault="006B729E" w:rsidP="005551AB">
            <w:r w:rsidRPr="006B729E">
              <w:t>a) det maximala priset för värdep</w:t>
            </w:r>
            <w:r w:rsidR="00CC4221">
              <w:t>apperen, om tillgängligt, eller</w:t>
            </w:r>
          </w:p>
          <w:p w14:paraId="7B2177A1" w14:textId="77777777" w:rsidR="00CC4221" w:rsidRDefault="00CC4221" w:rsidP="005551AB"/>
          <w:p w14:paraId="6446922D" w14:textId="77777777" w:rsidR="00CC4221" w:rsidRDefault="006B729E" w:rsidP="005551AB">
            <w:r w:rsidRPr="006B729E">
              <w:t>b) de värderingsmetoder, värderingskriterier och/eller villkor enligt vilka det slutliga emissionsbeloppet kommer att fastställas och en redogörelse för de</w:t>
            </w:r>
            <w:r w:rsidR="00CC4221">
              <w:t xml:space="preserve"> värderingsmetoder som används.</w:t>
            </w:r>
          </w:p>
          <w:p w14:paraId="72167F54" w14:textId="77777777" w:rsidR="00CC4221" w:rsidRDefault="00CC4221" w:rsidP="005551AB"/>
          <w:p w14:paraId="63083E83" w14:textId="2FEB5487" w:rsidR="005D1321" w:rsidRDefault="006B729E" w:rsidP="005551AB">
            <w:r w:rsidRPr="006B729E">
              <w:t>Om en upplysning enligt led a eller b inte kan ges i värdepappersnoten, ange i noten att godkännandet av köpet eller teckningen av värdepapper får återkallas i upp till två arbetsdagar efter det att det slutliga emissionsbeloppet för de värdepapper som ska erbjudas till allmänheten har registrerats.</w:t>
            </w:r>
          </w:p>
        </w:tc>
        <w:tc>
          <w:tcPr>
            <w:tcW w:w="1310" w:type="dxa"/>
            <w:tcMar>
              <w:top w:w="85" w:type="dxa"/>
              <w:bottom w:w="85" w:type="dxa"/>
            </w:tcMar>
          </w:tcPr>
          <w:p w14:paraId="4E530FD1"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3929D44"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3DEBA654" w14:textId="77777777" w:rsidTr="00D13781">
        <w:tc>
          <w:tcPr>
            <w:tcW w:w="4794" w:type="dxa"/>
            <w:tcMar>
              <w:top w:w="85" w:type="dxa"/>
              <w:bottom w:w="85" w:type="dxa"/>
            </w:tcMar>
          </w:tcPr>
          <w:p w14:paraId="6DE5A2F3" w14:textId="0353D641" w:rsidR="005D1321" w:rsidRDefault="005D1321" w:rsidP="00D13781">
            <w:r>
              <w:t>5.3.2</w:t>
            </w:r>
            <w:r w:rsidR="008F211B">
              <w:t xml:space="preserve"> </w:t>
            </w:r>
            <w:r w:rsidR="008F211B" w:rsidRPr="008F211B">
              <w:t>Förfarande för att meddela det pris till vilket värdepapperen erbjuds.</w:t>
            </w:r>
          </w:p>
        </w:tc>
        <w:tc>
          <w:tcPr>
            <w:tcW w:w="1310" w:type="dxa"/>
            <w:tcMar>
              <w:top w:w="85" w:type="dxa"/>
              <w:bottom w:w="85" w:type="dxa"/>
            </w:tcMar>
          </w:tcPr>
          <w:p w14:paraId="1DA93160"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7ED7F554"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1DD2E147" w14:textId="77777777" w:rsidTr="00D13781">
        <w:tc>
          <w:tcPr>
            <w:tcW w:w="4794" w:type="dxa"/>
            <w:tcMar>
              <w:top w:w="85" w:type="dxa"/>
              <w:bottom w:w="85" w:type="dxa"/>
            </w:tcMar>
          </w:tcPr>
          <w:p w14:paraId="1458C673" w14:textId="0D323ACD" w:rsidR="005D1321" w:rsidRDefault="005D1321" w:rsidP="00D13781">
            <w:r>
              <w:t>5.3.3</w:t>
            </w:r>
            <w:r w:rsidR="008F211B">
              <w:t xml:space="preserve"> </w:t>
            </w:r>
            <w:r w:rsidR="00CC4221" w:rsidRPr="00CC4221">
              <w:t>Om de befintliga aktieägarna i emittenten har förköpsrätt och denna rätt begränsas eller återkallas, en upplysning om grunden för emissionsbeloppet i de fall emissionen ska betalas med kontanter samt skälen till och vilka som drar nytta av en sådan begränsning eller ett sådant återkallande.</w:t>
            </w:r>
          </w:p>
        </w:tc>
        <w:tc>
          <w:tcPr>
            <w:tcW w:w="1310" w:type="dxa"/>
            <w:tcMar>
              <w:top w:w="85" w:type="dxa"/>
              <w:bottom w:w="85" w:type="dxa"/>
            </w:tcMar>
          </w:tcPr>
          <w:p w14:paraId="2CC1ECC4"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26A4DD84"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5312D391" w14:textId="77777777" w:rsidTr="00D13781">
        <w:tc>
          <w:tcPr>
            <w:tcW w:w="4794" w:type="dxa"/>
            <w:tcMar>
              <w:top w:w="85" w:type="dxa"/>
              <w:bottom w:w="85" w:type="dxa"/>
            </w:tcMar>
          </w:tcPr>
          <w:p w14:paraId="3E192FD8" w14:textId="08AF7FD6" w:rsidR="005D1321" w:rsidRDefault="005D1321" w:rsidP="00D13781">
            <w:r>
              <w:t>5.4</w:t>
            </w:r>
            <w:r w:rsidR="008F211B">
              <w:t xml:space="preserve"> </w:t>
            </w:r>
            <w:r w:rsidR="008F211B" w:rsidRPr="008F211B">
              <w:t>Placering och emissionsgarantier</w:t>
            </w:r>
          </w:p>
        </w:tc>
        <w:tc>
          <w:tcPr>
            <w:tcW w:w="1310" w:type="dxa"/>
            <w:tcMar>
              <w:top w:w="85" w:type="dxa"/>
              <w:bottom w:w="85" w:type="dxa"/>
            </w:tcMar>
          </w:tcPr>
          <w:p w14:paraId="674D3D25"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192F9FD1"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D1321" w14:paraId="4548B5C5" w14:textId="77777777" w:rsidTr="00D13781">
        <w:tc>
          <w:tcPr>
            <w:tcW w:w="4794" w:type="dxa"/>
            <w:tcMar>
              <w:top w:w="85" w:type="dxa"/>
              <w:bottom w:w="85" w:type="dxa"/>
            </w:tcMar>
          </w:tcPr>
          <w:p w14:paraId="144B35D3" w14:textId="3EFA2107" w:rsidR="005D1321" w:rsidRDefault="005D1321" w:rsidP="00D13781">
            <w:r>
              <w:lastRenderedPageBreak/>
              <w:t>5.4.1</w:t>
            </w:r>
            <w:r w:rsidR="009D2297">
              <w:t xml:space="preserve"> </w:t>
            </w:r>
            <w:r w:rsidR="00CC4221" w:rsidRPr="00CC4221">
              <w:t>Namn på och adress till samordnarna av det globala erbjudandet och av enskilda delar av erbjudandet och, i den omfattning som emittenten eller erbjudaren känner till det, namn på och adress till de som placerar värdepapperen i de olika länder där erbjudandet görs.</w:t>
            </w:r>
          </w:p>
        </w:tc>
        <w:tc>
          <w:tcPr>
            <w:tcW w:w="1310" w:type="dxa"/>
            <w:tcMar>
              <w:top w:w="85" w:type="dxa"/>
              <w:bottom w:w="85" w:type="dxa"/>
            </w:tcMar>
          </w:tcPr>
          <w:p w14:paraId="245C9275"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0E6B4BD4" w14:textId="77777777" w:rsidR="005D1321"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E045EB" w14:paraId="58D27514" w14:textId="77777777" w:rsidTr="00D13781">
        <w:tc>
          <w:tcPr>
            <w:tcW w:w="4794" w:type="dxa"/>
            <w:tcMar>
              <w:top w:w="85" w:type="dxa"/>
              <w:bottom w:w="85" w:type="dxa"/>
            </w:tcMar>
          </w:tcPr>
          <w:p w14:paraId="1172116C" w14:textId="5BAFC75F" w:rsidR="00E045EB" w:rsidRDefault="00E045EB" w:rsidP="00D13781">
            <w:r>
              <w:t>5.4.2</w:t>
            </w:r>
            <w:r w:rsidR="009D2297">
              <w:t xml:space="preserve"> </w:t>
            </w:r>
            <w:r w:rsidR="00CC4221" w:rsidRPr="00CC4221">
              <w:t>Namn på och adress till alla betalnings- och depåombud i varje land.</w:t>
            </w:r>
          </w:p>
        </w:tc>
        <w:tc>
          <w:tcPr>
            <w:tcW w:w="1310" w:type="dxa"/>
            <w:tcMar>
              <w:top w:w="85" w:type="dxa"/>
              <w:bottom w:w="85" w:type="dxa"/>
            </w:tcMar>
          </w:tcPr>
          <w:p w14:paraId="60132151" w14:textId="77777777" w:rsidR="00E045EB"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58F20C65" w14:textId="77777777" w:rsidR="00E045EB"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E045EB" w14:paraId="380DD551" w14:textId="77777777" w:rsidTr="00D13781">
        <w:tc>
          <w:tcPr>
            <w:tcW w:w="4794" w:type="dxa"/>
            <w:tcMar>
              <w:top w:w="85" w:type="dxa"/>
              <w:bottom w:w="85" w:type="dxa"/>
            </w:tcMar>
          </w:tcPr>
          <w:p w14:paraId="1CE259CF" w14:textId="73DF7E44" w:rsidR="00E045EB" w:rsidRDefault="00E045EB" w:rsidP="00D13781">
            <w:r>
              <w:t>5.4.3</w:t>
            </w:r>
            <w:r w:rsidR="009D2297">
              <w:t xml:space="preserve"> </w:t>
            </w:r>
            <w:r w:rsidR="00CC4221" w:rsidRPr="00CC4221">
              <w:t>Namn på och adress till de enheter som går med på att garantera emissionen på grundval av ett fast åtagande, och namn på och adress till de enheter som går med på att placera emissionen utan något fast åtagande eller enligt arrangemang för ”bästa möjliga utförande”. En upplysning om de väsentliga dragen i dessa avtal, inbegripet kvoter. Om hela emissionen inte garanteras, ange den del som inte täcks. En upplysning om det totala beloppet för garanti- och placeringsprovisioner.</w:t>
            </w:r>
          </w:p>
        </w:tc>
        <w:tc>
          <w:tcPr>
            <w:tcW w:w="1310" w:type="dxa"/>
            <w:tcMar>
              <w:top w:w="85" w:type="dxa"/>
              <w:bottom w:w="85" w:type="dxa"/>
            </w:tcMar>
          </w:tcPr>
          <w:p w14:paraId="329C1000" w14:textId="77777777" w:rsidR="00E045EB"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281E9383" w14:textId="77777777" w:rsidR="00E045EB"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E045EB" w14:paraId="469132EE" w14:textId="77777777" w:rsidTr="00D13781">
        <w:tc>
          <w:tcPr>
            <w:tcW w:w="4794" w:type="dxa"/>
            <w:tcMar>
              <w:top w:w="85" w:type="dxa"/>
              <w:bottom w:w="85" w:type="dxa"/>
            </w:tcMar>
          </w:tcPr>
          <w:p w14:paraId="05BD5E45" w14:textId="564C93E0" w:rsidR="00E045EB" w:rsidRDefault="00E045EB" w:rsidP="00D13781">
            <w:r>
              <w:t>5.4.4</w:t>
            </w:r>
            <w:r w:rsidR="009D2297">
              <w:t xml:space="preserve"> </w:t>
            </w:r>
            <w:r w:rsidR="009D2297" w:rsidRPr="009D2297">
              <w:t>Uppgift om när garantiavtalet har ingåtts eller kommer att ingås.</w:t>
            </w:r>
          </w:p>
        </w:tc>
        <w:tc>
          <w:tcPr>
            <w:tcW w:w="1310" w:type="dxa"/>
            <w:tcMar>
              <w:top w:w="85" w:type="dxa"/>
              <w:bottom w:w="85" w:type="dxa"/>
            </w:tcMar>
          </w:tcPr>
          <w:p w14:paraId="4CD62860" w14:textId="77777777" w:rsidR="00E045EB"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4ED7C444" w14:textId="77777777" w:rsidR="00E045EB"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4B5BA037" w14:textId="77777777" w:rsidR="00FC19F2" w:rsidRDefault="00FC19F2" w:rsidP="00692266"/>
    <w:tbl>
      <w:tblPr>
        <w:tblStyle w:val="Tabellrutnt"/>
        <w:tblW w:w="9493" w:type="dxa"/>
        <w:tblLook w:val="04A0" w:firstRow="1" w:lastRow="0" w:firstColumn="1" w:lastColumn="0" w:noHBand="0" w:noVBand="1"/>
      </w:tblPr>
      <w:tblGrid>
        <w:gridCol w:w="4794"/>
        <w:gridCol w:w="1310"/>
        <w:gridCol w:w="3389"/>
      </w:tblGrid>
      <w:tr w:rsidR="003824A7" w14:paraId="413C7CE3" w14:textId="77777777" w:rsidTr="00D13781">
        <w:tc>
          <w:tcPr>
            <w:tcW w:w="9493" w:type="dxa"/>
            <w:gridSpan w:val="3"/>
            <w:tcMar>
              <w:top w:w="85" w:type="dxa"/>
              <w:bottom w:w="85" w:type="dxa"/>
            </w:tcMar>
          </w:tcPr>
          <w:p w14:paraId="151E29F6" w14:textId="49078ADC" w:rsidR="003824A7" w:rsidRPr="0097068E" w:rsidRDefault="00571C62" w:rsidP="003824A7">
            <w:pPr>
              <w:rPr>
                <w:b/>
              </w:rPr>
            </w:pPr>
            <w:r>
              <w:rPr>
                <w:b/>
              </w:rPr>
              <w:t>6</w:t>
            </w:r>
            <w:r w:rsidR="003824A7" w:rsidRPr="0097068E">
              <w:rPr>
                <w:b/>
              </w:rPr>
              <w:t xml:space="preserve"> </w:t>
            </w:r>
            <w:r w:rsidR="00C94687" w:rsidRPr="00C94687">
              <w:rPr>
                <w:b/>
              </w:rPr>
              <w:t>VILLKOR FÖR UPPTAGANDE TILL HANDEL OCH HANDEL</w:t>
            </w:r>
          </w:p>
        </w:tc>
      </w:tr>
      <w:tr w:rsidR="003824A7" w14:paraId="0C2980BB" w14:textId="77777777" w:rsidTr="00D13781">
        <w:tc>
          <w:tcPr>
            <w:tcW w:w="4794" w:type="dxa"/>
            <w:tcMar>
              <w:top w:w="85" w:type="dxa"/>
              <w:bottom w:w="85" w:type="dxa"/>
            </w:tcMar>
          </w:tcPr>
          <w:p w14:paraId="488FE4FC" w14:textId="4ADFBB31" w:rsidR="003824A7" w:rsidRPr="0097068E" w:rsidRDefault="003824A7" w:rsidP="00D13781">
            <w:pPr>
              <w:rPr>
                <w:b/>
              </w:rPr>
            </w:pPr>
            <w:r w:rsidRPr="0097068E">
              <w:rPr>
                <w:b/>
              </w:rPr>
              <w:t xml:space="preserve">Punkt enligt kommissionens </w:t>
            </w:r>
            <w:r>
              <w:rPr>
                <w:b/>
              </w:rPr>
              <w:t>delegerade förordning (EU</w:t>
            </w:r>
            <w:r w:rsidRPr="0097068E">
              <w:rPr>
                <w:b/>
              </w:rPr>
              <w:t xml:space="preserve">) </w:t>
            </w:r>
            <w:r w:rsidR="00DD0175" w:rsidRPr="005F06EF">
              <w:rPr>
                <w:b/>
              </w:rPr>
              <w:t>2019/980</w:t>
            </w:r>
          </w:p>
        </w:tc>
        <w:tc>
          <w:tcPr>
            <w:tcW w:w="1310" w:type="dxa"/>
            <w:tcMar>
              <w:top w:w="85" w:type="dxa"/>
              <w:bottom w:w="85" w:type="dxa"/>
            </w:tcMar>
          </w:tcPr>
          <w:p w14:paraId="53506D30" w14:textId="77777777" w:rsidR="003824A7" w:rsidRPr="0097068E" w:rsidRDefault="003824A7" w:rsidP="00D13781">
            <w:pPr>
              <w:rPr>
                <w:b/>
              </w:rPr>
            </w:pPr>
            <w:r w:rsidRPr="0097068E">
              <w:rPr>
                <w:b/>
              </w:rPr>
              <w:t>Sidor i prospektet</w:t>
            </w:r>
          </w:p>
        </w:tc>
        <w:tc>
          <w:tcPr>
            <w:tcW w:w="3389" w:type="dxa"/>
            <w:tcMar>
              <w:top w:w="85" w:type="dxa"/>
              <w:bottom w:w="85" w:type="dxa"/>
            </w:tcMar>
          </w:tcPr>
          <w:p w14:paraId="4F79BBE1" w14:textId="77777777" w:rsidR="003824A7" w:rsidRPr="0097068E" w:rsidRDefault="003824A7" w:rsidP="00D13781">
            <w:pPr>
              <w:rPr>
                <w:b/>
              </w:rPr>
            </w:pPr>
            <w:r w:rsidRPr="0097068E">
              <w:rPr>
                <w:b/>
              </w:rPr>
              <w:t>Bolagets kommentarer</w:t>
            </w:r>
          </w:p>
        </w:tc>
      </w:tr>
      <w:tr w:rsidR="003824A7" w14:paraId="0AB38244" w14:textId="77777777" w:rsidTr="00D13781">
        <w:tc>
          <w:tcPr>
            <w:tcW w:w="4794" w:type="dxa"/>
            <w:tcMar>
              <w:top w:w="85" w:type="dxa"/>
              <w:bottom w:w="85" w:type="dxa"/>
            </w:tcMar>
          </w:tcPr>
          <w:p w14:paraId="2F3C3F2E" w14:textId="71961B7B" w:rsidR="003824A7" w:rsidRDefault="00571C62" w:rsidP="00D13781">
            <w:r>
              <w:t>6</w:t>
            </w:r>
            <w:r w:rsidR="003824A7">
              <w:t xml:space="preserve">.1 </w:t>
            </w:r>
            <w:r w:rsidR="00CC4221" w:rsidRPr="00CC4221">
              <w:t>En upplysning om huruvida de erbjudna värdepapperen är eller kommer att bli föremål för en ansökan om upptagande till handel, med avsikt att de ska fördelas på en reglerad marknad, annan likvärdig tredjelandsmarknad eller en tillväxtmarknad för små och medelstora företag, och med uppgift om vilka marknader som avses. Detta måste anges utan att man ger intryck av att upptagandet till handel med säkerhet kommer att godkännas. Ange i känd utsträckning de tidigaste datum då värdepapperen kommer att tas upp till handel.</w:t>
            </w:r>
          </w:p>
        </w:tc>
        <w:tc>
          <w:tcPr>
            <w:tcW w:w="1310" w:type="dxa"/>
            <w:tcMar>
              <w:top w:w="85" w:type="dxa"/>
              <w:bottom w:w="85" w:type="dxa"/>
            </w:tcMar>
          </w:tcPr>
          <w:p w14:paraId="355098DC" w14:textId="77777777" w:rsidR="003824A7" w:rsidRDefault="003824A7"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7004FEE5" w14:textId="77777777" w:rsidR="003824A7" w:rsidRDefault="003824A7"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71C62" w14:paraId="6C1B9D4C" w14:textId="77777777" w:rsidTr="00D13781">
        <w:tc>
          <w:tcPr>
            <w:tcW w:w="4794" w:type="dxa"/>
            <w:tcMar>
              <w:top w:w="85" w:type="dxa"/>
              <w:bottom w:w="85" w:type="dxa"/>
            </w:tcMar>
          </w:tcPr>
          <w:p w14:paraId="239933E9" w14:textId="3A227728" w:rsidR="00571C62" w:rsidRDefault="00571C62" w:rsidP="00D13781">
            <w:r>
              <w:t xml:space="preserve">6.2 </w:t>
            </w:r>
            <w:r w:rsidR="00CC4221" w:rsidRPr="00CC4221">
              <w:t xml:space="preserve">Samtliga reglerade marknader, likvärdiga tredjelandsmarknader eller tillväxtmarknader för små och medelstora företag på vilka, enligt vad emittenten känner till, värdepapper av </w:t>
            </w:r>
            <w:r w:rsidR="00CC4221" w:rsidRPr="00CC4221">
              <w:lastRenderedPageBreak/>
              <w:t>samma slag som de värdepapper som ska erbjudas eller tas upp till handel redan har tagits upp till handel.</w:t>
            </w:r>
          </w:p>
        </w:tc>
        <w:tc>
          <w:tcPr>
            <w:tcW w:w="1310" w:type="dxa"/>
            <w:tcMar>
              <w:top w:w="85" w:type="dxa"/>
              <w:bottom w:w="85" w:type="dxa"/>
            </w:tcMar>
          </w:tcPr>
          <w:p w14:paraId="476936E1" w14:textId="77777777" w:rsidR="00571C62" w:rsidRPr="00EA76B8" w:rsidRDefault="00571C62" w:rsidP="00D13781">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2A6B2949" w14:textId="77777777" w:rsidR="00571C62" w:rsidRPr="00EA76B8" w:rsidRDefault="00571C62"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44750" w14:paraId="70DB06B6" w14:textId="77777777" w:rsidTr="00D13781">
        <w:tc>
          <w:tcPr>
            <w:tcW w:w="4794" w:type="dxa"/>
            <w:tcMar>
              <w:top w:w="85" w:type="dxa"/>
              <w:bottom w:w="85" w:type="dxa"/>
            </w:tcMar>
          </w:tcPr>
          <w:p w14:paraId="7A6E6D42" w14:textId="73E00831" w:rsidR="00544750" w:rsidRDefault="00544750" w:rsidP="00D13781">
            <w:r>
              <w:t>6.3</w:t>
            </w:r>
            <w:r w:rsidR="00D568D7">
              <w:t xml:space="preserve"> </w:t>
            </w:r>
            <w:r w:rsidR="00CC4221" w:rsidRPr="00CC4221">
              <w:t>Om samtidigt eller nästan samtidigt med ansökan om upptagande till handel med värdepapperen på en reglerad marknad värdepapper av samma slag tecknas eller placeras privat eller om värdepapper av andra slag skapas för placering hos allmänheten eller privat, ange närmare uppgifter om sådana transaktioners art och antalet av, särdragen hos och priset för de värdepapper som transaktionerna avser.</w:t>
            </w:r>
          </w:p>
        </w:tc>
        <w:tc>
          <w:tcPr>
            <w:tcW w:w="1310" w:type="dxa"/>
            <w:tcMar>
              <w:top w:w="85" w:type="dxa"/>
              <w:bottom w:w="85" w:type="dxa"/>
            </w:tcMar>
          </w:tcPr>
          <w:p w14:paraId="79627888" w14:textId="77777777" w:rsidR="00544750"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51B6E77A" w14:textId="77777777" w:rsidR="00544750"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44750" w14:paraId="3D0D3270" w14:textId="77777777" w:rsidTr="00D13781">
        <w:tc>
          <w:tcPr>
            <w:tcW w:w="4794" w:type="dxa"/>
            <w:tcMar>
              <w:top w:w="85" w:type="dxa"/>
              <w:bottom w:w="85" w:type="dxa"/>
            </w:tcMar>
          </w:tcPr>
          <w:p w14:paraId="1D9D7AB1" w14:textId="47E2AB7F" w:rsidR="00544750" w:rsidRDefault="00544750" w:rsidP="00D13781">
            <w:r>
              <w:t>6.4</w:t>
            </w:r>
            <w:r w:rsidR="00D568D7">
              <w:t xml:space="preserve"> </w:t>
            </w:r>
            <w:r w:rsidR="00BF70CC" w:rsidRPr="00BF70CC">
              <w:t>Närmare uppgifter om de enheter som har gjort ett fast åtagande att agera som mellanhänder vid sekundärhandel och tillhandahålla likviditet med hjälp av köp- och säljkurser samt en beskrivning av huvudvillkoren för deras åtagande.</w:t>
            </w:r>
          </w:p>
        </w:tc>
        <w:tc>
          <w:tcPr>
            <w:tcW w:w="1310" w:type="dxa"/>
            <w:tcMar>
              <w:top w:w="85" w:type="dxa"/>
              <w:bottom w:w="85" w:type="dxa"/>
            </w:tcMar>
          </w:tcPr>
          <w:p w14:paraId="3D789478" w14:textId="77777777" w:rsidR="00544750"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55E493F6" w14:textId="77777777" w:rsidR="00544750" w:rsidRPr="00EA76B8" w:rsidRDefault="00930DF8"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3E54C602" w14:textId="77777777" w:rsidR="009B574E" w:rsidRDefault="009B574E" w:rsidP="00692266"/>
    <w:tbl>
      <w:tblPr>
        <w:tblStyle w:val="Tabellrutnt"/>
        <w:tblW w:w="9493" w:type="dxa"/>
        <w:tblLook w:val="04A0" w:firstRow="1" w:lastRow="0" w:firstColumn="1" w:lastColumn="0" w:noHBand="0" w:noVBand="1"/>
      </w:tblPr>
      <w:tblGrid>
        <w:gridCol w:w="4794"/>
        <w:gridCol w:w="1310"/>
        <w:gridCol w:w="3389"/>
      </w:tblGrid>
      <w:tr w:rsidR="009B574E" w14:paraId="2333D162" w14:textId="77777777" w:rsidTr="00D13781">
        <w:tc>
          <w:tcPr>
            <w:tcW w:w="9493" w:type="dxa"/>
            <w:gridSpan w:val="3"/>
            <w:tcMar>
              <w:top w:w="85" w:type="dxa"/>
              <w:bottom w:w="85" w:type="dxa"/>
            </w:tcMar>
          </w:tcPr>
          <w:p w14:paraId="553D13F7" w14:textId="6D870FBE" w:rsidR="009B574E" w:rsidRPr="0097068E" w:rsidRDefault="004C3BAE" w:rsidP="009B574E">
            <w:pPr>
              <w:rPr>
                <w:b/>
              </w:rPr>
            </w:pPr>
            <w:r>
              <w:rPr>
                <w:b/>
              </w:rPr>
              <w:t>7</w:t>
            </w:r>
            <w:r w:rsidR="009B574E" w:rsidRPr="0097068E">
              <w:rPr>
                <w:b/>
              </w:rPr>
              <w:t xml:space="preserve"> </w:t>
            </w:r>
            <w:r w:rsidR="00986E3B" w:rsidRPr="00986E3B">
              <w:rPr>
                <w:b/>
              </w:rPr>
              <w:t>SÄLJANDE VÄRDEPAPPERSINNEHAVARE</w:t>
            </w:r>
          </w:p>
        </w:tc>
      </w:tr>
      <w:tr w:rsidR="009B574E" w14:paraId="2A5E63FE" w14:textId="77777777" w:rsidTr="00D13781">
        <w:tc>
          <w:tcPr>
            <w:tcW w:w="4794" w:type="dxa"/>
            <w:tcMar>
              <w:top w:w="85" w:type="dxa"/>
              <w:bottom w:w="85" w:type="dxa"/>
            </w:tcMar>
          </w:tcPr>
          <w:p w14:paraId="15F47099" w14:textId="11D93AF0" w:rsidR="009B574E" w:rsidRPr="0097068E" w:rsidRDefault="009B574E" w:rsidP="00D13781">
            <w:pPr>
              <w:rPr>
                <w:b/>
              </w:rPr>
            </w:pPr>
            <w:r w:rsidRPr="0097068E">
              <w:rPr>
                <w:b/>
              </w:rPr>
              <w:t xml:space="preserve">Punkt enligt kommissionens </w:t>
            </w:r>
            <w:r>
              <w:rPr>
                <w:b/>
              </w:rPr>
              <w:t>delegerade förordning (EU</w:t>
            </w:r>
            <w:r w:rsidRPr="0097068E">
              <w:rPr>
                <w:b/>
              </w:rPr>
              <w:t xml:space="preserve">) </w:t>
            </w:r>
            <w:r w:rsidR="00DD0175" w:rsidRPr="005F06EF">
              <w:rPr>
                <w:b/>
              </w:rPr>
              <w:t>2019/980</w:t>
            </w:r>
          </w:p>
        </w:tc>
        <w:tc>
          <w:tcPr>
            <w:tcW w:w="1310" w:type="dxa"/>
            <w:tcMar>
              <w:top w:w="85" w:type="dxa"/>
              <w:bottom w:w="85" w:type="dxa"/>
            </w:tcMar>
          </w:tcPr>
          <w:p w14:paraId="5D9068CF" w14:textId="77777777" w:rsidR="009B574E" w:rsidRPr="0097068E" w:rsidRDefault="009B574E" w:rsidP="00D13781">
            <w:pPr>
              <w:rPr>
                <w:b/>
              </w:rPr>
            </w:pPr>
            <w:r w:rsidRPr="0097068E">
              <w:rPr>
                <w:b/>
              </w:rPr>
              <w:t>Sidor i prospektet</w:t>
            </w:r>
          </w:p>
        </w:tc>
        <w:tc>
          <w:tcPr>
            <w:tcW w:w="3389" w:type="dxa"/>
            <w:tcMar>
              <w:top w:w="85" w:type="dxa"/>
              <w:bottom w:w="85" w:type="dxa"/>
            </w:tcMar>
          </w:tcPr>
          <w:p w14:paraId="0811B521" w14:textId="77777777" w:rsidR="009B574E" w:rsidRPr="0097068E" w:rsidRDefault="009B574E" w:rsidP="00D13781">
            <w:pPr>
              <w:rPr>
                <w:b/>
              </w:rPr>
            </w:pPr>
            <w:r w:rsidRPr="0097068E">
              <w:rPr>
                <w:b/>
              </w:rPr>
              <w:t>Bolagets kommentarer</w:t>
            </w:r>
          </w:p>
        </w:tc>
      </w:tr>
      <w:tr w:rsidR="009B574E" w14:paraId="0A442AAE" w14:textId="77777777" w:rsidTr="00D13781">
        <w:tc>
          <w:tcPr>
            <w:tcW w:w="4794" w:type="dxa"/>
            <w:tcMar>
              <w:top w:w="85" w:type="dxa"/>
              <w:bottom w:w="85" w:type="dxa"/>
            </w:tcMar>
          </w:tcPr>
          <w:p w14:paraId="340EF841" w14:textId="10C90024" w:rsidR="00BF70CC" w:rsidRDefault="004C3BAE" w:rsidP="00D568D7">
            <w:r>
              <w:t>7</w:t>
            </w:r>
            <w:r w:rsidR="009B574E">
              <w:t xml:space="preserve">.1 </w:t>
            </w:r>
            <w:r w:rsidR="00BF70CC" w:rsidRPr="00BF70CC">
              <w:t>Överenskommelser om att inte sälja v</w:t>
            </w:r>
            <w:r w:rsidR="00BF70CC">
              <w:t>ärdepapper under en viss period</w:t>
            </w:r>
          </w:p>
          <w:p w14:paraId="118320D9" w14:textId="77777777" w:rsidR="00BF70CC" w:rsidRDefault="00BF70CC" w:rsidP="00D568D7"/>
          <w:p w14:paraId="296F3896" w14:textId="77777777" w:rsidR="00BF70CC" w:rsidRDefault="00BF70CC" w:rsidP="00D568D7">
            <w:r w:rsidRPr="00BF70CC">
              <w:t>I fråga om överenskommelser om att inte sälja värdepapper under en viss period, ange</w:t>
            </w:r>
            <w:r>
              <w:t xml:space="preserve"> närmare uppgifter om följande:</w:t>
            </w:r>
          </w:p>
          <w:p w14:paraId="3A43100A" w14:textId="77777777" w:rsidR="00BF70CC" w:rsidRDefault="00BF70CC" w:rsidP="00D568D7"/>
          <w:p w14:paraId="58AC3ADB" w14:textId="77777777" w:rsidR="00BF70CC" w:rsidRDefault="00BF70CC" w:rsidP="00D568D7">
            <w:r>
              <w:t>a) Berörda parter.</w:t>
            </w:r>
          </w:p>
          <w:p w14:paraId="0B63F747" w14:textId="77777777" w:rsidR="00BF70CC" w:rsidRDefault="00BF70CC" w:rsidP="00D568D7"/>
          <w:p w14:paraId="6FDA3915" w14:textId="77777777" w:rsidR="00BF70CC" w:rsidRDefault="00BF70CC" w:rsidP="00D568D7">
            <w:r w:rsidRPr="00BF70CC">
              <w:t>b) Överenskommelsens innehåll och undanta</w:t>
            </w:r>
            <w:r>
              <w:t>g från denna.</w:t>
            </w:r>
          </w:p>
          <w:p w14:paraId="269B4649" w14:textId="77777777" w:rsidR="00BF70CC" w:rsidRDefault="00BF70CC" w:rsidP="00D568D7"/>
          <w:p w14:paraId="022ED92D" w14:textId="760B3272" w:rsidR="009B574E" w:rsidRDefault="00BF70CC" w:rsidP="00D568D7">
            <w:r w:rsidRPr="00BF70CC">
              <w:t>c) Periodens längd.</w:t>
            </w:r>
          </w:p>
        </w:tc>
        <w:tc>
          <w:tcPr>
            <w:tcW w:w="1310" w:type="dxa"/>
            <w:tcMar>
              <w:top w:w="85" w:type="dxa"/>
              <w:bottom w:w="85" w:type="dxa"/>
            </w:tcMar>
          </w:tcPr>
          <w:p w14:paraId="5A4E34EA" w14:textId="77777777" w:rsidR="009B574E" w:rsidRDefault="009B574E"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0550DD3D" w14:textId="77777777" w:rsidR="009B574E" w:rsidRDefault="009B574E"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74260D8E" w14:textId="77777777" w:rsidR="009B574E" w:rsidRDefault="009B574E" w:rsidP="00692266"/>
    <w:tbl>
      <w:tblPr>
        <w:tblStyle w:val="Tabellrutnt"/>
        <w:tblW w:w="9493" w:type="dxa"/>
        <w:tblLook w:val="04A0" w:firstRow="1" w:lastRow="0" w:firstColumn="1" w:lastColumn="0" w:noHBand="0" w:noVBand="1"/>
      </w:tblPr>
      <w:tblGrid>
        <w:gridCol w:w="4794"/>
        <w:gridCol w:w="1310"/>
        <w:gridCol w:w="3389"/>
      </w:tblGrid>
      <w:tr w:rsidR="00877615" w14:paraId="074C3208" w14:textId="77777777" w:rsidTr="00D13781">
        <w:tc>
          <w:tcPr>
            <w:tcW w:w="9493" w:type="dxa"/>
            <w:gridSpan w:val="3"/>
            <w:tcMar>
              <w:top w:w="85" w:type="dxa"/>
              <w:bottom w:w="85" w:type="dxa"/>
            </w:tcMar>
          </w:tcPr>
          <w:p w14:paraId="72E2F133" w14:textId="32E40F3C" w:rsidR="00877615" w:rsidRPr="0097068E" w:rsidRDefault="00877615" w:rsidP="00D13781">
            <w:pPr>
              <w:rPr>
                <w:b/>
              </w:rPr>
            </w:pPr>
            <w:r>
              <w:rPr>
                <w:b/>
              </w:rPr>
              <w:t>8</w:t>
            </w:r>
            <w:r w:rsidRPr="0097068E">
              <w:rPr>
                <w:b/>
              </w:rPr>
              <w:t xml:space="preserve"> </w:t>
            </w:r>
            <w:r w:rsidR="00CF3FEE">
              <w:rPr>
                <w:b/>
              </w:rPr>
              <w:t>KOSTNAD</w:t>
            </w:r>
            <w:r w:rsidRPr="00877615">
              <w:rPr>
                <w:b/>
              </w:rPr>
              <w:t xml:space="preserve"> FÖR EMISSIONEN/ERBJUDANDET</w:t>
            </w:r>
          </w:p>
        </w:tc>
      </w:tr>
      <w:tr w:rsidR="00877615" w14:paraId="783AD30B" w14:textId="77777777" w:rsidTr="00D13781">
        <w:tc>
          <w:tcPr>
            <w:tcW w:w="4794" w:type="dxa"/>
            <w:tcMar>
              <w:top w:w="85" w:type="dxa"/>
              <w:bottom w:w="85" w:type="dxa"/>
            </w:tcMar>
          </w:tcPr>
          <w:p w14:paraId="1128242B" w14:textId="4967E31A" w:rsidR="00877615" w:rsidRPr="0097068E" w:rsidRDefault="00877615" w:rsidP="00D13781">
            <w:pPr>
              <w:rPr>
                <w:b/>
              </w:rPr>
            </w:pPr>
            <w:r w:rsidRPr="0097068E">
              <w:rPr>
                <w:b/>
              </w:rPr>
              <w:t xml:space="preserve">Punkt enligt kommissionens </w:t>
            </w:r>
            <w:r>
              <w:rPr>
                <w:b/>
              </w:rPr>
              <w:t>delegerade förordning (EU</w:t>
            </w:r>
            <w:r w:rsidRPr="0097068E">
              <w:rPr>
                <w:b/>
              </w:rPr>
              <w:t xml:space="preserve">) </w:t>
            </w:r>
            <w:r w:rsidR="00DD0175" w:rsidRPr="005F06EF">
              <w:rPr>
                <w:b/>
              </w:rPr>
              <w:t>2019/980</w:t>
            </w:r>
          </w:p>
        </w:tc>
        <w:tc>
          <w:tcPr>
            <w:tcW w:w="1310" w:type="dxa"/>
            <w:tcMar>
              <w:top w:w="85" w:type="dxa"/>
              <w:bottom w:w="85" w:type="dxa"/>
            </w:tcMar>
          </w:tcPr>
          <w:p w14:paraId="4C002F22" w14:textId="77777777" w:rsidR="00877615" w:rsidRPr="0097068E" w:rsidRDefault="00877615" w:rsidP="00D13781">
            <w:pPr>
              <w:rPr>
                <w:b/>
              </w:rPr>
            </w:pPr>
            <w:r w:rsidRPr="0097068E">
              <w:rPr>
                <w:b/>
              </w:rPr>
              <w:t>Sidor i prospektet</w:t>
            </w:r>
          </w:p>
        </w:tc>
        <w:tc>
          <w:tcPr>
            <w:tcW w:w="3389" w:type="dxa"/>
            <w:tcMar>
              <w:top w:w="85" w:type="dxa"/>
              <w:bottom w:w="85" w:type="dxa"/>
            </w:tcMar>
          </w:tcPr>
          <w:p w14:paraId="3E1CF6F4" w14:textId="77777777" w:rsidR="00877615" w:rsidRPr="0097068E" w:rsidRDefault="00877615" w:rsidP="00D13781">
            <w:pPr>
              <w:rPr>
                <w:b/>
              </w:rPr>
            </w:pPr>
            <w:r w:rsidRPr="0097068E">
              <w:rPr>
                <w:b/>
              </w:rPr>
              <w:t>Bolagets kommentarer</w:t>
            </w:r>
          </w:p>
        </w:tc>
      </w:tr>
      <w:tr w:rsidR="00877615" w14:paraId="58B88109" w14:textId="77777777" w:rsidTr="00D13781">
        <w:tc>
          <w:tcPr>
            <w:tcW w:w="4794" w:type="dxa"/>
            <w:tcMar>
              <w:top w:w="85" w:type="dxa"/>
              <w:bottom w:w="85" w:type="dxa"/>
            </w:tcMar>
          </w:tcPr>
          <w:p w14:paraId="03BF3620" w14:textId="7E43C1A5" w:rsidR="00877615" w:rsidRDefault="00877615" w:rsidP="00D13781">
            <w:r>
              <w:lastRenderedPageBreak/>
              <w:t xml:space="preserve">8.1 </w:t>
            </w:r>
            <w:r w:rsidR="00D568D7" w:rsidRPr="00D568D7">
              <w:t>Ange totala nettointäkter från och uppskattade totala kostnader för emissionen/erbjudandet.</w:t>
            </w:r>
          </w:p>
        </w:tc>
        <w:tc>
          <w:tcPr>
            <w:tcW w:w="1310" w:type="dxa"/>
            <w:tcMar>
              <w:top w:w="85" w:type="dxa"/>
              <w:bottom w:w="85" w:type="dxa"/>
            </w:tcMar>
          </w:tcPr>
          <w:p w14:paraId="598C171B" w14:textId="77777777" w:rsidR="00877615" w:rsidRDefault="00877615"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E5F4A76" w14:textId="77777777" w:rsidR="00877615" w:rsidRDefault="00877615"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393B0CF6" w14:textId="77777777" w:rsidR="00877615" w:rsidRDefault="00877615" w:rsidP="00692266"/>
    <w:tbl>
      <w:tblPr>
        <w:tblStyle w:val="Tabellrutnt"/>
        <w:tblW w:w="9493" w:type="dxa"/>
        <w:tblLook w:val="04A0" w:firstRow="1" w:lastRow="0" w:firstColumn="1" w:lastColumn="0" w:noHBand="0" w:noVBand="1"/>
      </w:tblPr>
      <w:tblGrid>
        <w:gridCol w:w="4794"/>
        <w:gridCol w:w="1310"/>
        <w:gridCol w:w="3389"/>
      </w:tblGrid>
      <w:tr w:rsidR="00877615" w14:paraId="596F7F73" w14:textId="77777777" w:rsidTr="00D13781">
        <w:tc>
          <w:tcPr>
            <w:tcW w:w="9493" w:type="dxa"/>
            <w:gridSpan w:val="3"/>
            <w:tcMar>
              <w:top w:w="85" w:type="dxa"/>
              <w:bottom w:w="85" w:type="dxa"/>
            </w:tcMar>
          </w:tcPr>
          <w:p w14:paraId="296D1947" w14:textId="65D481D5" w:rsidR="00877615" w:rsidRPr="0097068E" w:rsidRDefault="00877615" w:rsidP="00D13781">
            <w:pPr>
              <w:rPr>
                <w:b/>
              </w:rPr>
            </w:pPr>
            <w:r>
              <w:rPr>
                <w:b/>
              </w:rPr>
              <w:t>9</w:t>
            </w:r>
            <w:r w:rsidRPr="0097068E">
              <w:rPr>
                <w:b/>
              </w:rPr>
              <w:t xml:space="preserve"> </w:t>
            </w:r>
            <w:r w:rsidRPr="00877615">
              <w:rPr>
                <w:b/>
              </w:rPr>
              <w:t>UTSPÄDNING</w:t>
            </w:r>
          </w:p>
        </w:tc>
      </w:tr>
      <w:tr w:rsidR="00877615" w14:paraId="3CD2D47E" w14:textId="77777777" w:rsidTr="00D13781">
        <w:tc>
          <w:tcPr>
            <w:tcW w:w="4794" w:type="dxa"/>
            <w:tcMar>
              <w:top w:w="85" w:type="dxa"/>
              <w:bottom w:w="85" w:type="dxa"/>
            </w:tcMar>
          </w:tcPr>
          <w:p w14:paraId="257943A2" w14:textId="4517CB2B" w:rsidR="00877615" w:rsidRPr="0097068E" w:rsidRDefault="00877615" w:rsidP="00D13781">
            <w:pPr>
              <w:rPr>
                <w:b/>
              </w:rPr>
            </w:pPr>
            <w:r w:rsidRPr="0097068E">
              <w:rPr>
                <w:b/>
              </w:rPr>
              <w:t xml:space="preserve">Punkt enligt kommissionens </w:t>
            </w:r>
            <w:r>
              <w:rPr>
                <w:b/>
              </w:rPr>
              <w:t>delegerade förordning (EU</w:t>
            </w:r>
            <w:r w:rsidRPr="0097068E">
              <w:rPr>
                <w:b/>
              </w:rPr>
              <w:t xml:space="preserve">) </w:t>
            </w:r>
            <w:r w:rsidR="00DD0175" w:rsidRPr="005F06EF">
              <w:rPr>
                <w:b/>
              </w:rPr>
              <w:t>2019/980</w:t>
            </w:r>
          </w:p>
        </w:tc>
        <w:tc>
          <w:tcPr>
            <w:tcW w:w="1310" w:type="dxa"/>
            <w:tcMar>
              <w:top w:w="85" w:type="dxa"/>
              <w:bottom w:w="85" w:type="dxa"/>
            </w:tcMar>
          </w:tcPr>
          <w:p w14:paraId="3824640F" w14:textId="77777777" w:rsidR="00877615" w:rsidRPr="0097068E" w:rsidRDefault="00877615" w:rsidP="00D13781">
            <w:pPr>
              <w:rPr>
                <w:b/>
              </w:rPr>
            </w:pPr>
            <w:r w:rsidRPr="0097068E">
              <w:rPr>
                <w:b/>
              </w:rPr>
              <w:t>Sidor i prospektet</w:t>
            </w:r>
          </w:p>
        </w:tc>
        <w:tc>
          <w:tcPr>
            <w:tcW w:w="3389" w:type="dxa"/>
            <w:tcMar>
              <w:top w:w="85" w:type="dxa"/>
              <w:bottom w:w="85" w:type="dxa"/>
            </w:tcMar>
          </w:tcPr>
          <w:p w14:paraId="671F74DB" w14:textId="77777777" w:rsidR="00877615" w:rsidRPr="0097068E" w:rsidRDefault="00877615" w:rsidP="00D13781">
            <w:pPr>
              <w:rPr>
                <w:b/>
              </w:rPr>
            </w:pPr>
            <w:r w:rsidRPr="0097068E">
              <w:rPr>
                <w:b/>
              </w:rPr>
              <w:t>Bolagets kommentarer</w:t>
            </w:r>
          </w:p>
        </w:tc>
      </w:tr>
      <w:tr w:rsidR="00877615" w14:paraId="0C5DBFF0" w14:textId="77777777" w:rsidTr="00D13781">
        <w:tc>
          <w:tcPr>
            <w:tcW w:w="4794" w:type="dxa"/>
            <w:tcMar>
              <w:top w:w="85" w:type="dxa"/>
              <w:bottom w:w="85" w:type="dxa"/>
            </w:tcMar>
          </w:tcPr>
          <w:p w14:paraId="73676617" w14:textId="77777777" w:rsidR="007A619D" w:rsidRDefault="00877615" w:rsidP="001E7BE3">
            <w:r>
              <w:t xml:space="preserve">9.1 </w:t>
            </w:r>
            <w:r w:rsidR="007A619D">
              <w:t>Gör följande jämförelser:</w:t>
            </w:r>
          </w:p>
          <w:p w14:paraId="462498E0" w14:textId="77777777" w:rsidR="007A619D" w:rsidRDefault="007A619D" w:rsidP="001E7BE3"/>
          <w:p w14:paraId="440E7C0A" w14:textId="77777777" w:rsidR="007A619D" w:rsidRDefault="007A619D" w:rsidP="001E7BE3">
            <w:r w:rsidRPr="007A619D">
              <w:t>a) En jämförelse mellan befintliga aktieägares innehav av aktiekapital och rösträtter före och efter den kapitalökning som följer av erbjudandet till allmänheten, under ett antagande om att de befintliga aktieägarna inte t</w:t>
            </w:r>
            <w:r>
              <w:t>ecknar sig för de nya aktierna.</w:t>
            </w:r>
          </w:p>
          <w:p w14:paraId="1C99F060" w14:textId="77777777" w:rsidR="007A619D" w:rsidRDefault="007A619D" w:rsidP="001E7BE3"/>
          <w:p w14:paraId="7F2EC4EE" w14:textId="6B61A8E9" w:rsidR="00877615" w:rsidRDefault="007A619D" w:rsidP="001E7BE3">
            <w:r w:rsidRPr="007A619D">
              <w:t>b) En jämförelse mellan nettotillgångsvärdet per aktie per dagen för den senaste balansräkningen före erbjudandet till allmänheten (säljerbjudande och/eller kapitalökning) och budpriset per aktie inom erbjudandet till allmänheten.</w:t>
            </w:r>
          </w:p>
        </w:tc>
        <w:tc>
          <w:tcPr>
            <w:tcW w:w="1310" w:type="dxa"/>
            <w:tcMar>
              <w:top w:w="85" w:type="dxa"/>
              <w:bottom w:w="85" w:type="dxa"/>
            </w:tcMar>
          </w:tcPr>
          <w:p w14:paraId="4045D286" w14:textId="77777777" w:rsidR="00877615" w:rsidRDefault="00877615"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51AA4674" w14:textId="77777777" w:rsidR="00877615" w:rsidRDefault="00877615"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877615" w14:paraId="432690BB" w14:textId="77777777" w:rsidTr="00D13781">
        <w:tc>
          <w:tcPr>
            <w:tcW w:w="4794" w:type="dxa"/>
            <w:tcMar>
              <w:top w:w="85" w:type="dxa"/>
              <w:bottom w:w="85" w:type="dxa"/>
            </w:tcMar>
          </w:tcPr>
          <w:p w14:paraId="03990DF8" w14:textId="57B3996A" w:rsidR="00877615" w:rsidRDefault="00877615" w:rsidP="00D13781">
            <w:r>
              <w:t>9.2</w:t>
            </w:r>
            <w:r w:rsidR="00CC0252">
              <w:t xml:space="preserve"> </w:t>
            </w:r>
            <w:r w:rsidR="00B26DD6" w:rsidRPr="00B26DD6">
              <w:t>Om de befintliga aktieägarna kommer att drabbas av utspädning oavsett om de tecknar sig för det som de har rätt till, till följd av att den berörda aktieemissionen till viss del är reserverad enbart för vissa investerare (exempelvis placering hos institutioner i kombination med ett erbjudande till aktieägarna), ska upplysningar om denna utspädning för de befintliga aktieägarna också lämnas på den grundvalen att de utnyttjar sina rättigheter (utöver situationen där de inte gör detta).</w:t>
            </w:r>
          </w:p>
        </w:tc>
        <w:tc>
          <w:tcPr>
            <w:tcW w:w="1310" w:type="dxa"/>
            <w:tcMar>
              <w:top w:w="85" w:type="dxa"/>
              <w:bottom w:w="85" w:type="dxa"/>
            </w:tcMar>
          </w:tcPr>
          <w:p w14:paraId="21B983EA" w14:textId="77777777" w:rsidR="00877615" w:rsidRPr="00EA76B8" w:rsidRDefault="00877615"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650670E9" w14:textId="77777777" w:rsidR="00877615" w:rsidRPr="00EA76B8" w:rsidRDefault="00877615"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398B39F7" w14:textId="77777777" w:rsidR="00877615" w:rsidRDefault="00877615" w:rsidP="00692266"/>
    <w:tbl>
      <w:tblPr>
        <w:tblStyle w:val="Tabellrutnt"/>
        <w:tblW w:w="9493" w:type="dxa"/>
        <w:tblLook w:val="04A0" w:firstRow="1" w:lastRow="0" w:firstColumn="1" w:lastColumn="0" w:noHBand="0" w:noVBand="1"/>
      </w:tblPr>
      <w:tblGrid>
        <w:gridCol w:w="4794"/>
        <w:gridCol w:w="1310"/>
        <w:gridCol w:w="3389"/>
      </w:tblGrid>
      <w:tr w:rsidR="00877615" w14:paraId="5E847E77" w14:textId="77777777" w:rsidTr="00D13781">
        <w:tc>
          <w:tcPr>
            <w:tcW w:w="9493" w:type="dxa"/>
            <w:gridSpan w:val="3"/>
            <w:tcMar>
              <w:top w:w="85" w:type="dxa"/>
              <w:bottom w:w="85" w:type="dxa"/>
            </w:tcMar>
          </w:tcPr>
          <w:p w14:paraId="2D3B7F04" w14:textId="128EAAC9" w:rsidR="00877615" w:rsidRPr="0097068E" w:rsidRDefault="007D46E1" w:rsidP="00877615">
            <w:pPr>
              <w:rPr>
                <w:b/>
              </w:rPr>
            </w:pPr>
            <w:r>
              <w:rPr>
                <w:b/>
              </w:rPr>
              <w:t>10</w:t>
            </w:r>
            <w:r w:rsidR="00877615">
              <w:rPr>
                <w:b/>
              </w:rPr>
              <w:t xml:space="preserve"> YTTERLIGARE INFORMATION</w:t>
            </w:r>
          </w:p>
        </w:tc>
      </w:tr>
      <w:tr w:rsidR="00877615" w14:paraId="5E1FA796" w14:textId="77777777" w:rsidTr="00D13781">
        <w:tc>
          <w:tcPr>
            <w:tcW w:w="4794" w:type="dxa"/>
            <w:tcMar>
              <w:top w:w="85" w:type="dxa"/>
              <w:bottom w:w="85" w:type="dxa"/>
            </w:tcMar>
          </w:tcPr>
          <w:p w14:paraId="1BF4760C" w14:textId="457516D8" w:rsidR="00877615" w:rsidRPr="0097068E" w:rsidRDefault="00877615" w:rsidP="00D13781">
            <w:pPr>
              <w:rPr>
                <w:b/>
              </w:rPr>
            </w:pPr>
            <w:r w:rsidRPr="0097068E">
              <w:rPr>
                <w:b/>
              </w:rPr>
              <w:t xml:space="preserve">Punkt enligt kommissionens </w:t>
            </w:r>
            <w:r>
              <w:rPr>
                <w:b/>
              </w:rPr>
              <w:t>delegerade förordning (EU</w:t>
            </w:r>
            <w:r w:rsidRPr="0097068E">
              <w:rPr>
                <w:b/>
              </w:rPr>
              <w:t xml:space="preserve">) </w:t>
            </w:r>
            <w:r w:rsidR="00DD0175" w:rsidRPr="005F06EF">
              <w:rPr>
                <w:b/>
              </w:rPr>
              <w:t>2019/980</w:t>
            </w:r>
          </w:p>
        </w:tc>
        <w:tc>
          <w:tcPr>
            <w:tcW w:w="1310" w:type="dxa"/>
            <w:tcMar>
              <w:top w:w="85" w:type="dxa"/>
              <w:bottom w:w="85" w:type="dxa"/>
            </w:tcMar>
          </w:tcPr>
          <w:p w14:paraId="0C616388" w14:textId="77777777" w:rsidR="00877615" w:rsidRPr="0097068E" w:rsidRDefault="00877615" w:rsidP="00D13781">
            <w:pPr>
              <w:rPr>
                <w:b/>
              </w:rPr>
            </w:pPr>
            <w:r w:rsidRPr="0097068E">
              <w:rPr>
                <w:b/>
              </w:rPr>
              <w:t>Sidor i prospektet</w:t>
            </w:r>
          </w:p>
        </w:tc>
        <w:tc>
          <w:tcPr>
            <w:tcW w:w="3389" w:type="dxa"/>
            <w:tcMar>
              <w:top w:w="85" w:type="dxa"/>
              <w:bottom w:w="85" w:type="dxa"/>
            </w:tcMar>
          </w:tcPr>
          <w:p w14:paraId="0F342297" w14:textId="77777777" w:rsidR="00877615" w:rsidRPr="0097068E" w:rsidRDefault="00877615" w:rsidP="00D13781">
            <w:pPr>
              <w:rPr>
                <w:b/>
              </w:rPr>
            </w:pPr>
            <w:r w:rsidRPr="0097068E">
              <w:rPr>
                <w:b/>
              </w:rPr>
              <w:t>Bolagets kommentarer</w:t>
            </w:r>
          </w:p>
        </w:tc>
      </w:tr>
      <w:tr w:rsidR="00877615" w14:paraId="4FECFDC1" w14:textId="77777777" w:rsidTr="00D13781">
        <w:tc>
          <w:tcPr>
            <w:tcW w:w="4794" w:type="dxa"/>
            <w:tcMar>
              <w:top w:w="85" w:type="dxa"/>
              <w:bottom w:w="85" w:type="dxa"/>
            </w:tcMar>
          </w:tcPr>
          <w:p w14:paraId="7F6D1030" w14:textId="3F93E9B3" w:rsidR="00877615" w:rsidRDefault="00877615" w:rsidP="00B26DD6">
            <w:r>
              <w:t xml:space="preserve">10.1 </w:t>
            </w:r>
            <w:r w:rsidR="00B26DD6" w:rsidRPr="00B26DD6">
              <w:t>Om rådgivare som är knutna till en emission omnämns i värdepappersnoten, ett uttalande om deras förhållande till emittenten i samband med denna rådgivning.</w:t>
            </w:r>
          </w:p>
        </w:tc>
        <w:tc>
          <w:tcPr>
            <w:tcW w:w="1310" w:type="dxa"/>
            <w:tcMar>
              <w:top w:w="85" w:type="dxa"/>
              <w:bottom w:w="85" w:type="dxa"/>
            </w:tcMar>
          </w:tcPr>
          <w:p w14:paraId="1612F475" w14:textId="77777777" w:rsidR="00877615" w:rsidRDefault="00877615"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7038D915" w14:textId="77777777" w:rsidR="00877615" w:rsidRDefault="00877615"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877615" w14:paraId="7FF23963" w14:textId="77777777" w:rsidTr="00D13781">
        <w:tc>
          <w:tcPr>
            <w:tcW w:w="4794" w:type="dxa"/>
            <w:tcMar>
              <w:top w:w="85" w:type="dxa"/>
              <w:bottom w:w="85" w:type="dxa"/>
            </w:tcMar>
          </w:tcPr>
          <w:p w14:paraId="51CFAA28" w14:textId="306C679C" w:rsidR="00877615" w:rsidRDefault="00877615" w:rsidP="00D13781">
            <w:r>
              <w:lastRenderedPageBreak/>
              <w:t>10.2</w:t>
            </w:r>
            <w:r w:rsidR="00D53654">
              <w:t xml:space="preserve"> </w:t>
            </w:r>
            <w:r w:rsidR="00B26DD6" w:rsidRPr="00B26DD6">
              <w:t>Annan information i värdepappersnoten som har blivit föremål för revision eller granskats av lagstadgade revisorer och där revisorer har lagt fram en rapport. Återgivning av rapporten eller, med godkännande från den behöriga myndigheten, en sammanfattning av denna.</w:t>
            </w:r>
          </w:p>
        </w:tc>
        <w:tc>
          <w:tcPr>
            <w:tcW w:w="1310" w:type="dxa"/>
            <w:tcMar>
              <w:top w:w="85" w:type="dxa"/>
              <w:bottom w:w="85" w:type="dxa"/>
            </w:tcMar>
          </w:tcPr>
          <w:p w14:paraId="26BFA097" w14:textId="77777777" w:rsidR="00877615" w:rsidRPr="00EA76B8" w:rsidRDefault="00877615"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14:paraId="20809574" w14:textId="77777777" w:rsidR="00877615" w:rsidRPr="00EA76B8" w:rsidRDefault="00877615" w:rsidP="00D13781">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14:paraId="0A90784A" w14:textId="77777777" w:rsidR="00877615" w:rsidRPr="00692266" w:rsidRDefault="00877615" w:rsidP="00692266"/>
    <w:sectPr w:rsidR="00877615" w:rsidRPr="00692266" w:rsidSect="00DB6253">
      <w:headerReference w:type="default" r:id="rId9"/>
      <w:footerReference w:type="default" r:id="rId10"/>
      <w:headerReference w:type="first" r:id="rId11"/>
      <w:footerReference w:type="first" r:id="rId12"/>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E6B8C" w14:textId="77777777" w:rsidR="0097068E" w:rsidRDefault="0097068E" w:rsidP="002D45F1">
      <w:pPr>
        <w:spacing w:line="240" w:lineRule="auto"/>
      </w:pPr>
      <w:r>
        <w:separator/>
      </w:r>
    </w:p>
  </w:endnote>
  <w:endnote w:type="continuationSeparator" w:id="0">
    <w:p w14:paraId="51BA2B11" w14:textId="77777777" w:rsidR="0097068E" w:rsidRDefault="0097068E"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DA93A" w14:textId="77777777" w:rsidR="00253DB1" w:rsidRPr="0097068E" w:rsidRDefault="00253DB1" w:rsidP="00253DB1">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12</w:t>
    </w:r>
    <w:r w:rsidRPr="0097068E">
      <w:rPr>
        <w:rFonts w:ascii="Arial" w:hAnsi="Arial" w:cs="Arial"/>
        <w:sz w:val="18"/>
        <w:szCs w:val="18"/>
      </w:rPr>
      <w:t xml:space="preserve">. Avprickningslista för prospekt. </w:t>
    </w:r>
    <w:r>
      <w:rPr>
        <w:rFonts w:ascii="Arial" w:hAnsi="Arial" w:cs="Arial"/>
        <w:sz w:val="18"/>
        <w:szCs w:val="18"/>
      </w:rPr>
      <w:t>Värdepappersnoter för sekundäremissioner av aktierelaterade värdepapper eller andelar emitterade av företag för kollektiva investeringar av sluten typ</w:t>
    </w:r>
    <w:r w:rsidRPr="0097068E">
      <w:rPr>
        <w:rFonts w:ascii="Arial" w:hAnsi="Arial" w:cs="Arial"/>
        <w:sz w:val="18"/>
        <w:szCs w:val="18"/>
      </w:rPr>
      <w:t>.</w:t>
    </w:r>
  </w:p>
  <w:p w14:paraId="5DA0A01D" w14:textId="77777777" w:rsidR="0097068E" w:rsidRDefault="0097068E" w:rsidP="0069183A">
    <w:pPr>
      <w:pStyle w:val="Sidfot"/>
      <w:jc w:val="center"/>
    </w:pPr>
  </w:p>
  <w:p w14:paraId="762B6A20" w14:textId="4EB8AB3E" w:rsidR="00472415" w:rsidRDefault="00472415" w:rsidP="00472415">
    <w:pPr>
      <w:pStyle w:val="Sidfot"/>
    </w:pPr>
    <w:r>
      <w:fldChar w:fldCharType="begin"/>
    </w:r>
    <w:r>
      <w:instrText xml:space="preserve"> PAGE   \* MERGEFORMAT </w:instrText>
    </w:r>
    <w:r>
      <w:fldChar w:fldCharType="separate"/>
    </w:r>
    <w:r w:rsidR="00796F7F">
      <w:rPr>
        <w:noProof/>
      </w:rPr>
      <w:t>12</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796F7F">
      <w:rPr>
        <w:noProof/>
      </w:rPr>
      <w:t>12</w:t>
    </w:r>
    <w:r w:rsidR="000D0DAA">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B28E2" w14:textId="62A0B637" w:rsidR="0097068E" w:rsidRPr="0097068E" w:rsidRDefault="0097068E" w:rsidP="0097068E">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sidR="00552C15">
      <w:rPr>
        <w:rFonts w:ascii="Arial" w:hAnsi="Arial" w:cs="Arial"/>
        <w:sz w:val="18"/>
        <w:szCs w:val="18"/>
      </w:rPr>
      <w:t>12</w:t>
    </w:r>
    <w:r w:rsidRPr="0097068E">
      <w:rPr>
        <w:rFonts w:ascii="Arial" w:hAnsi="Arial" w:cs="Arial"/>
        <w:sz w:val="18"/>
        <w:szCs w:val="18"/>
      </w:rPr>
      <w:t xml:space="preserve">. Avprickningslista för prospekt. </w:t>
    </w:r>
    <w:r w:rsidR="00253DB1">
      <w:rPr>
        <w:rFonts w:ascii="Arial" w:hAnsi="Arial" w:cs="Arial"/>
        <w:sz w:val="18"/>
        <w:szCs w:val="18"/>
      </w:rPr>
      <w:t>Värdepappersnoter för sekundäremissioner av aktierelaterade värdepapper eller andelar emitterade av företag för kollektiva investeringar av sluten typ</w:t>
    </w:r>
    <w:r w:rsidRPr="0097068E">
      <w:rPr>
        <w:rFonts w:ascii="Arial" w:hAnsi="Arial" w:cs="Arial"/>
        <w:sz w:val="18"/>
        <w:szCs w:val="18"/>
      </w:rPr>
      <w:t>.</w:t>
    </w:r>
  </w:p>
  <w:p w14:paraId="096C2B44" w14:textId="77777777" w:rsidR="0097068E" w:rsidRDefault="0097068E">
    <w:pPr>
      <w:pStyle w:val="Sidfot"/>
    </w:pPr>
  </w:p>
  <w:p w14:paraId="15C475EB" w14:textId="481B36F6" w:rsidR="00D1566A" w:rsidRDefault="00D1566A" w:rsidP="0097068E">
    <w:pPr>
      <w:pStyle w:val="Sidfot"/>
      <w:ind w:right="-427"/>
    </w:pPr>
    <w:r>
      <w:fldChar w:fldCharType="begin"/>
    </w:r>
    <w:r>
      <w:instrText xml:space="preserve"> PAGE   \* MERGEFORMAT </w:instrText>
    </w:r>
    <w:r>
      <w:fldChar w:fldCharType="separate"/>
    </w:r>
    <w:r w:rsidR="00796F7F">
      <w:rPr>
        <w:noProof/>
      </w:rPr>
      <w:t>1</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796F7F">
      <w:rPr>
        <w:noProof/>
      </w:rPr>
      <w:t>12</w:t>
    </w:r>
    <w:r w:rsidR="000D0DAA">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0B4AB" w14:textId="77777777" w:rsidR="0097068E" w:rsidRDefault="0097068E" w:rsidP="002D45F1">
      <w:pPr>
        <w:spacing w:line="240" w:lineRule="auto"/>
      </w:pPr>
      <w:r>
        <w:separator/>
      </w:r>
    </w:p>
  </w:footnote>
  <w:footnote w:type="continuationSeparator" w:id="0">
    <w:p w14:paraId="2BD2B193" w14:textId="77777777" w:rsidR="0097068E" w:rsidRDefault="0097068E"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14:paraId="4A2D7561" w14:textId="77777777" w:rsidTr="00B31E8C">
      <w:trPr>
        <w:trHeight w:val="680"/>
      </w:trPr>
      <w:tc>
        <w:tcPr>
          <w:tcW w:w="7654" w:type="dxa"/>
          <w:vAlign w:val="bottom"/>
        </w:tcPr>
        <w:p w14:paraId="6E4C12BD" w14:textId="77777777" w:rsidR="0013521B" w:rsidRDefault="0013521B" w:rsidP="0013521B">
          <w:pPr>
            <w:jc w:val="right"/>
          </w:pPr>
        </w:p>
      </w:tc>
      <w:tc>
        <w:tcPr>
          <w:tcW w:w="2098" w:type="dxa"/>
          <w:vMerge w:val="restart"/>
        </w:tcPr>
        <w:p w14:paraId="7777CE2C" w14:textId="77777777" w:rsidR="0013521B" w:rsidRDefault="0013521B" w:rsidP="0013521B">
          <w:pPr>
            <w:jc w:val="right"/>
          </w:pPr>
          <w:r>
            <w:rPr>
              <w:noProof/>
              <w:lang w:eastAsia="sv-SE"/>
            </w:rPr>
            <w:drawing>
              <wp:inline distT="0" distB="0" distL="0" distR="0" wp14:anchorId="48A6479C" wp14:editId="2E1600F1">
                <wp:extent cx="521970" cy="518160"/>
                <wp:effectExtent l="0" t="0" r="0" b="0"/>
                <wp:docPr id="16"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14:paraId="039A5FE6" w14:textId="77777777" w:rsidTr="00B31E8C">
      <w:tc>
        <w:tcPr>
          <w:tcW w:w="7654" w:type="dxa"/>
        </w:tcPr>
        <w:p w14:paraId="4CFCECC5" w14:textId="77777777" w:rsidR="0013521B" w:rsidRDefault="0013521B" w:rsidP="0013521B"/>
      </w:tc>
      <w:tc>
        <w:tcPr>
          <w:tcW w:w="2098" w:type="dxa"/>
          <w:vMerge/>
        </w:tcPr>
        <w:p w14:paraId="1E1415F0" w14:textId="77777777" w:rsidR="0013521B" w:rsidRDefault="0013521B" w:rsidP="0013521B"/>
      </w:tc>
    </w:tr>
  </w:tbl>
  <w:p w14:paraId="545DA783" w14:textId="77777777"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A39A9" w14:textId="77777777"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14:anchorId="1D2EEC27" wp14:editId="2C265C66">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14:paraId="757751FC" w14:textId="77777777" w:rsidR="002D45F1" w:rsidRDefault="002D45F1" w:rsidP="002D45F1">
                          <w:pPr>
                            <w:pStyle w:val="AdressFet"/>
                          </w:pPr>
                          <w:r>
                            <w:t>Finansinspektionen</w:t>
                          </w:r>
                        </w:p>
                        <w:p w14:paraId="7D91389D" w14:textId="77777777" w:rsidR="002D45F1" w:rsidRDefault="002D45F1" w:rsidP="002D45F1">
                          <w:pPr>
                            <w:pStyle w:val="Adress"/>
                          </w:pPr>
                          <w:r>
                            <w:t>Box 7821</w:t>
                          </w:r>
                        </w:p>
                        <w:p w14:paraId="4735D9D8" w14:textId="77777777" w:rsidR="002D45F1" w:rsidRDefault="002D45F1" w:rsidP="002D45F1">
                          <w:pPr>
                            <w:pStyle w:val="Adress"/>
                          </w:pPr>
                          <w:r>
                            <w:t>SE-103 97 Stockholm</w:t>
                          </w:r>
                        </w:p>
                        <w:p w14:paraId="77F30237" w14:textId="77777777" w:rsidR="002D45F1" w:rsidRDefault="002D45F1" w:rsidP="002D45F1">
                          <w:pPr>
                            <w:pStyle w:val="Adress"/>
                          </w:pPr>
                          <w:r>
                            <w:t>[Brunnsgatan 3]</w:t>
                          </w:r>
                        </w:p>
                        <w:p w14:paraId="40A8F483" w14:textId="77777777" w:rsidR="002D45F1" w:rsidRPr="00942E9F" w:rsidRDefault="002D45F1" w:rsidP="002D45F1">
                          <w:pPr>
                            <w:pStyle w:val="Adress"/>
                            <w:rPr>
                              <w:lang w:val="en-US"/>
                            </w:rPr>
                          </w:pPr>
                          <w:r w:rsidRPr="00942E9F">
                            <w:rPr>
                              <w:lang w:val="en-US"/>
                            </w:rPr>
                            <w:t>Tel +46 8 408 980 00</w:t>
                          </w:r>
                        </w:p>
                        <w:p w14:paraId="2CB91B3C" w14:textId="77777777" w:rsidR="002D45F1" w:rsidRPr="00942E9F" w:rsidRDefault="002D45F1" w:rsidP="002D45F1">
                          <w:pPr>
                            <w:pStyle w:val="Adress"/>
                            <w:rPr>
                              <w:lang w:val="en-US"/>
                            </w:rPr>
                          </w:pPr>
                          <w:r w:rsidRPr="00942E9F">
                            <w:rPr>
                              <w:lang w:val="en-US"/>
                            </w:rPr>
                            <w:t>Fax +46 8 24 13 35</w:t>
                          </w:r>
                        </w:p>
                        <w:p w14:paraId="545697E0" w14:textId="77777777" w:rsidR="002D45F1" w:rsidRPr="00942E9F" w:rsidRDefault="002D45F1" w:rsidP="002D45F1">
                          <w:pPr>
                            <w:pStyle w:val="Adress"/>
                            <w:rPr>
                              <w:lang w:val="en-US"/>
                            </w:rPr>
                          </w:pPr>
                          <w:r w:rsidRPr="00942E9F">
                            <w:rPr>
                              <w:lang w:val="en-US"/>
                            </w:rPr>
                            <w:t>finansinspektionen@fi.se</w:t>
                          </w:r>
                        </w:p>
                        <w:p w14:paraId="190D465E" w14:textId="77777777"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EEC27"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14:paraId="757751FC" w14:textId="77777777" w:rsidR="002D45F1" w:rsidRDefault="002D45F1" w:rsidP="002D45F1">
                    <w:pPr>
                      <w:pStyle w:val="AdressFet"/>
                    </w:pPr>
                    <w:r>
                      <w:t>Finansinspektionen</w:t>
                    </w:r>
                  </w:p>
                  <w:p w14:paraId="7D91389D" w14:textId="77777777" w:rsidR="002D45F1" w:rsidRDefault="002D45F1" w:rsidP="002D45F1">
                    <w:pPr>
                      <w:pStyle w:val="Adress"/>
                    </w:pPr>
                    <w:r>
                      <w:t>Box 7821</w:t>
                    </w:r>
                  </w:p>
                  <w:p w14:paraId="4735D9D8" w14:textId="77777777" w:rsidR="002D45F1" w:rsidRDefault="002D45F1" w:rsidP="002D45F1">
                    <w:pPr>
                      <w:pStyle w:val="Adress"/>
                    </w:pPr>
                    <w:r>
                      <w:t>SE-103 97 Stockholm</w:t>
                    </w:r>
                  </w:p>
                  <w:p w14:paraId="77F30237" w14:textId="77777777" w:rsidR="002D45F1" w:rsidRDefault="002D45F1" w:rsidP="002D45F1">
                    <w:pPr>
                      <w:pStyle w:val="Adress"/>
                    </w:pPr>
                    <w:r>
                      <w:t>[Brunnsgatan 3]</w:t>
                    </w:r>
                  </w:p>
                  <w:p w14:paraId="40A8F483" w14:textId="77777777" w:rsidR="002D45F1" w:rsidRPr="00942E9F" w:rsidRDefault="002D45F1" w:rsidP="002D45F1">
                    <w:pPr>
                      <w:pStyle w:val="Adress"/>
                      <w:rPr>
                        <w:lang w:val="en-US"/>
                      </w:rPr>
                    </w:pPr>
                    <w:r w:rsidRPr="00942E9F">
                      <w:rPr>
                        <w:lang w:val="en-US"/>
                      </w:rPr>
                      <w:t>Tel +46 8 408 980 00</w:t>
                    </w:r>
                  </w:p>
                  <w:p w14:paraId="2CB91B3C" w14:textId="77777777" w:rsidR="002D45F1" w:rsidRPr="00942E9F" w:rsidRDefault="002D45F1" w:rsidP="002D45F1">
                    <w:pPr>
                      <w:pStyle w:val="Adress"/>
                      <w:rPr>
                        <w:lang w:val="en-US"/>
                      </w:rPr>
                    </w:pPr>
                    <w:r w:rsidRPr="00942E9F">
                      <w:rPr>
                        <w:lang w:val="en-US"/>
                      </w:rPr>
                      <w:t>Fax +46 8 24 13 35</w:t>
                    </w:r>
                  </w:p>
                  <w:p w14:paraId="545697E0" w14:textId="77777777" w:rsidR="002D45F1" w:rsidRPr="00942E9F" w:rsidRDefault="002D45F1" w:rsidP="002D45F1">
                    <w:pPr>
                      <w:pStyle w:val="Adress"/>
                      <w:rPr>
                        <w:lang w:val="en-US"/>
                      </w:rPr>
                    </w:pPr>
                    <w:r w:rsidRPr="00942E9F">
                      <w:rPr>
                        <w:lang w:val="en-US"/>
                      </w:rPr>
                      <w:t>finansinspektionen@fi.se</w:t>
                    </w:r>
                  </w:p>
                  <w:p w14:paraId="190D465E" w14:textId="77777777"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56B392CA" wp14:editId="42133223">
          <wp:simplePos x="0" y="0"/>
          <wp:positionH relativeFrom="page">
            <wp:posOffset>5868670</wp:posOffset>
          </wp:positionH>
          <wp:positionV relativeFrom="page">
            <wp:posOffset>431800</wp:posOffset>
          </wp:positionV>
          <wp:extent cx="896400" cy="867600"/>
          <wp:effectExtent l="0" t="0" r="0" b="8890"/>
          <wp:wrapNone/>
          <wp:docPr id="17"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VeigwpHiOaeIlwhzE3NHJA+8K1XxyGHim3G314DSrthYgza+/5fD2i/1kbvJyt2VCUYpGzw7PhL3cTs+zSkd+A==" w:salt="iCEUNhGS3VqX2jvZ/yb8ng=="/>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8E"/>
    <w:rsid w:val="00045F27"/>
    <w:rsid w:val="00046B76"/>
    <w:rsid w:val="00057198"/>
    <w:rsid w:val="00065CE2"/>
    <w:rsid w:val="00084CDC"/>
    <w:rsid w:val="0009680D"/>
    <w:rsid w:val="000B5529"/>
    <w:rsid w:val="000D0DAA"/>
    <w:rsid w:val="000F44D2"/>
    <w:rsid w:val="00105538"/>
    <w:rsid w:val="0011797D"/>
    <w:rsid w:val="001218E4"/>
    <w:rsid w:val="0013521B"/>
    <w:rsid w:val="00144B6F"/>
    <w:rsid w:val="00145A3D"/>
    <w:rsid w:val="00164194"/>
    <w:rsid w:val="001664C7"/>
    <w:rsid w:val="001760FC"/>
    <w:rsid w:val="001824B9"/>
    <w:rsid w:val="001955E2"/>
    <w:rsid w:val="001A160B"/>
    <w:rsid w:val="001A195A"/>
    <w:rsid w:val="001B2211"/>
    <w:rsid w:val="001D1340"/>
    <w:rsid w:val="001D2182"/>
    <w:rsid w:val="001E7BE3"/>
    <w:rsid w:val="00253DB1"/>
    <w:rsid w:val="00254453"/>
    <w:rsid w:val="00255F22"/>
    <w:rsid w:val="00261A24"/>
    <w:rsid w:val="0026319C"/>
    <w:rsid w:val="00265B2A"/>
    <w:rsid w:val="00275E61"/>
    <w:rsid w:val="0028282B"/>
    <w:rsid w:val="002A5CE4"/>
    <w:rsid w:val="002B7897"/>
    <w:rsid w:val="002C1354"/>
    <w:rsid w:val="002D45F1"/>
    <w:rsid w:val="002F1114"/>
    <w:rsid w:val="002F63D9"/>
    <w:rsid w:val="00310E7F"/>
    <w:rsid w:val="00337FA6"/>
    <w:rsid w:val="00343ECC"/>
    <w:rsid w:val="0035285A"/>
    <w:rsid w:val="003710FA"/>
    <w:rsid w:val="00375B31"/>
    <w:rsid w:val="003824A7"/>
    <w:rsid w:val="0039104B"/>
    <w:rsid w:val="003A2E1B"/>
    <w:rsid w:val="003A66D5"/>
    <w:rsid w:val="003B31FC"/>
    <w:rsid w:val="003B494B"/>
    <w:rsid w:val="003B780F"/>
    <w:rsid w:val="0040011A"/>
    <w:rsid w:val="00401A5F"/>
    <w:rsid w:val="004069C2"/>
    <w:rsid w:val="0041098D"/>
    <w:rsid w:val="00425685"/>
    <w:rsid w:val="0043645C"/>
    <w:rsid w:val="004611AC"/>
    <w:rsid w:val="00472415"/>
    <w:rsid w:val="004774F6"/>
    <w:rsid w:val="004778B2"/>
    <w:rsid w:val="004C3BAE"/>
    <w:rsid w:val="004F010E"/>
    <w:rsid w:val="004F3560"/>
    <w:rsid w:val="00502F36"/>
    <w:rsid w:val="00504FDF"/>
    <w:rsid w:val="00512DBF"/>
    <w:rsid w:val="005143E2"/>
    <w:rsid w:val="0052161B"/>
    <w:rsid w:val="00544750"/>
    <w:rsid w:val="005447D1"/>
    <w:rsid w:val="00552C15"/>
    <w:rsid w:val="00553039"/>
    <w:rsid w:val="005551AB"/>
    <w:rsid w:val="00556282"/>
    <w:rsid w:val="00571C62"/>
    <w:rsid w:val="00580A5A"/>
    <w:rsid w:val="005822D8"/>
    <w:rsid w:val="00590178"/>
    <w:rsid w:val="005928C6"/>
    <w:rsid w:val="005A070A"/>
    <w:rsid w:val="005A7816"/>
    <w:rsid w:val="005B46B5"/>
    <w:rsid w:val="005D1321"/>
    <w:rsid w:val="005E2934"/>
    <w:rsid w:val="005E52EE"/>
    <w:rsid w:val="0061580A"/>
    <w:rsid w:val="006448DE"/>
    <w:rsid w:val="00651739"/>
    <w:rsid w:val="006526FD"/>
    <w:rsid w:val="00653EB8"/>
    <w:rsid w:val="00682985"/>
    <w:rsid w:val="00683002"/>
    <w:rsid w:val="006863AD"/>
    <w:rsid w:val="0069183A"/>
    <w:rsid w:val="00692266"/>
    <w:rsid w:val="006A30A8"/>
    <w:rsid w:val="006A6CAE"/>
    <w:rsid w:val="006B729E"/>
    <w:rsid w:val="006C209E"/>
    <w:rsid w:val="006C6AA9"/>
    <w:rsid w:val="006D68D8"/>
    <w:rsid w:val="00744018"/>
    <w:rsid w:val="0077045C"/>
    <w:rsid w:val="007736A4"/>
    <w:rsid w:val="00776136"/>
    <w:rsid w:val="00782004"/>
    <w:rsid w:val="00784291"/>
    <w:rsid w:val="00796F7F"/>
    <w:rsid w:val="007A619D"/>
    <w:rsid w:val="007B0829"/>
    <w:rsid w:val="007B57A7"/>
    <w:rsid w:val="007D46E1"/>
    <w:rsid w:val="007E5955"/>
    <w:rsid w:val="007F06F1"/>
    <w:rsid w:val="007F20D4"/>
    <w:rsid w:val="007F2FF2"/>
    <w:rsid w:val="007F3EF6"/>
    <w:rsid w:val="007F66EC"/>
    <w:rsid w:val="008030BA"/>
    <w:rsid w:val="00805276"/>
    <w:rsid w:val="008155DE"/>
    <w:rsid w:val="00821AF9"/>
    <w:rsid w:val="008539B6"/>
    <w:rsid w:val="008576E2"/>
    <w:rsid w:val="008706D9"/>
    <w:rsid w:val="00873C56"/>
    <w:rsid w:val="00877615"/>
    <w:rsid w:val="00883D27"/>
    <w:rsid w:val="008A1B84"/>
    <w:rsid w:val="008A5776"/>
    <w:rsid w:val="008B0CD7"/>
    <w:rsid w:val="008D1BCE"/>
    <w:rsid w:val="008D21FB"/>
    <w:rsid w:val="008D234E"/>
    <w:rsid w:val="008F211B"/>
    <w:rsid w:val="0090295F"/>
    <w:rsid w:val="00912723"/>
    <w:rsid w:val="00920F4F"/>
    <w:rsid w:val="009217E8"/>
    <w:rsid w:val="00930DF8"/>
    <w:rsid w:val="00942E9F"/>
    <w:rsid w:val="00950D84"/>
    <w:rsid w:val="009570C3"/>
    <w:rsid w:val="0096349F"/>
    <w:rsid w:val="0097068E"/>
    <w:rsid w:val="009805A3"/>
    <w:rsid w:val="009834DF"/>
    <w:rsid w:val="00986E3B"/>
    <w:rsid w:val="0098745F"/>
    <w:rsid w:val="00987B1B"/>
    <w:rsid w:val="009B4833"/>
    <w:rsid w:val="009B574E"/>
    <w:rsid w:val="009C4BEB"/>
    <w:rsid w:val="009C5F5A"/>
    <w:rsid w:val="009D2297"/>
    <w:rsid w:val="009D3796"/>
    <w:rsid w:val="009E5CF4"/>
    <w:rsid w:val="009F2A10"/>
    <w:rsid w:val="00A23AD4"/>
    <w:rsid w:val="00A31316"/>
    <w:rsid w:val="00A504CE"/>
    <w:rsid w:val="00A62228"/>
    <w:rsid w:val="00A6527B"/>
    <w:rsid w:val="00A8160B"/>
    <w:rsid w:val="00A919E7"/>
    <w:rsid w:val="00AB69AB"/>
    <w:rsid w:val="00AC28E8"/>
    <w:rsid w:val="00B1244C"/>
    <w:rsid w:val="00B14975"/>
    <w:rsid w:val="00B150CE"/>
    <w:rsid w:val="00B23872"/>
    <w:rsid w:val="00B26B9F"/>
    <w:rsid w:val="00B26DD6"/>
    <w:rsid w:val="00B42BC3"/>
    <w:rsid w:val="00B62D9C"/>
    <w:rsid w:val="00B73766"/>
    <w:rsid w:val="00B95AD8"/>
    <w:rsid w:val="00BA32DE"/>
    <w:rsid w:val="00BA5944"/>
    <w:rsid w:val="00BA7B69"/>
    <w:rsid w:val="00BB5E59"/>
    <w:rsid w:val="00BC0031"/>
    <w:rsid w:val="00BC29D1"/>
    <w:rsid w:val="00BD01BC"/>
    <w:rsid w:val="00BE0977"/>
    <w:rsid w:val="00BE3B36"/>
    <w:rsid w:val="00BF70CC"/>
    <w:rsid w:val="00C13D27"/>
    <w:rsid w:val="00C17C4B"/>
    <w:rsid w:val="00C206C7"/>
    <w:rsid w:val="00C26004"/>
    <w:rsid w:val="00C30680"/>
    <w:rsid w:val="00C5085A"/>
    <w:rsid w:val="00C72239"/>
    <w:rsid w:val="00C82897"/>
    <w:rsid w:val="00C94687"/>
    <w:rsid w:val="00C948D6"/>
    <w:rsid w:val="00CA3F90"/>
    <w:rsid w:val="00CA5B73"/>
    <w:rsid w:val="00CA6CEF"/>
    <w:rsid w:val="00CB7149"/>
    <w:rsid w:val="00CC0252"/>
    <w:rsid w:val="00CC1742"/>
    <w:rsid w:val="00CC200C"/>
    <w:rsid w:val="00CC4072"/>
    <w:rsid w:val="00CC4221"/>
    <w:rsid w:val="00CD2A2E"/>
    <w:rsid w:val="00CF3FEE"/>
    <w:rsid w:val="00D03347"/>
    <w:rsid w:val="00D1566A"/>
    <w:rsid w:val="00D15D5E"/>
    <w:rsid w:val="00D26768"/>
    <w:rsid w:val="00D53654"/>
    <w:rsid w:val="00D568D7"/>
    <w:rsid w:val="00D6647A"/>
    <w:rsid w:val="00D7107F"/>
    <w:rsid w:val="00D87232"/>
    <w:rsid w:val="00D87273"/>
    <w:rsid w:val="00D9765C"/>
    <w:rsid w:val="00DB2F3E"/>
    <w:rsid w:val="00DB6253"/>
    <w:rsid w:val="00DB7A03"/>
    <w:rsid w:val="00DC45D7"/>
    <w:rsid w:val="00DD0175"/>
    <w:rsid w:val="00E045EB"/>
    <w:rsid w:val="00E315E2"/>
    <w:rsid w:val="00E46D77"/>
    <w:rsid w:val="00E47106"/>
    <w:rsid w:val="00E52331"/>
    <w:rsid w:val="00E57E4C"/>
    <w:rsid w:val="00E819F5"/>
    <w:rsid w:val="00E922CA"/>
    <w:rsid w:val="00E94080"/>
    <w:rsid w:val="00E95697"/>
    <w:rsid w:val="00EB0E57"/>
    <w:rsid w:val="00EC52A2"/>
    <w:rsid w:val="00EC7F03"/>
    <w:rsid w:val="00F06FCF"/>
    <w:rsid w:val="00F1083E"/>
    <w:rsid w:val="00F34035"/>
    <w:rsid w:val="00F42A0F"/>
    <w:rsid w:val="00F50296"/>
    <w:rsid w:val="00F52D28"/>
    <w:rsid w:val="00F57003"/>
    <w:rsid w:val="00F57636"/>
    <w:rsid w:val="00F64434"/>
    <w:rsid w:val="00F77977"/>
    <w:rsid w:val="00FA1B81"/>
    <w:rsid w:val="00FB6818"/>
    <w:rsid w:val="00FC19F2"/>
    <w:rsid w:val="00FC66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0C7158"/>
  <w15:chartTrackingRefBased/>
  <w15:docId w15:val="{88B373D8-F5BF-4390-B077-C67094F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uiPriority w:val="99"/>
    <w:semiHidden/>
    <w:unhideWhenUsed/>
    <w:rsid w:val="00B1244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244C"/>
    <w:rPr>
      <w:rFonts w:ascii="Segoe UI" w:hAnsi="Segoe UI" w:cs="Segoe UI"/>
      <w:sz w:val="18"/>
      <w:szCs w:val="18"/>
    </w:rPr>
  </w:style>
  <w:style w:type="paragraph" w:customStyle="1" w:styleId="CM4">
    <w:name w:val="CM4"/>
    <w:basedOn w:val="Normal"/>
    <w:next w:val="Normal"/>
    <w:uiPriority w:val="99"/>
    <w:rsid w:val="00D6647A"/>
    <w:pPr>
      <w:autoSpaceDE w:val="0"/>
      <w:autoSpaceDN w:val="0"/>
      <w:adjustRightInd w:val="0"/>
      <w:spacing w:line="240" w:lineRule="auto"/>
    </w:pPr>
    <w:rPr>
      <w:rFonts w:ascii="Times New Roman" w:hAnsi="Times New Roman" w:cs="Times New Roman"/>
    </w:rPr>
  </w:style>
  <w:style w:type="paragraph" w:styleId="HTML-frformaterad">
    <w:name w:val="HTML Preformatted"/>
    <w:basedOn w:val="Normal"/>
    <w:link w:val="HTML-frformateradChar"/>
    <w:uiPriority w:val="99"/>
    <w:semiHidden/>
    <w:unhideWhenUsed/>
    <w:rsid w:val="00D6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D6647A"/>
    <w:rPr>
      <w:rFonts w:ascii="Courier New" w:eastAsia="Times New Roman" w:hAnsi="Courier New" w:cs="Courier New"/>
      <w:sz w:val="20"/>
      <w:szCs w:val="20"/>
      <w:lang w:eastAsia="sv-SE"/>
    </w:rPr>
  </w:style>
  <w:style w:type="character" w:styleId="Kommentarsreferens">
    <w:name w:val="annotation reference"/>
    <w:basedOn w:val="Standardstycketeckensnitt"/>
    <w:uiPriority w:val="99"/>
    <w:semiHidden/>
    <w:unhideWhenUsed/>
    <w:rsid w:val="001824B9"/>
    <w:rPr>
      <w:sz w:val="16"/>
      <w:szCs w:val="16"/>
    </w:rPr>
  </w:style>
  <w:style w:type="paragraph" w:styleId="Kommentarer">
    <w:name w:val="annotation text"/>
    <w:basedOn w:val="Normal"/>
    <w:link w:val="KommentarerChar"/>
    <w:uiPriority w:val="99"/>
    <w:semiHidden/>
    <w:unhideWhenUsed/>
    <w:rsid w:val="001824B9"/>
    <w:pPr>
      <w:spacing w:line="240" w:lineRule="auto"/>
    </w:pPr>
    <w:rPr>
      <w:sz w:val="20"/>
      <w:szCs w:val="20"/>
    </w:rPr>
  </w:style>
  <w:style w:type="character" w:customStyle="1" w:styleId="KommentarerChar">
    <w:name w:val="Kommentarer Char"/>
    <w:basedOn w:val="Standardstycketeckensnitt"/>
    <w:link w:val="Kommentarer"/>
    <w:uiPriority w:val="99"/>
    <w:semiHidden/>
    <w:rsid w:val="001824B9"/>
    <w:rPr>
      <w:sz w:val="20"/>
      <w:szCs w:val="20"/>
    </w:rPr>
  </w:style>
  <w:style w:type="paragraph" w:styleId="Kommentarsmne">
    <w:name w:val="annotation subject"/>
    <w:basedOn w:val="Kommentarer"/>
    <w:next w:val="Kommentarer"/>
    <w:link w:val="KommentarsmneChar"/>
    <w:uiPriority w:val="99"/>
    <w:semiHidden/>
    <w:unhideWhenUsed/>
    <w:rsid w:val="001824B9"/>
    <w:rPr>
      <w:b/>
      <w:bCs/>
    </w:rPr>
  </w:style>
  <w:style w:type="character" w:customStyle="1" w:styleId="KommentarsmneChar">
    <w:name w:val="Kommentarsämne Char"/>
    <w:basedOn w:val="KommentarerChar"/>
    <w:link w:val="Kommentarsmne"/>
    <w:uiPriority w:val="99"/>
    <w:semiHidden/>
    <w:rsid w:val="001824B9"/>
    <w:rPr>
      <w:b/>
      <w:bCs/>
      <w:sz w:val="20"/>
      <w:szCs w:val="20"/>
    </w:rPr>
  </w:style>
  <w:style w:type="paragraph" w:customStyle="1" w:styleId="Default">
    <w:name w:val="Default"/>
    <w:rsid w:val="00253DB1"/>
    <w:pPr>
      <w:autoSpaceDE w:val="0"/>
      <w:autoSpaceDN w:val="0"/>
      <w:adjustRightInd w:val="0"/>
      <w:spacing w:line="240" w:lineRule="auto"/>
    </w:pPr>
    <w:rPr>
      <w:rFonts w:ascii="Times New Roman" w:hAnsi="Times New Roman" w:cs="Times New Roman"/>
      <w:color w:val="000000"/>
    </w:rPr>
  </w:style>
  <w:style w:type="paragraph" w:styleId="Liststycke">
    <w:name w:val="List Paragraph"/>
    <w:basedOn w:val="Normal"/>
    <w:uiPriority w:val="34"/>
    <w:semiHidden/>
    <w:qFormat/>
    <w:rsid w:val="00BA5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5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FI">
  <dnr/>
  <nr/>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4241-D6CE-48D5-A384-808D732E959C}">
  <ds:schemaRefs>
    <ds:schemaRef ds:uri="FI"/>
  </ds:schemaRefs>
</ds:datastoreItem>
</file>

<file path=customXml/itemProps2.xml><?xml version="1.0" encoding="utf-8"?>
<ds:datastoreItem xmlns:ds="http://schemas.openxmlformats.org/officeDocument/2006/customXml" ds:itemID="{169B8EB2-1809-4308-AC67-57B265F7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C751568F</Template>
  <TotalTime>1</TotalTime>
  <Pages>12</Pages>
  <Words>3025</Words>
  <Characters>16035</Characters>
  <Application>Microsoft Office Word</Application>
  <DocSecurity>0</DocSecurity>
  <Lines>133</Lines>
  <Paragraphs>38</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19022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3</cp:revision>
  <cp:lastPrinted>2019-06-10T08:05:00Z</cp:lastPrinted>
  <dcterms:created xsi:type="dcterms:W3CDTF">2019-07-03T09:34:00Z</dcterms:created>
  <dcterms:modified xsi:type="dcterms:W3CDTF">2019-07-04T12:23:00Z</dcterms:modified>
</cp:coreProperties>
</file>