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3F" w:rsidRPr="00204C34" w:rsidRDefault="00204C34" w:rsidP="00204C34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204C34">
        <w:rPr>
          <w:rFonts w:ascii="Times New Roman" w:hAnsi="Times New Roman" w:cs="Times New Roman"/>
          <w:b/>
          <w:sz w:val="18"/>
        </w:rPr>
        <w:t>Bilaga 28. Avprickningslista för prospekt.</w:t>
      </w:r>
    </w:p>
    <w:p w:rsidR="00390B3F" w:rsidRPr="002B677A" w:rsidRDefault="00390B3F" w:rsidP="00390B3F">
      <w:pPr>
        <w:pStyle w:val="Rubrik1"/>
        <w:spacing w:after="320"/>
      </w:pPr>
    </w:p>
    <w:p w:rsidR="00390B3F" w:rsidRPr="002B677A" w:rsidRDefault="00390B3F" w:rsidP="00390B3F">
      <w:pPr>
        <w:pStyle w:val="Rubrik1"/>
        <w:spacing w:after="320"/>
      </w:pPr>
    </w:p>
    <w:p w:rsidR="00390B3F" w:rsidRPr="002B677A" w:rsidRDefault="00390B3F" w:rsidP="00390B3F">
      <w:pPr>
        <w:pStyle w:val="Rubrik1"/>
        <w:spacing w:after="320"/>
      </w:pPr>
    </w:p>
    <w:p w:rsidR="00390B3F" w:rsidRPr="00390B3F" w:rsidRDefault="00390B3F" w:rsidP="00390B3F">
      <w:pPr>
        <w:pStyle w:val="Rubrik1"/>
        <w:spacing w:after="320"/>
        <w:rPr>
          <w:rFonts w:ascii="Times New Roman" w:hAnsi="Times New Roman" w:cs="Times New Roman"/>
        </w:rPr>
      </w:pPr>
      <w:r w:rsidRPr="00390B3F">
        <w:rPr>
          <w:rFonts w:ascii="Times New Roman" w:hAnsi="Times New Roman" w:cs="Times New Roman"/>
        </w:rPr>
        <w:t>Förteckning över ytterligare informa</w:t>
      </w:r>
      <w:r w:rsidR="00204C34">
        <w:rPr>
          <w:rFonts w:ascii="Times New Roman" w:hAnsi="Times New Roman" w:cs="Times New Roman"/>
        </w:rPr>
        <w:t>tion i de slutgiltiga villkoren</w:t>
      </w:r>
    </w:p>
    <w:p w:rsidR="00390B3F" w:rsidRPr="002B677A" w:rsidRDefault="00390B3F" w:rsidP="00390B3F">
      <w:pPr>
        <w:rPr>
          <w:rFonts w:ascii="Times New Roman" w:hAnsi="Times New Roman" w:cs="Times New Roman"/>
        </w:rPr>
      </w:pPr>
      <w:r w:rsidRPr="00204C34">
        <w:rPr>
          <w:rFonts w:ascii="Times New Roman" w:hAnsi="Times New Roman" w:cs="Times New Roman"/>
          <w:u w:val="single"/>
        </w:rPr>
        <w:t>Emittent</w:t>
      </w:r>
      <w:r w:rsidRPr="002B677A">
        <w:rPr>
          <w:rFonts w:ascii="Times New Roman" w:hAnsi="Times New Roman" w:cs="Times New Roman"/>
        </w:rPr>
        <w:t xml:space="preserve">: </w:t>
      </w:r>
      <w:r w:rsidRPr="002B677A">
        <w:rPr>
          <w:rFonts w:ascii="Times New Roman" w:hAnsi="Times New Roman" w:cs="Times New Roman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B677A">
        <w:rPr>
          <w:rFonts w:ascii="Times New Roman" w:hAnsi="Times New Roman" w:cs="Times New Roman"/>
        </w:rPr>
        <w:instrText xml:space="preserve"> FORMTEXT </w:instrText>
      </w:r>
      <w:r w:rsidRPr="002B677A">
        <w:rPr>
          <w:rFonts w:ascii="Times New Roman" w:hAnsi="Times New Roman" w:cs="Times New Roman"/>
        </w:rPr>
      </w:r>
      <w:r w:rsidRPr="002B677A">
        <w:rPr>
          <w:rFonts w:ascii="Times New Roman" w:hAnsi="Times New Roman" w:cs="Times New Roman"/>
        </w:rPr>
        <w:fldChar w:fldCharType="separate"/>
      </w:r>
      <w:bookmarkStart w:id="1" w:name="_GoBack"/>
      <w:r w:rsidRPr="002B677A">
        <w:rPr>
          <w:rFonts w:ascii="Times New Roman" w:hAnsi="Times New Roman" w:cs="Times New Roman"/>
        </w:rPr>
        <w:t> </w:t>
      </w:r>
      <w:r w:rsidRPr="002B677A">
        <w:rPr>
          <w:rFonts w:ascii="Times New Roman" w:hAnsi="Times New Roman" w:cs="Times New Roman"/>
        </w:rPr>
        <w:t> </w:t>
      </w:r>
      <w:r w:rsidRPr="002B677A">
        <w:rPr>
          <w:rFonts w:ascii="Times New Roman" w:hAnsi="Times New Roman" w:cs="Times New Roman"/>
        </w:rPr>
        <w:t> </w:t>
      </w:r>
      <w:r w:rsidRPr="002B677A">
        <w:rPr>
          <w:rFonts w:ascii="Times New Roman" w:hAnsi="Times New Roman" w:cs="Times New Roman"/>
        </w:rPr>
        <w:t> </w:t>
      </w:r>
      <w:r w:rsidRPr="002B677A">
        <w:rPr>
          <w:rFonts w:ascii="Times New Roman" w:hAnsi="Times New Roman" w:cs="Times New Roman"/>
        </w:rPr>
        <w:t> </w:t>
      </w:r>
      <w:bookmarkEnd w:id="1"/>
      <w:r w:rsidRPr="002B677A">
        <w:rPr>
          <w:rFonts w:ascii="Times New Roman" w:hAnsi="Times New Roman" w:cs="Times New Roman"/>
        </w:rPr>
        <w:fldChar w:fldCharType="end"/>
      </w:r>
      <w:bookmarkEnd w:id="0"/>
    </w:p>
    <w:p w:rsidR="00390B3F" w:rsidRPr="002B677A" w:rsidRDefault="00390B3F" w:rsidP="00390B3F">
      <w:pPr>
        <w:rPr>
          <w:rFonts w:ascii="Times New Roman" w:hAnsi="Times New Roman" w:cs="Times New Roman"/>
        </w:rPr>
      </w:pPr>
    </w:p>
    <w:p w:rsidR="00390B3F" w:rsidRPr="002B677A" w:rsidRDefault="00390B3F" w:rsidP="00390B3F">
      <w:pPr>
        <w:rPr>
          <w:rFonts w:ascii="Times New Roman" w:hAnsi="Times New Roman" w:cs="Times New Roman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94"/>
        <w:gridCol w:w="1310"/>
        <w:gridCol w:w="3389"/>
      </w:tblGrid>
      <w:tr w:rsidR="00390B3F" w:rsidRPr="002B677A" w:rsidTr="0084475B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  <w:b/>
              </w:rPr>
            </w:pPr>
            <w:r w:rsidRPr="002B677A">
              <w:rPr>
                <w:rFonts w:ascii="Times New Roman" w:hAnsi="Times New Roman" w:cs="Times New Roman"/>
                <w:b/>
              </w:rPr>
              <w:t>Punkt enligt kommissionens</w:t>
            </w:r>
            <w:r w:rsidR="00204C34">
              <w:rPr>
                <w:rFonts w:ascii="Times New Roman" w:hAnsi="Times New Roman" w:cs="Times New Roman"/>
                <w:b/>
              </w:rPr>
              <w:t xml:space="preserve"> delegerade förordning (EU) </w:t>
            </w:r>
            <w:r w:rsidRPr="002B677A">
              <w:rPr>
                <w:rFonts w:ascii="Times New Roman" w:hAnsi="Times New Roman" w:cs="Times New Roman"/>
                <w:b/>
              </w:rPr>
              <w:t>2019/980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  <w:b/>
              </w:rPr>
            </w:pPr>
            <w:r w:rsidRPr="002B677A">
              <w:rPr>
                <w:rFonts w:ascii="Times New Roman" w:hAnsi="Times New Roman" w:cs="Times New Roman"/>
                <w:b/>
              </w:rPr>
              <w:t>Sidor i prospektet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  <w:b/>
              </w:rPr>
            </w:pPr>
            <w:r w:rsidRPr="002B677A">
              <w:rPr>
                <w:rFonts w:ascii="Times New Roman" w:hAnsi="Times New Roman" w:cs="Times New Roman"/>
                <w:b/>
              </w:rPr>
              <w:t>Bolagets kommentarer</w:t>
            </w:r>
          </w:p>
        </w:tc>
      </w:tr>
      <w:tr w:rsidR="00390B3F" w:rsidRPr="002B677A" w:rsidTr="0084475B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DB6F35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t xml:space="preserve">1 </w:t>
            </w:r>
            <w:r w:rsidR="00DB6F35" w:rsidRPr="00DB6F35">
              <w:rPr>
                <w:rFonts w:ascii="Times New Roman" w:hAnsi="Times New Roman" w:cs="Times New Roman"/>
              </w:rPr>
              <w:t>Exempel som rör komplexa derivatinstrument, för att beskriva hur värdet av investeringen påverkas av värdet på det underliggande instrumentet och dessa värdepappers art.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77A">
              <w:rPr>
                <w:rFonts w:ascii="Times New Roman" w:hAnsi="Times New Roman" w:cs="Times New Roman"/>
              </w:rPr>
              <w:instrText xml:space="preserve"> FORMTEXT </w:instrText>
            </w:r>
            <w:r w:rsidRPr="002B677A">
              <w:rPr>
                <w:rFonts w:ascii="Times New Roman" w:hAnsi="Times New Roman" w:cs="Times New Roman"/>
              </w:rPr>
            </w:r>
            <w:r w:rsidRPr="002B677A">
              <w:rPr>
                <w:rFonts w:ascii="Times New Roman" w:hAnsi="Times New Roman" w:cs="Times New Roman"/>
              </w:rPr>
              <w:fldChar w:fldCharType="separate"/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77A">
              <w:rPr>
                <w:rFonts w:ascii="Times New Roman" w:hAnsi="Times New Roman" w:cs="Times New Roman"/>
              </w:rPr>
              <w:instrText xml:space="preserve"> FORMTEXT </w:instrText>
            </w:r>
            <w:r w:rsidRPr="002B677A">
              <w:rPr>
                <w:rFonts w:ascii="Times New Roman" w:hAnsi="Times New Roman" w:cs="Times New Roman"/>
              </w:rPr>
            </w:r>
            <w:r w:rsidRPr="002B677A">
              <w:rPr>
                <w:rFonts w:ascii="Times New Roman" w:hAnsi="Times New Roman" w:cs="Times New Roman"/>
              </w:rPr>
              <w:fldChar w:fldCharType="separate"/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0B3F" w:rsidRPr="002B677A" w:rsidTr="0084475B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t>2 Ytterligare bestämmelser, vilka inte krävs enligt bilagan avseende berörd värdepappersnot och som är relaterade till det underliggande instrumentet.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77A">
              <w:rPr>
                <w:rFonts w:ascii="Times New Roman" w:hAnsi="Times New Roman" w:cs="Times New Roman"/>
              </w:rPr>
              <w:instrText xml:space="preserve"> FORMTEXT </w:instrText>
            </w:r>
            <w:r w:rsidRPr="002B677A">
              <w:rPr>
                <w:rFonts w:ascii="Times New Roman" w:hAnsi="Times New Roman" w:cs="Times New Roman"/>
              </w:rPr>
            </w:r>
            <w:r w:rsidRPr="002B677A">
              <w:rPr>
                <w:rFonts w:ascii="Times New Roman" w:hAnsi="Times New Roman" w:cs="Times New Roman"/>
              </w:rPr>
              <w:fldChar w:fldCharType="separate"/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77A">
              <w:rPr>
                <w:rFonts w:ascii="Times New Roman" w:hAnsi="Times New Roman" w:cs="Times New Roman"/>
              </w:rPr>
              <w:instrText xml:space="preserve"> FORMTEXT </w:instrText>
            </w:r>
            <w:r w:rsidRPr="002B677A">
              <w:rPr>
                <w:rFonts w:ascii="Times New Roman" w:hAnsi="Times New Roman" w:cs="Times New Roman"/>
              </w:rPr>
            </w:r>
            <w:r w:rsidRPr="002B677A">
              <w:rPr>
                <w:rFonts w:ascii="Times New Roman" w:hAnsi="Times New Roman" w:cs="Times New Roman"/>
              </w:rPr>
              <w:fldChar w:fldCharType="separate"/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0B3F" w:rsidRPr="002B677A" w:rsidTr="0084475B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t>3 Land eller länder där erbjudandet eller erbjudandena till allmänheten görs.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77A">
              <w:rPr>
                <w:rFonts w:ascii="Times New Roman" w:hAnsi="Times New Roman" w:cs="Times New Roman"/>
              </w:rPr>
              <w:instrText xml:space="preserve"> FORMTEXT </w:instrText>
            </w:r>
            <w:r w:rsidRPr="002B677A">
              <w:rPr>
                <w:rFonts w:ascii="Times New Roman" w:hAnsi="Times New Roman" w:cs="Times New Roman"/>
              </w:rPr>
            </w:r>
            <w:r w:rsidRPr="002B677A">
              <w:rPr>
                <w:rFonts w:ascii="Times New Roman" w:hAnsi="Times New Roman" w:cs="Times New Roman"/>
              </w:rPr>
              <w:fldChar w:fldCharType="separate"/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77A">
              <w:rPr>
                <w:rFonts w:ascii="Times New Roman" w:hAnsi="Times New Roman" w:cs="Times New Roman"/>
              </w:rPr>
              <w:instrText xml:space="preserve"> FORMTEXT </w:instrText>
            </w:r>
            <w:r w:rsidRPr="002B677A">
              <w:rPr>
                <w:rFonts w:ascii="Times New Roman" w:hAnsi="Times New Roman" w:cs="Times New Roman"/>
              </w:rPr>
            </w:r>
            <w:r w:rsidRPr="002B677A">
              <w:rPr>
                <w:rFonts w:ascii="Times New Roman" w:hAnsi="Times New Roman" w:cs="Times New Roman"/>
              </w:rPr>
              <w:fldChar w:fldCharType="separate"/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0B3F" w:rsidRPr="002B677A" w:rsidTr="0084475B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t>4 Land eller länder där det ansöks om upptagande till handel på en eller flera reglerade marknader.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77A">
              <w:rPr>
                <w:rFonts w:ascii="Times New Roman" w:hAnsi="Times New Roman" w:cs="Times New Roman"/>
              </w:rPr>
              <w:instrText xml:space="preserve"> FORMTEXT </w:instrText>
            </w:r>
            <w:r w:rsidRPr="002B677A">
              <w:rPr>
                <w:rFonts w:ascii="Times New Roman" w:hAnsi="Times New Roman" w:cs="Times New Roman"/>
              </w:rPr>
            </w:r>
            <w:r w:rsidRPr="002B677A">
              <w:rPr>
                <w:rFonts w:ascii="Times New Roman" w:hAnsi="Times New Roman" w:cs="Times New Roman"/>
              </w:rPr>
              <w:fldChar w:fldCharType="separate"/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77A">
              <w:rPr>
                <w:rFonts w:ascii="Times New Roman" w:hAnsi="Times New Roman" w:cs="Times New Roman"/>
              </w:rPr>
              <w:instrText xml:space="preserve"> FORMTEXT </w:instrText>
            </w:r>
            <w:r w:rsidRPr="002B677A">
              <w:rPr>
                <w:rFonts w:ascii="Times New Roman" w:hAnsi="Times New Roman" w:cs="Times New Roman"/>
              </w:rPr>
            </w:r>
            <w:r w:rsidRPr="002B677A">
              <w:rPr>
                <w:rFonts w:ascii="Times New Roman" w:hAnsi="Times New Roman" w:cs="Times New Roman"/>
              </w:rPr>
              <w:fldChar w:fldCharType="separate"/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0B3F" w:rsidRPr="002B677A" w:rsidTr="0084475B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t>5 Land eller länder där det berörda grundprospektet har anmälts.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77A">
              <w:rPr>
                <w:rFonts w:ascii="Times New Roman" w:hAnsi="Times New Roman" w:cs="Times New Roman"/>
              </w:rPr>
              <w:instrText xml:space="preserve"> FORMTEXT </w:instrText>
            </w:r>
            <w:r w:rsidRPr="002B677A">
              <w:rPr>
                <w:rFonts w:ascii="Times New Roman" w:hAnsi="Times New Roman" w:cs="Times New Roman"/>
              </w:rPr>
            </w:r>
            <w:r w:rsidRPr="002B677A">
              <w:rPr>
                <w:rFonts w:ascii="Times New Roman" w:hAnsi="Times New Roman" w:cs="Times New Roman"/>
              </w:rPr>
              <w:fldChar w:fldCharType="separate"/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77A">
              <w:rPr>
                <w:rFonts w:ascii="Times New Roman" w:hAnsi="Times New Roman" w:cs="Times New Roman"/>
              </w:rPr>
              <w:instrText xml:space="preserve"> FORMTEXT </w:instrText>
            </w:r>
            <w:r w:rsidRPr="002B677A">
              <w:rPr>
                <w:rFonts w:ascii="Times New Roman" w:hAnsi="Times New Roman" w:cs="Times New Roman"/>
              </w:rPr>
            </w:r>
            <w:r w:rsidRPr="002B677A">
              <w:rPr>
                <w:rFonts w:ascii="Times New Roman" w:hAnsi="Times New Roman" w:cs="Times New Roman"/>
              </w:rPr>
              <w:fldChar w:fldCharType="separate"/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0B3F" w:rsidRPr="002B677A" w:rsidTr="0084475B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t>6 Huruvida värdepapperet kan betraktas som omsättningsbart av ECB.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77A">
              <w:rPr>
                <w:rFonts w:ascii="Times New Roman" w:hAnsi="Times New Roman" w:cs="Times New Roman"/>
              </w:rPr>
              <w:instrText xml:space="preserve"> FORMTEXT </w:instrText>
            </w:r>
            <w:r w:rsidRPr="002B677A">
              <w:rPr>
                <w:rFonts w:ascii="Times New Roman" w:hAnsi="Times New Roman" w:cs="Times New Roman"/>
              </w:rPr>
            </w:r>
            <w:r w:rsidRPr="002B677A">
              <w:rPr>
                <w:rFonts w:ascii="Times New Roman" w:hAnsi="Times New Roman" w:cs="Times New Roman"/>
              </w:rPr>
              <w:fldChar w:fldCharType="separate"/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77A">
              <w:rPr>
                <w:rFonts w:ascii="Times New Roman" w:hAnsi="Times New Roman" w:cs="Times New Roman"/>
              </w:rPr>
              <w:instrText xml:space="preserve"> FORMTEXT </w:instrText>
            </w:r>
            <w:r w:rsidRPr="002B677A">
              <w:rPr>
                <w:rFonts w:ascii="Times New Roman" w:hAnsi="Times New Roman" w:cs="Times New Roman"/>
              </w:rPr>
            </w:r>
            <w:r w:rsidRPr="002B677A">
              <w:rPr>
                <w:rFonts w:ascii="Times New Roman" w:hAnsi="Times New Roman" w:cs="Times New Roman"/>
              </w:rPr>
              <w:fldChar w:fldCharType="separate"/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0B3F" w:rsidRPr="002B677A" w:rsidTr="0084475B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t>7 Serienummer.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77A">
              <w:rPr>
                <w:rFonts w:ascii="Times New Roman" w:hAnsi="Times New Roman" w:cs="Times New Roman"/>
              </w:rPr>
              <w:instrText xml:space="preserve"> FORMTEXT </w:instrText>
            </w:r>
            <w:r w:rsidRPr="002B677A">
              <w:rPr>
                <w:rFonts w:ascii="Times New Roman" w:hAnsi="Times New Roman" w:cs="Times New Roman"/>
              </w:rPr>
            </w:r>
            <w:r w:rsidRPr="002B677A">
              <w:rPr>
                <w:rFonts w:ascii="Times New Roman" w:hAnsi="Times New Roman" w:cs="Times New Roman"/>
              </w:rPr>
              <w:fldChar w:fldCharType="separate"/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77A">
              <w:rPr>
                <w:rFonts w:ascii="Times New Roman" w:hAnsi="Times New Roman" w:cs="Times New Roman"/>
              </w:rPr>
              <w:instrText xml:space="preserve"> FORMTEXT </w:instrText>
            </w:r>
            <w:r w:rsidRPr="002B677A">
              <w:rPr>
                <w:rFonts w:ascii="Times New Roman" w:hAnsi="Times New Roman" w:cs="Times New Roman"/>
              </w:rPr>
            </w:r>
            <w:r w:rsidRPr="002B677A">
              <w:rPr>
                <w:rFonts w:ascii="Times New Roman" w:hAnsi="Times New Roman" w:cs="Times New Roman"/>
              </w:rPr>
              <w:fldChar w:fldCharType="separate"/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0B3F" w:rsidRPr="002B677A" w:rsidTr="0084475B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t>8 Tranchenummer.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77A">
              <w:rPr>
                <w:rFonts w:ascii="Times New Roman" w:hAnsi="Times New Roman" w:cs="Times New Roman"/>
              </w:rPr>
              <w:instrText xml:space="preserve"> FORMTEXT </w:instrText>
            </w:r>
            <w:r w:rsidRPr="002B677A">
              <w:rPr>
                <w:rFonts w:ascii="Times New Roman" w:hAnsi="Times New Roman" w:cs="Times New Roman"/>
              </w:rPr>
            </w:r>
            <w:r w:rsidRPr="002B677A">
              <w:rPr>
                <w:rFonts w:ascii="Times New Roman" w:hAnsi="Times New Roman" w:cs="Times New Roman"/>
              </w:rPr>
              <w:fldChar w:fldCharType="separate"/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90B3F" w:rsidRPr="002B677A" w:rsidRDefault="00390B3F" w:rsidP="0084475B">
            <w:pPr>
              <w:rPr>
                <w:rFonts w:ascii="Times New Roman" w:hAnsi="Times New Roman" w:cs="Times New Roman"/>
              </w:rPr>
            </w:pPr>
            <w:r w:rsidRPr="002B677A">
              <w:rPr>
                <w:rFonts w:ascii="Times New Roman" w:hAnsi="Times New Roman" w:cs="Times New Roman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77A">
              <w:rPr>
                <w:rFonts w:ascii="Times New Roman" w:hAnsi="Times New Roman" w:cs="Times New Roman"/>
              </w:rPr>
              <w:instrText xml:space="preserve"> FORMTEXT </w:instrText>
            </w:r>
            <w:r w:rsidRPr="002B677A">
              <w:rPr>
                <w:rFonts w:ascii="Times New Roman" w:hAnsi="Times New Roman" w:cs="Times New Roman"/>
              </w:rPr>
            </w:r>
            <w:r w:rsidRPr="002B677A">
              <w:rPr>
                <w:rFonts w:ascii="Times New Roman" w:hAnsi="Times New Roman" w:cs="Times New Roman"/>
              </w:rPr>
              <w:fldChar w:fldCharType="separate"/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t> </w:t>
            </w:r>
            <w:r w:rsidRPr="002B677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67CA4" w:rsidRPr="00390B3F" w:rsidRDefault="00B67CA4" w:rsidP="00390B3F"/>
    <w:sectPr w:rsidR="00B67CA4" w:rsidRPr="00390B3F" w:rsidSect="00DB6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FD" w:rsidRDefault="00A77DFD" w:rsidP="002D45F1">
      <w:pPr>
        <w:spacing w:line="240" w:lineRule="auto"/>
      </w:pPr>
      <w:r>
        <w:separator/>
      </w:r>
    </w:p>
  </w:endnote>
  <w:endnote w:type="continuationSeparator" w:id="0">
    <w:p w:rsidR="00A77DFD" w:rsidRDefault="00A77DFD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315" w:rsidRDefault="00D7131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FD" w:rsidRPr="0097068E" w:rsidRDefault="00A77DFD" w:rsidP="0097068E">
    <w:pPr>
      <w:pStyle w:val="Sidfot"/>
      <w:tabs>
        <w:tab w:val="clear" w:pos="9072"/>
      </w:tabs>
      <w:ind w:right="-1843"/>
      <w:jc w:val="left"/>
      <w:rPr>
        <w:rFonts w:ascii="Arial" w:hAnsi="Arial" w:cs="Arial"/>
        <w:sz w:val="18"/>
        <w:szCs w:val="18"/>
      </w:rPr>
    </w:pPr>
    <w:r w:rsidRPr="0097068E">
      <w:rPr>
        <w:rFonts w:ascii="Arial" w:hAnsi="Arial" w:cs="Arial"/>
        <w:sz w:val="18"/>
        <w:szCs w:val="18"/>
      </w:rPr>
      <w:t xml:space="preserve">Bilaga </w:t>
    </w:r>
    <w:r w:rsidR="00684E77">
      <w:rPr>
        <w:rFonts w:ascii="Arial" w:hAnsi="Arial" w:cs="Arial"/>
        <w:sz w:val="18"/>
        <w:szCs w:val="18"/>
      </w:rPr>
      <w:t>28</w:t>
    </w:r>
    <w:r w:rsidRPr="0097068E">
      <w:rPr>
        <w:rFonts w:ascii="Arial" w:hAnsi="Arial" w:cs="Arial"/>
        <w:sz w:val="18"/>
        <w:szCs w:val="18"/>
      </w:rPr>
      <w:t xml:space="preserve">. Avprickningslista för prospekt. </w:t>
    </w:r>
    <w:r w:rsidRPr="0069183A">
      <w:rPr>
        <w:rFonts w:ascii="Arial" w:hAnsi="Arial" w:cs="Arial"/>
        <w:sz w:val="18"/>
        <w:szCs w:val="18"/>
        <w:highlight w:val="yellow"/>
      </w:rPr>
      <w:t>xxxxxxxxxxxxxx</w:t>
    </w:r>
    <w:r w:rsidRPr="0097068E">
      <w:rPr>
        <w:rFonts w:ascii="Arial" w:hAnsi="Arial" w:cs="Arial"/>
        <w:sz w:val="18"/>
        <w:szCs w:val="18"/>
      </w:rPr>
      <w:t>.</w:t>
    </w:r>
  </w:p>
  <w:p w:rsidR="00A77DFD" w:rsidRDefault="00A77DFD" w:rsidP="0069183A">
    <w:pPr>
      <w:pStyle w:val="Sidfot"/>
      <w:jc w:val="center"/>
    </w:pPr>
  </w:p>
  <w:p w:rsidR="00A77DFD" w:rsidRDefault="00A77DFD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5F4FF5"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5F4FF5"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FD" w:rsidRPr="0097068E" w:rsidRDefault="00A77DFD" w:rsidP="0097068E">
    <w:pPr>
      <w:pStyle w:val="Sidfot"/>
      <w:tabs>
        <w:tab w:val="clear" w:pos="9072"/>
      </w:tabs>
      <w:ind w:right="-1843"/>
      <w:jc w:val="left"/>
      <w:rPr>
        <w:rFonts w:ascii="Arial" w:hAnsi="Arial" w:cs="Arial"/>
        <w:sz w:val="18"/>
        <w:szCs w:val="18"/>
      </w:rPr>
    </w:pPr>
    <w:r w:rsidRPr="0097068E">
      <w:rPr>
        <w:rFonts w:ascii="Arial" w:hAnsi="Arial" w:cs="Arial"/>
        <w:sz w:val="18"/>
        <w:szCs w:val="18"/>
      </w:rPr>
      <w:t xml:space="preserve">Bilaga </w:t>
    </w:r>
    <w:r w:rsidR="00684E77">
      <w:rPr>
        <w:rFonts w:ascii="Arial" w:hAnsi="Arial" w:cs="Arial"/>
        <w:sz w:val="18"/>
        <w:szCs w:val="18"/>
      </w:rPr>
      <w:t>28</w:t>
    </w:r>
    <w:r w:rsidRPr="0097068E">
      <w:rPr>
        <w:rFonts w:ascii="Arial" w:hAnsi="Arial" w:cs="Arial"/>
        <w:sz w:val="18"/>
        <w:szCs w:val="18"/>
      </w:rPr>
      <w:t>. Avprickningslista för prospekt.</w:t>
    </w:r>
    <w:r w:rsidR="00B67CA4">
      <w:rPr>
        <w:rFonts w:ascii="Arial" w:hAnsi="Arial" w:cs="Arial"/>
        <w:sz w:val="18"/>
        <w:szCs w:val="18"/>
      </w:rPr>
      <w:t xml:space="preserve"> Förteckning över </w:t>
    </w:r>
    <w:r w:rsidR="00D71315">
      <w:rPr>
        <w:rFonts w:ascii="Arial" w:hAnsi="Arial" w:cs="Arial"/>
        <w:sz w:val="18"/>
        <w:szCs w:val="18"/>
      </w:rPr>
      <w:t>ytterligare</w:t>
    </w:r>
    <w:r w:rsidR="00B67CA4">
      <w:rPr>
        <w:rFonts w:ascii="Arial" w:hAnsi="Arial" w:cs="Arial"/>
        <w:sz w:val="18"/>
        <w:szCs w:val="18"/>
      </w:rPr>
      <w:t xml:space="preserve"> informa</w:t>
    </w:r>
    <w:r w:rsidR="00350CFB">
      <w:rPr>
        <w:rFonts w:ascii="Arial" w:hAnsi="Arial" w:cs="Arial"/>
        <w:sz w:val="18"/>
        <w:szCs w:val="18"/>
      </w:rPr>
      <w:t>tion i de slutgiltiga villkoren.</w:t>
    </w:r>
  </w:p>
  <w:p w:rsidR="00A77DFD" w:rsidRDefault="00A77DFD">
    <w:pPr>
      <w:pStyle w:val="Sidfot"/>
    </w:pPr>
  </w:p>
  <w:p w:rsidR="00A77DFD" w:rsidRDefault="00A77DFD" w:rsidP="0097068E">
    <w:pPr>
      <w:pStyle w:val="Sidfot"/>
      <w:ind w:right="-427"/>
    </w:pPr>
    <w:r>
      <w:fldChar w:fldCharType="begin"/>
    </w:r>
    <w:r>
      <w:instrText xml:space="preserve"> PAGE   \* MERGEFORMAT </w:instrText>
    </w:r>
    <w:r>
      <w:fldChar w:fldCharType="separate"/>
    </w:r>
    <w:r w:rsidR="00EB6A95">
      <w:rPr>
        <w:noProof/>
      </w:rPr>
      <w:t>1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EB6A95"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FD" w:rsidRDefault="00A77DFD" w:rsidP="002D45F1">
      <w:pPr>
        <w:spacing w:line="240" w:lineRule="auto"/>
      </w:pPr>
      <w:r>
        <w:separator/>
      </w:r>
    </w:p>
  </w:footnote>
  <w:footnote w:type="continuationSeparator" w:id="0">
    <w:p w:rsidR="00A77DFD" w:rsidRDefault="00A77DFD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315" w:rsidRDefault="00D713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A77DFD" w:rsidTr="00663AE6">
      <w:trPr>
        <w:trHeight w:val="680"/>
      </w:trPr>
      <w:tc>
        <w:tcPr>
          <w:tcW w:w="7654" w:type="dxa"/>
          <w:vAlign w:val="bottom"/>
        </w:tcPr>
        <w:p w:rsidR="00A77DFD" w:rsidRDefault="00A77DFD" w:rsidP="0013521B">
          <w:pPr>
            <w:jc w:val="right"/>
          </w:pPr>
        </w:p>
      </w:tc>
      <w:tc>
        <w:tcPr>
          <w:tcW w:w="2098" w:type="dxa"/>
          <w:vMerge w:val="restart"/>
        </w:tcPr>
        <w:p w:rsidR="00A77DFD" w:rsidRDefault="00A77DFD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16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7DFD" w:rsidTr="00663AE6">
      <w:tc>
        <w:tcPr>
          <w:tcW w:w="7654" w:type="dxa"/>
        </w:tcPr>
        <w:p w:rsidR="00A77DFD" w:rsidRDefault="00A77DFD" w:rsidP="0013521B"/>
      </w:tc>
      <w:tc>
        <w:tcPr>
          <w:tcW w:w="2098" w:type="dxa"/>
          <w:vMerge/>
        </w:tcPr>
        <w:p w:rsidR="00A77DFD" w:rsidRDefault="00A77DFD" w:rsidP="0013521B"/>
      </w:tc>
    </w:tr>
  </w:tbl>
  <w:p w:rsidR="00A77DFD" w:rsidRDefault="00A77DF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FD" w:rsidRDefault="00A77DFD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A77DFD" w:rsidRDefault="00A77DFD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A77DFD" w:rsidRDefault="00A77DFD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A77DFD" w:rsidRDefault="00A77DFD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A77DFD" w:rsidRDefault="00A77DFD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A77DFD" w:rsidRPr="00942E9F" w:rsidRDefault="00A77DFD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A77DFD" w:rsidRPr="00942E9F" w:rsidRDefault="00A77DFD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A77DFD" w:rsidRPr="00942E9F" w:rsidRDefault="00A77DFD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A77DFD" w:rsidRPr="00942E9F" w:rsidRDefault="00A77DFD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A77DFD" w:rsidRDefault="00A77DFD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A77DFD" w:rsidRDefault="00A77DFD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A77DFD" w:rsidRDefault="00A77DFD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A77DFD" w:rsidRDefault="00A77DFD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A77DFD" w:rsidRPr="00942E9F" w:rsidRDefault="00A77DFD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A77DFD" w:rsidRPr="00942E9F" w:rsidRDefault="00A77DFD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A77DFD" w:rsidRPr="00942E9F" w:rsidRDefault="00A77DFD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A77DFD" w:rsidRPr="00942E9F" w:rsidRDefault="00A77DFD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17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OOfOkc+kGbWVMGSOCY/BkHyDk+pg9G6gfbZsPTxD7I7xguM3xHraVOrZfREcMFOH8qZEmIHh4hLb368fKxehrA==" w:salt="lh8Q3H/IhubSNBIGtjsmyA==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8E"/>
    <w:rsid w:val="00012548"/>
    <w:rsid w:val="00042DA0"/>
    <w:rsid w:val="00045F27"/>
    <w:rsid w:val="00046B76"/>
    <w:rsid w:val="00057198"/>
    <w:rsid w:val="00060F25"/>
    <w:rsid w:val="00065CE2"/>
    <w:rsid w:val="0006620E"/>
    <w:rsid w:val="00084CDC"/>
    <w:rsid w:val="0009680D"/>
    <w:rsid w:val="000B5529"/>
    <w:rsid w:val="000C79B1"/>
    <w:rsid w:val="000D0DAA"/>
    <w:rsid w:val="000F44D2"/>
    <w:rsid w:val="0010225C"/>
    <w:rsid w:val="0011797D"/>
    <w:rsid w:val="001218E4"/>
    <w:rsid w:val="0013521B"/>
    <w:rsid w:val="00144B6F"/>
    <w:rsid w:val="00164194"/>
    <w:rsid w:val="001662CD"/>
    <w:rsid w:val="001664C7"/>
    <w:rsid w:val="00171931"/>
    <w:rsid w:val="001760FC"/>
    <w:rsid w:val="001955E2"/>
    <w:rsid w:val="001A160B"/>
    <w:rsid w:val="001A195A"/>
    <w:rsid w:val="001B2211"/>
    <w:rsid w:val="001B77B4"/>
    <w:rsid w:val="001C3145"/>
    <w:rsid w:val="001D1340"/>
    <w:rsid w:val="001D2182"/>
    <w:rsid w:val="001E7673"/>
    <w:rsid w:val="001F1573"/>
    <w:rsid w:val="00204C34"/>
    <w:rsid w:val="0022374A"/>
    <w:rsid w:val="00254453"/>
    <w:rsid w:val="00255F22"/>
    <w:rsid w:val="00261A24"/>
    <w:rsid w:val="00265B2A"/>
    <w:rsid w:val="00272596"/>
    <w:rsid w:val="0028282B"/>
    <w:rsid w:val="002A2DC1"/>
    <w:rsid w:val="002A4545"/>
    <w:rsid w:val="002A5CE4"/>
    <w:rsid w:val="002B7897"/>
    <w:rsid w:val="002D25AD"/>
    <w:rsid w:val="002D45F1"/>
    <w:rsid w:val="002F63D9"/>
    <w:rsid w:val="00300893"/>
    <w:rsid w:val="00304F54"/>
    <w:rsid w:val="0030743A"/>
    <w:rsid w:val="00311C72"/>
    <w:rsid w:val="003204E6"/>
    <w:rsid w:val="00331820"/>
    <w:rsid w:val="00337FA6"/>
    <w:rsid w:val="00343ECC"/>
    <w:rsid w:val="00350CFB"/>
    <w:rsid w:val="0035285A"/>
    <w:rsid w:val="00365AA8"/>
    <w:rsid w:val="003710FA"/>
    <w:rsid w:val="00375B31"/>
    <w:rsid w:val="003824A7"/>
    <w:rsid w:val="0038437A"/>
    <w:rsid w:val="00390B3F"/>
    <w:rsid w:val="0039104B"/>
    <w:rsid w:val="003910C7"/>
    <w:rsid w:val="00395C2A"/>
    <w:rsid w:val="003A09EB"/>
    <w:rsid w:val="003A2E1B"/>
    <w:rsid w:val="003A66D5"/>
    <w:rsid w:val="003B31FC"/>
    <w:rsid w:val="003B494B"/>
    <w:rsid w:val="003B4BD5"/>
    <w:rsid w:val="0040011A"/>
    <w:rsid w:val="00401A5F"/>
    <w:rsid w:val="00405AE6"/>
    <w:rsid w:val="004069C2"/>
    <w:rsid w:val="00425685"/>
    <w:rsid w:val="0043645C"/>
    <w:rsid w:val="00451CCB"/>
    <w:rsid w:val="004611AC"/>
    <w:rsid w:val="00461D1E"/>
    <w:rsid w:val="00472415"/>
    <w:rsid w:val="004774F6"/>
    <w:rsid w:val="004778B2"/>
    <w:rsid w:val="004859CD"/>
    <w:rsid w:val="004C3BAE"/>
    <w:rsid w:val="004F010E"/>
    <w:rsid w:val="004F1C92"/>
    <w:rsid w:val="004F590E"/>
    <w:rsid w:val="00504B72"/>
    <w:rsid w:val="00504FDF"/>
    <w:rsid w:val="00505E9F"/>
    <w:rsid w:val="005078D2"/>
    <w:rsid w:val="00512DBF"/>
    <w:rsid w:val="00544750"/>
    <w:rsid w:val="005447D1"/>
    <w:rsid w:val="00552C15"/>
    <w:rsid w:val="00553039"/>
    <w:rsid w:val="00556282"/>
    <w:rsid w:val="00571C62"/>
    <w:rsid w:val="00580A5A"/>
    <w:rsid w:val="00580D45"/>
    <w:rsid w:val="005822D8"/>
    <w:rsid w:val="00590178"/>
    <w:rsid w:val="00591DA1"/>
    <w:rsid w:val="005928C6"/>
    <w:rsid w:val="005A070A"/>
    <w:rsid w:val="005A547B"/>
    <w:rsid w:val="005A6389"/>
    <w:rsid w:val="005A6BB9"/>
    <w:rsid w:val="005A7816"/>
    <w:rsid w:val="005B46B5"/>
    <w:rsid w:val="005B477F"/>
    <w:rsid w:val="005B52C3"/>
    <w:rsid w:val="005D1321"/>
    <w:rsid w:val="005E2934"/>
    <w:rsid w:val="005E432D"/>
    <w:rsid w:val="005E52EE"/>
    <w:rsid w:val="005F4FF5"/>
    <w:rsid w:val="005F6E26"/>
    <w:rsid w:val="00601465"/>
    <w:rsid w:val="0061580A"/>
    <w:rsid w:val="006448DE"/>
    <w:rsid w:val="00651739"/>
    <w:rsid w:val="006526FD"/>
    <w:rsid w:val="00653EB8"/>
    <w:rsid w:val="00663AE6"/>
    <w:rsid w:val="006701F4"/>
    <w:rsid w:val="00682985"/>
    <w:rsid w:val="00683002"/>
    <w:rsid w:val="00684E77"/>
    <w:rsid w:val="006863AD"/>
    <w:rsid w:val="0069183A"/>
    <w:rsid w:val="00692266"/>
    <w:rsid w:val="006A6CAE"/>
    <w:rsid w:val="006B6A2E"/>
    <w:rsid w:val="006C209E"/>
    <w:rsid w:val="006C3BE7"/>
    <w:rsid w:val="006C6AA9"/>
    <w:rsid w:val="006D53CA"/>
    <w:rsid w:val="006D68D8"/>
    <w:rsid w:val="00705617"/>
    <w:rsid w:val="0072420F"/>
    <w:rsid w:val="007247D5"/>
    <w:rsid w:val="00740449"/>
    <w:rsid w:val="00744018"/>
    <w:rsid w:val="00755F3C"/>
    <w:rsid w:val="0077045C"/>
    <w:rsid w:val="007736A4"/>
    <w:rsid w:val="00773836"/>
    <w:rsid w:val="00775B08"/>
    <w:rsid w:val="00776136"/>
    <w:rsid w:val="00782004"/>
    <w:rsid w:val="00782253"/>
    <w:rsid w:val="00784291"/>
    <w:rsid w:val="007A418E"/>
    <w:rsid w:val="007A66B5"/>
    <w:rsid w:val="007A7327"/>
    <w:rsid w:val="007B0829"/>
    <w:rsid w:val="007E5955"/>
    <w:rsid w:val="007F06F1"/>
    <w:rsid w:val="007F20D4"/>
    <w:rsid w:val="007F2FF2"/>
    <w:rsid w:val="007F66EC"/>
    <w:rsid w:val="008030BA"/>
    <w:rsid w:val="00805276"/>
    <w:rsid w:val="008155DE"/>
    <w:rsid w:val="00821AF9"/>
    <w:rsid w:val="00825FD7"/>
    <w:rsid w:val="008576E2"/>
    <w:rsid w:val="00865D40"/>
    <w:rsid w:val="008706D9"/>
    <w:rsid w:val="00873C56"/>
    <w:rsid w:val="00877615"/>
    <w:rsid w:val="00882407"/>
    <w:rsid w:val="0088320C"/>
    <w:rsid w:val="00883D27"/>
    <w:rsid w:val="00886E68"/>
    <w:rsid w:val="00895876"/>
    <w:rsid w:val="008A1B84"/>
    <w:rsid w:val="008A5776"/>
    <w:rsid w:val="008B0CD7"/>
    <w:rsid w:val="008C6210"/>
    <w:rsid w:val="008D1BCE"/>
    <w:rsid w:val="008D21FB"/>
    <w:rsid w:val="008D234E"/>
    <w:rsid w:val="008E77A4"/>
    <w:rsid w:val="008E78A6"/>
    <w:rsid w:val="009068C3"/>
    <w:rsid w:val="009105CA"/>
    <w:rsid w:val="00912723"/>
    <w:rsid w:val="00917455"/>
    <w:rsid w:val="00920F4F"/>
    <w:rsid w:val="009217E8"/>
    <w:rsid w:val="00930DF8"/>
    <w:rsid w:val="00942E9F"/>
    <w:rsid w:val="00952728"/>
    <w:rsid w:val="009570C3"/>
    <w:rsid w:val="0096271A"/>
    <w:rsid w:val="0096349F"/>
    <w:rsid w:val="0097068E"/>
    <w:rsid w:val="009744E6"/>
    <w:rsid w:val="009834DF"/>
    <w:rsid w:val="00986E3B"/>
    <w:rsid w:val="0098745F"/>
    <w:rsid w:val="00987B1B"/>
    <w:rsid w:val="00992A40"/>
    <w:rsid w:val="009A0400"/>
    <w:rsid w:val="009B4833"/>
    <w:rsid w:val="009B574E"/>
    <w:rsid w:val="009C4BEB"/>
    <w:rsid w:val="009C5F5A"/>
    <w:rsid w:val="009E240F"/>
    <w:rsid w:val="009E5CF4"/>
    <w:rsid w:val="009F0853"/>
    <w:rsid w:val="009F2A10"/>
    <w:rsid w:val="00A00C11"/>
    <w:rsid w:val="00A4757C"/>
    <w:rsid w:val="00A504CE"/>
    <w:rsid w:val="00A6527B"/>
    <w:rsid w:val="00A77DFD"/>
    <w:rsid w:val="00A8160B"/>
    <w:rsid w:val="00A919E7"/>
    <w:rsid w:val="00AB47C5"/>
    <w:rsid w:val="00AB69AB"/>
    <w:rsid w:val="00AC28E8"/>
    <w:rsid w:val="00AC35C5"/>
    <w:rsid w:val="00B114B5"/>
    <w:rsid w:val="00B1244C"/>
    <w:rsid w:val="00B14975"/>
    <w:rsid w:val="00B150CE"/>
    <w:rsid w:val="00B23872"/>
    <w:rsid w:val="00B23EFD"/>
    <w:rsid w:val="00B26B9F"/>
    <w:rsid w:val="00B37802"/>
    <w:rsid w:val="00B42BC3"/>
    <w:rsid w:val="00B43DE4"/>
    <w:rsid w:val="00B62D9C"/>
    <w:rsid w:val="00B67CA4"/>
    <w:rsid w:val="00B95AD8"/>
    <w:rsid w:val="00BA32DE"/>
    <w:rsid w:val="00BA58DE"/>
    <w:rsid w:val="00BA7B69"/>
    <w:rsid w:val="00BB5E59"/>
    <w:rsid w:val="00BC29D1"/>
    <w:rsid w:val="00BC745C"/>
    <w:rsid w:val="00BD01BC"/>
    <w:rsid w:val="00BD02C9"/>
    <w:rsid w:val="00BE0977"/>
    <w:rsid w:val="00BE3B36"/>
    <w:rsid w:val="00BF18B1"/>
    <w:rsid w:val="00BF670E"/>
    <w:rsid w:val="00C05CE5"/>
    <w:rsid w:val="00C13D27"/>
    <w:rsid w:val="00C206C7"/>
    <w:rsid w:val="00C25415"/>
    <w:rsid w:val="00C26004"/>
    <w:rsid w:val="00C30680"/>
    <w:rsid w:val="00C5085A"/>
    <w:rsid w:val="00C72239"/>
    <w:rsid w:val="00C82897"/>
    <w:rsid w:val="00C84054"/>
    <w:rsid w:val="00C948D6"/>
    <w:rsid w:val="00CA3F90"/>
    <w:rsid w:val="00CA5277"/>
    <w:rsid w:val="00CA5B73"/>
    <w:rsid w:val="00CA6CEF"/>
    <w:rsid w:val="00CB7149"/>
    <w:rsid w:val="00CC1742"/>
    <w:rsid w:val="00CC1BB7"/>
    <w:rsid w:val="00CC200C"/>
    <w:rsid w:val="00CC3F97"/>
    <w:rsid w:val="00CC4072"/>
    <w:rsid w:val="00CD2A2E"/>
    <w:rsid w:val="00D03347"/>
    <w:rsid w:val="00D10C02"/>
    <w:rsid w:val="00D1566A"/>
    <w:rsid w:val="00D26768"/>
    <w:rsid w:val="00D32CE0"/>
    <w:rsid w:val="00D407ED"/>
    <w:rsid w:val="00D544D4"/>
    <w:rsid w:val="00D6647A"/>
    <w:rsid w:val="00D67FF7"/>
    <w:rsid w:val="00D7107F"/>
    <w:rsid w:val="00D71315"/>
    <w:rsid w:val="00D87232"/>
    <w:rsid w:val="00D87273"/>
    <w:rsid w:val="00D93B33"/>
    <w:rsid w:val="00D9765C"/>
    <w:rsid w:val="00DA0019"/>
    <w:rsid w:val="00DB2F3E"/>
    <w:rsid w:val="00DB6253"/>
    <w:rsid w:val="00DB6F35"/>
    <w:rsid w:val="00DB7A03"/>
    <w:rsid w:val="00DD0089"/>
    <w:rsid w:val="00E03DC7"/>
    <w:rsid w:val="00E045EB"/>
    <w:rsid w:val="00E22341"/>
    <w:rsid w:val="00E315E2"/>
    <w:rsid w:val="00E3489E"/>
    <w:rsid w:val="00E36DE9"/>
    <w:rsid w:val="00E46D77"/>
    <w:rsid w:val="00E47106"/>
    <w:rsid w:val="00E52331"/>
    <w:rsid w:val="00E57E4C"/>
    <w:rsid w:val="00E819F5"/>
    <w:rsid w:val="00E922CA"/>
    <w:rsid w:val="00E94080"/>
    <w:rsid w:val="00E95697"/>
    <w:rsid w:val="00EB0E57"/>
    <w:rsid w:val="00EB6A95"/>
    <w:rsid w:val="00EC1A6D"/>
    <w:rsid w:val="00EC52A2"/>
    <w:rsid w:val="00EC7F03"/>
    <w:rsid w:val="00ED653C"/>
    <w:rsid w:val="00EF2B0C"/>
    <w:rsid w:val="00EF4EC9"/>
    <w:rsid w:val="00F03D34"/>
    <w:rsid w:val="00F05338"/>
    <w:rsid w:val="00F072C6"/>
    <w:rsid w:val="00F211D5"/>
    <w:rsid w:val="00F34035"/>
    <w:rsid w:val="00F42A0F"/>
    <w:rsid w:val="00F52D28"/>
    <w:rsid w:val="00F55D72"/>
    <w:rsid w:val="00F57003"/>
    <w:rsid w:val="00F57636"/>
    <w:rsid w:val="00F64434"/>
    <w:rsid w:val="00F64DAA"/>
    <w:rsid w:val="00F744A6"/>
    <w:rsid w:val="00F77977"/>
    <w:rsid w:val="00FA15F2"/>
    <w:rsid w:val="00FA1B81"/>
    <w:rsid w:val="00FB6818"/>
    <w:rsid w:val="00FC19F2"/>
    <w:rsid w:val="00FC64C8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A8248CEB-6272-4C35-8765-09B05284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2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244C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"/>
    <w:next w:val="Normal"/>
    <w:uiPriority w:val="99"/>
    <w:rsid w:val="00D6647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66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6647A"/>
    <w:rPr>
      <w:rFonts w:ascii="Courier New" w:eastAsia="Times New Roman" w:hAnsi="Courier New" w:cs="Courier New"/>
      <w:sz w:val="20"/>
      <w:szCs w:val="20"/>
      <w:lang w:eastAsia="sv-SE"/>
    </w:rPr>
  </w:style>
  <w:style w:type="paragraph" w:customStyle="1" w:styleId="Default">
    <w:name w:val="Default"/>
    <w:rsid w:val="0088320C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</w:rPr>
  </w:style>
  <w:style w:type="paragraph" w:styleId="Liststycke">
    <w:name w:val="List Paragraph"/>
    <w:basedOn w:val="Normal"/>
    <w:uiPriority w:val="34"/>
    <w:semiHidden/>
    <w:qFormat/>
    <w:rsid w:val="00E0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FI">
  <dnr/>
  <nr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customXml/itemProps2.xml><?xml version="1.0" encoding="utf-8"?>
<ds:datastoreItem xmlns:ds="http://schemas.openxmlformats.org/officeDocument/2006/customXml" ds:itemID="{22E98301-8C95-49F0-A8CC-9F27E0FC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C751568F</Template>
  <TotalTime>0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Larsen</dc:creator>
  <cp:keywords/>
  <dc:description/>
  <cp:lastModifiedBy>Carsten Larsen</cp:lastModifiedBy>
  <cp:revision>3</cp:revision>
  <cp:lastPrinted>2019-06-10T08:05:00Z</cp:lastPrinted>
  <dcterms:created xsi:type="dcterms:W3CDTF">2019-07-03T09:40:00Z</dcterms:created>
  <dcterms:modified xsi:type="dcterms:W3CDTF">2019-07-04T12:30:00Z</dcterms:modified>
</cp:coreProperties>
</file>