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2E" w:rsidRPr="00720E0C" w:rsidRDefault="00720E0C" w:rsidP="00720E0C">
      <w:pPr>
        <w:spacing w:line="240" w:lineRule="auto"/>
        <w:rPr>
          <w:b/>
          <w:sz w:val="2"/>
          <w:szCs w:val="2"/>
        </w:rPr>
      </w:pPr>
      <w:r w:rsidRPr="00720E0C">
        <w:rPr>
          <w:b/>
          <w:sz w:val="18"/>
        </w:rPr>
        <w:t>Bilaga 29. Avprickningslista för prospekt.</w:t>
      </w:r>
    </w:p>
    <w:p w:rsidR="006B6A2E" w:rsidRDefault="006B6A2E" w:rsidP="006B6A2E">
      <w:pPr>
        <w:pStyle w:val="Rubrik1"/>
        <w:spacing w:after="320"/>
      </w:pPr>
    </w:p>
    <w:p w:rsidR="006B6A2E" w:rsidRDefault="006B6A2E" w:rsidP="006B6A2E">
      <w:pPr>
        <w:pStyle w:val="Rubrik1"/>
        <w:spacing w:after="320"/>
      </w:pPr>
    </w:p>
    <w:p w:rsidR="006B6A2E" w:rsidRDefault="006B6A2E" w:rsidP="006B6A2E">
      <w:pPr>
        <w:pStyle w:val="Rubrik1"/>
        <w:spacing w:after="320"/>
      </w:pPr>
    </w:p>
    <w:p w:rsidR="006B6A2E" w:rsidRDefault="002D3B92" w:rsidP="006B6A2E">
      <w:pPr>
        <w:pStyle w:val="Rubrik1"/>
        <w:spacing w:after="320"/>
      </w:pPr>
      <w:r>
        <w:t xml:space="preserve">Förteckning </w:t>
      </w:r>
      <w:r w:rsidR="00720E0C">
        <w:t>över specialiserade emittenter</w:t>
      </w:r>
    </w:p>
    <w:p w:rsidR="006B6A2E" w:rsidRDefault="006B6A2E" w:rsidP="00E7224F">
      <w:r w:rsidRPr="00720E0C">
        <w:rPr>
          <w:u w:val="single"/>
        </w:rPr>
        <w:t>Emittent</w:t>
      </w:r>
      <w:r>
        <w:t xml:space="preserve">: </w:t>
      </w: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224F">
        <w:instrText xml:space="preserve"> FORMTEXT </w:instrText>
      </w:r>
      <w: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>
        <w:fldChar w:fldCharType="end"/>
      </w:r>
      <w:bookmarkEnd w:id="0"/>
    </w:p>
    <w:p w:rsidR="00E7224F" w:rsidRDefault="00E7224F" w:rsidP="00E7224F"/>
    <w:p w:rsidR="00E7224F" w:rsidRDefault="00E7224F" w:rsidP="00E7224F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94"/>
        <w:gridCol w:w="1310"/>
        <w:gridCol w:w="3389"/>
      </w:tblGrid>
      <w:tr w:rsidR="006B6A2E" w:rsidTr="00B37899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B6A2E" w:rsidRDefault="006B6A2E" w:rsidP="00B37899">
            <w:pPr>
              <w:rPr>
                <w:b/>
              </w:rPr>
            </w:pPr>
            <w:r>
              <w:rPr>
                <w:b/>
              </w:rPr>
              <w:t xml:space="preserve">Punkt enligt kommissionens delegerade förordning (EU) </w:t>
            </w:r>
            <w:r w:rsidR="00E7224F" w:rsidRPr="005F06EF">
              <w:rPr>
                <w:b/>
              </w:rPr>
              <w:t>2019/980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B6A2E" w:rsidRDefault="006B6A2E" w:rsidP="00B37899">
            <w:pPr>
              <w:rPr>
                <w:b/>
              </w:rPr>
            </w:pPr>
            <w:r>
              <w:rPr>
                <w:b/>
              </w:rPr>
              <w:t>Sidor i prospektet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B6A2E" w:rsidRDefault="006B6A2E" w:rsidP="00B37899">
            <w:pPr>
              <w:rPr>
                <w:b/>
              </w:rPr>
            </w:pPr>
            <w:r>
              <w:rPr>
                <w:b/>
              </w:rPr>
              <w:t>Bolagets kommentarer</w:t>
            </w:r>
          </w:p>
        </w:tc>
      </w:tr>
      <w:tr w:rsidR="006B6A2E" w:rsidTr="00B37899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2D3B92" w:rsidRDefault="00683505" w:rsidP="00B37899">
            <w:r>
              <w:t>a)</w:t>
            </w:r>
            <w:r w:rsidR="00DE141D">
              <w:t xml:space="preserve"> </w:t>
            </w:r>
            <w:r w:rsidR="00DE141D" w:rsidRPr="00DE141D">
              <w:t>Fastighetsbolag.</w:t>
            </w:r>
          </w:p>
          <w:p w:rsidR="00683505" w:rsidRDefault="00683505" w:rsidP="00B37899"/>
          <w:p w:rsidR="00683505" w:rsidRDefault="00683505" w:rsidP="00B37899">
            <w:r>
              <w:t>b)</w:t>
            </w:r>
            <w:r w:rsidR="00DE141D">
              <w:t xml:space="preserve"> </w:t>
            </w:r>
            <w:r w:rsidR="00DE141D" w:rsidRPr="00DE141D">
              <w:t>Mineralföretag.</w:t>
            </w:r>
          </w:p>
          <w:p w:rsidR="00683505" w:rsidRDefault="00683505" w:rsidP="00B37899"/>
          <w:p w:rsidR="00683505" w:rsidRDefault="00683505" w:rsidP="00B37899">
            <w:r>
              <w:t>c)</w:t>
            </w:r>
            <w:r w:rsidR="00DE141D">
              <w:t xml:space="preserve"> </w:t>
            </w:r>
            <w:r w:rsidR="00DE141D" w:rsidRPr="00DE141D">
              <w:t>Investeringsbolag.</w:t>
            </w:r>
          </w:p>
          <w:p w:rsidR="00683505" w:rsidRDefault="00683505" w:rsidP="00B37899"/>
          <w:p w:rsidR="00683505" w:rsidRDefault="00683505" w:rsidP="00B37899">
            <w:r>
              <w:t>d)</w:t>
            </w:r>
            <w:r w:rsidR="00DE141D">
              <w:t xml:space="preserve"> </w:t>
            </w:r>
            <w:r w:rsidR="00DE141D" w:rsidRPr="00DE141D">
              <w:t>Forskningsföretag.</w:t>
            </w:r>
          </w:p>
          <w:p w:rsidR="00683505" w:rsidRDefault="00683505" w:rsidP="00B37899"/>
          <w:p w:rsidR="00683505" w:rsidRDefault="00683505" w:rsidP="00B37899">
            <w:r>
              <w:t>e)</w:t>
            </w:r>
            <w:r w:rsidR="00DE141D">
              <w:t xml:space="preserve"> </w:t>
            </w:r>
            <w:r w:rsidR="00DE141D" w:rsidRPr="00DE141D">
              <w:t>Nystartade företag.</w:t>
            </w:r>
          </w:p>
          <w:p w:rsidR="00683505" w:rsidRDefault="00683505" w:rsidP="00B37899"/>
          <w:p w:rsidR="00683505" w:rsidRDefault="00683505" w:rsidP="00B37899">
            <w:r>
              <w:t>f)</w:t>
            </w:r>
            <w:r w:rsidR="00DE141D">
              <w:t xml:space="preserve"> </w:t>
            </w:r>
            <w:r w:rsidR="00DE141D" w:rsidRPr="00DE141D">
              <w:t>Rederier.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B6A2E" w:rsidRDefault="006B6A2E" w:rsidP="00B37899"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B6A2E" w:rsidRDefault="006B6A2E" w:rsidP="00B37899"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4555A" w:rsidRPr="006B6A2E" w:rsidRDefault="00C4555A" w:rsidP="006B6A2E"/>
    <w:sectPr w:rsidR="00C4555A" w:rsidRPr="006B6A2E" w:rsidSect="00DB62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FD" w:rsidRDefault="00A77DFD" w:rsidP="002D45F1">
      <w:pPr>
        <w:spacing w:line="240" w:lineRule="auto"/>
      </w:pPr>
      <w:r>
        <w:separator/>
      </w:r>
    </w:p>
  </w:endnote>
  <w:endnote w:type="continuationSeparator" w:id="0">
    <w:p w:rsidR="00A77DFD" w:rsidRDefault="00A77DFD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FD" w:rsidRPr="0097068E" w:rsidRDefault="00A77DFD" w:rsidP="0097068E">
    <w:pPr>
      <w:pStyle w:val="Sidfot"/>
      <w:tabs>
        <w:tab w:val="clear" w:pos="9072"/>
      </w:tabs>
      <w:ind w:right="-1843"/>
      <w:jc w:val="left"/>
      <w:rPr>
        <w:rFonts w:ascii="Arial" w:hAnsi="Arial" w:cs="Arial"/>
        <w:sz w:val="18"/>
        <w:szCs w:val="18"/>
      </w:rPr>
    </w:pPr>
    <w:r w:rsidRPr="0097068E">
      <w:rPr>
        <w:rFonts w:ascii="Arial" w:hAnsi="Arial" w:cs="Arial"/>
        <w:sz w:val="18"/>
        <w:szCs w:val="18"/>
      </w:rPr>
      <w:t xml:space="preserve">Bilaga </w:t>
    </w:r>
    <w:r w:rsidR="00684E77">
      <w:rPr>
        <w:rFonts w:ascii="Arial" w:hAnsi="Arial" w:cs="Arial"/>
        <w:sz w:val="18"/>
        <w:szCs w:val="18"/>
      </w:rPr>
      <w:t>28</w:t>
    </w:r>
    <w:r w:rsidRPr="0097068E">
      <w:rPr>
        <w:rFonts w:ascii="Arial" w:hAnsi="Arial" w:cs="Arial"/>
        <w:sz w:val="18"/>
        <w:szCs w:val="18"/>
      </w:rPr>
      <w:t xml:space="preserve">. Avprickningslista för prospekt. </w:t>
    </w:r>
    <w:r w:rsidRPr="0069183A">
      <w:rPr>
        <w:rFonts w:ascii="Arial" w:hAnsi="Arial" w:cs="Arial"/>
        <w:sz w:val="18"/>
        <w:szCs w:val="18"/>
        <w:highlight w:val="yellow"/>
      </w:rPr>
      <w:t>xxxxxxxxxxxxxx</w:t>
    </w:r>
    <w:r w:rsidRPr="0097068E">
      <w:rPr>
        <w:rFonts w:ascii="Arial" w:hAnsi="Arial" w:cs="Arial"/>
        <w:sz w:val="18"/>
        <w:szCs w:val="18"/>
      </w:rPr>
      <w:t>.</w:t>
    </w:r>
  </w:p>
  <w:p w:rsidR="00A77DFD" w:rsidRDefault="00A77DFD" w:rsidP="0069183A">
    <w:pPr>
      <w:pStyle w:val="Sidfot"/>
      <w:jc w:val="center"/>
    </w:pPr>
  </w:p>
  <w:p w:rsidR="00A77DFD" w:rsidRDefault="00A77DFD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C4555A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C4555A"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FD" w:rsidRPr="0097068E" w:rsidRDefault="00A77DFD" w:rsidP="0097068E">
    <w:pPr>
      <w:pStyle w:val="Sidfot"/>
      <w:tabs>
        <w:tab w:val="clear" w:pos="9072"/>
      </w:tabs>
      <w:ind w:right="-1843"/>
      <w:jc w:val="left"/>
      <w:rPr>
        <w:rFonts w:ascii="Arial" w:hAnsi="Arial" w:cs="Arial"/>
        <w:sz w:val="18"/>
        <w:szCs w:val="18"/>
      </w:rPr>
    </w:pPr>
    <w:r w:rsidRPr="0097068E">
      <w:rPr>
        <w:rFonts w:ascii="Arial" w:hAnsi="Arial" w:cs="Arial"/>
        <w:sz w:val="18"/>
        <w:szCs w:val="18"/>
      </w:rPr>
      <w:t xml:space="preserve">Bilaga </w:t>
    </w:r>
    <w:r w:rsidR="00B84BD3">
      <w:rPr>
        <w:rFonts w:ascii="Arial" w:hAnsi="Arial" w:cs="Arial"/>
        <w:sz w:val="18"/>
        <w:szCs w:val="18"/>
      </w:rPr>
      <w:t>29</w:t>
    </w:r>
    <w:r w:rsidRPr="0097068E">
      <w:rPr>
        <w:rFonts w:ascii="Arial" w:hAnsi="Arial" w:cs="Arial"/>
        <w:sz w:val="18"/>
        <w:szCs w:val="18"/>
      </w:rPr>
      <w:t xml:space="preserve">. Avprickningslista för prospekt. </w:t>
    </w:r>
    <w:r w:rsidR="00C4555A">
      <w:rPr>
        <w:rFonts w:ascii="Arial" w:hAnsi="Arial" w:cs="Arial"/>
        <w:sz w:val="18"/>
        <w:szCs w:val="18"/>
      </w:rPr>
      <w:t>Förteckning</w:t>
    </w:r>
    <w:r w:rsidR="00F424C8">
      <w:rPr>
        <w:rFonts w:ascii="Arial" w:hAnsi="Arial" w:cs="Arial"/>
        <w:sz w:val="18"/>
        <w:szCs w:val="18"/>
      </w:rPr>
      <w:t xml:space="preserve"> över specialiserade emittenter.</w:t>
    </w:r>
  </w:p>
  <w:p w:rsidR="00A77DFD" w:rsidRDefault="00A77DFD">
    <w:pPr>
      <w:pStyle w:val="Sidfot"/>
    </w:pPr>
  </w:p>
  <w:p w:rsidR="00A77DFD" w:rsidRDefault="00A77DFD" w:rsidP="0097068E">
    <w:pPr>
      <w:pStyle w:val="Sidfot"/>
      <w:ind w:right="-427"/>
    </w:pPr>
    <w:r>
      <w:fldChar w:fldCharType="begin"/>
    </w:r>
    <w:r>
      <w:instrText xml:space="preserve"> PAGE   \* MERGEFORMAT </w:instrText>
    </w:r>
    <w:r>
      <w:fldChar w:fldCharType="separate"/>
    </w:r>
    <w:r w:rsidR="00B4770A"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B4770A"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FD" w:rsidRDefault="00A77DFD" w:rsidP="002D45F1">
      <w:pPr>
        <w:spacing w:line="240" w:lineRule="auto"/>
      </w:pPr>
      <w:r>
        <w:separator/>
      </w:r>
    </w:p>
  </w:footnote>
  <w:footnote w:type="continuationSeparator" w:id="0">
    <w:p w:rsidR="00A77DFD" w:rsidRDefault="00A77DFD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A77DFD" w:rsidTr="00663AE6">
      <w:trPr>
        <w:trHeight w:val="680"/>
      </w:trPr>
      <w:tc>
        <w:tcPr>
          <w:tcW w:w="7654" w:type="dxa"/>
          <w:vAlign w:val="bottom"/>
        </w:tcPr>
        <w:p w:rsidR="00A77DFD" w:rsidRDefault="00A77DFD" w:rsidP="0013521B">
          <w:pPr>
            <w:jc w:val="right"/>
          </w:pPr>
        </w:p>
      </w:tc>
      <w:tc>
        <w:tcPr>
          <w:tcW w:w="2098" w:type="dxa"/>
          <w:vMerge w:val="restart"/>
        </w:tcPr>
        <w:p w:rsidR="00A77DFD" w:rsidRDefault="00A77DFD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16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7DFD" w:rsidTr="00663AE6">
      <w:tc>
        <w:tcPr>
          <w:tcW w:w="7654" w:type="dxa"/>
        </w:tcPr>
        <w:p w:rsidR="00A77DFD" w:rsidRDefault="00A77DFD" w:rsidP="0013521B"/>
      </w:tc>
      <w:tc>
        <w:tcPr>
          <w:tcW w:w="2098" w:type="dxa"/>
          <w:vMerge/>
        </w:tcPr>
        <w:p w:rsidR="00A77DFD" w:rsidRDefault="00A77DFD" w:rsidP="0013521B"/>
      </w:tc>
    </w:tr>
  </w:tbl>
  <w:p w:rsidR="00A77DFD" w:rsidRDefault="00A77D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FD" w:rsidRDefault="00A77DF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A77DFD" w:rsidRDefault="00A77DFD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A77DFD" w:rsidRDefault="00A77DFD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A77DFD" w:rsidRDefault="00A77DFD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A77DFD" w:rsidRDefault="00A77DFD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A77DFD" w:rsidRPr="00942E9F" w:rsidRDefault="00A77DFD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A77DFD" w:rsidRPr="00942E9F" w:rsidRDefault="00A77DFD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A77DFD" w:rsidRPr="00942E9F" w:rsidRDefault="00A77DFD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A77DFD" w:rsidRPr="00942E9F" w:rsidRDefault="00A77DFD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A77DFD" w:rsidRDefault="00A77DFD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A77DFD" w:rsidRDefault="00A77DFD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A77DFD" w:rsidRDefault="00A77DFD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A77DFD" w:rsidRDefault="00A77DFD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A77DFD" w:rsidRPr="00942E9F" w:rsidRDefault="00A77DFD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A77DFD" w:rsidRPr="00942E9F" w:rsidRDefault="00A77DFD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A77DFD" w:rsidRPr="00942E9F" w:rsidRDefault="00A77DFD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A77DFD" w:rsidRPr="00942E9F" w:rsidRDefault="00A77DFD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17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7wSpbTbyJQakKPLCurgRgeeTPo11Svno8CKikUoAQkcxzw/1K6fRBEz2GU+OMhO9YEdxNFYBbKqig3xV8PuFcA==" w:salt="n4dPAzML8tgp9rDskjLUNw==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E"/>
    <w:rsid w:val="00012548"/>
    <w:rsid w:val="000313D2"/>
    <w:rsid w:val="00042DA0"/>
    <w:rsid w:val="00045F27"/>
    <w:rsid w:val="00046B76"/>
    <w:rsid w:val="00057198"/>
    <w:rsid w:val="00065CE2"/>
    <w:rsid w:val="0006620E"/>
    <w:rsid w:val="00084CDC"/>
    <w:rsid w:val="0009680D"/>
    <w:rsid w:val="000B5529"/>
    <w:rsid w:val="000C79B1"/>
    <w:rsid w:val="000D0DAA"/>
    <w:rsid w:val="000F44D2"/>
    <w:rsid w:val="0010225C"/>
    <w:rsid w:val="0011797D"/>
    <w:rsid w:val="001218E4"/>
    <w:rsid w:val="0013521B"/>
    <w:rsid w:val="00144B6F"/>
    <w:rsid w:val="00164194"/>
    <w:rsid w:val="001662CD"/>
    <w:rsid w:val="001664C7"/>
    <w:rsid w:val="00171931"/>
    <w:rsid w:val="001760FC"/>
    <w:rsid w:val="001955E2"/>
    <w:rsid w:val="001A160B"/>
    <w:rsid w:val="001A195A"/>
    <w:rsid w:val="001B2211"/>
    <w:rsid w:val="001B77B4"/>
    <w:rsid w:val="001C3145"/>
    <w:rsid w:val="001D1340"/>
    <w:rsid w:val="001D2182"/>
    <w:rsid w:val="001E7673"/>
    <w:rsid w:val="001F1573"/>
    <w:rsid w:val="0022374A"/>
    <w:rsid w:val="00254453"/>
    <w:rsid w:val="00255F22"/>
    <w:rsid w:val="00261A24"/>
    <w:rsid w:val="00265B2A"/>
    <w:rsid w:val="00272596"/>
    <w:rsid w:val="0028282B"/>
    <w:rsid w:val="002A2DC1"/>
    <w:rsid w:val="002A4545"/>
    <w:rsid w:val="002A5CE4"/>
    <w:rsid w:val="002B7897"/>
    <w:rsid w:val="002D25AD"/>
    <w:rsid w:val="002D3B92"/>
    <w:rsid w:val="002D45F1"/>
    <w:rsid w:val="002F63D9"/>
    <w:rsid w:val="00300893"/>
    <w:rsid w:val="00304F54"/>
    <w:rsid w:val="0030743A"/>
    <w:rsid w:val="00311C72"/>
    <w:rsid w:val="003204E6"/>
    <w:rsid w:val="00331820"/>
    <w:rsid w:val="00337FA6"/>
    <w:rsid w:val="00343ECC"/>
    <w:rsid w:val="0035285A"/>
    <w:rsid w:val="00365AA8"/>
    <w:rsid w:val="003710FA"/>
    <w:rsid w:val="00375B31"/>
    <w:rsid w:val="003824A7"/>
    <w:rsid w:val="0038437A"/>
    <w:rsid w:val="0039104B"/>
    <w:rsid w:val="003910C7"/>
    <w:rsid w:val="00395C2A"/>
    <w:rsid w:val="003A09EB"/>
    <w:rsid w:val="003A2E1B"/>
    <w:rsid w:val="003A66D5"/>
    <w:rsid w:val="003B31FC"/>
    <w:rsid w:val="003B494B"/>
    <w:rsid w:val="003B4BD5"/>
    <w:rsid w:val="0040011A"/>
    <w:rsid w:val="00401A5F"/>
    <w:rsid w:val="00405AE6"/>
    <w:rsid w:val="004069C2"/>
    <w:rsid w:val="00425685"/>
    <w:rsid w:val="0043645C"/>
    <w:rsid w:val="00451CCB"/>
    <w:rsid w:val="004611AC"/>
    <w:rsid w:val="00461D1E"/>
    <w:rsid w:val="00472415"/>
    <w:rsid w:val="004774F6"/>
    <w:rsid w:val="004778B2"/>
    <w:rsid w:val="004859CD"/>
    <w:rsid w:val="004C3BAE"/>
    <w:rsid w:val="004F010E"/>
    <w:rsid w:val="004F1C92"/>
    <w:rsid w:val="004F590E"/>
    <w:rsid w:val="00504B72"/>
    <w:rsid w:val="00504FDF"/>
    <w:rsid w:val="00505E9F"/>
    <w:rsid w:val="005078D2"/>
    <w:rsid w:val="00512DBF"/>
    <w:rsid w:val="00544750"/>
    <w:rsid w:val="005447D1"/>
    <w:rsid w:val="00552C15"/>
    <w:rsid w:val="00553039"/>
    <w:rsid w:val="00556282"/>
    <w:rsid w:val="00571C62"/>
    <w:rsid w:val="00580A5A"/>
    <w:rsid w:val="00580D45"/>
    <w:rsid w:val="005822D8"/>
    <w:rsid w:val="00590178"/>
    <w:rsid w:val="00591DA1"/>
    <w:rsid w:val="005928C6"/>
    <w:rsid w:val="0059736F"/>
    <w:rsid w:val="005A070A"/>
    <w:rsid w:val="005A547B"/>
    <w:rsid w:val="005A6389"/>
    <w:rsid w:val="005A6BB9"/>
    <w:rsid w:val="005A7816"/>
    <w:rsid w:val="005B46B5"/>
    <w:rsid w:val="005B477F"/>
    <w:rsid w:val="005B52C3"/>
    <w:rsid w:val="005D1321"/>
    <w:rsid w:val="005E2934"/>
    <w:rsid w:val="005E432D"/>
    <w:rsid w:val="005E52EE"/>
    <w:rsid w:val="005F4FF5"/>
    <w:rsid w:val="005F6E26"/>
    <w:rsid w:val="00601465"/>
    <w:rsid w:val="0061580A"/>
    <w:rsid w:val="006448DE"/>
    <w:rsid w:val="00651739"/>
    <w:rsid w:val="006526FD"/>
    <w:rsid w:val="00653EB8"/>
    <w:rsid w:val="00663AE6"/>
    <w:rsid w:val="006701F4"/>
    <w:rsid w:val="00682985"/>
    <w:rsid w:val="00683002"/>
    <w:rsid w:val="00683505"/>
    <w:rsid w:val="00684E77"/>
    <w:rsid w:val="006863AD"/>
    <w:rsid w:val="0069183A"/>
    <w:rsid w:val="00692266"/>
    <w:rsid w:val="006A6CAE"/>
    <w:rsid w:val="006B6A2E"/>
    <w:rsid w:val="006C209E"/>
    <w:rsid w:val="006C3BE7"/>
    <w:rsid w:val="006C6AA9"/>
    <w:rsid w:val="006D53CA"/>
    <w:rsid w:val="006D68D8"/>
    <w:rsid w:val="00705617"/>
    <w:rsid w:val="00720E0C"/>
    <w:rsid w:val="0072420F"/>
    <w:rsid w:val="007247D5"/>
    <w:rsid w:val="00740449"/>
    <w:rsid w:val="00744018"/>
    <w:rsid w:val="00755F3C"/>
    <w:rsid w:val="0077045C"/>
    <w:rsid w:val="007736A4"/>
    <w:rsid w:val="00773836"/>
    <w:rsid w:val="00775B08"/>
    <w:rsid w:val="00776136"/>
    <w:rsid w:val="00782004"/>
    <w:rsid w:val="00782253"/>
    <w:rsid w:val="00784291"/>
    <w:rsid w:val="007A418E"/>
    <w:rsid w:val="007A66B5"/>
    <w:rsid w:val="007A7327"/>
    <w:rsid w:val="007B0829"/>
    <w:rsid w:val="007E5955"/>
    <w:rsid w:val="007F06F1"/>
    <w:rsid w:val="007F20D4"/>
    <w:rsid w:val="007F2FF2"/>
    <w:rsid w:val="007F66EC"/>
    <w:rsid w:val="008030BA"/>
    <w:rsid w:val="00805276"/>
    <w:rsid w:val="008155DE"/>
    <w:rsid w:val="00821AF9"/>
    <w:rsid w:val="00825FD7"/>
    <w:rsid w:val="008576E2"/>
    <w:rsid w:val="00865D40"/>
    <w:rsid w:val="008706D9"/>
    <w:rsid w:val="00873C56"/>
    <w:rsid w:val="00877615"/>
    <w:rsid w:val="00882407"/>
    <w:rsid w:val="0088320C"/>
    <w:rsid w:val="00883D27"/>
    <w:rsid w:val="00886E68"/>
    <w:rsid w:val="00895876"/>
    <w:rsid w:val="008A1B84"/>
    <w:rsid w:val="008A5776"/>
    <w:rsid w:val="008B0CD7"/>
    <w:rsid w:val="008C6210"/>
    <w:rsid w:val="008D1BCE"/>
    <w:rsid w:val="008D21FB"/>
    <w:rsid w:val="008D234E"/>
    <w:rsid w:val="008E77A4"/>
    <w:rsid w:val="008E78A6"/>
    <w:rsid w:val="009068C3"/>
    <w:rsid w:val="009105CA"/>
    <w:rsid w:val="00912723"/>
    <w:rsid w:val="00917455"/>
    <w:rsid w:val="00920F4F"/>
    <w:rsid w:val="009217E8"/>
    <w:rsid w:val="00930DF8"/>
    <w:rsid w:val="00942E9F"/>
    <w:rsid w:val="00952728"/>
    <w:rsid w:val="009570C3"/>
    <w:rsid w:val="0096271A"/>
    <w:rsid w:val="0096349F"/>
    <w:rsid w:val="0097068E"/>
    <w:rsid w:val="009744E6"/>
    <w:rsid w:val="009834DF"/>
    <w:rsid w:val="00986E3B"/>
    <w:rsid w:val="0098745F"/>
    <w:rsid w:val="00987B1B"/>
    <w:rsid w:val="00992A40"/>
    <w:rsid w:val="009A0400"/>
    <w:rsid w:val="009B4833"/>
    <w:rsid w:val="009B574E"/>
    <w:rsid w:val="009C4BEB"/>
    <w:rsid w:val="009C5F5A"/>
    <w:rsid w:val="009E240F"/>
    <w:rsid w:val="009E5CF4"/>
    <w:rsid w:val="009F0853"/>
    <w:rsid w:val="009F2A10"/>
    <w:rsid w:val="00A00C11"/>
    <w:rsid w:val="00A4757C"/>
    <w:rsid w:val="00A504CE"/>
    <w:rsid w:val="00A6527B"/>
    <w:rsid w:val="00A77DFD"/>
    <w:rsid w:val="00A8160B"/>
    <w:rsid w:val="00A919E7"/>
    <w:rsid w:val="00AB47C5"/>
    <w:rsid w:val="00AB69AB"/>
    <w:rsid w:val="00AC28E8"/>
    <w:rsid w:val="00AC35C5"/>
    <w:rsid w:val="00B114B5"/>
    <w:rsid w:val="00B1244C"/>
    <w:rsid w:val="00B14975"/>
    <w:rsid w:val="00B150CE"/>
    <w:rsid w:val="00B23872"/>
    <w:rsid w:val="00B23EFD"/>
    <w:rsid w:val="00B26B9F"/>
    <w:rsid w:val="00B37802"/>
    <w:rsid w:val="00B42BC3"/>
    <w:rsid w:val="00B43DE4"/>
    <w:rsid w:val="00B4770A"/>
    <w:rsid w:val="00B62D9C"/>
    <w:rsid w:val="00B84BD3"/>
    <w:rsid w:val="00B95AD8"/>
    <w:rsid w:val="00BA32DE"/>
    <w:rsid w:val="00BA58DE"/>
    <w:rsid w:val="00BA7B69"/>
    <w:rsid w:val="00BB5E59"/>
    <w:rsid w:val="00BC29D1"/>
    <w:rsid w:val="00BC745C"/>
    <w:rsid w:val="00BD01BC"/>
    <w:rsid w:val="00BD02C9"/>
    <w:rsid w:val="00BE0977"/>
    <w:rsid w:val="00BE3B36"/>
    <w:rsid w:val="00BF18B1"/>
    <w:rsid w:val="00BF670E"/>
    <w:rsid w:val="00C05CE5"/>
    <w:rsid w:val="00C13D27"/>
    <w:rsid w:val="00C206C7"/>
    <w:rsid w:val="00C25415"/>
    <w:rsid w:val="00C26004"/>
    <w:rsid w:val="00C30680"/>
    <w:rsid w:val="00C4555A"/>
    <w:rsid w:val="00C5085A"/>
    <w:rsid w:val="00C72239"/>
    <w:rsid w:val="00C82897"/>
    <w:rsid w:val="00C84054"/>
    <w:rsid w:val="00C948D6"/>
    <w:rsid w:val="00CA3F90"/>
    <w:rsid w:val="00CA5277"/>
    <w:rsid w:val="00CA5B73"/>
    <w:rsid w:val="00CA6CEF"/>
    <w:rsid w:val="00CB7149"/>
    <w:rsid w:val="00CC1742"/>
    <w:rsid w:val="00CC1BB7"/>
    <w:rsid w:val="00CC200C"/>
    <w:rsid w:val="00CC3F97"/>
    <w:rsid w:val="00CC4072"/>
    <w:rsid w:val="00CD2A2E"/>
    <w:rsid w:val="00D03347"/>
    <w:rsid w:val="00D10C02"/>
    <w:rsid w:val="00D1566A"/>
    <w:rsid w:val="00D26768"/>
    <w:rsid w:val="00D32CE0"/>
    <w:rsid w:val="00D407ED"/>
    <w:rsid w:val="00D544D4"/>
    <w:rsid w:val="00D6647A"/>
    <w:rsid w:val="00D67FF7"/>
    <w:rsid w:val="00D7107F"/>
    <w:rsid w:val="00D87232"/>
    <w:rsid w:val="00D87273"/>
    <w:rsid w:val="00D93B33"/>
    <w:rsid w:val="00D9765C"/>
    <w:rsid w:val="00DA0019"/>
    <w:rsid w:val="00DB2F3E"/>
    <w:rsid w:val="00DB6253"/>
    <w:rsid w:val="00DB7A03"/>
    <w:rsid w:val="00DD0089"/>
    <w:rsid w:val="00DE141D"/>
    <w:rsid w:val="00E045EB"/>
    <w:rsid w:val="00E20A31"/>
    <w:rsid w:val="00E22341"/>
    <w:rsid w:val="00E315E2"/>
    <w:rsid w:val="00E3489E"/>
    <w:rsid w:val="00E36DE9"/>
    <w:rsid w:val="00E46D77"/>
    <w:rsid w:val="00E47106"/>
    <w:rsid w:val="00E52331"/>
    <w:rsid w:val="00E57E4C"/>
    <w:rsid w:val="00E7224F"/>
    <w:rsid w:val="00E819F5"/>
    <w:rsid w:val="00E922CA"/>
    <w:rsid w:val="00E94080"/>
    <w:rsid w:val="00E95697"/>
    <w:rsid w:val="00EB0E57"/>
    <w:rsid w:val="00EC1A6D"/>
    <w:rsid w:val="00EC52A2"/>
    <w:rsid w:val="00EC7F03"/>
    <w:rsid w:val="00ED653C"/>
    <w:rsid w:val="00EF2B0C"/>
    <w:rsid w:val="00EF4EC9"/>
    <w:rsid w:val="00F03D34"/>
    <w:rsid w:val="00F05338"/>
    <w:rsid w:val="00F072C6"/>
    <w:rsid w:val="00F211D5"/>
    <w:rsid w:val="00F34035"/>
    <w:rsid w:val="00F424C8"/>
    <w:rsid w:val="00F42A0F"/>
    <w:rsid w:val="00F52D28"/>
    <w:rsid w:val="00F55D72"/>
    <w:rsid w:val="00F57003"/>
    <w:rsid w:val="00F57636"/>
    <w:rsid w:val="00F64434"/>
    <w:rsid w:val="00F64DAA"/>
    <w:rsid w:val="00F744A6"/>
    <w:rsid w:val="00F77977"/>
    <w:rsid w:val="00FA1B81"/>
    <w:rsid w:val="00FB6818"/>
    <w:rsid w:val="00FC19F2"/>
    <w:rsid w:val="00FC64C8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526B95B7-3CF1-4398-BF85-71DB12E1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2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44C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D6647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66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6647A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Default">
    <w:name w:val="Default"/>
    <w:rsid w:val="0088320C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  <w:style w:type="paragraph" w:styleId="Liststycke">
    <w:name w:val="List Paragraph"/>
    <w:basedOn w:val="Normal"/>
    <w:uiPriority w:val="34"/>
    <w:semiHidden/>
    <w:qFormat/>
    <w:rsid w:val="00DE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">
  <dnr/>
  <nr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customXml/itemProps2.xml><?xml version="1.0" encoding="utf-8"?>
<ds:datastoreItem xmlns:ds="http://schemas.openxmlformats.org/officeDocument/2006/customXml" ds:itemID="{2B41777D-E5B1-4B6F-A187-D0A2EE95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C751568F</Template>
  <TotalTime>1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3</cp:revision>
  <cp:lastPrinted>2019-06-10T08:05:00Z</cp:lastPrinted>
  <dcterms:created xsi:type="dcterms:W3CDTF">2019-07-03T09:41:00Z</dcterms:created>
  <dcterms:modified xsi:type="dcterms:W3CDTF">2019-07-04T12:30:00Z</dcterms:modified>
</cp:coreProperties>
</file>