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8155DE" w:rsidTr="00472415">
        <w:trPr>
          <w:trHeight w:hRule="exact" w:val="737"/>
        </w:trPr>
        <w:tc>
          <w:tcPr>
            <w:tcW w:w="7655" w:type="dxa"/>
          </w:tcPr>
          <w:p w:rsidR="008155DE" w:rsidRPr="00E46D77" w:rsidRDefault="008155DE" w:rsidP="00EB0E57">
            <w:pPr>
              <w:pStyle w:val="Dokumenttyp"/>
            </w:pPr>
          </w:p>
        </w:tc>
      </w:tr>
      <w:tr w:rsidR="00046B76" w:rsidTr="00DB6253">
        <w:trPr>
          <w:trHeight w:hRule="exact" w:val="851"/>
        </w:trPr>
        <w:sdt>
          <w:sdtPr>
            <w:alias w:val="Dokumentnamn"/>
            <w:tag w:val="Dokumentnamn"/>
            <w:id w:val="-96104921"/>
            <w:placeholder>
              <w:docPart w:val="BB971B2F25D74F9C83C85346B5404CB0"/>
            </w:placeholder>
            <w:showingPlcHdr/>
            <w:text w:multiLine="1"/>
          </w:sdtPr>
          <w:sdtEndPr/>
          <w:sdtContent>
            <w:tc>
              <w:tcPr>
                <w:tcW w:w="7655" w:type="dxa"/>
              </w:tcPr>
              <w:p w:rsidR="00046B76" w:rsidRDefault="00912723" w:rsidP="00EB0E57">
                <w:pPr>
                  <w:pStyle w:val="Dokumenttyp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Default="00CF3B81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CF3B81">
        <w:rPr>
          <w:rFonts w:ascii="Times New Roman" w:eastAsia="Times New Roman" w:hAnsi="Times New Roman" w:cs="Times New Roman"/>
        </w:rPr>
        <w:t>Ansökan ägarprövning – fysisk person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Fyll i uppgifter i formuläret nedan genom att markera aktuell svarsruta eller lämna svar på anvisad plats. Vissa mer omfattande uppgifter kan lämnas i separata bilagor. Se Checklista för bilagor på formulärets sista sida.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Med </w:t>
      </w:r>
      <w:r w:rsidRPr="0024144F">
        <w:rPr>
          <w:rFonts w:ascii="Times New Roman" w:eastAsia="Times New Roman" w:hAnsi="Times New Roman" w:cs="Times New Roman"/>
          <w:i/>
        </w:rPr>
        <w:t>förvärv</w:t>
      </w:r>
      <w:r w:rsidRPr="0024144F">
        <w:rPr>
          <w:rFonts w:ascii="Times New Roman" w:eastAsia="Times New Roman" w:hAnsi="Times New Roman" w:cs="Times New Roman"/>
        </w:rPr>
        <w:t xml:space="preserve"> avses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– förvärv enligt 15 kap. 1 § försäkringsrörelselagen (</w:t>
      </w:r>
      <w:proofErr w:type="gramStart"/>
      <w:r w:rsidRPr="0024144F">
        <w:rPr>
          <w:rFonts w:ascii="Times New Roman" w:eastAsia="Times New Roman" w:hAnsi="Times New Roman" w:cs="Times New Roman"/>
        </w:rPr>
        <w:t>2010:2043</w:t>
      </w:r>
      <w:proofErr w:type="gramEnd"/>
      <w:r w:rsidRPr="0024144F">
        <w:rPr>
          <w:rFonts w:ascii="Times New Roman" w:eastAsia="Times New Roman" w:hAnsi="Times New Roman" w:cs="Times New Roman"/>
        </w:rPr>
        <w:t xml:space="preserve">) jämfört med 12 kap. 1 § lagen (2019:742) om tjänstepensionsföretag, eller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– ägande i det företag som ansöker om tillstånd enligt 2 kap. 1 § lagen om tjänste–pensionsföretag att driva tjänstepensionsverksamhet.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Med </w:t>
      </w:r>
      <w:r w:rsidRPr="0024144F">
        <w:rPr>
          <w:rFonts w:ascii="Times New Roman" w:eastAsia="Times New Roman" w:hAnsi="Times New Roman" w:cs="Times New Roman"/>
          <w:i/>
        </w:rPr>
        <w:t xml:space="preserve">målbolag </w:t>
      </w:r>
      <w:r w:rsidRPr="0024144F">
        <w:rPr>
          <w:rFonts w:ascii="Times New Roman" w:eastAsia="Times New Roman" w:hAnsi="Times New Roman" w:cs="Times New Roman"/>
        </w:rPr>
        <w:t>avses det företag som ansöker om tillstånd att driva tjänste</w:t>
      </w:r>
      <w:r w:rsidRPr="0024144F">
        <w:rPr>
          <w:rFonts w:ascii="Times New Roman" w:eastAsia="Times New Roman" w:hAnsi="Times New Roman" w:cs="Times New Roman"/>
        </w:rPr>
        <w:softHyphen/>
        <w:t>pensions</w:t>
      </w:r>
      <w:r w:rsidRPr="0024144F">
        <w:rPr>
          <w:rFonts w:ascii="Times New Roman" w:eastAsia="Times New Roman" w:hAnsi="Times New Roman" w:cs="Times New Roman"/>
        </w:rPr>
        <w:softHyphen/>
        <w:t>verksamhet enligt 2 kap. 1 § lagen om tjänstepensionsföretag eller det företag som förvärvet avser.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Med </w:t>
      </w:r>
      <w:r w:rsidRPr="0024144F">
        <w:rPr>
          <w:rFonts w:ascii="Times New Roman" w:eastAsia="Times New Roman" w:hAnsi="Times New Roman" w:cs="Times New Roman"/>
          <w:i/>
        </w:rPr>
        <w:t>förvärvare</w:t>
      </w:r>
      <w:r w:rsidRPr="0024144F">
        <w:rPr>
          <w:rFonts w:ascii="Times New Roman" w:eastAsia="Times New Roman" w:hAnsi="Times New Roman" w:cs="Times New Roman"/>
        </w:rPr>
        <w:t xml:space="preserve"> avses den fysiska ägaren till det företag som ansöker om tillstånd att driva tjänstepensionsverksamhet enligt 2 kap. 1 § lagen om tjänste</w:t>
      </w:r>
      <w:r w:rsidRPr="0024144F">
        <w:rPr>
          <w:rFonts w:ascii="Times New Roman" w:eastAsia="Times New Roman" w:hAnsi="Times New Roman" w:cs="Times New Roman"/>
        </w:rPr>
        <w:softHyphen/>
        <w:t>pensions</w:t>
      </w:r>
      <w:r w:rsidRPr="0024144F">
        <w:rPr>
          <w:rFonts w:ascii="Times New Roman" w:eastAsia="Times New Roman" w:hAnsi="Times New Roman" w:cs="Times New Roman"/>
        </w:rPr>
        <w:softHyphen/>
        <w:t>företag eller som ansöker om tillstånd enligt 15 kap. 1 § försäkrings</w:t>
      </w:r>
      <w:r w:rsidRPr="0024144F">
        <w:rPr>
          <w:rFonts w:ascii="Times New Roman" w:eastAsia="Times New Roman" w:hAnsi="Times New Roman" w:cs="Times New Roman"/>
        </w:rPr>
        <w:softHyphen/>
        <w:t>rörelselagen jämfört med 12 kap. 1 § lagen om tjänstepensions</w:t>
      </w:r>
      <w:r w:rsidRPr="0024144F">
        <w:rPr>
          <w:rFonts w:ascii="Times New Roman" w:eastAsia="Times New Roman" w:hAnsi="Times New Roman" w:cs="Times New Roman"/>
        </w:rPr>
        <w:softHyphen/>
        <w:t>företag att förvärva ett målbolag.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Finansinspektionen tar i samband med ägarprövningen in uppgifter från t.ex. Polismyndigheten, Bolagsverket, Skatteverket, Kronofogdemyndigheten och före</w:t>
      </w:r>
      <w:r w:rsidRPr="0024144F">
        <w:rPr>
          <w:rFonts w:ascii="Times New Roman" w:eastAsia="Times New Roman" w:hAnsi="Times New Roman" w:cs="Times New Roman"/>
        </w:rPr>
        <w:softHyphen/>
        <w:t xml:space="preserve">tag som erbjuder kreditupplysningar.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keepNext/>
        <w:keepLines/>
        <w:spacing w:before="20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36313986"/>
      <w:r w:rsidRPr="0024144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>Allmänt</w:t>
      </w:r>
      <w:bookmarkEnd w:id="0"/>
    </w:p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1" w:name="_Toc436313987"/>
      <w:r w:rsidRPr="0024144F">
        <w:rPr>
          <w:rFonts w:ascii="Times New Roman" w:eastAsia="Times New Roman" w:hAnsi="Times New Roman" w:cs="Times New Roman"/>
          <w:b/>
          <w:szCs w:val="26"/>
        </w:rPr>
        <w:t>1.1 Grundläggande uppgifter</w:t>
      </w:r>
      <w:bookmarkEnd w:id="1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v-SE"/>
        </w:rPr>
      </w:pPr>
      <w:r w:rsidRPr="0024144F">
        <w:rPr>
          <w:rFonts w:ascii="Times New Roman" w:eastAsia="Times New Roman" w:hAnsi="Times New Roman" w:cs="Times New Roman"/>
          <w:szCs w:val="20"/>
          <w:lang w:eastAsia="sv-SE"/>
        </w:rPr>
        <w:t>1. Avser prövningen</w:t>
      </w:r>
    </w:p>
    <w:tbl>
      <w:tblPr>
        <w:tblStyle w:val="Tabellrutnt11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1"/>
      </w:tblGrid>
      <w:tr w:rsidR="00CF3B81" w:rsidRPr="0024144F" w:rsidTr="00CF3B81">
        <w:tc>
          <w:tcPr>
            <w:tcW w:w="425" w:type="dxa"/>
            <w:vAlign w:val="center"/>
          </w:tcPr>
          <w:sdt>
            <w:sdtPr>
              <w:id w:val="-176159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CF3B81" w:rsidRPr="0024144F" w:rsidRDefault="00CF3B81" w:rsidP="00CF3B81">
            <w:pPr>
              <w:jc w:val="both"/>
              <w:rPr>
                <w:szCs w:val="24"/>
              </w:rPr>
            </w:pPr>
          </w:p>
          <w:p w:rsidR="00CF3B81" w:rsidRPr="0024144F" w:rsidRDefault="00CF3B81" w:rsidP="00CF3B81">
            <w:pPr>
              <w:jc w:val="both"/>
              <w:rPr>
                <w:szCs w:val="24"/>
              </w:rPr>
            </w:pPr>
            <w:r w:rsidRPr="0024144F">
              <w:rPr>
                <w:szCs w:val="24"/>
              </w:rPr>
              <w:lastRenderedPageBreak/>
              <w:t>tillstånd att driva tjänstepensionsverksamhet enligt 2 kap. 1 § lagen (2019:742) om tjänstepensionsföretag, eller</w:t>
            </w:r>
          </w:p>
        </w:tc>
      </w:tr>
      <w:tr w:rsidR="00CF3B81" w:rsidRPr="0024144F" w:rsidTr="00CF3B81">
        <w:tc>
          <w:tcPr>
            <w:tcW w:w="425" w:type="dxa"/>
            <w:vAlign w:val="center"/>
          </w:tcPr>
          <w:sdt>
            <w:sdtPr>
              <w:id w:val="129625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CF3B81" w:rsidRPr="0024144F" w:rsidRDefault="00CF3B81" w:rsidP="00CF3B81">
            <w:pPr>
              <w:jc w:val="both"/>
              <w:rPr>
                <w:szCs w:val="24"/>
              </w:rPr>
            </w:pPr>
          </w:p>
          <w:p w:rsidR="00CF3B81" w:rsidRPr="0024144F" w:rsidRDefault="00CF3B81" w:rsidP="00CF3B81">
            <w:pPr>
              <w:jc w:val="both"/>
              <w:rPr>
                <w:szCs w:val="24"/>
              </w:rPr>
            </w:pPr>
            <w:r w:rsidRPr="0024144F">
              <w:rPr>
                <w:szCs w:val="24"/>
              </w:rPr>
              <w:t>tillstånd till förvärv enligt 15 kap. 1 § försäkringsrörelselagen (2010:43) jämfört med 12 kap. 1 § lagen om tjänstepensionsföretag.</w:t>
            </w:r>
          </w:p>
          <w:p w:rsidR="00CF3B81" w:rsidRPr="0024144F" w:rsidRDefault="00CF3B81" w:rsidP="00CF3B81">
            <w:pPr>
              <w:jc w:val="both"/>
              <w:rPr>
                <w:szCs w:val="24"/>
              </w:rPr>
            </w:pPr>
          </w:p>
        </w:tc>
      </w:tr>
    </w:tbl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Toc436313988"/>
      <w:r w:rsidRPr="0024144F">
        <w:rPr>
          <w:rFonts w:ascii="Times New Roman" w:eastAsia="Times New Roman" w:hAnsi="Times New Roman" w:cs="Times New Roman"/>
        </w:rPr>
        <w:t>2. Ange förvärvarens namn och personnummer eller motsvarande</w:t>
      </w:r>
      <w:bookmarkEnd w:id="2"/>
    </w:p>
    <w:sdt>
      <w:sdtPr>
        <w:rPr>
          <w:rFonts w:ascii="Times New Roman" w:eastAsia="Times New Roman" w:hAnsi="Times New Roman" w:cs="Times New Roman"/>
        </w:rPr>
        <w:id w:val="2114863065"/>
        <w:placeholder>
          <w:docPart w:val="9C2F5D47403140858CC4D4FBE5D0CE4A"/>
        </w:placeholder>
        <w:showingPlcHdr/>
      </w:sdtPr>
      <w:sdtEndPr/>
      <w:sdtContent>
        <w:p w:rsidR="00CF3B81" w:rsidRPr="0024144F" w:rsidRDefault="00CF3B81" w:rsidP="00CF3B81">
          <w:pPr>
            <w:pBdr>
              <w:bottom w:val="single" w:sz="4" w:space="1" w:color="auto"/>
            </w:pBdr>
            <w:spacing w:before="220" w:after="220" w:line="240" w:lineRule="auto"/>
            <w:jc w:val="both"/>
            <w:rPr>
              <w:rFonts w:ascii="Times New Roman" w:eastAsia="Times New Roman" w:hAnsi="Times New Roman" w:cs="Times New Roman"/>
            </w:rPr>
          </w:pPr>
          <w:r w:rsidRPr="002D7A8C">
            <w:rPr>
              <w:rStyle w:val="Platshllartext"/>
            </w:rPr>
            <w:t>Klicka eller tryck här för att ange text.</w:t>
          </w:r>
        </w:p>
      </w:sdtContent>
    </w:sdt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Toc436313989"/>
      <w:r w:rsidRPr="0024144F">
        <w:rPr>
          <w:rFonts w:ascii="Times New Roman" w:eastAsia="Times New Roman" w:hAnsi="Times New Roman" w:cs="Times New Roman"/>
        </w:rPr>
        <w:t>3. Ange målbolagets namn och organisationsnummer</w:t>
      </w:r>
      <w:bookmarkEnd w:id="3"/>
    </w:p>
    <w:sdt>
      <w:sdtPr>
        <w:rPr>
          <w:rFonts w:ascii="Times New Roman" w:eastAsia="Times New Roman" w:hAnsi="Times New Roman" w:cs="Times New Roman"/>
        </w:rPr>
        <w:id w:val="2126882269"/>
        <w:placeholder>
          <w:docPart w:val="8EDCA1CFD9B244C797021283ED04849D"/>
        </w:placeholder>
        <w:showingPlcHdr/>
      </w:sdtPr>
      <w:sdtEndPr/>
      <w:sdtContent>
        <w:p w:rsidR="00CF3B81" w:rsidRPr="0024144F" w:rsidRDefault="00CF3B81" w:rsidP="00CF3B81">
          <w:pPr>
            <w:pBdr>
              <w:bottom w:val="single" w:sz="4" w:space="1" w:color="auto"/>
            </w:pBdr>
            <w:spacing w:before="220" w:after="220" w:line="240" w:lineRule="auto"/>
            <w:jc w:val="both"/>
            <w:rPr>
              <w:rFonts w:ascii="Times New Roman" w:eastAsia="Times New Roman" w:hAnsi="Times New Roman" w:cs="Times New Roman"/>
            </w:rPr>
          </w:pPr>
          <w:r w:rsidRPr="002D7A8C">
            <w:rPr>
              <w:rStyle w:val="Platshllartext"/>
            </w:rPr>
            <w:t>Klicka eller tryck här för att ange text.</w:t>
          </w:r>
        </w:p>
      </w:sdtContent>
    </w:sdt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Toc436313990"/>
      <w:r w:rsidRPr="0024144F">
        <w:rPr>
          <w:rFonts w:ascii="Times New Roman" w:eastAsia="Times New Roman" w:hAnsi="Times New Roman" w:cs="Times New Roman"/>
        </w:rPr>
        <w:t>4. Finns det ytterligare företag under Finansinspektionens tillsyn som påverkas av förvärvet?</w:t>
      </w:r>
      <w:bookmarkEnd w:id="4"/>
    </w:p>
    <w:bookmarkStart w:id="5" w:name="_Toc436313991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0871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701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5"/>
    </w:p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_Toc436313992"/>
      <w:r w:rsidRPr="0024144F">
        <w:rPr>
          <w:rFonts w:ascii="Times New Roman" w:eastAsia="Times New Roman" w:hAnsi="Times New Roman" w:cs="Times New Roman"/>
        </w:rPr>
        <w:t>Om ja, vilket/vilka företag, inklusive organisationsnummer?</w:t>
      </w:r>
      <w:bookmarkEnd w:id="6"/>
    </w:p>
    <w:sdt>
      <w:sdtPr>
        <w:rPr>
          <w:rFonts w:ascii="Times New Roman" w:eastAsia="Times New Roman" w:hAnsi="Times New Roman" w:cs="Times New Roman"/>
        </w:rPr>
        <w:id w:val="-8142449"/>
        <w:placeholder>
          <w:docPart w:val="2C6C2A54CC754F9383279374B8F3714A"/>
        </w:placeholder>
        <w:showingPlcHdr/>
      </w:sdtPr>
      <w:sdtEndPr/>
      <w:sdtContent>
        <w:p w:rsidR="00CF3B81" w:rsidRPr="0024144F" w:rsidRDefault="00CF3B81" w:rsidP="00CF3B81">
          <w:pPr>
            <w:pBdr>
              <w:bottom w:val="single" w:sz="4" w:space="1" w:color="auto"/>
            </w:pBdr>
            <w:spacing w:before="220" w:after="220" w:line="240" w:lineRule="auto"/>
            <w:jc w:val="both"/>
            <w:rPr>
              <w:rFonts w:ascii="Times New Roman" w:eastAsia="Times New Roman" w:hAnsi="Times New Roman" w:cs="Times New Roman"/>
            </w:rPr>
          </w:pPr>
          <w:r w:rsidRPr="002D7A8C">
            <w:rPr>
              <w:rStyle w:val="Platshllartext"/>
            </w:rPr>
            <w:t>Klicka eller tryck här för att ange text.</w:t>
          </w:r>
        </w:p>
      </w:sdtContent>
    </w:sdt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7" w:name="_Toc436313993"/>
      <w:r w:rsidRPr="0024144F">
        <w:rPr>
          <w:rFonts w:ascii="Times New Roman" w:eastAsia="Times New Roman" w:hAnsi="Times New Roman" w:cs="Times New Roman"/>
          <w:b/>
          <w:szCs w:val="26"/>
        </w:rPr>
        <w:t>1.2 Kontaktuppgifter</w:t>
      </w:r>
      <w:bookmarkEnd w:id="7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Vem ska Finansinspektionen kontakta med anledning av denna prövning?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CF3B81" w:rsidRPr="0024144F" w:rsidTr="00CF3B81">
        <w:tc>
          <w:tcPr>
            <w:tcW w:w="19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Förnamn:</w:t>
            </w:r>
          </w:p>
        </w:tc>
        <w:sdt>
          <w:sdtPr>
            <w:id w:val="-164402286"/>
            <w:placeholder>
              <w:docPart w:val="E86867F27A8941F0860614B37E846DC7"/>
            </w:placeholder>
            <w:showingPlcHdr/>
          </w:sdtPr>
          <w:sdtEndPr/>
          <w:sdtContent>
            <w:tc>
              <w:tcPr>
                <w:tcW w:w="5416" w:type="dxa"/>
                <w:tcBorders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9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Efternamn:</w:t>
            </w:r>
          </w:p>
        </w:tc>
        <w:sdt>
          <w:sdtPr>
            <w:id w:val="183170560"/>
            <w:placeholder>
              <w:docPart w:val="799E3CF225C745D598DA0A0D69163C19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9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Titel:</w:t>
            </w:r>
          </w:p>
        </w:tc>
        <w:sdt>
          <w:sdtPr>
            <w:id w:val="-650210753"/>
            <w:placeholder>
              <w:docPart w:val="A576D259ADF64AACB83B90ABADCF3F6A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9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Företagets namn:</w:t>
            </w:r>
          </w:p>
        </w:tc>
        <w:sdt>
          <w:sdtPr>
            <w:id w:val="-758137294"/>
            <w:placeholder>
              <w:docPart w:val="A39FA653681A4008BCF9D88D82D7DE12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9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Adress:</w:t>
            </w:r>
          </w:p>
        </w:tc>
        <w:sdt>
          <w:sdtPr>
            <w:id w:val="-205642045"/>
            <w:placeholder>
              <w:docPart w:val="1261583461A54103A211B59BF5BA138E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9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Telefonnummer:</w:t>
            </w:r>
          </w:p>
        </w:tc>
        <w:sdt>
          <w:sdtPr>
            <w:id w:val="1500230587"/>
            <w:placeholder>
              <w:docPart w:val="540874830E1C4CBEBB731C0634E5A9FD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9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E-post:</w:t>
            </w:r>
          </w:p>
        </w:tc>
        <w:sdt>
          <w:sdtPr>
            <w:id w:val="1955513454"/>
            <w:placeholder>
              <w:docPart w:val="12DBDF5ED0274EA083ED250EDF0568E9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CF3B81" w:rsidRPr="0024144F" w:rsidRDefault="00CF3B81" w:rsidP="00CF3B81">
      <w:pPr>
        <w:keepNext/>
        <w:keepLines/>
        <w:spacing w:before="20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8" w:name="_Toc436313994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>2 Information om förvärvaren</w:t>
      </w:r>
      <w:bookmarkEnd w:id="8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9" w:name="_Toc436313995"/>
      <w:r w:rsidRPr="0024144F">
        <w:rPr>
          <w:rFonts w:ascii="Times New Roman" w:eastAsia="Times New Roman" w:hAnsi="Times New Roman" w:cs="Times New Roman"/>
          <w:b/>
          <w:szCs w:val="26"/>
        </w:rPr>
        <w:t>2.1</w:t>
      </w:r>
      <w:r w:rsidRPr="0024144F">
        <w:rPr>
          <w:rFonts w:ascii="Times New Roman" w:eastAsia="Times New Roman" w:hAnsi="Times New Roman" w:cs="Times New Roman"/>
          <w:b/>
        </w:rPr>
        <w:t> </w:t>
      </w:r>
      <w:r w:rsidRPr="0024144F">
        <w:rPr>
          <w:rFonts w:ascii="Times New Roman" w:eastAsia="Times New Roman" w:hAnsi="Times New Roman" w:cs="Times New Roman"/>
          <w:b/>
          <w:szCs w:val="26"/>
        </w:rPr>
        <w:t>Personuppgifter</w:t>
      </w:r>
      <w:bookmarkEnd w:id="9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keepNext/>
        <w:spacing w:before="220" w:after="2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144F">
        <w:rPr>
          <w:rFonts w:ascii="Times New Roman" w:eastAsia="Times New Roman" w:hAnsi="Times New Roman" w:cs="Times New Roman"/>
          <w:i/>
        </w:rPr>
        <w:t xml:space="preserve">Om du är folkbokförd i Sverige </w:t>
      </w:r>
      <w:r w:rsidRPr="0024144F">
        <w:rPr>
          <w:rFonts w:ascii="Times New Roman" w:eastAsia="Times New Roman" w:hAnsi="Times New Roman" w:cs="Times New Roman"/>
          <w:i/>
        </w:rPr>
        <w:softHyphen/>
        <w:t xml:space="preserve">– fyll i följande uppgifter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Förnamn:</w:t>
            </w:r>
          </w:p>
        </w:tc>
        <w:sdt>
          <w:sdtPr>
            <w:id w:val="671694317"/>
            <w:placeholder>
              <w:docPart w:val="E5B0AC4491E3478B951BBD3792DF8874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lastRenderedPageBreak/>
              <w:t>Efternamn:</w:t>
            </w:r>
          </w:p>
        </w:tc>
        <w:sdt>
          <w:sdtPr>
            <w:id w:val="260884157"/>
            <w:placeholder>
              <w:docPart w:val="02A099BEBEA44015837A1E7BCC7F13BF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Personnummer:</w:t>
            </w:r>
          </w:p>
        </w:tc>
        <w:sdt>
          <w:sdtPr>
            <w:id w:val="-1700000209"/>
            <w:placeholder>
              <w:docPart w:val="B05ED4ADD3664CB4AFDD6CA6F7AEF1B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Hemadress:</w:t>
            </w:r>
          </w:p>
        </w:tc>
        <w:sdt>
          <w:sdtPr>
            <w:id w:val="1931845923"/>
            <w:placeholder>
              <w:docPart w:val="0D4D37C01EE94EF386B9CBD8104259F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Telefonnummer:</w:t>
            </w:r>
          </w:p>
        </w:tc>
        <w:sdt>
          <w:sdtPr>
            <w:id w:val="722715251"/>
            <w:placeholder>
              <w:docPart w:val="85F7DB2766854644AFBC41EEAB13C027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CF3B81" w:rsidRPr="0024144F" w:rsidRDefault="00CF3B81" w:rsidP="00CF3B81">
      <w:pPr>
        <w:keepNext/>
        <w:spacing w:before="220" w:after="2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144F">
        <w:rPr>
          <w:rFonts w:ascii="Times New Roman" w:eastAsia="Times New Roman" w:hAnsi="Times New Roman" w:cs="Times New Roman"/>
          <w:i/>
        </w:rPr>
        <w:t>Om du inte är folkbokförd i Sverige – fyll i följande uppgifter och bifoga en vidimerad kopia av identitetshandling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Förnamn:</w:t>
            </w:r>
          </w:p>
        </w:tc>
        <w:sdt>
          <w:sdtPr>
            <w:id w:val="734898680"/>
            <w:placeholder>
              <w:docPart w:val="5118010CE9CB454F8C3475F20B14F7DD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Efternamn:</w:t>
            </w:r>
          </w:p>
        </w:tc>
        <w:sdt>
          <w:sdtPr>
            <w:id w:val="-175195710"/>
            <w:placeholder>
              <w:docPart w:val="58817BB2D31240D2B9702AB8F915612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Personnummer eller motsvarande:</w:t>
            </w:r>
          </w:p>
        </w:tc>
        <w:sdt>
          <w:sdtPr>
            <w:id w:val="-1707949911"/>
            <w:placeholder>
              <w:docPart w:val="E7A738CA3C184750A958D951788F35B5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Födelsedatum:</w:t>
            </w:r>
          </w:p>
        </w:tc>
        <w:sdt>
          <w:sdtPr>
            <w:id w:val="2131808942"/>
            <w:placeholder>
              <w:docPart w:val="63A2468BBADA45C7B52EE67AA6169B7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Födelseort:</w:t>
            </w:r>
          </w:p>
        </w:tc>
        <w:sdt>
          <w:sdtPr>
            <w:id w:val="-1010911623"/>
            <w:placeholder>
              <w:docPart w:val="C1667FC4CF864940A99D360A71FBCDF2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Hemadress:</w:t>
            </w:r>
          </w:p>
        </w:tc>
        <w:sdt>
          <w:sdtPr>
            <w:id w:val="-1567410356"/>
            <w:placeholder>
              <w:docPart w:val="F1B2BF9CDB55444CA922363B59D33DFD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Telefonnummer:</w:t>
            </w:r>
          </w:p>
        </w:tc>
        <w:sdt>
          <w:sdtPr>
            <w:id w:val="-1251338221"/>
            <w:placeholder>
              <w:docPart w:val="57C8F159A22C40A8A82B793D7B237C9B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Nationalitet:</w:t>
            </w:r>
          </w:p>
        </w:tc>
        <w:sdt>
          <w:sdtPr>
            <w:id w:val="-710034794"/>
            <w:placeholder>
              <w:docPart w:val="0D6E3818FB5E4AAFA0A47F358D8278F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Passnummer:</w:t>
            </w:r>
          </w:p>
        </w:tc>
        <w:sdt>
          <w:sdtPr>
            <w:id w:val="2036928026"/>
            <w:placeholder>
              <w:docPart w:val="6FE664E70CB74039AF47109F8BBCF5D1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Eventuell tidigare nationalitet:</w:t>
            </w:r>
          </w:p>
        </w:tc>
        <w:sdt>
          <w:sdtPr>
            <w:id w:val="1207918009"/>
            <w:placeholder>
              <w:docPart w:val="EC68287CD4D34572B327169AAC350559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12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Eventuellt tidigare namn:</w:t>
            </w:r>
          </w:p>
        </w:tc>
        <w:sdt>
          <w:sdtPr>
            <w:id w:val="-738331855"/>
            <w:placeholder>
              <w:docPart w:val="7DCF8BDE95D642ECAF23BC2BE54A064B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833136" w:rsidRDefault="00833136" w:rsidP="008331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_Toc436313996"/>
    </w:p>
    <w:p w:rsidR="00CF3B81" w:rsidRPr="0024144F" w:rsidRDefault="00CF3B81" w:rsidP="008331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 w:rsidRPr="0024144F">
        <w:rPr>
          <w:rFonts w:ascii="Times New Roman" w:eastAsia="Times New Roman" w:hAnsi="Times New Roman" w:cs="Times New Roman"/>
          <w:b/>
          <w:szCs w:val="26"/>
        </w:rPr>
        <w:t>2.2 Undantag från att lämna viss information</w:t>
      </w:r>
      <w:bookmarkEnd w:id="10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Ansöker du om undantag enligt 9 kap. 8 § i dessa föreskrifter från att lämna viss information? </w:t>
      </w:r>
    </w:p>
    <w:bookmarkStart w:id="11" w:name="_Toc436313997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6379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9010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11"/>
    </w:p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Om du svarat ja, redogör för omständigheterna kring detta.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457995335"/>
              <w:placeholder>
                <w:docPart w:val="B97E5F97550C45DC8B17C7F517BBCDE0"/>
              </w:placeholder>
              <w:showingPlcHdr/>
            </w:sdtPr>
            <w:sdtContent>
              <w:p w:rsidR="00887D0F" w:rsidRDefault="00887D0F" w:rsidP="00887D0F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12" w:name="_Toc436313998"/>
      <w:r w:rsidRPr="0024144F">
        <w:rPr>
          <w:rFonts w:ascii="Times New Roman" w:eastAsia="Times New Roman" w:hAnsi="Times New Roman" w:cs="Times New Roman"/>
          <w:b/>
          <w:szCs w:val="26"/>
        </w:rPr>
        <w:t>2.3</w:t>
      </w:r>
      <w:r w:rsidRPr="0024144F">
        <w:rPr>
          <w:rFonts w:ascii="Times New Roman" w:eastAsia="Times New Roman" w:hAnsi="Times New Roman" w:cs="Times New Roman"/>
          <w:b/>
        </w:rPr>
        <w:t> </w:t>
      </w:r>
      <w:r w:rsidRPr="0024144F">
        <w:rPr>
          <w:rFonts w:ascii="Times New Roman" w:eastAsia="Times New Roman" w:hAnsi="Times New Roman" w:cs="Times New Roman"/>
          <w:b/>
          <w:szCs w:val="26"/>
        </w:rPr>
        <w:t>Cv</w:t>
      </w:r>
      <w:bookmarkEnd w:id="12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  <w:color w:val="000000"/>
        </w:rPr>
        <w:t>Bifoga ett cv där det framgår relevanta uppgifter om din utbildning, arbetslivs</w:t>
      </w:r>
      <w:r w:rsidRPr="0024144F">
        <w:rPr>
          <w:rFonts w:ascii="Times New Roman" w:eastAsia="Times New Roman" w:hAnsi="Times New Roman" w:cs="Times New Roman"/>
          <w:color w:val="000000"/>
        </w:rPr>
        <w:softHyphen/>
        <w:t>erfa</w:t>
      </w:r>
      <w:r w:rsidRPr="0024144F">
        <w:rPr>
          <w:rFonts w:ascii="Times New Roman" w:eastAsia="Times New Roman" w:hAnsi="Times New Roman" w:cs="Times New Roman"/>
          <w:color w:val="000000"/>
        </w:rPr>
        <w:softHyphen/>
        <w:t>renhet och andra uppdrag. När det gäller utbildning, ange typ av utbildning (t.ex. högskola eller utbildnings</w:t>
      </w:r>
      <w:r w:rsidRPr="0024144F">
        <w:rPr>
          <w:rFonts w:ascii="Times New Roman" w:eastAsia="Times New Roman" w:hAnsi="Times New Roman" w:cs="Times New Roman"/>
          <w:color w:val="000000"/>
        </w:rPr>
        <w:softHyphen/>
        <w:t xml:space="preserve">företag), utbildningsområde </w:t>
      </w:r>
      <w:r w:rsidRPr="0024144F">
        <w:rPr>
          <w:rFonts w:ascii="Times New Roman" w:eastAsia="Times New Roman" w:hAnsi="Times New Roman" w:cs="Times New Roman"/>
          <w:color w:val="000000"/>
        </w:rPr>
        <w:lastRenderedPageBreak/>
        <w:t>(t.ex. finansiell analys), tids</w:t>
      </w:r>
      <w:r w:rsidRPr="0024144F">
        <w:rPr>
          <w:rFonts w:ascii="Times New Roman" w:eastAsia="Times New Roman" w:hAnsi="Times New Roman" w:cs="Times New Roman"/>
          <w:color w:val="000000"/>
        </w:rPr>
        <w:softHyphen/>
        <w:t>period, omfattning och utbildningssäte.</w:t>
      </w:r>
      <w:r w:rsidRPr="0024144F">
        <w:rPr>
          <w:rFonts w:ascii="Times New Roman" w:eastAsia="Times New Roman" w:hAnsi="Times New Roman" w:cs="Times New Roman"/>
        </w:rPr>
        <w:t xml:space="preserve"> I fråga om arbetslivserfarenhet ska det fram</w:t>
      </w:r>
      <w:r w:rsidRPr="0024144F">
        <w:rPr>
          <w:rFonts w:ascii="Times New Roman" w:eastAsia="Times New Roman" w:hAnsi="Times New Roman" w:cs="Times New Roman"/>
        </w:rPr>
        <w:softHyphen/>
      </w:r>
      <w:r w:rsidRPr="0024144F">
        <w:rPr>
          <w:rFonts w:ascii="Times New Roman" w:eastAsia="Times New Roman" w:hAnsi="Times New Roman" w:cs="Times New Roman"/>
        </w:rPr>
        <w:softHyphen/>
        <w:t>gå vilket företag som avses, företagets verksamhet, din position, arbets</w:t>
      </w:r>
      <w:r w:rsidRPr="0024144F">
        <w:rPr>
          <w:rFonts w:ascii="Times New Roman" w:eastAsia="Times New Roman" w:hAnsi="Times New Roman" w:cs="Times New Roman"/>
        </w:rPr>
        <w:softHyphen/>
        <w:t>upp</w:t>
      </w:r>
      <w:r w:rsidRPr="0024144F">
        <w:rPr>
          <w:rFonts w:ascii="Times New Roman" w:eastAsia="Times New Roman" w:hAnsi="Times New Roman" w:cs="Times New Roman"/>
        </w:rPr>
        <w:softHyphen/>
        <w:t>gifter och tidsperiod.</w:t>
      </w:r>
    </w:p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13" w:name="_Toc436313999"/>
      <w:r w:rsidRPr="0024144F">
        <w:rPr>
          <w:rFonts w:ascii="Times New Roman" w:eastAsia="Times New Roman" w:hAnsi="Times New Roman" w:cs="Times New Roman"/>
          <w:b/>
          <w:szCs w:val="26"/>
        </w:rPr>
        <w:t>2.4</w:t>
      </w:r>
      <w:r w:rsidRPr="0024144F">
        <w:rPr>
          <w:rFonts w:ascii="Times New Roman" w:eastAsia="Times New Roman" w:hAnsi="Times New Roman" w:cs="Times New Roman"/>
          <w:b/>
        </w:rPr>
        <w:t> </w:t>
      </w:r>
      <w:r w:rsidRPr="0024144F">
        <w:rPr>
          <w:rFonts w:ascii="Times New Roman" w:eastAsia="Times New Roman" w:hAnsi="Times New Roman" w:cs="Times New Roman"/>
          <w:b/>
          <w:szCs w:val="26"/>
        </w:rPr>
        <w:t>Ekonomiska förhållanden</w:t>
      </w:r>
      <w:bookmarkEnd w:id="13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Redogör för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– dina inkomster för föregående och innevarande kalenderår (inklusive varifrån inkomsterna kommer),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– dina nuvarande tillgångar och skulder samt borgensåtaganden, ställda garantier och andra åtaganden, och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– eventuella ytterligare faktorer som påverkar din finansiella ställning.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636764514"/>
              <w:placeholder>
                <w:docPart w:val="24BCF624AA004D66B630A027F9854EAD"/>
              </w:placeholder>
              <w:showingPlcHdr/>
            </w:sdtPr>
            <w:sdtContent>
              <w:p w:rsidR="00887D0F" w:rsidRDefault="00887D0F" w:rsidP="00887D0F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Theme="minorHAnsi" w:hAnsiTheme="minorHAnsi" w:cstheme="minorBidi"/>
                    <w:sz w:val="24"/>
                    <w:szCs w:val="24"/>
                    <w:lang w:eastAsia="en-US"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14" w:name="_Toc436314000"/>
      <w:r w:rsidRPr="0024144F">
        <w:rPr>
          <w:rFonts w:ascii="Times New Roman" w:eastAsia="Times New Roman" w:hAnsi="Times New Roman" w:cs="Times New Roman"/>
          <w:b/>
          <w:szCs w:val="26"/>
        </w:rPr>
        <w:t>2.5 Beskriv ägarkedjan</w:t>
      </w:r>
      <w:bookmarkEnd w:id="14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Bifoga en beskrivning eller skiss över ägarkedjan före och efter förvärvet.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Ägarandelar ska anges i procent i förhållande till utgivna ägarandelar. Om antal röst</w:t>
      </w:r>
      <w:r w:rsidRPr="0024144F">
        <w:rPr>
          <w:rFonts w:ascii="Times New Roman" w:eastAsia="Times New Roman" w:hAnsi="Times New Roman" w:cs="Times New Roman"/>
        </w:rPr>
        <w:softHyphen/>
        <w:t>rätter skiljer sig från ägarandelar, ange även antal röster i procent i förhållande till samtliga rösträtter.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Redovisa även ägare som på annat sätt har ett väsentligt inflytande över det företag som förvärvet avser, </w:t>
      </w:r>
      <w:r w:rsidRPr="0024144F">
        <w:rPr>
          <w:rFonts w:ascii="Times New Roman" w:eastAsia="Times New Roman" w:hAnsi="Times New Roman" w:cs="Times New Roman"/>
          <w:i/>
          <w:iCs/>
        </w:rPr>
        <w:t>målbolaget</w:t>
      </w:r>
      <w:r w:rsidRPr="0024144F">
        <w:rPr>
          <w:rFonts w:ascii="Times New Roman" w:eastAsia="Times New Roman" w:hAnsi="Times New Roman" w:cs="Times New Roman"/>
        </w:rPr>
        <w:t xml:space="preserve">. Ange verksamhet och säte för samtliga företag i ägarkedjan. Redovisa även de företag som står under Finansinspektionens eller motsvarande utländsk myndighets tillsyn. </w:t>
      </w:r>
    </w:p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15" w:name="_Toc436314001"/>
      <w:r w:rsidRPr="0024144F">
        <w:rPr>
          <w:rFonts w:ascii="Times New Roman" w:eastAsia="Times New Roman" w:hAnsi="Times New Roman" w:cs="Times New Roman"/>
          <w:b/>
          <w:szCs w:val="26"/>
        </w:rPr>
        <w:t>2.6 Uppdrag i styrelse och ledning</w:t>
      </w:r>
      <w:bookmarkEnd w:id="15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Ange samtliga företag där du är utsedd till styrelsemedlem, verkställande direktör eller verkställande direktörens ställföreträdare.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1743"/>
        <w:gridCol w:w="2043"/>
        <w:gridCol w:w="1851"/>
        <w:gridCol w:w="1734"/>
      </w:tblGrid>
      <w:tr w:rsidR="00CF3B81" w:rsidRPr="0024144F" w:rsidTr="00CF3B81">
        <w:tc>
          <w:tcPr>
            <w:tcW w:w="1743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4144F">
              <w:rPr>
                <w:b/>
              </w:rPr>
              <w:t>Företag</w:t>
            </w:r>
            <w:proofErr w:type="gramEnd"/>
            <w:r w:rsidRPr="0024144F">
              <w:rPr>
                <w:b/>
              </w:rPr>
              <w:t xml:space="preserve"> </w:t>
            </w: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(inklusive organisations</w:t>
            </w:r>
            <w:r w:rsidRPr="0024144F">
              <w:softHyphen/>
              <w:t>nummer)</w:t>
            </w:r>
          </w:p>
        </w:tc>
        <w:tc>
          <w:tcPr>
            <w:tcW w:w="2043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144F">
              <w:rPr>
                <w:b/>
              </w:rPr>
              <w:t>Verksamhetens art</w:t>
            </w:r>
          </w:p>
        </w:tc>
        <w:tc>
          <w:tcPr>
            <w:tcW w:w="1851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144F">
              <w:rPr>
                <w:b/>
              </w:rPr>
              <w:t>Företagets säte</w:t>
            </w:r>
          </w:p>
        </w:tc>
        <w:tc>
          <w:tcPr>
            <w:tcW w:w="1734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144F">
              <w:rPr>
                <w:b/>
              </w:rPr>
              <w:t>Position i styrelsen och befattning</w:t>
            </w:r>
          </w:p>
        </w:tc>
      </w:tr>
      <w:tr w:rsidR="00CF3B81" w:rsidRPr="0024144F" w:rsidTr="00CF3B81">
        <w:tc>
          <w:tcPr>
            <w:tcW w:w="1743" w:type="dxa"/>
          </w:tcPr>
          <w:sdt>
            <w:sdtPr>
              <w:rPr>
                <w:b/>
              </w:rPr>
              <w:id w:val="-1806079401"/>
              <w:placeholder>
                <w:docPart w:val="7CC6D853C74C4898AAC267353B397E3D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sdt>
          <w:sdtPr>
            <w:id w:val="-408463751"/>
            <w:placeholder>
              <w:docPart w:val="44B17F300F804D7994E6FF63DB2EED7C"/>
            </w:placeholder>
            <w:showingPlcHdr/>
          </w:sdtPr>
          <w:sdtEndPr/>
          <w:sdtContent>
            <w:tc>
              <w:tcPr>
                <w:tcW w:w="204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419627188"/>
            <w:placeholder>
              <w:docPart w:val="CE18A2CD0BDE4FBB85145449BAA44B27"/>
            </w:placeholder>
            <w:showingPlcHdr/>
          </w:sdtPr>
          <w:sdtEndPr/>
          <w:sdtContent>
            <w:tc>
              <w:tcPr>
                <w:tcW w:w="1851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90858521"/>
            <w:placeholder>
              <w:docPart w:val="D39155029EDA452381BA7270AACE6860"/>
            </w:placeholder>
            <w:showingPlcHdr/>
          </w:sdtPr>
          <w:sdtEndPr/>
          <w:sdtContent>
            <w:tc>
              <w:tcPr>
                <w:tcW w:w="1734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43" w:type="dxa"/>
          </w:tcPr>
          <w:sdt>
            <w:sdtPr>
              <w:rPr>
                <w:b/>
              </w:rPr>
              <w:id w:val="1530522510"/>
              <w:placeholder>
                <w:docPart w:val="CB55CD61892D43EC80B8D17578D6E46A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280697594"/>
            <w:placeholder>
              <w:docPart w:val="F26BA7D79800417881891598DE36488E"/>
            </w:placeholder>
            <w:showingPlcHdr/>
          </w:sdtPr>
          <w:sdtEndPr/>
          <w:sdtContent>
            <w:tc>
              <w:tcPr>
                <w:tcW w:w="204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16826599"/>
            <w:placeholder>
              <w:docPart w:val="525EF8992B2242F9BB9BDD14C8FFB080"/>
            </w:placeholder>
            <w:showingPlcHdr/>
          </w:sdtPr>
          <w:sdtEndPr/>
          <w:sdtContent>
            <w:tc>
              <w:tcPr>
                <w:tcW w:w="1851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41033524"/>
            <w:placeholder>
              <w:docPart w:val="3585D11874F34F079CEB2C0C220EFFA3"/>
            </w:placeholder>
            <w:showingPlcHdr/>
          </w:sdtPr>
          <w:sdtEndPr/>
          <w:sdtContent>
            <w:tc>
              <w:tcPr>
                <w:tcW w:w="1734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43" w:type="dxa"/>
          </w:tcPr>
          <w:sdt>
            <w:sdtPr>
              <w:rPr>
                <w:b/>
              </w:rPr>
              <w:id w:val="-1262602390"/>
              <w:placeholder>
                <w:docPart w:val="085A170AD40A409EA99CD9DEAA7A562E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796953036"/>
            <w:placeholder>
              <w:docPart w:val="5748ADCE62B145A8A9A0A0709FE2793C"/>
            </w:placeholder>
            <w:showingPlcHdr/>
          </w:sdtPr>
          <w:sdtEndPr/>
          <w:sdtContent>
            <w:tc>
              <w:tcPr>
                <w:tcW w:w="204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249805564"/>
            <w:placeholder>
              <w:docPart w:val="C2E23B73721744F99ACB3E5961CC82E0"/>
            </w:placeholder>
            <w:showingPlcHdr/>
          </w:sdtPr>
          <w:sdtEndPr/>
          <w:sdtContent>
            <w:tc>
              <w:tcPr>
                <w:tcW w:w="1851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88483264"/>
            <w:placeholder>
              <w:docPart w:val="8F34CAA633744C6EAE98A5CCA563F18F"/>
            </w:placeholder>
            <w:showingPlcHdr/>
          </w:sdtPr>
          <w:sdtEndPr/>
          <w:sdtContent>
            <w:tc>
              <w:tcPr>
                <w:tcW w:w="1734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43" w:type="dxa"/>
          </w:tcPr>
          <w:sdt>
            <w:sdtPr>
              <w:rPr>
                <w:b/>
              </w:rPr>
              <w:id w:val="2036847316"/>
              <w:placeholder>
                <w:docPart w:val="F87D6FF63D09409DA1D2A1116ECF73D2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-2000723371"/>
            <w:placeholder>
              <w:docPart w:val="469CCEB79F254BF1A9DAAF8404AC50ED"/>
            </w:placeholder>
            <w:showingPlcHdr/>
          </w:sdtPr>
          <w:sdtEndPr/>
          <w:sdtContent>
            <w:tc>
              <w:tcPr>
                <w:tcW w:w="204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504201742"/>
            <w:placeholder>
              <w:docPart w:val="5B434CB6C930443CBAC5CF3A8BEC8D05"/>
            </w:placeholder>
            <w:showingPlcHdr/>
          </w:sdtPr>
          <w:sdtEndPr/>
          <w:sdtContent>
            <w:tc>
              <w:tcPr>
                <w:tcW w:w="1851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426638832"/>
            <w:placeholder>
              <w:docPart w:val="0A8FD0F68A004E44966BBFC457B44662"/>
            </w:placeholder>
            <w:showingPlcHdr/>
          </w:sdtPr>
          <w:sdtEndPr/>
          <w:sdtContent>
            <w:tc>
              <w:tcPr>
                <w:tcW w:w="1734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43" w:type="dxa"/>
          </w:tcPr>
          <w:sdt>
            <w:sdtPr>
              <w:rPr>
                <w:b/>
              </w:rPr>
              <w:id w:val="-8300676"/>
              <w:placeholder>
                <w:docPart w:val="C9196E33980E4099B54CA3DAE649E7E2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-1886407639"/>
            <w:placeholder>
              <w:docPart w:val="F262BC800977471DA87CFB327275B9BA"/>
            </w:placeholder>
            <w:showingPlcHdr/>
          </w:sdtPr>
          <w:sdtEndPr/>
          <w:sdtContent>
            <w:tc>
              <w:tcPr>
                <w:tcW w:w="204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35430856"/>
            <w:placeholder>
              <w:docPart w:val="94051F286EA54AC798DFED574D41CE30"/>
            </w:placeholder>
            <w:showingPlcHdr/>
          </w:sdtPr>
          <w:sdtEndPr/>
          <w:sdtContent>
            <w:tc>
              <w:tcPr>
                <w:tcW w:w="1851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704408404"/>
            <w:placeholder>
              <w:docPart w:val="B9D2246A6EBB4D6FB0D7F99CFE8249C1"/>
            </w:placeholder>
            <w:showingPlcHdr/>
          </w:sdtPr>
          <w:sdtEndPr/>
          <w:sdtContent>
            <w:tc>
              <w:tcPr>
                <w:tcW w:w="1734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6" w:name="_Toc436314002"/>
      <w:r w:rsidRPr="0024144F">
        <w:rPr>
          <w:rFonts w:ascii="Times New Roman" w:eastAsia="Times New Roman" w:hAnsi="Times New Roman" w:cs="Times New Roman"/>
          <w:b/>
          <w:szCs w:val="26"/>
        </w:rPr>
        <w:t>2.7 Ägande som innebär kontroll</w:t>
      </w:r>
      <w:bookmarkEnd w:id="16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4144F">
        <w:rPr>
          <w:rFonts w:ascii="Times New Roman" w:eastAsia="Times New Roman" w:hAnsi="Times New Roman" w:cs="Times New Roman"/>
          <w:bCs/>
          <w:color w:val="000000"/>
        </w:rPr>
        <w:t xml:space="preserve">Ange i vilka företag du har ett ägande som innebär att du har kontroll. Vad som anses utgöra kontroll framgår av avsnitt 4.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2055"/>
        <w:gridCol w:w="1873"/>
        <w:gridCol w:w="1679"/>
      </w:tblGrid>
      <w:tr w:rsidR="00CF3B81" w:rsidRPr="0024144F" w:rsidTr="00CF3B81">
        <w:tc>
          <w:tcPr>
            <w:tcW w:w="1764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4144F">
              <w:rPr>
                <w:b/>
              </w:rPr>
              <w:t>Företag</w:t>
            </w:r>
            <w:proofErr w:type="gramEnd"/>
            <w:r w:rsidRPr="0024144F">
              <w:rPr>
                <w:b/>
              </w:rPr>
              <w:t xml:space="preserve"> </w:t>
            </w: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  <w:r w:rsidRPr="0024144F">
              <w:t>(inklusive organisations</w:t>
            </w:r>
            <w:r w:rsidRPr="0024144F">
              <w:softHyphen/>
              <w:t>nummer)</w:t>
            </w:r>
          </w:p>
        </w:tc>
        <w:tc>
          <w:tcPr>
            <w:tcW w:w="2055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144F">
              <w:rPr>
                <w:b/>
              </w:rPr>
              <w:t>Verksamhetens art</w:t>
            </w:r>
          </w:p>
        </w:tc>
        <w:tc>
          <w:tcPr>
            <w:tcW w:w="1873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144F">
              <w:rPr>
                <w:b/>
              </w:rPr>
              <w:t>Företagets säte</w:t>
            </w:r>
          </w:p>
        </w:tc>
        <w:tc>
          <w:tcPr>
            <w:tcW w:w="1679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4144F">
              <w:rPr>
                <w:b/>
              </w:rPr>
              <w:t>Innehav</w:t>
            </w:r>
            <w:proofErr w:type="gramEnd"/>
            <w:r w:rsidRPr="0024144F">
              <w:rPr>
                <w:b/>
              </w:rPr>
              <w:t> i procent</w:t>
            </w:r>
          </w:p>
        </w:tc>
      </w:tr>
      <w:tr w:rsidR="00CF3B81" w:rsidRPr="0024144F" w:rsidTr="00CF3B81">
        <w:tc>
          <w:tcPr>
            <w:tcW w:w="1764" w:type="dxa"/>
          </w:tcPr>
          <w:sdt>
            <w:sdtPr>
              <w:rPr>
                <w:b/>
              </w:rPr>
              <w:id w:val="-446546104"/>
              <w:placeholder>
                <w:docPart w:val="596947D6870E4C25A44379F1B61BBF72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-144964436"/>
            <w:placeholder>
              <w:docPart w:val="D554CBE294A241B297824DEB092C9268"/>
            </w:placeholder>
            <w:showingPlcHdr/>
          </w:sdtPr>
          <w:sdtEndPr/>
          <w:sdtContent>
            <w:tc>
              <w:tcPr>
                <w:tcW w:w="2055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15475518"/>
            <w:placeholder>
              <w:docPart w:val="3B72286AB06C42ACA58B9582C59D060E"/>
            </w:placeholder>
            <w:showingPlcHdr/>
          </w:sdtPr>
          <w:sdtEndPr/>
          <w:sdtContent>
            <w:tc>
              <w:tcPr>
                <w:tcW w:w="187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19426508"/>
            <w:placeholder>
              <w:docPart w:val="F4DCFA1131B4479F8A694279382A63C2"/>
            </w:placeholder>
            <w:showingPlcHdr/>
          </w:sdtPr>
          <w:sdtEndPr/>
          <w:sdtContent>
            <w:tc>
              <w:tcPr>
                <w:tcW w:w="1679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64" w:type="dxa"/>
          </w:tcPr>
          <w:sdt>
            <w:sdtPr>
              <w:rPr>
                <w:b/>
              </w:rPr>
              <w:id w:val="2009091971"/>
              <w:placeholder>
                <w:docPart w:val="97790BB3FB9C44448E9B6F2FD45049B8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-1402750961"/>
            <w:placeholder>
              <w:docPart w:val="E88CE45A5F3B41AA9C327079F9E9D99A"/>
            </w:placeholder>
            <w:showingPlcHdr/>
          </w:sdtPr>
          <w:sdtEndPr/>
          <w:sdtContent>
            <w:tc>
              <w:tcPr>
                <w:tcW w:w="2055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944369294"/>
            <w:placeholder>
              <w:docPart w:val="B314AEB0B0304CD2B13024457B91B70F"/>
            </w:placeholder>
            <w:showingPlcHdr/>
          </w:sdtPr>
          <w:sdtEndPr/>
          <w:sdtContent>
            <w:tc>
              <w:tcPr>
                <w:tcW w:w="187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71971167"/>
            <w:placeholder>
              <w:docPart w:val="7A4B1FF2EAB8432D99816D07A00AA393"/>
            </w:placeholder>
            <w:showingPlcHdr/>
          </w:sdtPr>
          <w:sdtEndPr/>
          <w:sdtContent>
            <w:tc>
              <w:tcPr>
                <w:tcW w:w="1679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64" w:type="dxa"/>
          </w:tcPr>
          <w:sdt>
            <w:sdtPr>
              <w:rPr>
                <w:b/>
              </w:rPr>
              <w:id w:val="1001776090"/>
              <w:placeholder>
                <w:docPart w:val="D5AC05BAF6954AF0AE0410DA55549939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1304422883"/>
            <w:placeholder>
              <w:docPart w:val="B091D08152554BE498A5F80DF5A4715D"/>
            </w:placeholder>
            <w:showingPlcHdr/>
          </w:sdtPr>
          <w:sdtEndPr/>
          <w:sdtContent>
            <w:tc>
              <w:tcPr>
                <w:tcW w:w="2055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524831745"/>
            <w:placeholder>
              <w:docPart w:val="08B939C9FC3348E19815EA32548A6203"/>
            </w:placeholder>
            <w:showingPlcHdr/>
          </w:sdtPr>
          <w:sdtEndPr/>
          <w:sdtContent>
            <w:tc>
              <w:tcPr>
                <w:tcW w:w="187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14181604"/>
            <w:placeholder>
              <w:docPart w:val="E9F9033FDFD648CDB606D6A0DCD8EDB2"/>
            </w:placeholder>
            <w:showingPlcHdr/>
          </w:sdtPr>
          <w:sdtEndPr/>
          <w:sdtContent>
            <w:tc>
              <w:tcPr>
                <w:tcW w:w="1679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64" w:type="dxa"/>
          </w:tcPr>
          <w:sdt>
            <w:sdtPr>
              <w:rPr>
                <w:b/>
              </w:rPr>
              <w:id w:val="-1602257898"/>
              <w:placeholder>
                <w:docPart w:val="CF90065ABCB840839657D1466EECA45E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-1240020444"/>
            <w:placeholder>
              <w:docPart w:val="480E5837D49D4170A50D8CD275C71B30"/>
            </w:placeholder>
            <w:showingPlcHdr/>
          </w:sdtPr>
          <w:sdtEndPr/>
          <w:sdtContent>
            <w:tc>
              <w:tcPr>
                <w:tcW w:w="2055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495843705"/>
            <w:placeholder>
              <w:docPart w:val="0A89E413C0E64820B4DF45194FB2B71B"/>
            </w:placeholder>
            <w:showingPlcHdr/>
          </w:sdtPr>
          <w:sdtEndPr/>
          <w:sdtContent>
            <w:tc>
              <w:tcPr>
                <w:tcW w:w="187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24209454"/>
            <w:placeholder>
              <w:docPart w:val="210FDF4D8509489E93CE1F43B99458E7"/>
            </w:placeholder>
            <w:showingPlcHdr/>
          </w:sdtPr>
          <w:sdtEndPr/>
          <w:sdtContent>
            <w:tc>
              <w:tcPr>
                <w:tcW w:w="1679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1764" w:type="dxa"/>
          </w:tcPr>
          <w:sdt>
            <w:sdtPr>
              <w:rPr>
                <w:b/>
              </w:rPr>
              <w:id w:val="721492019"/>
              <w:placeholder>
                <w:docPart w:val="CF38A6D9AFDD42D0BE933EAE1FC9A733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  <w:rPr>
                    <w:b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sdt>
          <w:sdtPr>
            <w:id w:val="-1191992882"/>
            <w:placeholder>
              <w:docPart w:val="3861AB915E474E96822E61D4B3BE9F2E"/>
            </w:placeholder>
            <w:showingPlcHdr/>
          </w:sdtPr>
          <w:sdtEndPr/>
          <w:sdtContent>
            <w:tc>
              <w:tcPr>
                <w:tcW w:w="2055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18333595"/>
            <w:placeholder>
              <w:docPart w:val="71A4770580EA49F6971FA0A2BE6AC672"/>
            </w:placeholder>
            <w:showingPlcHdr/>
          </w:sdtPr>
          <w:sdtEndPr/>
          <w:sdtContent>
            <w:tc>
              <w:tcPr>
                <w:tcW w:w="1873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46561278"/>
            <w:placeholder>
              <w:docPart w:val="9B01EB166C7E48A3AC7D1924FCA90ADD"/>
            </w:placeholder>
            <w:showingPlcHdr/>
          </w:sdtPr>
          <w:sdtEndPr/>
          <w:sdtContent>
            <w:tc>
              <w:tcPr>
                <w:tcW w:w="1679" w:type="dxa"/>
              </w:tcPr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bookmarkStart w:id="17" w:name="_Toc436314003"/>
      <w:r w:rsidRPr="0024144F">
        <w:rPr>
          <w:rFonts w:ascii="Times New Roman" w:eastAsia="Times New Roman" w:hAnsi="Times New Roman" w:cs="Times New Roman"/>
          <w:b/>
          <w:szCs w:val="26"/>
        </w:rPr>
        <w:t>2.8 Nära anhöriga med ägarandelar</w:t>
      </w:r>
      <w:bookmarkEnd w:id="17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 xml:space="preserve">1. Har du en nära anhörig som äger andelar i målbolaget, eller i ett annat företag, som i sin tur innehar ägarandelar i målbolaget?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Med </w:t>
      </w:r>
      <w:r w:rsidRPr="0024144F">
        <w:rPr>
          <w:rFonts w:ascii="Times New Roman" w:eastAsia="Times New Roman" w:hAnsi="Times New Roman" w:cs="Times New Roman"/>
          <w:i/>
        </w:rPr>
        <w:t>nära anhörig</w:t>
      </w:r>
      <w:r w:rsidRPr="0024144F">
        <w:rPr>
          <w:rFonts w:ascii="Times New Roman" w:eastAsia="Times New Roman" w:hAnsi="Times New Roman" w:cs="Times New Roman"/>
        </w:rPr>
        <w:t xml:space="preserve"> avses make/maka, registrerad partner, sambo, barn, föräldrar och andra närstående som du har gemensamt hushåll med.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18" w:name="_Toc436314004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73419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193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18"/>
    </w:p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 xml:space="preserve">2. Finns det andra finansiella relationer mellan dina nära anhöriga?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bookmarkStart w:id="19" w:name="_Toc436314005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3630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5527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19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>3. Om du svarat ja på någon av frågorna under 1 och 2, redogör för omständig</w:t>
      </w:r>
      <w:r w:rsidRPr="0024144F">
        <w:rPr>
          <w:rFonts w:ascii="Times New Roman" w:eastAsia="Times New Roman" w:hAnsi="Times New Roman" w:cs="Times New Roman"/>
          <w:color w:val="000000"/>
        </w:rPr>
        <w:softHyphen/>
        <w:t>heterna: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rPr>
                <w:color w:val="000000"/>
              </w:rPr>
              <w:id w:val="891614510"/>
              <w:placeholder>
                <w:docPart w:val="E18BE90F0C71471EA097631FDEA4B991"/>
              </w:placeholder>
              <w:showingPlcHdr/>
            </w:sdtPr>
            <w:sdtContent>
              <w:p w:rsidR="00887D0F" w:rsidRDefault="00887D0F" w:rsidP="00887D0F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Theme="minorHAnsi" w:hAnsiTheme="minorHAnsi" w:cstheme="minorBidi"/>
                    <w:color w:val="000000"/>
                    <w:sz w:val="24"/>
                    <w:szCs w:val="24"/>
                    <w:lang w:eastAsia="en-US"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bookmarkStart w:id="20" w:name="_Toc436314006"/>
      <w:r w:rsidRPr="0024144F">
        <w:rPr>
          <w:rFonts w:ascii="Times New Roman" w:eastAsia="Times New Roman" w:hAnsi="Times New Roman" w:cs="Times New Roman"/>
          <w:b/>
          <w:szCs w:val="26"/>
        </w:rPr>
        <w:lastRenderedPageBreak/>
        <w:t>2.9 Gemensamma intressen</w:t>
      </w:r>
      <w:bookmarkEnd w:id="20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 xml:space="preserve">Har du någon form av gemensamt intresse med någon eller några av personerna nedan, som kan påverka inflytandet i målbolaget?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 xml:space="preserve">– Annan aktieägare.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>– Annan röstberättigad.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>– Annan person eller företag som utan att vara aktieägare har möjlighet att utöva motsvarande inflytande över målbolaget.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– Verkställande direktör, dennes ställföreträdare eller styrelsemedlem.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Med </w:t>
      </w:r>
      <w:r w:rsidRPr="0024144F">
        <w:rPr>
          <w:rFonts w:ascii="Times New Roman" w:eastAsia="Times New Roman" w:hAnsi="Times New Roman" w:cs="Times New Roman"/>
          <w:i/>
          <w:iCs/>
        </w:rPr>
        <w:t xml:space="preserve">gemensamt intresse </w:t>
      </w:r>
      <w:r w:rsidRPr="0024144F">
        <w:rPr>
          <w:rFonts w:ascii="Times New Roman" w:eastAsia="Times New Roman" w:hAnsi="Times New Roman" w:cs="Times New Roman"/>
        </w:rPr>
        <w:t xml:space="preserve">som kan påverka inflytandet avses t.ex. aktieägaravtal eller andra avtal eller överenskommelser om gemensamt agerande.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21" w:name="_Toc436314007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66739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2650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21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Om ja, redogör för detta: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1130286214"/>
              <w:placeholder>
                <w:docPart w:val="3153DB89A68E4EC4B37865C254C23157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22" w:name="_Toc436314008"/>
      <w:r w:rsidRPr="0024144F">
        <w:rPr>
          <w:rFonts w:ascii="Times New Roman" w:eastAsia="Times New Roman" w:hAnsi="Times New Roman" w:cs="Times New Roman"/>
          <w:b/>
          <w:szCs w:val="26"/>
        </w:rPr>
        <w:t>2.10 Intressekonflikter</w:t>
      </w:r>
      <w:bookmarkEnd w:id="22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Uppstår det i och med förvärvet någon eller några eventuella intressekonflikter? 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23" w:name="_Toc436314009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7206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9549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23"/>
    </w:p>
    <w:p w:rsidR="00833136" w:rsidRDefault="00833136" w:rsidP="008331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8331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lastRenderedPageBreak/>
        <w:t>Om ja, redogör för intressekonflikterna och hur dessa ska hanteras: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rPr>
                <w:b/>
                <w:bCs/>
              </w:rPr>
              <w:id w:val="-1803914134"/>
              <w:placeholder>
                <w:docPart w:val="15F2464C059D4EC589D2CB8B5CDD4783"/>
              </w:placeholder>
              <w:showingPlcHdr/>
            </w:sdtPr>
            <w:sdtContent>
              <w:p w:rsidR="00887D0F" w:rsidRPr="0024144F" w:rsidRDefault="00887D0F" w:rsidP="00887D0F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bCs/>
                  </w:rPr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24" w:name="_Toc436314010"/>
      <w:r w:rsidRPr="0024144F">
        <w:rPr>
          <w:rFonts w:ascii="Times New Roman" w:eastAsia="Times New Roman" w:hAnsi="Times New Roman" w:cs="Times New Roman"/>
          <w:b/>
          <w:szCs w:val="26"/>
        </w:rPr>
        <w:t>2.11 Förvärvarens anseende</w:t>
      </w:r>
      <w:bookmarkEnd w:id="24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1. Har du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a) under de senaste tio åren blivit dömd vid svensk eller utländsk domstol, eller formellt blivit delgiven misstanke om brott i pågående förundersökning, för ekonomisk brottslighet där fängelse ingår i straffskalan?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25" w:name="_Toc436314011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31745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0721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25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b) under de senaste tio åren blivit dömd till fängelse vid svensk eller utländsk domstol för annat brott än enligt a?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26" w:name="_Toc436314012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5232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90869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26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c) under de senaste fem åren varit medlem i en styrelse eller varit verkställande direktör eller dennes ställföreträdare i ett rörelsedrivande företag där styrelsen inte har beviljats ansvarsfrihet?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27" w:name="_Toc436314013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2812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057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27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lastRenderedPageBreak/>
        <w:t xml:space="preserve">d) under de senaste fem åren blivit avskedad från en anställning i ett finansiellt företag, en anställning som ledande befattningshavare, eller från ett uppdrag som styrelsemedlem eller revisor i ett annat rörelsedrivande företag?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9915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99811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2. Har, såvitt du känner till, du eller något företag där du är eller har varit ledande befattningshavare eller styrelsemedlem – alternativt har eller har haft kontroll över –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a) under de senaste fem åren varit (eller är) part i ett skiljenämndsförfarande, en civilrättslig process eller en förvaltningsprocess som rör skatt eller närings</w:t>
      </w:r>
      <w:r w:rsidRPr="0024144F">
        <w:rPr>
          <w:rFonts w:ascii="Times New Roman" w:eastAsia="Times New Roman" w:hAnsi="Times New Roman" w:cs="Times New Roman"/>
        </w:rPr>
        <w:softHyphen/>
        <w:t xml:space="preserve">verksamhet?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28" w:name="_Toc436314015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3661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44057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28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b) under de senaste fem åren varit (eller är) föremål för skuldsanering, ackord, företagsrekonstruktion, eller försatts i konkurs i Sverige, eller varit föremål för motsvarande förfaranden utomlands?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29" w:name="_Toc436314016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74680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21199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29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c) varit föremål för ett ingripande (exempelvis särskild avgift, sanktionsavgift, föreläggande om att vidta åtgärder, en anmärkning, varning eller återkallelse av ett tillstånd) av tillsynsmyndighet i Sverige eller utomlands?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62041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81298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lastRenderedPageBreak/>
        <w:t xml:space="preserve">d) under de senaste tio åren, i Sverige eller utomlands, fått avslag på en ansökan, blivit utesluten eller på annat sätt begränsats vad gäller rätten att utföra verksamhet eller yrke som kräver tillstånd, registrering eller liknande?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30" w:name="_Toc436314018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98521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3229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30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e) under de senaste tio åren lämplighetsprövats av en utländsk behörig myndighet?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Start w:id="31" w:name="_Toc436314019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73043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178800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31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Om ja, bifoga en kopia av den utländska myndighetens beslut.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3. Om du svarat ja på någon av frågorna under 1 och 2, redogör för omständig</w:t>
      </w:r>
      <w:r w:rsidRPr="0024144F">
        <w:rPr>
          <w:rFonts w:ascii="Times New Roman" w:eastAsia="Times New Roman" w:hAnsi="Times New Roman" w:cs="Times New Roman"/>
        </w:rPr>
        <w:softHyphen/>
        <w:t xml:space="preserve">heterna kring detta: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1360085790"/>
              <w:placeholder>
                <w:docPart w:val="79BCAE913ECE48ADA40F99E94493B90E"/>
              </w:placeholder>
              <w:showingPlcHdr/>
            </w:sdtPr>
            <w:sdtContent>
              <w:p w:rsidR="00887D0F" w:rsidRPr="0024144F" w:rsidRDefault="00887D0F" w:rsidP="00887D0F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33136" w:rsidRDefault="00833136" w:rsidP="00833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32" w:name="_Toc436314020"/>
    </w:p>
    <w:p w:rsidR="00CF3B81" w:rsidRPr="0024144F" w:rsidRDefault="00CF3B81" w:rsidP="00833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>3 Information om förvärvet</w:t>
      </w:r>
      <w:bookmarkEnd w:id="32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33" w:name="_Toc436314021"/>
      <w:r w:rsidRPr="0024144F">
        <w:rPr>
          <w:rFonts w:ascii="Times New Roman" w:eastAsia="Times New Roman" w:hAnsi="Times New Roman" w:cs="Times New Roman"/>
          <w:b/>
          <w:szCs w:val="26"/>
        </w:rPr>
        <w:t>3.1 Storleken på förvärvet</w:t>
      </w:r>
      <w:bookmarkEnd w:id="33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Ange hur stort innehav du avser att förvärva i målbolaget. Antal ägarandelar ska anges i procent i förhållande till antal utgivna ägarandelar. Ange antal ägarandelar före och efter förvärvet (direkt och indirekt). Om antalet rösträtter avviker från antalet ägarandelar, ange även antalet röster i procent i förhållande till samtliga rösträtter.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874205123"/>
              <w:placeholder>
                <w:docPart w:val="939E9A64E1AC46E6A00AF389D42E39DC"/>
              </w:placeholder>
              <w:showingPlcHdr/>
            </w:sdtPr>
            <w:sdtContent>
              <w:p w:rsidR="00887D0F" w:rsidRPr="0024144F" w:rsidRDefault="00887D0F" w:rsidP="00887D0F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34" w:name="_Toc436314022"/>
      <w:r w:rsidRPr="0024144F">
        <w:rPr>
          <w:rFonts w:ascii="Times New Roman" w:eastAsia="Times New Roman" w:hAnsi="Times New Roman" w:cs="Times New Roman"/>
          <w:b/>
          <w:szCs w:val="26"/>
        </w:rPr>
        <w:lastRenderedPageBreak/>
        <w:t>3.2 Förvärvsdag</w:t>
      </w:r>
      <w:bookmarkEnd w:id="34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Ange beräknad förvärvsdag.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1083568605"/>
              <w:placeholder>
                <w:docPart w:val="21698CC8F4014F84BBEAE1F5D17B8DAE"/>
              </w:placeholder>
              <w:showingPlcHdr/>
            </w:sdtPr>
            <w:sdtEndPr/>
            <w:sdtContent>
              <w:bookmarkStart w:id="35" w:name="_GoBack" w:displacedByCustomXml="prev"/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  <w:bookmarkEnd w:id="35" w:displacedByCustomXml="next"/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36" w:name="_Toc436314023"/>
      <w:r w:rsidRPr="0024144F">
        <w:rPr>
          <w:rFonts w:ascii="Times New Roman" w:eastAsia="Times New Roman" w:hAnsi="Times New Roman" w:cs="Times New Roman"/>
          <w:b/>
          <w:szCs w:val="26"/>
        </w:rPr>
        <w:t>3.3 Förvärvets syfte</w:t>
      </w:r>
      <w:bookmarkEnd w:id="36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Ange syftet med förvärvet. Besvara inte denna fråga om uppgifterna framgår av 4.1.1 a.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442273001"/>
              <w:placeholder>
                <w:docPart w:val="9FD0452BAC5C4B7EAF467F487B9BC09B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37" w:name="_Toc436314024"/>
      <w:r w:rsidRPr="0024144F">
        <w:rPr>
          <w:rFonts w:ascii="Times New Roman" w:eastAsia="Times New Roman" w:hAnsi="Times New Roman" w:cs="Times New Roman"/>
          <w:b/>
          <w:szCs w:val="26"/>
        </w:rPr>
        <w:t>3.4 Finansiering av förvärvet</w:t>
      </w:r>
      <w:bookmarkEnd w:id="37"/>
    </w:p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1. Ange hur du avser att finansiera förvärvet. Redovisa bakgrunden till samtliga finansieringsposter (monetära medel eller tillgångar av annat slag), värde och vem de tillhör samt i vilken jurisdiktion de finns. Bifoga dokumentation som styrker detta.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333569466"/>
              <w:placeholder>
                <w:docPart w:val="F45000DD0B5840B691F073534F091BFD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33136" w:rsidRDefault="00833136" w:rsidP="00833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F3B81" w:rsidRPr="0024144F" w:rsidRDefault="00CF3B81" w:rsidP="00833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144F">
        <w:rPr>
          <w:rFonts w:ascii="Times New Roman" w:eastAsia="Times New Roman" w:hAnsi="Times New Roman" w:cs="Times New Roman"/>
          <w:color w:val="000000"/>
        </w:rPr>
        <w:t>2. Ange om du har något samarbete med en fysisk eller juridisk person när det gäller finansiering av förvärvet.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bookmarkStart w:id="38" w:name="_Toc436314025"/>
    <w:p w:rsidR="00CF3B81" w:rsidRPr="0024144F" w:rsidRDefault="007B2172" w:rsidP="00CF3B81">
      <w:pPr>
        <w:spacing w:before="220" w:after="220" w:line="240" w:lineRule="auto"/>
        <w:jc w:val="center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11315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3B81" w:rsidRPr="0024144F">
        <w:rPr>
          <w:rFonts w:ascii="Times New Roman" w:eastAsia="Times New Roman" w:hAnsi="Times New Roman" w:cs="Times New Roman"/>
        </w:rPr>
        <w:t>Ja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8353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B81" w:rsidRPr="0024144F">
            <w:rPr>
              <w:rFonts w:ascii="Segoe UI Symbol" w:eastAsia="Times New Roman" w:hAnsi="Segoe UI Symbol" w:cs="Segoe UI Symbol"/>
              <w:sz w:val="28"/>
              <w:szCs w:val="28"/>
            </w:rPr>
            <w:t>☐</w:t>
          </w:r>
        </w:sdtContent>
      </w:sdt>
      <w:r w:rsidR="00CF3B81" w:rsidRPr="0024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B81" w:rsidRPr="0024144F">
        <w:rPr>
          <w:rFonts w:ascii="Times New Roman" w:eastAsia="Times New Roman" w:hAnsi="Times New Roman" w:cs="Times New Roman"/>
        </w:rPr>
        <w:t>Nej</w:t>
      </w:r>
      <w:bookmarkEnd w:id="38"/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Om ja, redogör för omständigheterna: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CF3B81" w:rsidRPr="0024144F" w:rsidTr="00CF3B81">
        <w:tc>
          <w:tcPr>
            <w:tcW w:w="7371" w:type="dxa"/>
          </w:tcPr>
          <w:sdt>
            <w:sdtPr>
              <w:id w:val="-1592307820"/>
              <w:placeholder>
                <w:docPart w:val="7BFC64CBA84E4C2C99C8E47C73CCFE1A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keepNext/>
        <w:keepLines/>
        <w:spacing w:before="20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39" w:name="_Toc436314026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>4 Affärsplan och detaljerade uppgifter om förvärvet</w:t>
      </w:r>
      <w:bookmarkEnd w:id="39"/>
      <w:r w:rsidRPr="0024144F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Lämna uppgifter om förvärvet enligt något av följande alternativ: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– När ägandet innebär kontroll, jfr 1 kap. 4 § i årsredovisningslagen (</w:t>
      </w:r>
      <w:proofErr w:type="gramStart"/>
      <w:r w:rsidRPr="0024144F">
        <w:rPr>
          <w:rFonts w:ascii="Times New Roman" w:eastAsia="Times New Roman" w:hAnsi="Times New Roman" w:cs="Times New Roman"/>
        </w:rPr>
        <w:t>1995:1554</w:t>
      </w:r>
      <w:proofErr w:type="gramEnd"/>
      <w:r w:rsidRPr="0024144F">
        <w:rPr>
          <w:rFonts w:ascii="Times New Roman" w:eastAsia="Times New Roman" w:hAnsi="Times New Roman" w:cs="Times New Roman"/>
        </w:rPr>
        <w:t>)</w:t>
      </w:r>
      <w:r w:rsidRPr="0024144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4144F">
        <w:rPr>
          <w:rFonts w:ascii="Times New Roman" w:eastAsia="Times New Roman" w:hAnsi="Times New Roman" w:cs="Times New Roman"/>
        </w:rPr>
        <w:t xml:space="preserve">(4.1).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– När ägandet inte innebär kontroll, men uppgår till 20 procent eller mer och när ägandet är kvalificerat men understiger 20 procent (4.2).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Om Finansinspektionen behöver ytterligare information för att bedöma förvärvarens lämplighet kan myndigheten även begära in uppgifter enligt avsnitt 4.1 nedan. </w:t>
      </w:r>
    </w:p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6"/>
        </w:rPr>
      </w:pPr>
      <w:bookmarkStart w:id="40" w:name="_Toc436314027"/>
      <w:r w:rsidRPr="0024144F">
        <w:rPr>
          <w:rFonts w:ascii="Times New Roman" w:eastAsia="Times New Roman" w:hAnsi="Times New Roman" w:cs="Times New Roman"/>
          <w:b/>
          <w:szCs w:val="26"/>
        </w:rPr>
        <w:t>4.1 Uppgifter när ägandet innebär kontroll</w:t>
      </w:r>
      <w:bookmarkEnd w:id="40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En förvärvare har kontroll över målbolaget om förvärvaren direkt eller indirekt får majoriteten av rösterna eller andelarna. Vidare har en förvärvare kontroll över mål</w:t>
      </w:r>
      <w:r w:rsidRPr="0024144F">
        <w:rPr>
          <w:rFonts w:ascii="Times New Roman" w:eastAsia="Times New Roman" w:hAnsi="Times New Roman" w:cs="Times New Roman"/>
        </w:rPr>
        <w:softHyphen/>
        <w:t xml:space="preserve">bolaget om förvärvaren är aktieägare och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– har rätt att utse eller entlediga en majoritet av ledamöterna i målbolagets styrelse, eller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– genom avtal med andra delägare i målbolaget förfogar över mer än hälften av rösterna för samtliga aktier eller andelar. </w:t>
      </w:r>
    </w:p>
    <w:p w:rsidR="00CF3B81" w:rsidRPr="0024144F" w:rsidRDefault="00CF3B81" w:rsidP="00CF3B81">
      <w:pPr>
        <w:keepNext/>
        <w:spacing w:before="220" w:after="220" w:line="240" w:lineRule="auto"/>
        <w:jc w:val="both"/>
        <w:outlineLvl w:val="3"/>
        <w:rPr>
          <w:rFonts w:ascii="Times New Roman" w:eastAsia="Times New Roman" w:hAnsi="Times New Roman" w:cs="Times New Roman"/>
          <w:i/>
        </w:rPr>
      </w:pPr>
      <w:r w:rsidRPr="0024144F">
        <w:rPr>
          <w:rFonts w:ascii="Times New Roman" w:eastAsia="Times New Roman" w:hAnsi="Times New Roman" w:cs="Times New Roman"/>
          <w:i/>
        </w:rPr>
        <w:t xml:space="preserve">Affärsplan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Om ditt ägande innebär kontroll, bifoga en affärsplan som innehåller följande: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lastRenderedPageBreak/>
        <w:t xml:space="preserve">1. En </w:t>
      </w:r>
      <w:r w:rsidRPr="0024144F">
        <w:rPr>
          <w:rFonts w:ascii="Times New Roman" w:eastAsia="Times New Roman" w:hAnsi="Times New Roman" w:cs="Times New Roman"/>
          <w:i/>
          <w:iCs/>
        </w:rPr>
        <w:t xml:space="preserve">strategisk utvecklingsplan </w:t>
      </w:r>
      <w:r w:rsidRPr="0024144F">
        <w:rPr>
          <w:rFonts w:ascii="Times New Roman" w:eastAsia="Times New Roman" w:hAnsi="Times New Roman" w:cs="Times New Roman"/>
        </w:rPr>
        <w:t xml:space="preserve">med en beskrivning av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a) syfte och mål med förvärvet och hur dessa ska uppnås,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b) planerade förändringar av verksamheten i målbolaget, t.ex. produkter, kunder samt eventuell omplacering av tillgångar,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c) planerad integration av målbolaget i förvärvarens eventuella koncern, och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d) information om förvärvarens avsikt och förmåga att skjuta till kapital till målbolaget om det behövs.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2. </w:t>
      </w:r>
      <w:r w:rsidRPr="0024144F">
        <w:rPr>
          <w:rFonts w:ascii="Times New Roman" w:eastAsia="Times New Roman" w:hAnsi="Times New Roman" w:cs="Times New Roman"/>
          <w:i/>
          <w:iCs/>
        </w:rPr>
        <w:t xml:space="preserve">Prognoser </w:t>
      </w:r>
      <w:r w:rsidRPr="0024144F">
        <w:rPr>
          <w:rFonts w:ascii="Times New Roman" w:eastAsia="Times New Roman" w:hAnsi="Times New Roman" w:cs="Times New Roman"/>
        </w:rPr>
        <w:t xml:space="preserve">för de närmaste tre åren för målbolaget.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Följande uppgifter ska lämnas i en prognos: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a) balans- och resultaträkning,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b) väsentliga nyckeltal, och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c) solvensberäkning.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4144F">
        <w:rPr>
          <w:rFonts w:ascii="Times New Roman" w:eastAsia="Times New Roman" w:hAnsi="Times New Roman" w:cs="Times New Roman"/>
        </w:rPr>
        <w:t xml:space="preserve">3. En </w:t>
      </w:r>
      <w:r w:rsidRPr="0024144F">
        <w:rPr>
          <w:rFonts w:ascii="Times New Roman" w:eastAsia="Times New Roman" w:hAnsi="Times New Roman" w:cs="Times New Roman"/>
          <w:i/>
        </w:rPr>
        <w:t xml:space="preserve">beskrivning </w:t>
      </w:r>
      <w:r w:rsidRPr="0024144F">
        <w:rPr>
          <w:rFonts w:ascii="Times New Roman" w:eastAsia="Times New Roman" w:hAnsi="Times New Roman" w:cs="Times New Roman"/>
        </w:rPr>
        <w:t>av hur förvärvet kommer att påverka styrning och organisation i målbolaget. Ange särskilt om förvärvet kommer att påverka</w:t>
      </w:r>
      <w:r w:rsidRPr="0024144F">
        <w:rPr>
          <w:rFonts w:ascii="Times New Roman" w:eastAsia="Times New Roman" w:hAnsi="Times New Roman" w:cs="Times New Roman"/>
          <w:i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a) sammansättning i styrelse och företagsledning,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b) organisationens operativa struktur (bifoga organisationsplan), och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c) utlagd verksamhet (outsourcing). </w:t>
      </w:r>
    </w:p>
    <w:p w:rsidR="00CF3B81" w:rsidRPr="0024144F" w:rsidRDefault="00CF3B81" w:rsidP="00CF3B81">
      <w:pPr>
        <w:keepNext/>
        <w:keepLines/>
        <w:spacing w:before="440" w:after="22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41" w:name="_Toc436314028"/>
      <w:r w:rsidRPr="0024144F">
        <w:rPr>
          <w:rFonts w:ascii="Times New Roman" w:eastAsia="Times New Roman" w:hAnsi="Times New Roman" w:cs="Times New Roman"/>
          <w:b/>
          <w:szCs w:val="26"/>
        </w:rPr>
        <w:lastRenderedPageBreak/>
        <w:t>4.2 Uppgifter när ägandet är kvalificerat men inte innebär kontroll</w:t>
      </w:r>
      <w:bookmarkEnd w:id="41"/>
      <w:r w:rsidRPr="0024144F">
        <w:rPr>
          <w:rFonts w:ascii="Times New Roman" w:eastAsia="Times New Roman" w:hAnsi="Times New Roman" w:cs="Times New Roman"/>
          <w:b/>
          <w:szCs w:val="26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Om förvärvet innebär att ägandet är kvalificerat, men inte innebär att kontroll uppnås över målbolaget, ska följande uppgifter bifogas: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1. uppgift om huruvida förvärvaren avser att inom överskådlig framtid öka eller minska sitt innehav i målbolaget, och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2. uppgift om huruvida förvärvaren avser att aktivt söka utöva inflytande över företaget (ange i så fall omständigheterna kring detta). </w:t>
      </w:r>
    </w:p>
    <w:p w:rsidR="00CF3B81" w:rsidRPr="0024144F" w:rsidRDefault="00CF3B81" w:rsidP="00CF3B81">
      <w:pPr>
        <w:keepNext/>
        <w:keepLines/>
        <w:spacing w:before="20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42" w:name="_Toc436314029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>5 Upplysningar</w:t>
      </w:r>
      <w:bookmarkEnd w:id="42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Lämna eventuella övriga upplysningar till Finansinspektionen nedan.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251"/>
      </w:tblGrid>
      <w:tr w:rsidR="00CF3B81" w:rsidRPr="0024144F" w:rsidTr="00CF3B81">
        <w:trPr>
          <w:trHeight w:val="518"/>
        </w:trPr>
        <w:tc>
          <w:tcPr>
            <w:tcW w:w="7251" w:type="dxa"/>
          </w:tcPr>
          <w:sdt>
            <w:sdtPr>
              <w:id w:val="1015742894"/>
              <w:placeholder>
                <w:docPart w:val="E5EBA97076514AD084104585BD49BDB4"/>
              </w:placeholder>
              <w:showingPlcHdr/>
            </w:sdtPr>
            <w:sdtEndPr/>
            <w:sdtContent>
              <w:p w:rsidR="00CF3B81" w:rsidRPr="0024144F" w:rsidRDefault="00CF3B81" w:rsidP="00CF3B81">
                <w:pPr>
                  <w:autoSpaceDE w:val="0"/>
                  <w:autoSpaceDN w:val="0"/>
                  <w:adjustRightInd w:val="0"/>
                  <w:jc w:val="both"/>
                </w:pPr>
                <w:r w:rsidRPr="002D7A8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Härmed intygas att lämnade uppgifter är riktiga och fullständiga.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Datum: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4144F">
        <w:rPr>
          <w:rFonts w:ascii="Times New Roman" w:eastAsia="Times New Roman" w:hAnsi="Times New Roman" w:cs="Times New Roman"/>
        </w:rPr>
        <w:t>………………..</w:t>
      </w:r>
      <w:proofErr w:type="gramEnd"/>
      <w:r w:rsidRPr="0024144F">
        <w:rPr>
          <w:rFonts w:ascii="Times New Roman" w:eastAsia="Times New Roman" w:hAnsi="Times New Roman" w:cs="Times New Roman"/>
        </w:rPr>
        <w:t xml:space="preserve">………………..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Namnteckning </w:t>
      </w: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3B81" w:rsidRPr="0024144F" w:rsidRDefault="00CF3B81" w:rsidP="00CF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>…</w:t>
      </w:r>
      <w:sdt>
        <w:sdtPr>
          <w:rPr>
            <w:rFonts w:ascii="Times New Roman" w:eastAsia="Times New Roman" w:hAnsi="Times New Roman" w:cs="Times New Roman"/>
          </w:rPr>
          <w:id w:val="-1303537795"/>
          <w:placeholder>
            <w:docPart w:val="F692203F153948F08C5932D710CBAED9"/>
          </w:placeholder>
          <w:showingPlcHdr/>
        </w:sdtPr>
        <w:sdtEndPr/>
        <w:sdtContent>
          <w:r w:rsidRPr="002D7A8C">
            <w:rPr>
              <w:rStyle w:val="Platshllartext"/>
            </w:rPr>
            <w:t>Klicka eller tryck här för att ange text.</w:t>
          </w:r>
        </w:sdtContent>
      </w:sdt>
      <w:proofErr w:type="gramStart"/>
      <w:r w:rsidRPr="0024144F">
        <w:rPr>
          <w:rFonts w:ascii="Times New Roman" w:eastAsia="Times New Roman" w:hAnsi="Times New Roman" w:cs="Times New Roman"/>
        </w:rPr>
        <w:t>……………..</w:t>
      </w:r>
      <w:proofErr w:type="gramEnd"/>
      <w:r w:rsidRPr="0024144F">
        <w:rPr>
          <w:rFonts w:ascii="Times New Roman" w:eastAsia="Times New Roman" w:hAnsi="Times New Roman" w:cs="Times New Roman"/>
        </w:rPr>
        <w:t xml:space="preserve">……………….. </w:t>
      </w:r>
    </w:p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144F">
        <w:rPr>
          <w:rFonts w:ascii="Times New Roman" w:eastAsia="Times New Roman" w:hAnsi="Times New Roman" w:cs="Times New Roman"/>
        </w:rPr>
        <w:t xml:space="preserve">Namnförtydligande </w:t>
      </w:r>
      <w:r w:rsidRPr="0024144F">
        <w:rPr>
          <w:rFonts w:ascii="Times New Roman" w:eastAsia="Times New Roman" w:hAnsi="Times New Roman" w:cs="Times New Roman"/>
        </w:rPr>
        <w:br w:type="page"/>
      </w:r>
    </w:p>
    <w:p w:rsidR="00CF3B81" w:rsidRPr="0024144F" w:rsidRDefault="00CF3B81" w:rsidP="00CF3B81">
      <w:pPr>
        <w:keepNext/>
        <w:keepLines/>
        <w:spacing w:before="20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43" w:name="_Toc436314030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Checklista – dokument som ska bifogas ansökan om ägarprövning för fysisk person</w:t>
      </w:r>
      <w:bookmarkEnd w:id="43"/>
      <w:r w:rsidRPr="0024144F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2567"/>
        <w:gridCol w:w="1637"/>
        <w:gridCol w:w="3048"/>
      </w:tblGrid>
      <w:tr w:rsidR="00CF3B81" w:rsidRPr="0024144F" w:rsidTr="00CF3B81">
        <w:tc>
          <w:tcPr>
            <w:tcW w:w="256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4144F">
              <w:rPr>
                <w:b/>
                <w:color w:val="000000"/>
              </w:rPr>
              <w:t>Följande dokument ska bifogas</w:t>
            </w:r>
          </w:p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37" w:type="dxa"/>
          </w:tcPr>
          <w:p w:rsidR="00CF3B81" w:rsidRPr="0024144F" w:rsidRDefault="00CF3B81" w:rsidP="00CF3B81">
            <w:pPr>
              <w:jc w:val="both"/>
              <w:rPr>
                <w:b/>
                <w:sz w:val="24"/>
                <w:szCs w:val="24"/>
              </w:rPr>
            </w:pPr>
            <w:r w:rsidRPr="0024144F">
              <w:rPr>
                <w:b/>
              </w:rPr>
              <w:t>Finns bifogad</w:t>
            </w:r>
          </w:p>
        </w:tc>
        <w:tc>
          <w:tcPr>
            <w:tcW w:w="3048" w:type="dxa"/>
          </w:tcPr>
          <w:p w:rsidR="00CF3B81" w:rsidRPr="0024144F" w:rsidRDefault="00CF3B81" w:rsidP="00CF3B81">
            <w:pPr>
              <w:jc w:val="both"/>
              <w:rPr>
                <w:b/>
                <w:sz w:val="24"/>
                <w:szCs w:val="24"/>
              </w:rPr>
            </w:pPr>
            <w:r w:rsidRPr="0024144F">
              <w:rPr>
                <w:b/>
              </w:rPr>
              <w:t xml:space="preserve">Om </w:t>
            </w:r>
            <w:proofErr w:type="gramStart"/>
            <w:r w:rsidRPr="0024144F">
              <w:rPr>
                <w:b/>
              </w:rPr>
              <w:t>ej</w:t>
            </w:r>
            <w:proofErr w:type="gramEnd"/>
            <w:r w:rsidRPr="0024144F">
              <w:rPr>
                <w:b/>
              </w:rPr>
              <w:t xml:space="preserve"> bifogad, ange skäl</w:t>
            </w:r>
          </w:p>
        </w:tc>
      </w:tr>
      <w:tr w:rsidR="00CF3B81" w:rsidRPr="0024144F" w:rsidTr="00CF3B81">
        <w:tc>
          <w:tcPr>
            <w:tcW w:w="256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144F">
              <w:rPr>
                <w:color w:val="000000"/>
              </w:rPr>
              <w:t>Om du inte är folkbokförd i Sverige: en vidimerad kopia av identitetshandling, enligt avsnitt 2.1.</w:t>
            </w:r>
          </w:p>
        </w:tc>
        <w:sdt>
          <w:sdtPr>
            <w:id w:val="-48447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CF3B81" w:rsidRPr="0024144F" w:rsidRDefault="00CF3B81" w:rsidP="00CF3B8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170714"/>
            <w:placeholder>
              <w:docPart w:val="45C18C92A6E447C4B0719D906B482749"/>
            </w:placeholder>
            <w:showingPlcHdr/>
          </w:sdtPr>
          <w:sdtEndPr/>
          <w:sdtContent>
            <w:tc>
              <w:tcPr>
                <w:tcW w:w="3048" w:type="dxa"/>
              </w:tcPr>
              <w:p w:rsidR="00CF3B81" w:rsidRPr="0024144F" w:rsidRDefault="00CF3B81" w:rsidP="00CF3B81">
                <w:pPr>
                  <w:jc w:val="both"/>
                </w:pPr>
                <w:r w:rsidRPr="002D7A8C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56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144F">
              <w:rPr>
                <w:color w:val="000000"/>
              </w:rPr>
              <w:t>Cv, enligt avsnitt 2.3.</w:t>
            </w:r>
          </w:p>
        </w:tc>
        <w:sdt>
          <w:sdtPr>
            <w:id w:val="15095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CF3B81" w:rsidRPr="0024144F" w:rsidRDefault="00CF3B81" w:rsidP="00CF3B8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090199"/>
            <w:placeholder>
              <w:docPart w:val="020AA2F5162B40B9B190F8E316126FD2"/>
            </w:placeholder>
            <w:showingPlcHdr/>
          </w:sdtPr>
          <w:sdtEndPr/>
          <w:sdtContent>
            <w:tc>
              <w:tcPr>
                <w:tcW w:w="3048" w:type="dxa"/>
              </w:tcPr>
              <w:p w:rsidR="00CF3B81" w:rsidRPr="0024144F" w:rsidRDefault="00CF3B81" w:rsidP="00CF3B81">
                <w:pPr>
                  <w:jc w:val="both"/>
                </w:pPr>
                <w:r w:rsidRPr="002D7A8C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56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144F">
              <w:rPr>
                <w:color w:val="000000"/>
              </w:rPr>
              <w:t>En beskrivning eller en skiss över hela ägarkedjan, före och efter förvärvet, enligt avsnitt 2.5.</w:t>
            </w:r>
          </w:p>
        </w:tc>
        <w:sdt>
          <w:sdtPr>
            <w:id w:val="-153673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CF3B81" w:rsidRPr="0024144F" w:rsidRDefault="00CF3B81" w:rsidP="00CF3B8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2622617"/>
            <w:placeholder>
              <w:docPart w:val="9C12064B51EC4EAAA7E403E7F437C8A5"/>
            </w:placeholder>
            <w:showingPlcHdr/>
          </w:sdtPr>
          <w:sdtEndPr/>
          <w:sdtContent>
            <w:tc>
              <w:tcPr>
                <w:tcW w:w="3048" w:type="dxa"/>
              </w:tcPr>
              <w:p w:rsidR="00CF3B81" w:rsidRPr="0024144F" w:rsidRDefault="00CF3B81" w:rsidP="00CF3B81">
                <w:pPr>
                  <w:jc w:val="both"/>
                </w:pPr>
                <w:r w:rsidRPr="002D7A8C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56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144F">
              <w:rPr>
                <w:color w:val="000000"/>
              </w:rPr>
              <w:t>Om du har lämplig</w:t>
            </w:r>
            <w:r w:rsidRPr="0024144F">
              <w:rPr>
                <w:color w:val="000000"/>
              </w:rPr>
              <w:softHyphen/>
              <w:t>hetsprövats av en utländsk behörig myndighet de senaste 10 åren: en kopia av den utländska myndig</w:t>
            </w:r>
            <w:r w:rsidRPr="0024144F">
              <w:rPr>
                <w:color w:val="000000"/>
              </w:rPr>
              <w:softHyphen/>
              <w:t>hetens beslut, enligt punkten 2 e i avsnitt 2.11.</w:t>
            </w:r>
          </w:p>
        </w:tc>
        <w:sdt>
          <w:sdtPr>
            <w:id w:val="-146418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CF3B81" w:rsidRPr="0024144F" w:rsidRDefault="00CF3B81" w:rsidP="00CF3B8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6725986"/>
            <w:placeholder>
              <w:docPart w:val="A4A863874A9D43DFB5CC25EBBCA431AC"/>
            </w:placeholder>
            <w:showingPlcHdr/>
          </w:sdtPr>
          <w:sdtEndPr/>
          <w:sdtContent>
            <w:tc>
              <w:tcPr>
                <w:tcW w:w="3048" w:type="dxa"/>
              </w:tcPr>
              <w:p w:rsidR="00CF3B81" w:rsidRPr="0024144F" w:rsidRDefault="00CF3B81" w:rsidP="00CF3B81">
                <w:pPr>
                  <w:jc w:val="both"/>
                </w:pPr>
                <w:r w:rsidRPr="002D7A8C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56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144F">
              <w:rPr>
                <w:color w:val="000000"/>
              </w:rPr>
              <w:t>En dokumentation som styrker finansieringen av förvärvet, enligt avsnitt 3.4.</w:t>
            </w:r>
          </w:p>
        </w:tc>
        <w:sdt>
          <w:sdtPr>
            <w:id w:val="51157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CF3B81" w:rsidRPr="0024144F" w:rsidRDefault="00CF3B81" w:rsidP="00CF3B8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392825"/>
            <w:placeholder>
              <w:docPart w:val="DC793C73234A449BA4387B9C33BB557F"/>
            </w:placeholder>
            <w:showingPlcHdr/>
          </w:sdtPr>
          <w:sdtEndPr/>
          <w:sdtContent>
            <w:tc>
              <w:tcPr>
                <w:tcW w:w="3048" w:type="dxa"/>
              </w:tcPr>
              <w:p w:rsidR="00CF3B81" w:rsidRPr="0024144F" w:rsidRDefault="00CF3B81" w:rsidP="00CF3B81">
                <w:pPr>
                  <w:jc w:val="both"/>
                </w:pPr>
                <w:r w:rsidRPr="002D7A8C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  <w:tr w:rsidR="00CF3B81" w:rsidRPr="0024144F" w:rsidTr="00CF3B81">
        <w:tc>
          <w:tcPr>
            <w:tcW w:w="2567" w:type="dxa"/>
          </w:tcPr>
          <w:p w:rsidR="00CF3B81" w:rsidRPr="0024144F" w:rsidRDefault="00CF3B81" w:rsidP="00CF3B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144F">
              <w:rPr>
                <w:color w:val="000000"/>
              </w:rPr>
              <w:t>En affärsplan och information, enligt avsnitt 4.1 och 4.2.</w:t>
            </w:r>
          </w:p>
        </w:tc>
        <w:sdt>
          <w:sdtPr>
            <w:id w:val="-163787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CF3B81" w:rsidRPr="0024144F" w:rsidRDefault="00CF3B81" w:rsidP="00CF3B8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3153298"/>
            <w:placeholder>
              <w:docPart w:val="0848C3EA1C984A7DA31A617E59722B58"/>
            </w:placeholder>
            <w:showingPlcHdr/>
          </w:sdtPr>
          <w:sdtEndPr/>
          <w:sdtContent>
            <w:tc>
              <w:tcPr>
                <w:tcW w:w="3048" w:type="dxa"/>
              </w:tcPr>
              <w:p w:rsidR="00CF3B81" w:rsidRPr="0024144F" w:rsidRDefault="00CF3B81" w:rsidP="00CF3B81">
                <w:pPr>
                  <w:jc w:val="both"/>
                </w:pPr>
                <w:r w:rsidRPr="002D7A8C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p>
            </w:tc>
          </w:sdtContent>
        </w:sdt>
      </w:tr>
    </w:tbl>
    <w:p w:rsidR="00CF3B81" w:rsidRPr="0024144F" w:rsidRDefault="00CF3B81" w:rsidP="00CF3B8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E421A" w:rsidRDefault="00DE421A"/>
    <w:sectPr w:rsidR="00DE421A" w:rsidSect="00DB62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81" w:rsidRDefault="00CF3B81" w:rsidP="002D45F1">
      <w:pPr>
        <w:spacing w:line="240" w:lineRule="auto"/>
      </w:pPr>
      <w:r>
        <w:separator/>
      </w:r>
    </w:p>
  </w:endnote>
  <w:endnote w:type="continuationSeparator" w:id="0">
    <w:p w:rsidR="00CF3B81" w:rsidRDefault="00CF3B81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B2172">
      <w:rPr>
        <w:noProof/>
      </w:rPr>
      <w:t>13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B2172">
      <w:rPr>
        <w:noProof/>
      </w:rPr>
      <w:t>13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B2172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B2172">
      <w:rPr>
        <w:noProof/>
      </w:rPr>
      <w:t>13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81" w:rsidRDefault="00CF3B81" w:rsidP="002D45F1">
      <w:pPr>
        <w:spacing w:line="240" w:lineRule="auto"/>
      </w:pPr>
      <w:r>
        <w:separator/>
      </w:r>
    </w:p>
  </w:footnote>
  <w:footnote w:type="continuationSeparator" w:id="0">
    <w:p w:rsidR="00CF3B81" w:rsidRDefault="00CF3B81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11F90079" wp14:editId="47039606">
              <wp:simplePos x="900000" y="270000"/>
              <wp:positionH relativeFrom="column">
                <wp:posOffset>900000</wp:posOffset>
              </wp:positionH>
              <wp:positionV relativeFrom="paragraph">
                <wp:posOffset>270000</wp:posOffset>
              </wp:positionV>
              <wp:extent cx="3600000" cy="288000"/>
              <wp:effectExtent l="0" t="0" r="63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-1559320561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900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85pt;margin-top:21.25pt;width:283.4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-1559320561"/>
                      <w:placeholder>
                        <w:docPart w:val="A6F7FC50AF9C48BDA5E7ACDC656FA21A"/>
                      </w:placeholder>
                      <w:text/>
                    </w:sdtPr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CF3B81" w:rsidTr="00CF3B81">
      <w:trPr>
        <w:trHeight w:val="680"/>
      </w:trPr>
      <w:tc>
        <w:tcPr>
          <w:tcW w:w="7654" w:type="dxa"/>
          <w:vAlign w:val="bottom"/>
        </w:tcPr>
        <w:p w:rsidR="00CF3B81" w:rsidRDefault="00CF3B81" w:rsidP="0013521B">
          <w:pPr>
            <w:jc w:val="right"/>
          </w:pPr>
        </w:p>
      </w:tc>
      <w:tc>
        <w:tcPr>
          <w:tcW w:w="2098" w:type="dxa"/>
          <w:vMerge w:val="restart"/>
        </w:tcPr>
        <w:p w:rsidR="00CF3B81" w:rsidRDefault="00CF3B81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A08943B" wp14:editId="3BF19F5D">
                <wp:extent cx="521970" cy="518160"/>
                <wp:effectExtent l="0" t="0" r="0" b="0"/>
                <wp:docPr id="4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B81" w:rsidTr="00CF3B81">
      <w:tc>
        <w:tcPr>
          <w:tcW w:w="7654" w:type="dxa"/>
        </w:tcPr>
        <w:p w:rsidR="00CF3B81" w:rsidRDefault="00CF3B81" w:rsidP="0013521B"/>
      </w:tc>
      <w:tc>
        <w:tcPr>
          <w:tcW w:w="2098" w:type="dxa"/>
          <w:vMerge/>
        </w:tcPr>
        <w:p w:rsidR="00CF3B81" w:rsidRDefault="00CF3B81" w:rsidP="0013521B"/>
      </w:tc>
    </w:tr>
  </w:tbl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028EC" wp14:editId="03011176">
              <wp:simplePos x="0" y="0"/>
              <wp:positionH relativeFrom="column">
                <wp:posOffset>-430</wp:posOffset>
              </wp:positionH>
              <wp:positionV relativeFrom="paragraph">
                <wp:posOffset>-641860</wp:posOffset>
              </wp:positionV>
              <wp:extent cx="3600000" cy="288000"/>
              <wp:effectExtent l="0" t="0" r="63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677710710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028EC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.05pt;margin-top:-50.55pt;width:283.45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677710710"/>
                      <w:placeholder>
                        <w:docPart w:val="A6F7FC50AF9C48BDA5E7ACDC656FA21A"/>
                      </w:placeholder>
                      <w:text/>
                    </w:sdtPr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FF3B4" wp14:editId="00CB746E">
              <wp:simplePos x="0" y="0"/>
              <wp:positionH relativeFrom="margin">
                <wp:align>left</wp:align>
              </wp:positionH>
              <wp:positionV relativeFrom="paragraph">
                <wp:posOffset>50800</wp:posOffset>
              </wp:positionV>
              <wp:extent cx="3599815" cy="695325"/>
              <wp:effectExtent l="0" t="0" r="635" b="952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3B81" w:rsidRPr="008513C8" w:rsidRDefault="00CF3B81" w:rsidP="00CF3B81">
                          <w:pPr>
                            <w:pStyle w:val="Text"/>
                            <w:rPr>
                              <w:b/>
                            </w:rPr>
                          </w:pPr>
                          <w:r w:rsidRPr="008513C8">
                            <w:rPr>
                              <w:b/>
                            </w:rPr>
                            <w:t>FFFS 20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970DE7">
                            <w:rPr>
                              <w:b/>
                            </w:rPr>
                            <w:t>9</w:t>
                          </w:r>
                          <w:r w:rsidRPr="008513C8">
                            <w:rPr>
                              <w:b/>
                            </w:rPr>
                            <w:t>:</w:t>
                          </w:r>
                          <w:r w:rsidR="00970DE7">
                            <w:rPr>
                              <w:b/>
                            </w:rPr>
                            <w:t>21</w:t>
                          </w:r>
                        </w:p>
                        <w:p w:rsidR="00CF3B81" w:rsidRPr="008513C8" w:rsidRDefault="00CF3B81" w:rsidP="00CF3B81">
                          <w:pPr>
                            <w:pStyle w:val="Text"/>
                          </w:pPr>
                        </w:p>
                        <w:p w:rsidR="00CF3B81" w:rsidRDefault="00CF3B81" w:rsidP="00CF3B81">
                          <w:pPr>
                            <w:pStyle w:val="Text"/>
                            <w:rPr>
                              <w:i/>
                            </w:rPr>
                          </w:pPr>
                          <w:r w:rsidRPr="008513C8">
                            <w:rPr>
                              <w:i/>
                            </w:rPr>
                            <w:t>Bilaga 1</w:t>
                          </w:r>
                          <w:r w:rsidR="00E5452F">
                            <w:rPr>
                              <w:i/>
                            </w:rPr>
                            <w:t>a</w:t>
                          </w:r>
                        </w:p>
                        <w:p w:rsidR="00CF3B81" w:rsidRDefault="00CF3B81" w:rsidP="004959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FF3B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0;margin-top:4pt;width:283.45pt;height:54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" filled="f" stroked="f" strokeweight=".5pt">
              <v:textbox inset="0,0,0,0">
                <w:txbxContent>
                  <w:p w:rsidR="00CF3B81" w:rsidRPr="008513C8" w:rsidRDefault="00CF3B81" w:rsidP="00CF3B81">
                    <w:pPr>
                      <w:pStyle w:val="Text"/>
                      <w:rPr>
                        <w:b/>
                      </w:rPr>
                    </w:pPr>
                    <w:r w:rsidRPr="008513C8">
                      <w:rPr>
                        <w:b/>
                      </w:rPr>
                      <w:t>FFFS 20</w:t>
                    </w:r>
                    <w:r>
                      <w:rPr>
                        <w:b/>
                      </w:rPr>
                      <w:t>1</w:t>
                    </w:r>
                    <w:r w:rsidR="00970DE7">
                      <w:rPr>
                        <w:b/>
                      </w:rPr>
                      <w:t>9</w:t>
                    </w:r>
                    <w:r w:rsidRPr="008513C8">
                      <w:rPr>
                        <w:b/>
                      </w:rPr>
                      <w:t>:</w:t>
                    </w:r>
                    <w:r w:rsidR="00970DE7">
                      <w:rPr>
                        <w:b/>
                      </w:rPr>
                      <w:t>21</w:t>
                    </w:r>
                  </w:p>
                  <w:p w:rsidR="00CF3B81" w:rsidRPr="008513C8" w:rsidRDefault="00CF3B81" w:rsidP="00CF3B81">
                    <w:pPr>
                      <w:pStyle w:val="Text"/>
                    </w:pPr>
                  </w:p>
                  <w:p w:rsidR="00CF3B81" w:rsidRDefault="00CF3B81" w:rsidP="00CF3B81">
                    <w:pPr>
                      <w:pStyle w:val="Text"/>
                      <w:rPr>
                        <w:i/>
                      </w:rPr>
                    </w:pPr>
                    <w:r w:rsidRPr="008513C8">
                      <w:rPr>
                        <w:i/>
                      </w:rPr>
                      <w:t>Bilaga 1</w:t>
                    </w:r>
                    <w:r w:rsidR="00E5452F">
                      <w:rPr>
                        <w:i/>
                      </w:rPr>
                      <w:t>a</w:t>
                    </w:r>
                  </w:p>
                  <w:p w:rsidR="00CF3B81" w:rsidRDefault="00CF3B81" w:rsidP="0049597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D8CA0" wp14:editId="18C643F2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 descr="Finansinspektionen&#10;Box 7821&#10;SE-103 97 Stockholm&#10;[Brunnsgatan 3]&#10;Tel +46 8 408 980 00&#10;Fax +46 8 24 13 35&#10;finansinspektionen@fi.se&#10;www.fi.s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CF3B81" w:rsidRDefault="00CF3B8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D8CA0" id="Textruta 1" o:spid="_x0000_s1029" type="#_x0000_t202" alt="Finansinspektionen&#10;Box 7821&#10;SE-103 97 Stockholm&#10;[Brunnsgatan 3]&#10;Tel +46 8 408 980 00&#10;Fax +46 8 24 13 35&#10;finansinspektionen@fi.se&#10;www.fi.se&#10;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AD5FjQtQIA&#10;AF0FAAAOAAAAAAAAAAAAAAAAAC4CAABkcnMvZTJvRG9jLnhtbFBLAQItABQABgAIAAAAIQB7fepk&#10;4QAAAAwBAAAPAAAAAAAAAAAAAAAAAA8FAABkcnMvZG93bnJldi54bWxQSwUGAAAAAAQABADzAAAA&#10;HQYAAAAA&#10;" fillcolor="white [3201]" strokecolor="white [3212]" strokeweight=".5pt">
              <v:textbox>
                <w:txbxContent>
                  <w:p w:rsidR="00CF3B81" w:rsidRDefault="00CF3B8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1D49712" wp14:editId="0DADE49E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FAC29514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2"/>
  </w:num>
  <w:num w:numId="18">
    <w:abstractNumId w:val="6"/>
  </w:num>
  <w:num w:numId="19">
    <w:abstractNumId w:val="12"/>
  </w:num>
  <w:num w:numId="20">
    <w:abstractNumId w:val="8"/>
  </w:num>
  <w:num w:numId="21">
    <w:abstractNumId w:val="12"/>
  </w:num>
  <w:num w:numId="22">
    <w:abstractNumId w:val="6"/>
  </w:num>
  <w:num w:numId="23">
    <w:abstractNumId w:val="1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bStun659VBpY5o12gEC+1789NN74aYYJ7PJxz8f9yhnLSDOKRtOcnypVPAcdUEmNgWxNuVAFAMQVTOYhwcVdw==" w:salt="QiiZhX0kh4XolAnaxn399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142CA"/>
    <w:rsid w:val="00046B76"/>
    <w:rsid w:val="00057198"/>
    <w:rsid w:val="00065CE2"/>
    <w:rsid w:val="0009680D"/>
    <w:rsid w:val="000B5529"/>
    <w:rsid w:val="000D0DAA"/>
    <w:rsid w:val="000F44D2"/>
    <w:rsid w:val="0011797D"/>
    <w:rsid w:val="0013521B"/>
    <w:rsid w:val="0017221A"/>
    <w:rsid w:val="001955E2"/>
    <w:rsid w:val="001A160B"/>
    <w:rsid w:val="001A195A"/>
    <w:rsid w:val="001F530F"/>
    <w:rsid w:val="00255F22"/>
    <w:rsid w:val="00261A24"/>
    <w:rsid w:val="00265B2A"/>
    <w:rsid w:val="002804E9"/>
    <w:rsid w:val="00291A32"/>
    <w:rsid w:val="002B7897"/>
    <w:rsid w:val="002D45F1"/>
    <w:rsid w:val="002D4D08"/>
    <w:rsid w:val="002F63D9"/>
    <w:rsid w:val="00337FA6"/>
    <w:rsid w:val="003979B0"/>
    <w:rsid w:val="003A2E1B"/>
    <w:rsid w:val="0040011A"/>
    <w:rsid w:val="00401A5F"/>
    <w:rsid w:val="0043645C"/>
    <w:rsid w:val="004611AC"/>
    <w:rsid w:val="00472415"/>
    <w:rsid w:val="0049597B"/>
    <w:rsid w:val="00512DBF"/>
    <w:rsid w:val="00553039"/>
    <w:rsid w:val="00586C79"/>
    <w:rsid w:val="005E1C5F"/>
    <w:rsid w:val="005E52EE"/>
    <w:rsid w:val="006913DC"/>
    <w:rsid w:val="006A2458"/>
    <w:rsid w:val="006C209E"/>
    <w:rsid w:val="006D68D8"/>
    <w:rsid w:val="006E0570"/>
    <w:rsid w:val="00782004"/>
    <w:rsid w:val="007B2172"/>
    <w:rsid w:val="007E5955"/>
    <w:rsid w:val="007F06F1"/>
    <w:rsid w:val="007F20D4"/>
    <w:rsid w:val="008030BA"/>
    <w:rsid w:val="008155DE"/>
    <w:rsid w:val="00833136"/>
    <w:rsid w:val="0085137F"/>
    <w:rsid w:val="008706D9"/>
    <w:rsid w:val="00883D27"/>
    <w:rsid w:val="00887D0F"/>
    <w:rsid w:val="008A1B84"/>
    <w:rsid w:val="008D234E"/>
    <w:rsid w:val="00912723"/>
    <w:rsid w:val="009217E8"/>
    <w:rsid w:val="00942E9F"/>
    <w:rsid w:val="00970DE7"/>
    <w:rsid w:val="009834DF"/>
    <w:rsid w:val="0098745F"/>
    <w:rsid w:val="009C5F5A"/>
    <w:rsid w:val="009F2A10"/>
    <w:rsid w:val="00A15154"/>
    <w:rsid w:val="00A6527B"/>
    <w:rsid w:val="00A919E7"/>
    <w:rsid w:val="00AB11F9"/>
    <w:rsid w:val="00AC28E8"/>
    <w:rsid w:val="00B14975"/>
    <w:rsid w:val="00B23872"/>
    <w:rsid w:val="00B42BC3"/>
    <w:rsid w:val="00C26004"/>
    <w:rsid w:val="00C5085A"/>
    <w:rsid w:val="00C948D6"/>
    <w:rsid w:val="00CA6CEF"/>
    <w:rsid w:val="00CC1742"/>
    <w:rsid w:val="00CC4072"/>
    <w:rsid w:val="00CC7E65"/>
    <w:rsid w:val="00CD2A2E"/>
    <w:rsid w:val="00CF3B81"/>
    <w:rsid w:val="00D1566A"/>
    <w:rsid w:val="00D340D1"/>
    <w:rsid w:val="00D65EA7"/>
    <w:rsid w:val="00D7107F"/>
    <w:rsid w:val="00DB6253"/>
    <w:rsid w:val="00DB7A03"/>
    <w:rsid w:val="00DE421A"/>
    <w:rsid w:val="00E46D77"/>
    <w:rsid w:val="00E5452F"/>
    <w:rsid w:val="00E819F5"/>
    <w:rsid w:val="00EB0E57"/>
    <w:rsid w:val="00EC52A2"/>
    <w:rsid w:val="00EE13AA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32"/>
  </w:style>
  <w:style w:type="paragraph" w:styleId="Rubrik1">
    <w:name w:val="heading 1"/>
    <w:basedOn w:val="Normal"/>
    <w:next w:val="Normal"/>
    <w:link w:val="Rubrik1Char"/>
    <w:uiPriority w:val="9"/>
    <w:qFormat/>
    <w:rsid w:val="002804E9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11F9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804E9"/>
    <w:pPr>
      <w:spacing w:after="0"/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2804E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04E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11F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04E9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2804E9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2804E9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2804E9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2804E9"/>
    <w:pPr>
      <w:numPr>
        <w:numId w:val="24"/>
      </w:numPr>
      <w:contextualSpacing/>
    </w:pPr>
  </w:style>
  <w:style w:type="paragraph" w:styleId="Numreradlista2">
    <w:name w:val="List Number 2"/>
    <w:basedOn w:val="Normal"/>
    <w:uiPriority w:val="99"/>
    <w:semiHidden/>
    <w:rsid w:val="002804E9"/>
    <w:pPr>
      <w:contextualSpacing/>
    </w:pPr>
  </w:style>
  <w:style w:type="paragraph" w:styleId="Numreradlista3">
    <w:name w:val="List Number 3"/>
    <w:basedOn w:val="Normal"/>
    <w:uiPriority w:val="99"/>
    <w:semiHidden/>
    <w:rsid w:val="002804E9"/>
    <w:pPr>
      <w:contextualSpacing/>
    </w:pPr>
  </w:style>
  <w:style w:type="paragraph" w:customStyle="1" w:styleId="Adress">
    <w:name w:val="Adress"/>
    <w:basedOn w:val="Normal"/>
    <w:semiHidden/>
    <w:qFormat/>
    <w:rsid w:val="002804E9"/>
    <w:pPr>
      <w:spacing w:after="0" w:line="180" w:lineRule="atLeas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2804E9"/>
    <w:pPr>
      <w:numPr>
        <w:numId w:val="25"/>
      </w:numPr>
      <w:contextualSpacing/>
    </w:pPr>
  </w:style>
  <w:style w:type="paragraph" w:customStyle="1" w:styleId="AdressFet">
    <w:name w:val="Adress Fet"/>
    <w:basedOn w:val="Adress"/>
    <w:next w:val="Adress"/>
    <w:semiHidden/>
    <w:qFormat/>
    <w:rsid w:val="002804E9"/>
    <w:rPr>
      <w:b/>
    </w:rPr>
  </w:style>
  <w:style w:type="paragraph" w:styleId="Sidfot">
    <w:name w:val="footer"/>
    <w:basedOn w:val="Normal"/>
    <w:link w:val="SidfotChar"/>
    <w:uiPriority w:val="99"/>
    <w:rsid w:val="002804E9"/>
    <w:pPr>
      <w:tabs>
        <w:tab w:val="center" w:pos="4536"/>
        <w:tab w:val="right" w:pos="9072"/>
      </w:tabs>
      <w:spacing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2804E9"/>
  </w:style>
  <w:style w:type="paragraph" w:styleId="Sidhuvud">
    <w:name w:val="header"/>
    <w:basedOn w:val="Normal"/>
    <w:link w:val="SidhuvudChar"/>
    <w:uiPriority w:val="99"/>
    <w:rsid w:val="002804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804E9"/>
  </w:style>
  <w:style w:type="table" w:styleId="Tabellrutnt">
    <w:name w:val="Table Grid"/>
    <w:basedOn w:val="Normaltabell"/>
    <w:rsid w:val="00280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04E9"/>
    <w:rPr>
      <w:color w:val="808080"/>
    </w:rPr>
  </w:style>
  <w:style w:type="paragraph" w:customStyle="1" w:styleId="Dokumenttyp">
    <w:name w:val="Dokumenttyp"/>
    <w:basedOn w:val="Normal"/>
    <w:next w:val="Normal"/>
    <w:semiHidden/>
    <w:qFormat/>
    <w:rsid w:val="002804E9"/>
    <w:pPr>
      <w:spacing w:line="240" w:lineRule="auto"/>
    </w:pPr>
    <w:rPr>
      <w:caps/>
      <w:spacing w:val="120"/>
    </w:rPr>
  </w:style>
  <w:style w:type="table" w:customStyle="1" w:styleId="FIRapport">
    <w:name w:val="FI Rapport"/>
    <w:basedOn w:val="Normaltabell"/>
    <w:uiPriority w:val="99"/>
    <w:rsid w:val="002804E9"/>
    <w:pPr>
      <w:spacing w:after="120" w:line="240" w:lineRule="auto"/>
    </w:pPr>
    <w:rPr>
      <w:rFonts w:ascii="Arial" w:hAnsi="Arial"/>
      <w:sz w:val="16"/>
      <w:szCs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styleId="Ingetavstnd">
    <w:name w:val="No Spacing"/>
    <w:uiPriority w:val="1"/>
    <w:qFormat/>
    <w:rsid w:val="00291A32"/>
    <w:pPr>
      <w:spacing w:after="0" w:line="240" w:lineRule="auto"/>
    </w:pPr>
  </w:style>
  <w:style w:type="table" w:customStyle="1" w:styleId="Tabellrutnt11">
    <w:name w:val="Tabellrutnät11"/>
    <w:basedOn w:val="Normaltabell"/>
    <w:next w:val="Tabellrutnt"/>
    <w:rsid w:val="00CF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CF3B81"/>
    <w:pPr>
      <w:spacing w:after="0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TextChar">
    <w:name w:val="Text Char"/>
    <w:link w:val="Text"/>
    <w:locked/>
    <w:rsid w:val="00CF3B81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71B2F25D74F9C83C85346B540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D034E-9A72-4BC8-A9AC-598883467F83}"/>
      </w:docPartPr>
      <w:docPartBody>
        <w:p w:rsidR="00367DD1" w:rsidRDefault="00367DD1">
          <w:pPr>
            <w:pStyle w:val="BB971B2F25D74F9C83C85346B5404C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2F5D47403140858CC4D4FBE5D0C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8A8CE-B735-45F0-AF3C-CAD75C746A02}"/>
      </w:docPartPr>
      <w:docPartBody>
        <w:p w:rsidR="00367DD1" w:rsidRDefault="00367DD1" w:rsidP="00367DD1">
          <w:pPr>
            <w:pStyle w:val="9C2F5D47403140858CC4D4FBE5D0CE4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DCA1CFD9B244C797021283ED048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0C72B-0737-4F76-820A-E302A676A92D}"/>
      </w:docPartPr>
      <w:docPartBody>
        <w:p w:rsidR="00367DD1" w:rsidRDefault="00367DD1" w:rsidP="00367DD1">
          <w:pPr>
            <w:pStyle w:val="8EDCA1CFD9B244C797021283ED04849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6C2A54CC754F9383279374B8F37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76842-BDFC-4E87-897C-7ACB78BC9DB1}"/>
      </w:docPartPr>
      <w:docPartBody>
        <w:p w:rsidR="00367DD1" w:rsidRDefault="00367DD1" w:rsidP="00367DD1">
          <w:pPr>
            <w:pStyle w:val="2C6C2A54CC754F9383279374B8F3714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6867F27A8941F0860614B37E846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994FC-76EE-403C-A0F9-495F06474D6D}"/>
      </w:docPartPr>
      <w:docPartBody>
        <w:p w:rsidR="00367DD1" w:rsidRDefault="00367DD1" w:rsidP="00367DD1">
          <w:pPr>
            <w:pStyle w:val="E86867F27A8941F0860614B37E846DC7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9E3CF225C745D598DA0A0D69163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BDCB5-B1D0-4717-AA67-0DB60D8CDA1A}"/>
      </w:docPartPr>
      <w:docPartBody>
        <w:p w:rsidR="00367DD1" w:rsidRDefault="00367DD1" w:rsidP="00367DD1">
          <w:pPr>
            <w:pStyle w:val="799E3CF225C745D598DA0A0D69163C19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76D259ADF64AACB83B90ABADCF3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77233-FCE6-498C-A69A-1D6EAFDFC804}"/>
      </w:docPartPr>
      <w:docPartBody>
        <w:p w:rsidR="00367DD1" w:rsidRDefault="00367DD1" w:rsidP="00367DD1">
          <w:pPr>
            <w:pStyle w:val="A576D259ADF64AACB83B90ABADCF3F6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9FA653681A4008BCF9D88D82D7D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6E119-5935-4EF1-9D60-D9972BED2864}"/>
      </w:docPartPr>
      <w:docPartBody>
        <w:p w:rsidR="00367DD1" w:rsidRDefault="00367DD1" w:rsidP="00367DD1">
          <w:pPr>
            <w:pStyle w:val="A39FA653681A4008BCF9D88D82D7DE1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61583461A54103A211B59BF5BA1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69647-440C-414A-8331-72484CCF2066}"/>
      </w:docPartPr>
      <w:docPartBody>
        <w:p w:rsidR="00367DD1" w:rsidRDefault="00367DD1" w:rsidP="00367DD1">
          <w:pPr>
            <w:pStyle w:val="1261583461A54103A211B59BF5BA138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0874830E1C4CBEBB731C0634E5A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57DDB-02D2-45DA-BC32-12A4046C35BA}"/>
      </w:docPartPr>
      <w:docPartBody>
        <w:p w:rsidR="00367DD1" w:rsidRDefault="00367DD1" w:rsidP="00367DD1">
          <w:pPr>
            <w:pStyle w:val="540874830E1C4CBEBB731C0634E5A9F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DBDF5ED0274EA083ED250EDF056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4EF06-A8A9-4DA1-AB36-18F8A16800CA}"/>
      </w:docPartPr>
      <w:docPartBody>
        <w:p w:rsidR="00367DD1" w:rsidRDefault="00367DD1" w:rsidP="00367DD1">
          <w:pPr>
            <w:pStyle w:val="12DBDF5ED0274EA083ED250EDF0568E9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B0AC4491E3478B951BBD3792DF88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617C3-7FFD-44DA-8B1F-4EB68B9B0658}"/>
      </w:docPartPr>
      <w:docPartBody>
        <w:p w:rsidR="00367DD1" w:rsidRDefault="00367DD1" w:rsidP="00367DD1">
          <w:pPr>
            <w:pStyle w:val="E5B0AC4491E3478B951BBD3792DF8874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A099BEBEA44015837A1E7BCC7F1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15BFB-EFCA-4E62-90B5-8A6815864417}"/>
      </w:docPartPr>
      <w:docPartBody>
        <w:p w:rsidR="00367DD1" w:rsidRDefault="00367DD1" w:rsidP="00367DD1">
          <w:pPr>
            <w:pStyle w:val="02A099BEBEA44015837A1E7BCC7F13BF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5ED4ADD3664CB4AFDD6CA6F7AEF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DDC17-2B19-4DB0-A1EF-3B8DC645BFEF}"/>
      </w:docPartPr>
      <w:docPartBody>
        <w:p w:rsidR="00367DD1" w:rsidRDefault="00367DD1" w:rsidP="00367DD1">
          <w:pPr>
            <w:pStyle w:val="B05ED4ADD3664CB4AFDD6CA6F7AEF1B8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4D37C01EE94EF386B9CBD810425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F07C5-25C8-48E5-B142-89A4447597CA}"/>
      </w:docPartPr>
      <w:docPartBody>
        <w:p w:rsidR="00367DD1" w:rsidRDefault="00367DD1" w:rsidP="00367DD1">
          <w:pPr>
            <w:pStyle w:val="0D4D37C01EE94EF386B9CBD8104259F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F7DB2766854644AFBC41EEAB13C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31D03-7076-47E7-A3D6-C65B4E0D63CE}"/>
      </w:docPartPr>
      <w:docPartBody>
        <w:p w:rsidR="00367DD1" w:rsidRDefault="00367DD1" w:rsidP="00367DD1">
          <w:pPr>
            <w:pStyle w:val="85F7DB2766854644AFBC41EEAB13C027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18010CE9CB454F8C3475F20B14F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157CC-A7E2-4437-98A5-C8C6F6DC0811}"/>
      </w:docPartPr>
      <w:docPartBody>
        <w:p w:rsidR="00367DD1" w:rsidRDefault="00367DD1" w:rsidP="00367DD1">
          <w:pPr>
            <w:pStyle w:val="5118010CE9CB454F8C3475F20B14F7D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817BB2D31240D2B9702AB8F9156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4D9AA-CCC5-4EBC-9348-9C189AE094D8}"/>
      </w:docPartPr>
      <w:docPartBody>
        <w:p w:rsidR="00367DD1" w:rsidRDefault="00367DD1" w:rsidP="00367DD1">
          <w:pPr>
            <w:pStyle w:val="58817BB2D31240D2B9702AB8F915612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738CA3C184750A958D951788F3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94B18-CCB0-43AA-AA05-0B30421B675D}"/>
      </w:docPartPr>
      <w:docPartBody>
        <w:p w:rsidR="00367DD1" w:rsidRDefault="00367DD1" w:rsidP="00367DD1">
          <w:pPr>
            <w:pStyle w:val="E7A738CA3C184750A958D951788F35B5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A2468BBADA45C7B52EE67AA6169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15817-083D-4D3A-9B68-8A0EC0389B91}"/>
      </w:docPartPr>
      <w:docPartBody>
        <w:p w:rsidR="00367DD1" w:rsidRDefault="00367DD1" w:rsidP="00367DD1">
          <w:pPr>
            <w:pStyle w:val="63A2468BBADA45C7B52EE67AA6169B7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667FC4CF864940A99D360A71FBC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896CD-101B-4230-87BF-AE73AC36D028}"/>
      </w:docPartPr>
      <w:docPartBody>
        <w:p w:rsidR="00367DD1" w:rsidRDefault="00367DD1" w:rsidP="00367DD1">
          <w:pPr>
            <w:pStyle w:val="C1667FC4CF864940A99D360A71FBCDF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B2BF9CDB55444CA922363B59D33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C9441-40AC-4A00-BD33-C9DD2A755F6F}"/>
      </w:docPartPr>
      <w:docPartBody>
        <w:p w:rsidR="00367DD1" w:rsidRDefault="00367DD1" w:rsidP="00367DD1">
          <w:pPr>
            <w:pStyle w:val="F1B2BF9CDB55444CA922363B59D33DF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C8F159A22C40A8A82B793D7B237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3D5DD-106B-4CA4-B6D5-C955AF2E0590}"/>
      </w:docPartPr>
      <w:docPartBody>
        <w:p w:rsidR="00367DD1" w:rsidRDefault="00367DD1" w:rsidP="00367DD1">
          <w:pPr>
            <w:pStyle w:val="57C8F159A22C40A8A82B793D7B237C9B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6E3818FB5E4AAFA0A47F358D827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ABDA3-7117-4B21-8F0C-D0E33C5741C9}"/>
      </w:docPartPr>
      <w:docPartBody>
        <w:p w:rsidR="00367DD1" w:rsidRDefault="00367DD1" w:rsidP="00367DD1">
          <w:pPr>
            <w:pStyle w:val="0D6E3818FB5E4AAFA0A47F358D8278F9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664E70CB74039AF47109F8BBCF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47D2E-A53B-4F79-9DE2-151E32795287}"/>
      </w:docPartPr>
      <w:docPartBody>
        <w:p w:rsidR="00367DD1" w:rsidRDefault="00367DD1" w:rsidP="00367DD1">
          <w:pPr>
            <w:pStyle w:val="6FE664E70CB74039AF47109F8BBCF5D1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68287CD4D34572B327169AAC350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FF60B-B595-4CEA-B7CC-82C10316B891}"/>
      </w:docPartPr>
      <w:docPartBody>
        <w:p w:rsidR="00367DD1" w:rsidRDefault="00367DD1" w:rsidP="00367DD1">
          <w:pPr>
            <w:pStyle w:val="EC68287CD4D34572B327169AAC350559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CF8BDE95D642ECAF23BC2BE54A0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EC796-1108-4AF8-AE75-7B1E9F03D7D6}"/>
      </w:docPartPr>
      <w:docPartBody>
        <w:p w:rsidR="00367DD1" w:rsidRDefault="00367DD1" w:rsidP="00367DD1">
          <w:pPr>
            <w:pStyle w:val="7DCF8BDE95D642ECAF23BC2BE54A064B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C6D853C74C4898AAC267353B397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20A55-8E18-4C79-9A23-DE3FEF7128AF}"/>
      </w:docPartPr>
      <w:docPartBody>
        <w:p w:rsidR="00367DD1" w:rsidRDefault="00367DD1" w:rsidP="00367DD1">
          <w:pPr>
            <w:pStyle w:val="7CC6D853C74C4898AAC267353B397E3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B17F300F804D7994E6FF63DB2EE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503F9-FDEA-4548-9CFD-05C998DD08FE}"/>
      </w:docPartPr>
      <w:docPartBody>
        <w:p w:rsidR="00367DD1" w:rsidRDefault="00367DD1" w:rsidP="00367DD1">
          <w:pPr>
            <w:pStyle w:val="44B17F300F804D7994E6FF63DB2EED7C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18A2CD0BDE4FBB85145449BAA44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954EF-3DC9-48AB-B7AE-6055BD4D01F6}"/>
      </w:docPartPr>
      <w:docPartBody>
        <w:p w:rsidR="00367DD1" w:rsidRDefault="00367DD1" w:rsidP="00367DD1">
          <w:pPr>
            <w:pStyle w:val="CE18A2CD0BDE4FBB85145449BAA44B27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9155029EDA452381BA7270AACE6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8A9DF-E501-4273-A48B-9D986949ADEC}"/>
      </w:docPartPr>
      <w:docPartBody>
        <w:p w:rsidR="00367DD1" w:rsidRDefault="00367DD1" w:rsidP="00367DD1">
          <w:pPr>
            <w:pStyle w:val="D39155029EDA452381BA7270AACE686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55CD61892D43EC80B8D17578D6E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BFB18-DFFB-4780-96E6-B4180169F599}"/>
      </w:docPartPr>
      <w:docPartBody>
        <w:p w:rsidR="00367DD1" w:rsidRDefault="00367DD1" w:rsidP="00367DD1">
          <w:pPr>
            <w:pStyle w:val="CB55CD61892D43EC80B8D17578D6E46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6BA7D79800417881891598DE364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22A72-E284-4CC2-9652-2802004ACBCE}"/>
      </w:docPartPr>
      <w:docPartBody>
        <w:p w:rsidR="00367DD1" w:rsidRDefault="00367DD1" w:rsidP="00367DD1">
          <w:pPr>
            <w:pStyle w:val="F26BA7D79800417881891598DE36488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5EF8992B2242F9BB9BDD14C8FF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543B0-C6EA-48F0-8F7F-F2081F0DD8AA}"/>
      </w:docPartPr>
      <w:docPartBody>
        <w:p w:rsidR="00367DD1" w:rsidRDefault="00367DD1" w:rsidP="00367DD1">
          <w:pPr>
            <w:pStyle w:val="525EF8992B2242F9BB9BDD14C8FFB08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85D11874F34F079CEB2C0C220EF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8F994-7509-4C6F-A581-72B01E077FE0}"/>
      </w:docPartPr>
      <w:docPartBody>
        <w:p w:rsidR="00367DD1" w:rsidRDefault="00367DD1" w:rsidP="00367DD1">
          <w:pPr>
            <w:pStyle w:val="3585D11874F34F079CEB2C0C220EFFA3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5A170AD40A409EA99CD9DEAA7A5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8E305-EB39-41C6-9EE5-A5FF4876C5ED}"/>
      </w:docPartPr>
      <w:docPartBody>
        <w:p w:rsidR="00367DD1" w:rsidRDefault="00367DD1" w:rsidP="00367DD1">
          <w:pPr>
            <w:pStyle w:val="085A170AD40A409EA99CD9DEAA7A562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48ADCE62B145A8A9A0A0709FE27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F913C-2F62-45EF-8073-063260372CD9}"/>
      </w:docPartPr>
      <w:docPartBody>
        <w:p w:rsidR="00367DD1" w:rsidRDefault="00367DD1" w:rsidP="00367DD1">
          <w:pPr>
            <w:pStyle w:val="5748ADCE62B145A8A9A0A0709FE2793C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E23B73721744F99ACB3E5961CC8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37034-1B35-4BDD-9185-4B3F09B48A04}"/>
      </w:docPartPr>
      <w:docPartBody>
        <w:p w:rsidR="00367DD1" w:rsidRDefault="00367DD1" w:rsidP="00367DD1">
          <w:pPr>
            <w:pStyle w:val="C2E23B73721744F99ACB3E5961CC82E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34CAA633744C6EAE98A5CCA563F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BA98-F0E6-4993-8AFA-B134925FBF80}"/>
      </w:docPartPr>
      <w:docPartBody>
        <w:p w:rsidR="00367DD1" w:rsidRDefault="00367DD1" w:rsidP="00367DD1">
          <w:pPr>
            <w:pStyle w:val="8F34CAA633744C6EAE98A5CCA563F18F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7D6FF63D09409DA1D2A1116ECF7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486C5-46B1-4528-A79D-BC89CFEF3619}"/>
      </w:docPartPr>
      <w:docPartBody>
        <w:p w:rsidR="00367DD1" w:rsidRDefault="00367DD1" w:rsidP="00367DD1">
          <w:pPr>
            <w:pStyle w:val="F87D6FF63D09409DA1D2A1116ECF73D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9CCEB79F254BF1A9DAAF8404AC5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D7C47-A5EA-43C6-86EC-59A57E1BCCD4}"/>
      </w:docPartPr>
      <w:docPartBody>
        <w:p w:rsidR="00367DD1" w:rsidRDefault="00367DD1" w:rsidP="00367DD1">
          <w:pPr>
            <w:pStyle w:val="469CCEB79F254BF1A9DAAF8404AC50E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434CB6C930443CBAC5CF3A8BEC8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ADBE0-81D3-4EF0-A483-C6414AADC9FA}"/>
      </w:docPartPr>
      <w:docPartBody>
        <w:p w:rsidR="00367DD1" w:rsidRDefault="00367DD1" w:rsidP="00367DD1">
          <w:pPr>
            <w:pStyle w:val="5B434CB6C930443CBAC5CF3A8BEC8D05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8FD0F68A004E44966BBFC457B44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594EA-AD32-4FCA-BE6E-993A8EF07D3F}"/>
      </w:docPartPr>
      <w:docPartBody>
        <w:p w:rsidR="00367DD1" w:rsidRDefault="00367DD1" w:rsidP="00367DD1">
          <w:pPr>
            <w:pStyle w:val="0A8FD0F68A004E44966BBFC457B4466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196E33980E4099B54CA3DAE649E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18514-E550-400A-828E-4EFEA00CA690}"/>
      </w:docPartPr>
      <w:docPartBody>
        <w:p w:rsidR="00367DD1" w:rsidRDefault="00367DD1" w:rsidP="00367DD1">
          <w:pPr>
            <w:pStyle w:val="C9196E33980E4099B54CA3DAE649E7E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62BC800977471DA87CFB327275B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C5E89-4AD8-4334-8C26-36934E2A1F23}"/>
      </w:docPartPr>
      <w:docPartBody>
        <w:p w:rsidR="00367DD1" w:rsidRDefault="00367DD1" w:rsidP="00367DD1">
          <w:pPr>
            <w:pStyle w:val="F262BC800977471DA87CFB327275B9B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51F286EA54AC798DFED574D41C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422A0-8825-45AF-9B81-1FF11EFF0E74}"/>
      </w:docPartPr>
      <w:docPartBody>
        <w:p w:rsidR="00367DD1" w:rsidRDefault="00367DD1" w:rsidP="00367DD1">
          <w:pPr>
            <w:pStyle w:val="94051F286EA54AC798DFED574D41CE3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2246A6EBB4D6FB0D7F99CFE824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03A73-DC30-4CD1-8767-30CCB6E6B003}"/>
      </w:docPartPr>
      <w:docPartBody>
        <w:p w:rsidR="00367DD1" w:rsidRDefault="00367DD1" w:rsidP="00367DD1">
          <w:pPr>
            <w:pStyle w:val="B9D2246A6EBB4D6FB0D7F99CFE8249C1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947D6870E4C25A44379F1B61BB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F749E-3868-477A-8368-81C8BE08F7C1}"/>
      </w:docPartPr>
      <w:docPartBody>
        <w:p w:rsidR="00367DD1" w:rsidRDefault="00367DD1" w:rsidP="00367DD1">
          <w:pPr>
            <w:pStyle w:val="596947D6870E4C25A44379F1B61BBF7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54CBE294A241B297824DEB092C9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BE319-0A7B-448E-AEA2-047893AD535D}"/>
      </w:docPartPr>
      <w:docPartBody>
        <w:p w:rsidR="00367DD1" w:rsidRDefault="00367DD1" w:rsidP="00367DD1">
          <w:pPr>
            <w:pStyle w:val="D554CBE294A241B297824DEB092C9268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72286AB06C42ACA58B9582C59D0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9279-FD72-4E25-87FA-CAC1D8373563}"/>
      </w:docPartPr>
      <w:docPartBody>
        <w:p w:rsidR="00367DD1" w:rsidRDefault="00367DD1" w:rsidP="00367DD1">
          <w:pPr>
            <w:pStyle w:val="3B72286AB06C42ACA58B9582C59D060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CFA1131B4479F8A694279382A6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31F32-6EDE-4E1B-BAB1-2F8DF290141F}"/>
      </w:docPartPr>
      <w:docPartBody>
        <w:p w:rsidR="00367DD1" w:rsidRDefault="00367DD1" w:rsidP="00367DD1">
          <w:pPr>
            <w:pStyle w:val="F4DCFA1131B4479F8A694279382A63C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90BB3FB9C44448E9B6F2FD4504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CFA91-CD3D-4658-B938-0D562A3808E8}"/>
      </w:docPartPr>
      <w:docPartBody>
        <w:p w:rsidR="00367DD1" w:rsidRDefault="00367DD1" w:rsidP="00367DD1">
          <w:pPr>
            <w:pStyle w:val="97790BB3FB9C44448E9B6F2FD45049B8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8CE45A5F3B41AA9C327079F9E9D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F919B-BAE6-4580-991A-A1676FEF704C}"/>
      </w:docPartPr>
      <w:docPartBody>
        <w:p w:rsidR="00367DD1" w:rsidRDefault="00367DD1" w:rsidP="00367DD1">
          <w:pPr>
            <w:pStyle w:val="E88CE45A5F3B41AA9C327079F9E9D99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14AEB0B0304CD2B13024457B91B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2E8E6-C27D-44AA-8950-2034515F657F}"/>
      </w:docPartPr>
      <w:docPartBody>
        <w:p w:rsidR="00367DD1" w:rsidRDefault="00367DD1" w:rsidP="00367DD1">
          <w:pPr>
            <w:pStyle w:val="B314AEB0B0304CD2B13024457B91B70F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4B1FF2EAB8432D99816D07A00AA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04BB3-BE7A-497C-9899-BAF509A99D56}"/>
      </w:docPartPr>
      <w:docPartBody>
        <w:p w:rsidR="00367DD1" w:rsidRDefault="00367DD1" w:rsidP="00367DD1">
          <w:pPr>
            <w:pStyle w:val="7A4B1FF2EAB8432D99816D07A00AA393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C05BAF6954AF0AE0410DA55549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59ADF-4CF5-4C26-8FAD-570512A35811}"/>
      </w:docPartPr>
      <w:docPartBody>
        <w:p w:rsidR="00367DD1" w:rsidRDefault="00367DD1" w:rsidP="00367DD1">
          <w:pPr>
            <w:pStyle w:val="D5AC05BAF6954AF0AE0410DA55549939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1D08152554BE498A5F80DF5A47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074A6-BF6A-49A0-9690-51B029111319}"/>
      </w:docPartPr>
      <w:docPartBody>
        <w:p w:rsidR="00367DD1" w:rsidRDefault="00367DD1" w:rsidP="00367DD1">
          <w:pPr>
            <w:pStyle w:val="B091D08152554BE498A5F80DF5A4715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B939C9FC3348E19815EA32548A6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303C9-40CC-4447-9EDC-2E41F775078D}"/>
      </w:docPartPr>
      <w:docPartBody>
        <w:p w:rsidR="00367DD1" w:rsidRDefault="00367DD1" w:rsidP="00367DD1">
          <w:pPr>
            <w:pStyle w:val="08B939C9FC3348E19815EA32548A6203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F9033FDFD648CDB606D6A0DCD8E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70111-E282-4115-B716-1083B5279376}"/>
      </w:docPartPr>
      <w:docPartBody>
        <w:p w:rsidR="00367DD1" w:rsidRDefault="00367DD1" w:rsidP="00367DD1">
          <w:pPr>
            <w:pStyle w:val="E9F9033FDFD648CDB606D6A0DCD8EDB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0065ABCB840839657D1466EECA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667CB-D39E-4A01-9640-07D68F59CFD6}"/>
      </w:docPartPr>
      <w:docPartBody>
        <w:p w:rsidR="00367DD1" w:rsidRDefault="00367DD1" w:rsidP="00367DD1">
          <w:pPr>
            <w:pStyle w:val="CF90065ABCB840839657D1466EECA45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E5837D49D4170A50D8CD275C71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ED754-90B7-410D-9233-4FD3B1823446}"/>
      </w:docPartPr>
      <w:docPartBody>
        <w:p w:rsidR="00367DD1" w:rsidRDefault="00367DD1" w:rsidP="00367DD1">
          <w:pPr>
            <w:pStyle w:val="480E5837D49D4170A50D8CD275C71B3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89E413C0E64820B4DF45194FB2B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715A1-C82F-40D1-A897-AC4891174CF8}"/>
      </w:docPartPr>
      <w:docPartBody>
        <w:p w:rsidR="00367DD1" w:rsidRDefault="00367DD1" w:rsidP="00367DD1">
          <w:pPr>
            <w:pStyle w:val="0A89E413C0E64820B4DF45194FB2B71B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0FDF4D8509489E93CE1F43B9945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C9E73-7AB4-4E67-BF12-7E42E251E181}"/>
      </w:docPartPr>
      <w:docPartBody>
        <w:p w:rsidR="00367DD1" w:rsidRDefault="00367DD1" w:rsidP="00367DD1">
          <w:pPr>
            <w:pStyle w:val="210FDF4D8509489E93CE1F43B99458E7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38A6D9AFDD42D0BE933EAE1FC9A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2CB57-F3E9-400B-841A-EA4FD0B3F8E4}"/>
      </w:docPartPr>
      <w:docPartBody>
        <w:p w:rsidR="00367DD1" w:rsidRDefault="00367DD1" w:rsidP="00367DD1">
          <w:pPr>
            <w:pStyle w:val="CF38A6D9AFDD42D0BE933EAE1FC9A733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61AB915E474E96822E61D4B3BE9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5984B-EFC3-4E8D-9D61-FA5463359CD6}"/>
      </w:docPartPr>
      <w:docPartBody>
        <w:p w:rsidR="00367DD1" w:rsidRDefault="00367DD1" w:rsidP="00367DD1">
          <w:pPr>
            <w:pStyle w:val="3861AB915E474E96822E61D4B3BE9F2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A4770580EA49F6971FA0A2BE6AC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42225-10C3-4E70-AEDE-0F59DA278A75}"/>
      </w:docPartPr>
      <w:docPartBody>
        <w:p w:rsidR="00367DD1" w:rsidRDefault="00367DD1" w:rsidP="00367DD1">
          <w:pPr>
            <w:pStyle w:val="71A4770580EA49F6971FA0A2BE6AC672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01EB166C7E48A3AC7D1924FCA90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03927-4CDD-4145-B67F-6E94BFCC9E9F}"/>
      </w:docPartPr>
      <w:docPartBody>
        <w:p w:rsidR="00367DD1" w:rsidRDefault="00367DD1" w:rsidP="00367DD1">
          <w:pPr>
            <w:pStyle w:val="9B01EB166C7E48A3AC7D1924FCA90AD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53DB89A68E4EC4B37865C254C23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07D10-CB46-4C72-855A-D817EA30A197}"/>
      </w:docPartPr>
      <w:docPartBody>
        <w:p w:rsidR="00367DD1" w:rsidRDefault="00367DD1" w:rsidP="00367DD1">
          <w:pPr>
            <w:pStyle w:val="3153DB89A68E4EC4B37865C254C23157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698CC8F4014F84BBEAE1F5D17B8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21B16-5D5B-4385-8B28-E36B8DBAAF61}"/>
      </w:docPartPr>
      <w:docPartBody>
        <w:p w:rsidR="00367DD1" w:rsidRDefault="00367DD1" w:rsidP="00367DD1">
          <w:pPr>
            <w:pStyle w:val="21698CC8F4014F84BBEAE1F5D17B8DA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D0452BAC5C4B7EAF467F487B9BC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D4D24-5591-49F6-B29A-AD1C12E3E001}"/>
      </w:docPartPr>
      <w:docPartBody>
        <w:p w:rsidR="00367DD1" w:rsidRDefault="00367DD1" w:rsidP="00367DD1">
          <w:pPr>
            <w:pStyle w:val="9FD0452BAC5C4B7EAF467F487B9BC09B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5000DD0B5840B691F073534F091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0C4AC-E26C-44C7-B1EC-CF2629B1BEA3}"/>
      </w:docPartPr>
      <w:docPartBody>
        <w:p w:rsidR="00367DD1" w:rsidRDefault="00367DD1" w:rsidP="00367DD1">
          <w:pPr>
            <w:pStyle w:val="F45000DD0B5840B691F073534F091BF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FC64CBA84E4C2C99C8E47C73CCF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7E4C0-B87E-4DBC-8F52-77BFB9488026}"/>
      </w:docPartPr>
      <w:docPartBody>
        <w:p w:rsidR="00367DD1" w:rsidRDefault="00367DD1" w:rsidP="00367DD1">
          <w:pPr>
            <w:pStyle w:val="7BFC64CBA84E4C2C99C8E47C73CCFE1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BA97076514AD084104585BD49B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465A2-4008-4F62-88B4-1439F3B04BE7}"/>
      </w:docPartPr>
      <w:docPartBody>
        <w:p w:rsidR="00367DD1" w:rsidRDefault="00367DD1" w:rsidP="00367DD1">
          <w:pPr>
            <w:pStyle w:val="E5EBA97076514AD084104585BD49BDB4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92203F153948F08C5932D710CBA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D0CDA-D14A-4CDE-8A46-7B892F5ECF95}"/>
      </w:docPartPr>
      <w:docPartBody>
        <w:p w:rsidR="00367DD1" w:rsidRDefault="00367DD1" w:rsidP="00367DD1">
          <w:pPr>
            <w:pStyle w:val="F692203F153948F08C5932D710CBAED9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C18C92A6E447C4B0719D906B482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00ED4-736B-464C-BF83-5DD0F6B41FAF}"/>
      </w:docPartPr>
      <w:docPartBody>
        <w:p w:rsidR="00367DD1" w:rsidRDefault="00367DD1" w:rsidP="00367DD1">
          <w:pPr>
            <w:pStyle w:val="45C18C92A6E447C4B0719D906B482749"/>
          </w:pPr>
          <w:r w:rsidRPr="002D7A8C">
            <w:rPr>
              <w:rStyle w:val="Platshllartext"/>
              <w:rFonts w:eastAsiaTheme="majorEastAsia"/>
            </w:rPr>
            <w:t>Klicka eller tryck här för att ange text.</w:t>
          </w:r>
        </w:p>
      </w:docPartBody>
    </w:docPart>
    <w:docPart>
      <w:docPartPr>
        <w:name w:val="020AA2F5162B40B9B190F8E316126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A3260-0C0B-4C81-98E5-23F3757C4BCC}"/>
      </w:docPartPr>
      <w:docPartBody>
        <w:p w:rsidR="00367DD1" w:rsidRDefault="00367DD1" w:rsidP="00367DD1">
          <w:pPr>
            <w:pStyle w:val="020AA2F5162B40B9B190F8E316126FD2"/>
          </w:pPr>
          <w:r w:rsidRPr="002D7A8C">
            <w:rPr>
              <w:rStyle w:val="Platshllartext"/>
              <w:rFonts w:eastAsiaTheme="majorEastAsia"/>
            </w:rPr>
            <w:t>Klicka eller tryck här för att ange text.</w:t>
          </w:r>
        </w:p>
      </w:docPartBody>
    </w:docPart>
    <w:docPart>
      <w:docPartPr>
        <w:name w:val="9C12064B51EC4EAAA7E403E7F437C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3ED78-53F9-4861-9BEC-9B2AC4DC8FFD}"/>
      </w:docPartPr>
      <w:docPartBody>
        <w:p w:rsidR="00367DD1" w:rsidRDefault="00367DD1" w:rsidP="00367DD1">
          <w:pPr>
            <w:pStyle w:val="9C12064B51EC4EAAA7E403E7F437C8A5"/>
          </w:pPr>
          <w:r w:rsidRPr="002D7A8C">
            <w:rPr>
              <w:rStyle w:val="Platshllartext"/>
              <w:rFonts w:eastAsiaTheme="majorEastAsia"/>
            </w:rPr>
            <w:t>Klicka eller tryck här för att ange text.</w:t>
          </w:r>
        </w:p>
      </w:docPartBody>
    </w:docPart>
    <w:docPart>
      <w:docPartPr>
        <w:name w:val="A4A863874A9D43DFB5CC25EBBCA43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99D4D-911A-42B6-A6C2-0F9704B49F16}"/>
      </w:docPartPr>
      <w:docPartBody>
        <w:p w:rsidR="00367DD1" w:rsidRDefault="00367DD1" w:rsidP="00367DD1">
          <w:pPr>
            <w:pStyle w:val="A4A863874A9D43DFB5CC25EBBCA431AC"/>
          </w:pPr>
          <w:r w:rsidRPr="002D7A8C">
            <w:rPr>
              <w:rStyle w:val="Platshllartext"/>
              <w:rFonts w:eastAsiaTheme="majorEastAsia"/>
            </w:rPr>
            <w:t>Klicka eller tryck här för att ange text.</w:t>
          </w:r>
        </w:p>
      </w:docPartBody>
    </w:docPart>
    <w:docPart>
      <w:docPartPr>
        <w:name w:val="DC793C73234A449BA4387B9C33BB5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30184-B505-4F90-872D-404007E35EC4}"/>
      </w:docPartPr>
      <w:docPartBody>
        <w:p w:rsidR="00367DD1" w:rsidRDefault="00367DD1" w:rsidP="00367DD1">
          <w:pPr>
            <w:pStyle w:val="DC793C73234A449BA4387B9C33BB557F"/>
          </w:pPr>
          <w:r w:rsidRPr="002D7A8C">
            <w:rPr>
              <w:rStyle w:val="Platshllartext"/>
              <w:rFonts w:eastAsiaTheme="majorEastAsia"/>
            </w:rPr>
            <w:t>Klicka eller tryck här för att ange text.</w:t>
          </w:r>
        </w:p>
      </w:docPartBody>
    </w:docPart>
    <w:docPart>
      <w:docPartPr>
        <w:name w:val="0848C3EA1C984A7DA31A617E59722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B25E4-FE88-4B06-8059-31188CFDB94E}"/>
      </w:docPartPr>
      <w:docPartBody>
        <w:p w:rsidR="00367DD1" w:rsidRDefault="00367DD1" w:rsidP="00367DD1">
          <w:pPr>
            <w:pStyle w:val="0848C3EA1C984A7DA31A617E59722B58"/>
          </w:pPr>
          <w:r w:rsidRPr="002D7A8C">
            <w:rPr>
              <w:rStyle w:val="Platshllartext"/>
              <w:rFonts w:eastAsiaTheme="majorEastAsia"/>
            </w:rPr>
            <w:t>Klicka eller tryck här för att ange text.</w:t>
          </w:r>
        </w:p>
      </w:docPartBody>
    </w:docPart>
    <w:docPart>
      <w:docPartPr>
        <w:name w:val="A6F7FC50AF9C48BDA5E7ACDC656FA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08BFB-0A84-49FB-8A17-133087D0EA57}"/>
      </w:docPartPr>
      <w:docPartBody>
        <w:p w:rsidR="00367DD1" w:rsidRDefault="00367DD1" w:rsidP="00367DD1">
          <w:pPr>
            <w:pStyle w:val="A6F7FC50AF9C48BDA5E7ACDC656FA21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7E5F97550C45DC8B17C7F517BBC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0C3B2-62B7-44F6-AAB5-2A0E2E436D8A}"/>
      </w:docPartPr>
      <w:docPartBody>
        <w:p w:rsidR="00000000" w:rsidRDefault="00B6209A" w:rsidP="00B6209A">
          <w:pPr>
            <w:pStyle w:val="B97E5F97550C45DC8B17C7F517BBCDE0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BCF624AA004D66B630A027F9854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FC9F6-3434-4497-9E0D-0D30EFEBEF1F}"/>
      </w:docPartPr>
      <w:docPartBody>
        <w:p w:rsidR="00000000" w:rsidRDefault="00B6209A" w:rsidP="00B6209A">
          <w:pPr>
            <w:pStyle w:val="24BCF624AA004D66B630A027F9854EAD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8BE90F0C71471EA097631FDEA4B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7B646-5421-497B-8F4D-C0F80FC382B7}"/>
      </w:docPartPr>
      <w:docPartBody>
        <w:p w:rsidR="00000000" w:rsidRDefault="00B6209A" w:rsidP="00B6209A">
          <w:pPr>
            <w:pStyle w:val="E18BE90F0C71471EA097631FDEA4B991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F2464C059D4EC589D2CB8B5CDD4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03C06-2A64-4CC3-B253-A6B6DB43D0BF}"/>
      </w:docPartPr>
      <w:docPartBody>
        <w:p w:rsidR="00000000" w:rsidRDefault="00B6209A" w:rsidP="00B6209A">
          <w:pPr>
            <w:pStyle w:val="15F2464C059D4EC589D2CB8B5CDD4783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BCAE913ECE48ADA40F99E94493B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41E41-3CBA-4649-BD61-DCAC74F7DEDC}"/>
      </w:docPartPr>
      <w:docPartBody>
        <w:p w:rsidR="00000000" w:rsidRDefault="00B6209A" w:rsidP="00B6209A">
          <w:pPr>
            <w:pStyle w:val="79BCAE913ECE48ADA40F99E94493B90E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9E9A64E1AC46E6A00AF389D42E3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9F6B2-2CDB-4824-B122-0B77953F25A6}"/>
      </w:docPartPr>
      <w:docPartBody>
        <w:p w:rsidR="00000000" w:rsidRDefault="00B6209A" w:rsidP="00B6209A">
          <w:pPr>
            <w:pStyle w:val="939E9A64E1AC46E6A00AF389D42E39DC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1"/>
    <w:rsid w:val="00367DD1"/>
    <w:rsid w:val="00B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209A"/>
    <w:rPr>
      <w:color w:val="808080"/>
    </w:rPr>
  </w:style>
  <w:style w:type="paragraph" w:customStyle="1" w:styleId="BB971B2F25D74F9C83C85346B5404CB0">
    <w:name w:val="BB971B2F25D74F9C83C85346B5404CB0"/>
  </w:style>
  <w:style w:type="paragraph" w:customStyle="1" w:styleId="BEEF9FCF45B1423E82D0A9A8566D5CB8">
    <w:name w:val="BEEF9FCF45B1423E82D0A9A8566D5CB8"/>
  </w:style>
  <w:style w:type="paragraph" w:customStyle="1" w:styleId="DF4488CA9D6D4CFBA163F280A927E0A1">
    <w:name w:val="DF4488CA9D6D4CFBA163F280A927E0A1"/>
  </w:style>
  <w:style w:type="paragraph" w:customStyle="1" w:styleId="5FE021A79DAF44AE89A3112EF898E30F">
    <w:name w:val="5FE021A79DAF44AE89A3112EF898E30F"/>
  </w:style>
  <w:style w:type="paragraph" w:customStyle="1" w:styleId="132FF0A9CCF44378A9D6CC81B1F0B56D">
    <w:name w:val="132FF0A9CCF44378A9D6CC81B1F0B56D"/>
  </w:style>
  <w:style w:type="paragraph" w:customStyle="1" w:styleId="1292667531574EEA8B693838E3B0E7F1">
    <w:name w:val="1292667531574EEA8B693838E3B0E7F1"/>
  </w:style>
  <w:style w:type="paragraph" w:customStyle="1" w:styleId="9C2F5D47403140858CC4D4FBE5D0CE4A">
    <w:name w:val="9C2F5D47403140858CC4D4FBE5D0CE4A"/>
    <w:rsid w:val="00367DD1"/>
  </w:style>
  <w:style w:type="paragraph" w:customStyle="1" w:styleId="8EDCA1CFD9B244C797021283ED04849D">
    <w:name w:val="8EDCA1CFD9B244C797021283ED04849D"/>
    <w:rsid w:val="00367DD1"/>
  </w:style>
  <w:style w:type="paragraph" w:customStyle="1" w:styleId="2C6C2A54CC754F9383279374B8F3714A">
    <w:name w:val="2C6C2A54CC754F9383279374B8F3714A"/>
    <w:rsid w:val="00367DD1"/>
  </w:style>
  <w:style w:type="paragraph" w:customStyle="1" w:styleId="E86867F27A8941F0860614B37E846DC7">
    <w:name w:val="E86867F27A8941F0860614B37E846DC7"/>
    <w:rsid w:val="00367DD1"/>
  </w:style>
  <w:style w:type="paragraph" w:customStyle="1" w:styleId="799E3CF225C745D598DA0A0D69163C19">
    <w:name w:val="799E3CF225C745D598DA0A0D69163C19"/>
    <w:rsid w:val="00367DD1"/>
  </w:style>
  <w:style w:type="paragraph" w:customStyle="1" w:styleId="A576D259ADF64AACB83B90ABADCF3F6A">
    <w:name w:val="A576D259ADF64AACB83B90ABADCF3F6A"/>
    <w:rsid w:val="00367DD1"/>
  </w:style>
  <w:style w:type="paragraph" w:customStyle="1" w:styleId="A39FA653681A4008BCF9D88D82D7DE12">
    <w:name w:val="A39FA653681A4008BCF9D88D82D7DE12"/>
    <w:rsid w:val="00367DD1"/>
  </w:style>
  <w:style w:type="paragraph" w:customStyle="1" w:styleId="1261583461A54103A211B59BF5BA138E">
    <w:name w:val="1261583461A54103A211B59BF5BA138E"/>
    <w:rsid w:val="00367DD1"/>
  </w:style>
  <w:style w:type="paragraph" w:customStyle="1" w:styleId="540874830E1C4CBEBB731C0634E5A9FD">
    <w:name w:val="540874830E1C4CBEBB731C0634E5A9FD"/>
    <w:rsid w:val="00367DD1"/>
  </w:style>
  <w:style w:type="paragraph" w:customStyle="1" w:styleId="12DBDF5ED0274EA083ED250EDF0568E9">
    <w:name w:val="12DBDF5ED0274EA083ED250EDF0568E9"/>
    <w:rsid w:val="00367DD1"/>
  </w:style>
  <w:style w:type="paragraph" w:customStyle="1" w:styleId="E5B0AC4491E3478B951BBD3792DF8874">
    <w:name w:val="E5B0AC4491E3478B951BBD3792DF8874"/>
    <w:rsid w:val="00367DD1"/>
  </w:style>
  <w:style w:type="paragraph" w:customStyle="1" w:styleId="02A099BEBEA44015837A1E7BCC7F13BF">
    <w:name w:val="02A099BEBEA44015837A1E7BCC7F13BF"/>
    <w:rsid w:val="00367DD1"/>
  </w:style>
  <w:style w:type="paragraph" w:customStyle="1" w:styleId="B05ED4ADD3664CB4AFDD6CA6F7AEF1B8">
    <w:name w:val="B05ED4ADD3664CB4AFDD6CA6F7AEF1B8"/>
    <w:rsid w:val="00367DD1"/>
  </w:style>
  <w:style w:type="paragraph" w:customStyle="1" w:styleId="0D4D37C01EE94EF386B9CBD8104259F0">
    <w:name w:val="0D4D37C01EE94EF386B9CBD8104259F0"/>
    <w:rsid w:val="00367DD1"/>
  </w:style>
  <w:style w:type="paragraph" w:customStyle="1" w:styleId="85F7DB2766854644AFBC41EEAB13C027">
    <w:name w:val="85F7DB2766854644AFBC41EEAB13C027"/>
    <w:rsid w:val="00367DD1"/>
  </w:style>
  <w:style w:type="paragraph" w:customStyle="1" w:styleId="5118010CE9CB454F8C3475F20B14F7DD">
    <w:name w:val="5118010CE9CB454F8C3475F20B14F7DD"/>
    <w:rsid w:val="00367DD1"/>
  </w:style>
  <w:style w:type="paragraph" w:customStyle="1" w:styleId="58817BB2D31240D2B9702AB8F9156120">
    <w:name w:val="58817BB2D31240D2B9702AB8F9156120"/>
    <w:rsid w:val="00367DD1"/>
  </w:style>
  <w:style w:type="paragraph" w:customStyle="1" w:styleId="E7A738CA3C184750A958D951788F35B5">
    <w:name w:val="E7A738CA3C184750A958D951788F35B5"/>
    <w:rsid w:val="00367DD1"/>
  </w:style>
  <w:style w:type="paragraph" w:customStyle="1" w:styleId="63A2468BBADA45C7B52EE67AA6169B70">
    <w:name w:val="63A2468BBADA45C7B52EE67AA6169B70"/>
    <w:rsid w:val="00367DD1"/>
  </w:style>
  <w:style w:type="paragraph" w:customStyle="1" w:styleId="C1667FC4CF864940A99D360A71FBCDF2">
    <w:name w:val="C1667FC4CF864940A99D360A71FBCDF2"/>
    <w:rsid w:val="00367DD1"/>
  </w:style>
  <w:style w:type="paragraph" w:customStyle="1" w:styleId="F1B2BF9CDB55444CA922363B59D33DFD">
    <w:name w:val="F1B2BF9CDB55444CA922363B59D33DFD"/>
    <w:rsid w:val="00367DD1"/>
  </w:style>
  <w:style w:type="paragraph" w:customStyle="1" w:styleId="57C8F159A22C40A8A82B793D7B237C9B">
    <w:name w:val="57C8F159A22C40A8A82B793D7B237C9B"/>
    <w:rsid w:val="00367DD1"/>
  </w:style>
  <w:style w:type="paragraph" w:customStyle="1" w:styleId="0D6E3818FB5E4AAFA0A47F358D8278F9">
    <w:name w:val="0D6E3818FB5E4AAFA0A47F358D8278F9"/>
    <w:rsid w:val="00367DD1"/>
  </w:style>
  <w:style w:type="paragraph" w:customStyle="1" w:styleId="6FE664E70CB74039AF47109F8BBCF5D1">
    <w:name w:val="6FE664E70CB74039AF47109F8BBCF5D1"/>
    <w:rsid w:val="00367DD1"/>
  </w:style>
  <w:style w:type="paragraph" w:customStyle="1" w:styleId="EC68287CD4D34572B327169AAC350559">
    <w:name w:val="EC68287CD4D34572B327169AAC350559"/>
    <w:rsid w:val="00367DD1"/>
  </w:style>
  <w:style w:type="paragraph" w:customStyle="1" w:styleId="7DCF8BDE95D642ECAF23BC2BE54A064B">
    <w:name w:val="7DCF8BDE95D642ECAF23BC2BE54A064B"/>
    <w:rsid w:val="00367DD1"/>
  </w:style>
  <w:style w:type="paragraph" w:customStyle="1" w:styleId="BED9EFD13D704222ADBB7E1EE201F81B">
    <w:name w:val="BED9EFD13D704222ADBB7E1EE201F81B"/>
    <w:rsid w:val="00367DD1"/>
  </w:style>
  <w:style w:type="paragraph" w:customStyle="1" w:styleId="0DDB341FB7F84AAEB03C5292D7CF748E">
    <w:name w:val="0DDB341FB7F84AAEB03C5292D7CF748E"/>
    <w:rsid w:val="00367DD1"/>
  </w:style>
  <w:style w:type="paragraph" w:customStyle="1" w:styleId="7CC6D853C74C4898AAC267353B397E3D">
    <w:name w:val="7CC6D853C74C4898AAC267353B397E3D"/>
    <w:rsid w:val="00367DD1"/>
  </w:style>
  <w:style w:type="paragraph" w:customStyle="1" w:styleId="44B17F300F804D7994E6FF63DB2EED7C">
    <w:name w:val="44B17F300F804D7994E6FF63DB2EED7C"/>
    <w:rsid w:val="00367DD1"/>
  </w:style>
  <w:style w:type="paragraph" w:customStyle="1" w:styleId="CE18A2CD0BDE4FBB85145449BAA44B27">
    <w:name w:val="CE18A2CD0BDE4FBB85145449BAA44B27"/>
    <w:rsid w:val="00367DD1"/>
  </w:style>
  <w:style w:type="paragraph" w:customStyle="1" w:styleId="D39155029EDA452381BA7270AACE6860">
    <w:name w:val="D39155029EDA452381BA7270AACE6860"/>
    <w:rsid w:val="00367DD1"/>
  </w:style>
  <w:style w:type="paragraph" w:customStyle="1" w:styleId="CB55CD61892D43EC80B8D17578D6E46A">
    <w:name w:val="CB55CD61892D43EC80B8D17578D6E46A"/>
    <w:rsid w:val="00367DD1"/>
  </w:style>
  <w:style w:type="paragraph" w:customStyle="1" w:styleId="F26BA7D79800417881891598DE36488E">
    <w:name w:val="F26BA7D79800417881891598DE36488E"/>
    <w:rsid w:val="00367DD1"/>
  </w:style>
  <w:style w:type="paragraph" w:customStyle="1" w:styleId="525EF8992B2242F9BB9BDD14C8FFB080">
    <w:name w:val="525EF8992B2242F9BB9BDD14C8FFB080"/>
    <w:rsid w:val="00367DD1"/>
  </w:style>
  <w:style w:type="paragraph" w:customStyle="1" w:styleId="3585D11874F34F079CEB2C0C220EFFA3">
    <w:name w:val="3585D11874F34F079CEB2C0C220EFFA3"/>
    <w:rsid w:val="00367DD1"/>
  </w:style>
  <w:style w:type="paragraph" w:customStyle="1" w:styleId="085A170AD40A409EA99CD9DEAA7A562E">
    <w:name w:val="085A170AD40A409EA99CD9DEAA7A562E"/>
    <w:rsid w:val="00367DD1"/>
  </w:style>
  <w:style w:type="paragraph" w:customStyle="1" w:styleId="5748ADCE62B145A8A9A0A0709FE2793C">
    <w:name w:val="5748ADCE62B145A8A9A0A0709FE2793C"/>
    <w:rsid w:val="00367DD1"/>
  </w:style>
  <w:style w:type="paragraph" w:customStyle="1" w:styleId="C2E23B73721744F99ACB3E5961CC82E0">
    <w:name w:val="C2E23B73721744F99ACB3E5961CC82E0"/>
    <w:rsid w:val="00367DD1"/>
  </w:style>
  <w:style w:type="paragraph" w:customStyle="1" w:styleId="8F34CAA633744C6EAE98A5CCA563F18F">
    <w:name w:val="8F34CAA633744C6EAE98A5CCA563F18F"/>
    <w:rsid w:val="00367DD1"/>
  </w:style>
  <w:style w:type="paragraph" w:customStyle="1" w:styleId="F87D6FF63D09409DA1D2A1116ECF73D2">
    <w:name w:val="F87D6FF63D09409DA1D2A1116ECF73D2"/>
    <w:rsid w:val="00367DD1"/>
  </w:style>
  <w:style w:type="paragraph" w:customStyle="1" w:styleId="469CCEB79F254BF1A9DAAF8404AC50ED">
    <w:name w:val="469CCEB79F254BF1A9DAAF8404AC50ED"/>
    <w:rsid w:val="00367DD1"/>
  </w:style>
  <w:style w:type="paragraph" w:customStyle="1" w:styleId="5B434CB6C930443CBAC5CF3A8BEC8D05">
    <w:name w:val="5B434CB6C930443CBAC5CF3A8BEC8D05"/>
    <w:rsid w:val="00367DD1"/>
  </w:style>
  <w:style w:type="paragraph" w:customStyle="1" w:styleId="0A8FD0F68A004E44966BBFC457B44662">
    <w:name w:val="0A8FD0F68A004E44966BBFC457B44662"/>
    <w:rsid w:val="00367DD1"/>
  </w:style>
  <w:style w:type="paragraph" w:customStyle="1" w:styleId="C9196E33980E4099B54CA3DAE649E7E2">
    <w:name w:val="C9196E33980E4099B54CA3DAE649E7E2"/>
    <w:rsid w:val="00367DD1"/>
  </w:style>
  <w:style w:type="paragraph" w:customStyle="1" w:styleId="F262BC800977471DA87CFB327275B9BA">
    <w:name w:val="F262BC800977471DA87CFB327275B9BA"/>
    <w:rsid w:val="00367DD1"/>
  </w:style>
  <w:style w:type="paragraph" w:customStyle="1" w:styleId="94051F286EA54AC798DFED574D41CE30">
    <w:name w:val="94051F286EA54AC798DFED574D41CE30"/>
    <w:rsid w:val="00367DD1"/>
  </w:style>
  <w:style w:type="paragraph" w:customStyle="1" w:styleId="B9D2246A6EBB4D6FB0D7F99CFE8249C1">
    <w:name w:val="B9D2246A6EBB4D6FB0D7F99CFE8249C1"/>
    <w:rsid w:val="00367DD1"/>
  </w:style>
  <w:style w:type="paragraph" w:customStyle="1" w:styleId="596947D6870E4C25A44379F1B61BBF72">
    <w:name w:val="596947D6870E4C25A44379F1B61BBF72"/>
    <w:rsid w:val="00367DD1"/>
  </w:style>
  <w:style w:type="paragraph" w:customStyle="1" w:styleId="D554CBE294A241B297824DEB092C9268">
    <w:name w:val="D554CBE294A241B297824DEB092C9268"/>
    <w:rsid w:val="00367DD1"/>
  </w:style>
  <w:style w:type="paragraph" w:customStyle="1" w:styleId="3B72286AB06C42ACA58B9582C59D060E">
    <w:name w:val="3B72286AB06C42ACA58B9582C59D060E"/>
    <w:rsid w:val="00367DD1"/>
  </w:style>
  <w:style w:type="paragraph" w:customStyle="1" w:styleId="F4DCFA1131B4479F8A694279382A63C2">
    <w:name w:val="F4DCFA1131B4479F8A694279382A63C2"/>
    <w:rsid w:val="00367DD1"/>
  </w:style>
  <w:style w:type="paragraph" w:customStyle="1" w:styleId="97790BB3FB9C44448E9B6F2FD45049B8">
    <w:name w:val="97790BB3FB9C44448E9B6F2FD45049B8"/>
    <w:rsid w:val="00367DD1"/>
  </w:style>
  <w:style w:type="paragraph" w:customStyle="1" w:styleId="E88CE45A5F3B41AA9C327079F9E9D99A">
    <w:name w:val="E88CE45A5F3B41AA9C327079F9E9D99A"/>
    <w:rsid w:val="00367DD1"/>
  </w:style>
  <w:style w:type="paragraph" w:customStyle="1" w:styleId="B314AEB0B0304CD2B13024457B91B70F">
    <w:name w:val="B314AEB0B0304CD2B13024457B91B70F"/>
    <w:rsid w:val="00367DD1"/>
  </w:style>
  <w:style w:type="paragraph" w:customStyle="1" w:styleId="7A4B1FF2EAB8432D99816D07A00AA393">
    <w:name w:val="7A4B1FF2EAB8432D99816D07A00AA393"/>
    <w:rsid w:val="00367DD1"/>
  </w:style>
  <w:style w:type="paragraph" w:customStyle="1" w:styleId="D5AC05BAF6954AF0AE0410DA55549939">
    <w:name w:val="D5AC05BAF6954AF0AE0410DA55549939"/>
    <w:rsid w:val="00367DD1"/>
  </w:style>
  <w:style w:type="paragraph" w:customStyle="1" w:styleId="B091D08152554BE498A5F80DF5A4715D">
    <w:name w:val="B091D08152554BE498A5F80DF5A4715D"/>
    <w:rsid w:val="00367DD1"/>
  </w:style>
  <w:style w:type="paragraph" w:customStyle="1" w:styleId="08B939C9FC3348E19815EA32548A6203">
    <w:name w:val="08B939C9FC3348E19815EA32548A6203"/>
    <w:rsid w:val="00367DD1"/>
  </w:style>
  <w:style w:type="paragraph" w:customStyle="1" w:styleId="E9F9033FDFD648CDB606D6A0DCD8EDB2">
    <w:name w:val="E9F9033FDFD648CDB606D6A0DCD8EDB2"/>
    <w:rsid w:val="00367DD1"/>
  </w:style>
  <w:style w:type="paragraph" w:customStyle="1" w:styleId="CF90065ABCB840839657D1466EECA45E">
    <w:name w:val="CF90065ABCB840839657D1466EECA45E"/>
    <w:rsid w:val="00367DD1"/>
  </w:style>
  <w:style w:type="paragraph" w:customStyle="1" w:styleId="480E5837D49D4170A50D8CD275C71B30">
    <w:name w:val="480E5837D49D4170A50D8CD275C71B30"/>
    <w:rsid w:val="00367DD1"/>
  </w:style>
  <w:style w:type="paragraph" w:customStyle="1" w:styleId="0A89E413C0E64820B4DF45194FB2B71B">
    <w:name w:val="0A89E413C0E64820B4DF45194FB2B71B"/>
    <w:rsid w:val="00367DD1"/>
  </w:style>
  <w:style w:type="paragraph" w:customStyle="1" w:styleId="210FDF4D8509489E93CE1F43B99458E7">
    <w:name w:val="210FDF4D8509489E93CE1F43B99458E7"/>
    <w:rsid w:val="00367DD1"/>
  </w:style>
  <w:style w:type="paragraph" w:customStyle="1" w:styleId="CF38A6D9AFDD42D0BE933EAE1FC9A733">
    <w:name w:val="CF38A6D9AFDD42D0BE933EAE1FC9A733"/>
    <w:rsid w:val="00367DD1"/>
  </w:style>
  <w:style w:type="paragraph" w:customStyle="1" w:styleId="3861AB915E474E96822E61D4B3BE9F2E">
    <w:name w:val="3861AB915E474E96822E61D4B3BE9F2E"/>
    <w:rsid w:val="00367DD1"/>
  </w:style>
  <w:style w:type="paragraph" w:customStyle="1" w:styleId="71A4770580EA49F6971FA0A2BE6AC672">
    <w:name w:val="71A4770580EA49F6971FA0A2BE6AC672"/>
    <w:rsid w:val="00367DD1"/>
  </w:style>
  <w:style w:type="paragraph" w:customStyle="1" w:styleId="9B01EB166C7E48A3AC7D1924FCA90ADD">
    <w:name w:val="9B01EB166C7E48A3AC7D1924FCA90ADD"/>
    <w:rsid w:val="00367DD1"/>
  </w:style>
  <w:style w:type="paragraph" w:customStyle="1" w:styleId="6030FB5C0BB0404DAA15ADECA565AC2E">
    <w:name w:val="6030FB5C0BB0404DAA15ADECA565AC2E"/>
    <w:rsid w:val="00367DD1"/>
  </w:style>
  <w:style w:type="paragraph" w:customStyle="1" w:styleId="3153DB89A68E4EC4B37865C254C23157">
    <w:name w:val="3153DB89A68E4EC4B37865C254C23157"/>
    <w:rsid w:val="00367DD1"/>
  </w:style>
  <w:style w:type="paragraph" w:customStyle="1" w:styleId="FB18E711761A4E189FA14D84701BDAC1">
    <w:name w:val="FB18E711761A4E189FA14D84701BDAC1"/>
    <w:rsid w:val="00367DD1"/>
  </w:style>
  <w:style w:type="paragraph" w:customStyle="1" w:styleId="E03F31AD4500496896F515E409B9057E">
    <w:name w:val="E03F31AD4500496896F515E409B9057E"/>
    <w:rsid w:val="00367DD1"/>
  </w:style>
  <w:style w:type="paragraph" w:customStyle="1" w:styleId="D83767D1B5B74322BF4ED362AF192A6D">
    <w:name w:val="D83767D1B5B74322BF4ED362AF192A6D"/>
    <w:rsid w:val="00367DD1"/>
  </w:style>
  <w:style w:type="paragraph" w:customStyle="1" w:styleId="21698CC8F4014F84BBEAE1F5D17B8DAE">
    <w:name w:val="21698CC8F4014F84BBEAE1F5D17B8DAE"/>
    <w:rsid w:val="00367DD1"/>
  </w:style>
  <w:style w:type="paragraph" w:customStyle="1" w:styleId="9FD0452BAC5C4B7EAF467F487B9BC09B">
    <w:name w:val="9FD0452BAC5C4B7EAF467F487B9BC09B"/>
    <w:rsid w:val="00367DD1"/>
  </w:style>
  <w:style w:type="paragraph" w:customStyle="1" w:styleId="F45000DD0B5840B691F073534F091BFD">
    <w:name w:val="F45000DD0B5840B691F073534F091BFD"/>
    <w:rsid w:val="00367DD1"/>
  </w:style>
  <w:style w:type="paragraph" w:customStyle="1" w:styleId="7BFC64CBA84E4C2C99C8E47C73CCFE1A">
    <w:name w:val="7BFC64CBA84E4C2C99C8E47C73CCFE1A"/>
    <w:rsid w:val="00367DD1"/>
  </w:style>
  <w:style w:type="paragraph" w:customStyle="1" w:styleId="E5EBA97076514AD084104585BD49BDB4">
    <w:name w:val="E5EBA97076514AD084104585BD49BDB4"/>
    <w:rsid w:val="00367DD1"/>
  </w:style>
  <w:style w:type="paragraph" w:customStyle="1" w:styleId="F692203F153948F08C5932D710CBAED9">
    <w:name w:val="F692203F153948F08C5932D710CBAED9"/>
    <w:rsid w:val="00367DD1"/>
  </w:style>
  <w:style w:type="paragraph" w:customStyle="1" w:styleId="45C18C92A6E447C4B0719D906B482749">
    <w:name w:val="45C18C92A6E447C4B0719D906B482749"/>
    <w:rsid w:val="00367DD1"/>
  </w:style>
  <w:style w:type="paragraph" w:customStyle="1" w:styleId="020AA2F5162B40B9B190F8E316126FD2">
    <w:name w:val="020AA2F5162B40B9B190F8E316126FD2"/>
    <w:rsid w:val="00367DD1"/>
  </w:style>
  <w:style w:type="paragraph" w:customStyle="1" w:styleId="9C12064B51EC4EAAA7E403E7F437C8A5">
    <w:name w:val="9C12064B51EC4EAAA7E403E7F437C8A5"/>
    <w:rsid w:val="00367DD1"/>
  </w:style>
  <w:style w:type="paragraph" w:customStyle="1" w:styleId="A4A863874A9D43DFB5CC25EBBCA431AC">
    <w:name w:val="A4A863874A9D43DFB5CC25EBBCA431AC"/>
    <w:rsid w:val="00367DD1"/>
  </w:style>
  <w:style w:type="paragraph" w:customStyle="1" w:styleId="DC793C73234A449BA4387B9C33BB557F">
    <w:name w:val="DC793C73234A449BA4387B9C33BB557F"/>
    <w:rsid w:val="00367DD1"/>
  </w:style>
  <w:style w:type="paragraph" w:customStyle="1" w:styleId="0848C3EA1C984A7DA31A617E59722B58">
    <w:name w:val="0848C3EA1C984A7DA31A617E59722B58"/>
    <w:rsid w:val="00367DD1"/>
  </w:style>
  <w:style w:type="paragraph" w:customStyle="1" w:styleId="A6F7FC50AF9C48BDA5E7ACDC656FA21A">
    <w:name w:val="A6F7FC50AF9C48BDA5E7ACDC656FA21A"/>
    <w:rsid w:val="00367DD1"/>
  </w:style>
  <w:style w:type="paragraph" w:customStyle="1" w:styleId="B97E5F97550C45DC8B17C7F517BBCDE0">
    <w:name w:val="B97E5F97550C45DC8B17C7F517BBCDE0"/>
    <w:rsid w:val="00B6209A"/>
  </w:style>
  <w:style w:type="paragraph" w:customStyle="1" w:styleId="24BCF624AA004D66B630A027F9854EAD">
    <w:name w:val="24BCF624AA004D66B630A027F9854EAD"/>
    <w:rsid w:val="00B6209A"/>
  </w:style>
  <w:style w:type="paragraph" w:customStyle="1" w:styleId="E18BE90F0C71471EA097631FDEA4B991">
    <w:name w:val="E18BE90F0C71471EA097631FDEA4B991"/>
    <w:rsid w:val="00B6209A"/>
  </w:style>
  <w:style w:type="paragraph" w:customStyle="1" w:styleId="15F2464C059D4EC589D2CB8B5CDD4783">
    <w:name w:val="15F2464C059D4EC589D2CB8B5CDD4783"/>
    <w:rsid w:val="00B6209A"/>
  </w:style>
  <w:style w:type="paragraph" w:customStyle="1" w:styleId="79BCAE913ECE48ADA40F99E94493B90E">
    <w:name w:val="79BCAE913ECE48ADA40F99E94493B90E"/>
    <w:rsid w:val="00B6209A"/>
  </w:style>
  <w:style w:type="paragraph" w:customStyle="1" w:styleId="939E9A64E1AC46E6A00AF389D42E39DC">
    <w:name w:val="939E9A64E1AC46E6A00AF389D42E39DC"/>
    <w:rsid w:val="00B6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BBF265EC</Template>
  <TotalTime>0</TotalTime>
  <Pages>13</Pages>
  <Words>2667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2020-02-14T12:35:00Z</dcterms:created>
  <dcterms:modified xsi:type="dcterms:W3CDTF">2020-02-14T12:59:00Z</dcterms:modified>
</cp:coreProperties>
</file>