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C8" w:rsidRDefault="000213C8">
      <w:pPr>
        <w:rPr>
          <w:lang w:val="en-US"/>
        </w:rPr>
      </w:pPr>
    </w:p>
    <w:tbl>
      <w:tblPr>
        <w:tblStyle w:val="Tabellrutnt"/>
        <w:tblW w:w="0" w:type="auto"/>
        <w:tblBorders>
          <w:left w:val="none" w:sz="0" w:space="0" w:color="auto"/>
        </w:tblBorders>
        <w:tblLook w:val="04A0" w:firstRow="1" w:lastRow="0" w:firstColumn="1" w:lastColumn="0" w:noHBand="0" w:noVBand="1"/>
      </w:tblPr>
      <w:tblGrid>
        <w:gridCol w:w="817"/>
        <w:gridCol w:w="3686"/>
      </w:tblGrid>
      <w:tr w:rsidR="00775ECD" w:rsidTr="008D2C3C">
        <w:trPr>
          <w:trHeight w:val="397"/>
        </w:trPr>
        <w:tc>
          <w:tcPr>
            <w:tcW w:w="817" w:type="dxa"/>
            <w:tcBorders>
              <w:top w:val="nil"/>
              <w:bottom w:val="nil"/>
            </w:tcBorders>
            <w:vAlign w:val="center"/>
            <w:hideMark/>
          </w:tcPr>
          <w:p w:rsidR="00775ECD" w:rsidRPr="00A91B72" w:rsidRDefault="00775ECD" w:rsidP="008D2C3C">
            <w:pPr>
              <w:rPr>
                <w:sz w:val="22"/>
                <w:szCs w:val="22"/>
              </w:rPr>
            </w:pPr>
            <w:permStart w:id="1737187196" w:edGrp="everyone" w:colFirst="1" w:colLast="1"/>
            <w:r w:rsidRPr="00A91B72">
              <w:rPr>
                <w:sz w:val="22"/>
                <w:szCs w:val="22"/>
              </w:rPr>
              <w:t>Date:</w:t>
            </w:r>
          </w:p>
        </w:tc>
        <w:tc>
          <w:tcPr>
            <w:tcW w:w="3686" w:type="dxa"/>
            <w:vAlign w:val="center"/>
          </w:tcPr>
          <w:p w:rsidR="00775ECD" w:rsidRDefault="00775ECD" w:rsidP="008D2C3C"/>
        </w:tc>
      </w:tr>
    </w:tbl>
    <w:p w:rsidR="000213C8" w:rsidRDefault="000213C8">
      <w:pPr>
        <w:rPr>
          <w:lang w:val="en-US"/>
        </w:rPr>
      </w:pPr>
      <w:bookmarkStart w:id="0" w:name="_GoBack"/>
      <w:permStart w:id="1932326" w:edGrp="everyone"/>
      <w:permEnd w:id="1737187196"/>
    </w:p>
    <w:bookmarkEnd w:id="0"/>
    <w:permEnd w:id="1932326"/>
    <w:p w:rsidR="00775ECD" w:rsidRDefault="00775ECD">
      <w:pPr>
        <w:rPr>
          <w:lang w:val="en-US"/>
        </w:rPr>
      </w:pPr>
    </w:p>
    <w:p w:rsidR="00775ECD" w:rsidRPr="00976C28" w:rsidRDefault="00775ECD">
      <w:pPr>
        <w:rPr>
          <w:lang w:val="en-US"/>
        </w:rPr>
      </w:pPr>
    </w:p>
    <w:p w:rsidR="00775ECD" w:rsidRPr="008D5DC3" w:rsidRDefault="00775ECD" w:rsidP="00775ECD">
      <w:pPr>
        <w:pStyle w:val="Rubrik2"/>
        <w:rPr>
          <w:lang w:val="en-US"/>
        </w:rPr>
      </w:pPr>
      <w:r w:rsidRPr="008D5DC3">
        <w:rPr>
          <w:lang w:val="en-US"/>
        </w:rPr>
        <w:t>Annex 6</w:t>
      </w:r>
    </w:p>
    <w:p w:rsidR="000213C8" w:rsidRPr="00976C28" w:rsidRDefault="000213C8">
      <w:pPr>
        <w:rPr>
          <w:lang w:val="en-US"/>
        </w:rPr>
      </w:pPr>
    </w:p>
    <w:p w:rsidR="000213C8" w:rsidRPr="00976C28" w:rsidRDefault="000213C8">
      <w:pPr>
        <w:rPr>
          <w:lang w:val="en-US"/>
        </w:rPr>
      </w:pPr>
    </w:p>
    <w:p w:rsidR="000213C8" w:rsidRPr="00976C28" w:rsidRDefault="00775ECD" w:rsidP="00775ECD">
      <w:pPr>
        <w:pStyle w:val="Rubrik1"/>
        <w:rPr>
          <w:lang w:val="en-US"/>
        </w:rPr>
      </w:pPr>
      <w:r>
        <w:rPr>
          <w:lang w:val="en-US"/>
        </w:rPr>
        <w:t>B</w:t>
      </w:r>
      <w:r w:rsidR="00976C28">
        <w:rPr>
          <w:lang w:val="en-US"/>
        </w:rPr>
        <w:t>ranch passport notification and change of branch particulars notification</w:t>
      </w:r>
      <w:r w:rsidR="00976C28">
        <w:rPr>
          <w:rStyle w:val="Fotnotsreferens"/>
          <w:lang w:val="en-US"/>
        </w:rPr>
        <w:footnoteReference w:id="1"/>
      </w:r>
    </w:p>
    <w:p w:rsidR="001A28A3" w:rsidRDefault="001A28A3" w:rsidP="001A28A3">
      <w:pPr>
        <w:pStyle w:val="Text"/>
        <w:tabs>
          <w:tab w:val="left" w:pos="3969"/>
        </w:tabs>
        <w:rPr>
          <w:sz w:val="22"/>
          <w:szCs w:val="22"/>
          <w:lang w:val="en-US"/>
        </w:rPr>
      </w:pPr>
    </w:p>
    <w:p w:rsidR="00775ECD" w:rsidRPr="00775ECD" w:rsidRDefault="00775ECD" w:rsidP="00775ECD">
      <w:pPr>
        <w:pStyle w:val="Rubrik2"/>
        <w:rPr>
          <w:lang w:val="en-US"/>
        </w:rPr>
      </w:pPr>
      <w:r w:rsidRPr="00775ECD">
        <w:rPr>
          <w:lang w:val="en-US"/>
        </w:rPr>
        <w:t>Type of notification:</w:t>
      </w:r>
    </w:p>
    <w:tbl>
      <w:tblPr>
        <w:tblStyle w:val="Tabellrutnt"/>
        <w:tblW w:w="0" w:type="auto"/>
        <w:tblLook w:val="04A0" w:firstRow="1" w:lastRow="0" w:firstColumn="1" w:lastColumn="0" w:noHBand="0" w:noVBand="1"/>
      </w:tblPr>
      <w:tblGrid>
        <w:gridCol w:w="534"/>
        <w:gridCol w:w="7440"/>
      </w:tblGrid>
      <w:tr w:rsidR="00775ECD" w:rsidRPr="00E64E85" w:rsidTr="006B6DBD">
        <w:trPr>
          <w:trHeight w:val="397"/>
        </w:trPr>
        <w:tc>
          <w:tcPr>
            <w:tcW w:w="534" w:type="dxa"/>
            <w:vAlign w:val="center"/>
          </w:tcPr>
          <w:p w:rsidR="00775ECD" w:rsidRPr="00775ECD" w:rsidRDefault="00775ECD" w:rsidP="00754241">
            <w:pPr>
              <w:pStyle w:val="Text"/>
              <w:rPr>
                <w:lang w:val="en-US"/>
              </w:rPr>
            </w:pPr>
            <w:permStart w:id="980025585" w:edGrp="everyone" w:colFirst="0" w:colLast="0"/>
          </w:p>
        </w:tc>
        <w:tc>
          <w:tcPr>
            <w:tcW w:w="7440" w:type="dxa"/>
            <w:tcBorders>
              <w:top w:val="nil"/>
              <w:bottom w:val="nil"/>
              <w:right w:val="nil"/>
            </w:tcBorders>
            <w:vAlign w:val="center"/>
          </w:tcPr>
          <w:p w:rsidR="00775ECD" w:rsidRPr="00E64E85" w:rsidRDefault="00775ECD" w:rsidP="00754241">
            <w:pPr>
              <w:pStyle w:val="Text"/>
              <w:rPr>
                <w:sz w:val="22"/>
                <w:szCs w:val="22"/>
                <w:lang w:val="en-US"/>
              </w:rPr>
            </w:pPr>
            <w:r w:rsidRPr="00250188">
              <w:rPr>
                <w:sz w:val="22"/>
                <w:szCs w:val="22"/>
                <w:lang w:val="en-US"/>
              </w:rPr>
              <w:t>Branch passport notification</w:t>
            </w:r>
          </w:p>
        </w:tc>
      </w:tr>
      <w:tr w:rsidR="00775ECD" w:rsidRPr="00721561" w:rsidTr="006B6DBD">
        <w:trPr>
          <w:trHeight w:val="417"/>
        </w:trPr>
        <w:tc>
          <w:tcPr>
            <w:tcW w:w="534" w:type="dxa"/>
            <w:vAlign w:val="center"/>
          </w:tcPr>
          <w:p w:rsidR="00775ECD" w:rsidRPr="00E64E85" w:rsidRDefault="00775ECD" w:rsidP="00754241">
            <w:pPr>
              <w:pStyle w:val="Text"/>
              <w:rPr>
                <w:lang w:val="en-US"/>
              </w:rPr>
            </w:pPr>
            <w:permStart w:id="756235899" w:edGrp="everyone" w:colFirst="0" w:colLast="0"/>
            <w:permEnd w:id="980025585"/>
          </w:p>
        </w:tc>
        <w:tc>
          <w:tcPr>
            <w:tcW w:w="7440" w:type="dxa"/>
            <w:tcBorders>
              <w:top w:val="nil"/>
              <w:bottom w:val="nil"/>
              <w:right w:val="nil"/>
            </w:tcBorders>
            <w:vAlign w:val="center"/>
          </w:tcPr>
          <w:p w:rsidR="00775ECD" w:rsidRPr="00E64E85" w:rsidRDefault="00775ECD" w:rsidP="00754241">
            <w:pPr>
              <w:pStyle w:val="Text"/>
              <w:rPr>
                <w:sz w:val="22"/>
                <w:szCs w:val="22"/>
                <w:lang w:val="en-US"/>
              </w:rPr>
            </w:pPr>
            <w:r>
              <w:rPr>
                <w:sz w:val="22"/>
                <w:szCs w:val="22"/>
                <w:lang w:val="en-US"/>
              </w:rPr>
              <w:t>C</w:t>
            </w:r>
            <w:r w:rsidRPr="00250188">
              <w:rPr>
                <w:sz w:val="22"/>
                <w:szCs w:val="22"/>
                <w:lang w:val="en-US"/>
              </w:rPr>
              <w:t>hange of branch particulars notification</w:t>
            </w:r>
          </w:p>
        </w:tc>
      </w:tr>
      <w:permEnd w:id="756235899"/>
    </w:tbl>
    <w:p w:rsidR="00F2481A" w:rsidRPr="00F2481A" w:rsidRDefault="00F2481A" w:rsidP="00250188">
      <w:pPr>
        <w:pStyle w:val="Text"/>
        <w:tabs>
          <w:tab w:val="left" w:pos="3402"/>
        </w:tabs>
        <w:rPr>
          <w:sz w:val="22"/>
          <w:szCs w:val="22"/>
          <w:lang w:val="en-US"/>
        </w:rPr>
      </w:pPr>
    </w:p>
    <w:p w:rsidR="00250188" w:rsidRDefault="00F2481A" w:rsidP="00250188">
      <w:pPr>
        <w:pStyle w:val="Text"/>
        <w:spacing w:before="120" w:after="120"/>
        <w:rPr>
          <w:sz w:val="22"/>
          <w:szCs w:val="22"/>
          <w:lang w:val="en-US"/>
        </w:rPr>
      </w:pPr>
      <w:r w:rsidRPr="00F2481A">
        <w:rPr>
          <w:sz w:val="22"/>
          <w:szCs w:val="22"/>
          <w:lang w:val="en-US"/>
        </w:rPr>
        <w:t>Member State in which the</w:t>
      </w:r>
      <w:r w:rsidR="00250188">
        <w:rPr>
          <w:sz w:val="22"/>
          <w:szCs w:val="22"/>
          <w:lang w:val="en-US"/>
        </w:rPr>
        <w:t xml:space="preserve"> </w:t>
      </w:r>
      <w:r w:rsidRPr="00F2481A">
        <w:rPr>
          <w:sz w:val="22"/>
          <w:szCs w:val="22"/>
          <w:lang w:val="en-US"/>
        </w:rPr>
        <w:t xml:space="preserve">investment firm intends to </w:t>
      </w:r>
      <w:r w:rsidR="00F37814">
        <w:rPr>
          <w:sz w:val="22"/>
          <w:szCs w:val="22"/>
          <w:lang w:val="en-US"/>
        </w:rPr>
        <w:t>establish a branch</w:t>
      </w:r>
      <w:r w:rsidR="00560E6E">
        <w:rPr>
          <w:rStyle w:val="Fotnotsreferens"/>
          <w:sz w:val="22"/>
          <w:szCs w:val="22"/>
          <w:lang w:val="en-US"/>
        </w:rPr>
        <w:footnoteReference w:id="2"/>
      </w:r>
      <w:r w:rsidR="00250188">
        <w:rPr>
          <w:sz w:val="22"/>
          <w:szCs w:val="22"/>
          <w:lang w:val="en-US"/>
        </w:rPr>
        <w:t>:</w:t>
      </w:r>
    </w:p>
    <w:tbl>
      <w:tblPr>
        <w:tblStyle w:val="Tabellrutnt"/>
        <w:tblW w:w="0" w:type="auto"/>
        <w:tblLook w:val="04A0" w:firstRow="1" w:lastRow="0" w:firstColumn="1" w:lastColumn="0" w:noHBand="0" w:noVBand="1"/>
      </w:tblPr>
      <w:tblGrid>
        <w:gridCol w:w="8361"/>
      </w:tblGrid>
      <w:tr w:rsidR="00250188" w:rsidRPr="00721561" w:rsidTr="00250188">
        <w:tc>
          <w:tcPr>
            <w:tcW w:w="8361" w:type="dxa"/>
          </w:tcPr>
          <w:p w:rsidR="00250188" w:rsidRDefault="00250188" w:rsidP="00250188">
            <w:pPr>
              <w:pStyle w:val="Text"/>
              <w:spacing w:before="120" w:after="120"/>
              <w:rPr>
                <w:sz w:val="22"/>
                <w:szCs w:val="22"/>
                <w:lang w:val="en-US"/>
              </w:rPr>
            </w:pPr>
            <w:permStart w:id="378368177" w:edGrp="everyone" w:colFirst="0" w:colLast="0"/>
          </w:p>
        </w:tc>
      </w:tr>
    </w:tbl>
    <w:permEnd w:id="378368177"/>
    <w:p w:rsidR="00250188" w:rsidRDefault="00F2481A" w:rsidP="00250188">
      <w:pPr>
        <w:pStyle w:val="Text"/>
        <w:spacing w:before="120" w:after="120"/>
        <w:rPr>
          <w:sz w:val="22"/>
          <w:szCs w:val="22"/>
          <w:lang w:val="en-US"/>
        </w:rPr>
      </w:pPr>
      <w:r w:rsidRPr="00F2481A">
        <w:rPr>
          <w:sz w:val="22"/>
          <w:szCs w:val="22"/>
          <w:lang w:val="en-US"/>
        </w:rPr>
        <w:t>Name of</w:t>
      </w:r>
      <w:r w:rsidR="00E76E66">
        <w:rPr>
          <w:sz w:val="22"/>
          <w:szCs w:val="22"/>
          <w:lang w:val="en-US"/>
        </w:rPr>
        <w:t xml:space="preserve"> the</w:t>
      </w:r>
      <w:r w:rsidR="00250188">
        <w:rPr>
          <w:sz w:val="22"/>
          <w:szCs w:val="22"/>
          <w:lang w:val="en-US"/>
        </w:rPr>
        <w:t xml:space="preserve"> investment firm:</w:t>
      </w:r>
    </w:p>
    <w:tbl>
      <w:tblPr>
        <w:tblStyle w:val="Tabellrutnt"/>
        <w:tblW w:w="0" w:type="auto"/>
        <w:tblLook w:val="04A0" w:firstRow="1" w:lastRow="0" w:firstColumn="1" w:lastColumn="0" w:noHBand="0" w:noVBand="1"/>
      </w:tblPr>
      <w:tblGrid>
        <w:gridCol w:w="8361"/>
      </w:tblGrid>
      <w:tr w:rsidR="00250188" w:rsidRPr="00721561" w:rsidTr="00250188">
        <w:tc>
          <w:tcPr>
            <w:tcW w:w="8361" w:type="dxa"/>
          </w:tcPr>
          <w:p w:rsidR="00250188" w:rsidRDefault="00250188" w:rsidP="00250188">
            <w:pPr>
              <w:pStyle w:val="Text"/>
              <w:spacing w:before="120" w:after="120"/>
              <w:rPr>
                <w:sz w:val="22"/>
                <w:szCs w:val="22"/>
                <w:lang w:val="en-US"/>
              </w:rPr>
            </w:pPr>
            <w:permStart w:id="396777161" w:edGrp="everyone" w:colFirst="0" w:colLast="0"/>
          </w:p>
        </w:tc>
      </w:tr>
    </w:tbl>
    <w:permEnd w:id="396777161"/>
    <w:p w:rsidR="00250188" w:rsidRDefault="00250188" w:rsidP="00250188">
      <w:pPr>
        <w:pStyle w:val="Text"/>
        <w:spacing w:before="120" w:after="120"/>
        <w:rPr>
          <w:sz w:val="22"/>
          <w:szCs w:val="22"/>
          <w:lang w:val="en-US"/>
        </w:rPr>
      </w:pPr>
      <w:r>
        <w:rPr>
          <w:sz w:val="22"/>
          <w:szCs w:val="22"/>
          <w:lang w:val="en-US"/>
        </w:rPr>
        <w:t>Address</w:t>
      </w:r>
      <w:r w:rsidR="00E76E66" w:rsidRPr="00E76E66">
        <w:rPr>
          <w:sz w:val="22"/>
          <w:szCs w:val="22"/>
          <w:lang w:val="en-US"/>
        </w:rPr>
        <w:t xml:space="preserve"> </w:t>
      </w:r>
      <w:r w:rsidR="00E76E66" w:rsidRPr="00F2481A">
        <w:rPr>
          <w:sz w:val="22"/>
          <w:szCs w:val="22"/>
          <w:lang w:val="en-US"/>
        </w:rPr>
        <w:t>of</w:t>
      </w:r>
      <w:r w:rsidR="00E76E66">
        <w:rPr>
          <w:sz w:val="22"/>
          <w:szCs w:val="22"/>
          <w:lang w:val="en-US"/>
        </w:rPr>
        <w:t xml:space="preserve"> the investment firm</w:t>
      </w:r>
      <w:r>
        <w:rPr>
          <w:sz w:val="22"/>
          <w:szCs w:val="22"/>
          <w:lang w:val="en-US"/>
        </w:rPr>
        <w:t>:</w:t>
      </w:r>
    </w:p>
    <w:tbl>
      <w:tblPr>
        <w:tblStyle w:val="Tabellrutnt"/>
        <w:tblW w:w="0" w:type="auto"/>
        <w:tblLook w:val="04A0" w:firstRow="1" w:lastRow="0" w:firstColumn="1" w:lastColumn="0" w:noHBand="0" w:noVBand="1"/>
      </w:tblPr>
      <w:tblGrid>
        <w:gridCol w:w="8361"/>
      </w:tblGrid>
      <w:tr w:rsidR="00250188" w:rsidRPr="00721561" w:rsidTr="00250188">
        <w:tc>
          <w:tcPr>
            <w:tcW w:w="8361" w:type="dxa"/>
          </w:tcPr>
          <w:p w:rsidR="00250188" w:rsidRDefault="00250188" w:rsidP="00250188">
            <w:pPr>
              <w:pStyle w:val="Text"/>
              <w:spacing w:before="120" w:after="120"/>
              <w:rPr>
                <w:sz w:val="22"/>
                <w:szCs w:val="22"/>
                <w:lang w:val="en-US"/>
              </w:rPr>
            </w:pPr>
            <w:permStart w:id="675480206" w:edGrp="everyone" w:colFirst="0" w:colLast="0"/>
          </w:p>
        </w:tc>
      </w:tr>
    </w:tbl>
    <w:permEnd w:id="675480206"/>
    <w:p w:rsidR="00250188" w:rsidRDefault="00F2481A" w:rsidP="00250188">
      <w:pPr>
        <w:pStyle w:val="Text"/>
        <w:spacing w:before="120" w:after="120"/>
        <w:rPr>
          <w:sz w:val="22"/>
          <w:szCs w:val="22"/>
          <w:lang w:val="en-US"/>
        </w:rPr>
      </w:pPr>
      <w:r w:rsidRPr="00F2481A">
        <w:rPr>
          <w:sz w:val="22"/>
          <w:szCs w:val="22"/>
          <w:lang w:val="en-US"/>
        </w:rPr>
        <w:t>Telephone number</w:t>
      </w:r>
      <w:r w:rsidR="00F37814">
        <w:rPr>
          <w:sz w:val="22"/>
          <w:szCs w:val="22"/>
          <w:lang w:val="en-US"/>
        </w:rPr>
        <w:t xml:space="preserve"> of the</w:t>
      </w:r>
      <w:r w:rsidR="00250188">
        <w:rPr>
          <w:sz w:val="22"/>
          <w:szCs w:val="22"/>
          <w:lang w:val="en-US"/>
        </w:rPr>
        <w:t xml:space="preserve"> </w:t>
      </w:r>
      <w:r w:rsidR="00F37814">
        <w:rPr>
          <w:sz w:val="22"/>
          <w:szCs w:val="22"/>
          <w:lang w:val="en-US"/>
        </w:rPr>
        <w:t>investment firm</w:t>
      </w:r>
      <w:r w:rsidR="00250188">
        <w:rPr>
          <w:sz w:val="22"/>
          <w:szCs w:val="22"/>
          <w:lang w:val="en-US"/>
        </w:rPr>
        <w:t>:</w:t>
      </w:r>
    </w:p>
    <w:tbl>
      <w:tblPr>
        <w:tblStyle w:val="Tabellrutnt"/>
        <w:tblW w:w="0" w:type="auto"/>
        <w:tblLook w:val="04A0" w:firstRow="1" w:lastRow="0" w:firstColumn="1" w:lastColumn="0" w:noHBand="0" w:noVBand="1"/>
      </w:tblPr>
      <w:tblGrid>
        <w:gridCol w:w="8361"/>
      </w:tblGrid>
      <w:tr w:rsidR="00250188" w:rsidRPr="00721561" w:rsidTr="00250188">
        <w:tc>
          <w:tcPr>
            <w:tcW w:w="8361" w:type="dxa"/>
          </w:tcPr>
          <w:p w:rsidR="00250188" w:rsidRDefault="00250188" w:rsidP="00250188">
            <w:pPr>
              <w:pStyle w:val="Text"/>
              <w:spacing w:before="120" w:after="120"/>
              <w:rPr>
                <w:sz w:val="22"/>
                <w:szCs w:val="22"/>
                <w:lang w:val="en-US"/>
              </w:rPr>
            </w:pPr>
            <w:permStart w:id="1921276806" w:edGrp="everyone" w:colFirst="0" w:colLast="0"/>
          </w:p>
        </w:tc>
      </w:tr>
    </w:tbl>
    <w:permEnd w:id="1921276806"/>
    <w:p w:rsidR="00F2481A" w:rsidRDefault="00F2481A" w:rsidP="00250188">
      <w:pPr>
        <w:pStyle w:val="Text"/>
        <w:spacing w:before="120" w:after="120"/>
        <w:rPr>
          <w:sz w:val="22"/>
          <w:szCs w:val="22"/>
          <w:lang w:val="en-US"/>
        </w:rPr>
      </w:pPr>
      <w:r w:rsidRPr="00F2481A">
        <w:rPr>
          <w:sz w:val="22"/>
          <w:szCs w:val="22"/>
          <w:lang w:val="en-US"/>
        </w:rPr>
        <w:t>E-mail</w:t>
      </w:r>
      <w:r w:rsidR="00F37814">
        <w:rPr>
          <w:sz w:val="22"/>
          <w:szCs w:val="22"/>
          <w:lang w:val="en-US"/>
        </w:rPr>
        <w:t xml:space="preserve"> of the investment firm</w:t>
      </w:r>
      <w:r w:rsidR="00250188">
        <w:rPr>
          <w:sz w:val="22"/>
          <w:szCs w:val="22"/>
          <w:lang w:val="en-US"/>
        </w:rPr>
        <w:t>:</w:t>
      </w:r>
    </w:p>
    <w:tbl>
      <w:tblPr>
        <w:tblStyle w:val="Tabellrutnt"/>
        <w:tblW w:w="0" w:type="auto"/>
        <w:tblLook w:val="04A0" w:firstRow="1" w:lastRow="0" w:firstColumn="1" w:lastColumn="0" w:noHBand="0" w:noVBand="1"/>
      </w:tblPr>
      <w:tblGrid>
        <w:gridCol w:w="8361"/>
      </w:tblGrid>
      <w:tr w:rsidR="00250188" w:rsidRPr="00721561" w:rsidTr="00250188">
        <w:tc>
          <w:tcPr>
            <w:tcW w:w="8361" w:type="dxa"/>
          </w:tcPr>
          <w:p w:rsidR="00250188" w:rsidRDefault="00250188" w:rsidP="00250188">
            <w:pPr>
              <w:pStyle w:val="Text"/>
              <w:spacing w:before="120" w:after="120"/>
              <w:rPr>
                <w:sz w:val="22"/>
                <w:szCs w:val="22"/>
                <w:lang w:val="en-US"/>
              </w:rPr>
            </w:pPr>
            <w:permStart w:id="1244665001" w:edGrp="everyone" w:colFirst="0" w:colLast="0"/>
          </w:p>
        </w:tc>
      </w:tr>
    </w:tbl>
    <w:permEnd w:id="1244665001"/>
    <w:p w:rsidR="00250188" w:rsidRDefault="00F2481A" w:rsidP="00250188">
      <w:pPr>
        <w:pStyle w:val="Text"/>
        <w:spacing w:before="120" w:after="120"/>
        <w:rPr>
          <w:sz w:val="22"/>
          <w:szCs w:val="22"/>
          <w:lang w:val="en-US"/>
        </w:rPr>
      </w:pPr>
      <w:r w:rsidRPr="00F2481A">
        <w:rPr>
          <w:sz w:val="22"/>
          <w:szCs w:val="22"/>
          <w:lang w:val="en-US"/>
        </w:rPr>
        <w:t>C</w:t>
      </w:r>
      <w:r>
        <w:rPr>
          <w:sz w:val="22"/>
          <w:szCs w:val="22"/>
          <w:lang w:val="en-US"/>
        </w:rPr>
        <w:t>ontact person at</w:t>
      </w:r>
      <w:r w:rsidR="00250188">
        <w:rPr>
          <w:sz w:val="22"/>
          <w:szCs w:val="22"/>
          <w:lang w:val="en-US"/>
        </w:rPr>
        <w:t xml:space="preserve"> the investment firm:</w:t>
      </w:r>
    </w:p>
    <w:tbl>
      <w:tblPr>
        <w:tblStyle w:val="Tabellrutnt"/>
        <w:tblW w:w="0" w:type="auto"/>
        <w:tblLook w:val="04A0" w:firstRow="1" w:lastRow="0" w:firstColumn="1" w:lastColumn="0" w:noHBand="0" w:noVBand="1"/>
      </w:tblPr>
      <w:tblGrid>
        <w:gridCol w:w="8361"/>
      </w:tblGrid>
      <w:tr w:rsidR="00250188" w:rsidRPr="00721561" w:rsidTr="00250188">
        <w:tc>
          <w:tcPr>
            <w:tcW w:w="8361" w:type="dxa"/>
          </w:tcPr>
          <w:p w:rsidR="00250188" w:rsidRDefault="00250188" w:rsidP="00250188">
            <w:pPr>
              <w:pStyle w:val="Text"/>
              <w:spacing w:before="120" w:after="120"/>
              <w:rPr>
                <w:sz w:val="22"/>
                <w:szCs w:val="22"/>
                <w:lang w:val="en-US"/>
              </w:rPr>
            </w:pPr>
            <w:permStart w:id="95379168" w:edGrp="everyone" w:colFirst="0" w:colLast="0"/>
          </w:p>
        </w:tc>
      </w:tr>
    </w:tbl>
    <w:permEnd w:id="95379168"/>
    <w:p w:rsidR="00250188" w:rsidRDefault="00F37814" w:rsidP="00250188">
      <w:pPr>
        <w:pStyle w:val="Text"/>
        <w:spacing w:before="120" w:after="120"/>
        <w:rPr>
          <w:sz w:val="22"/>
          <w:szCs w:val="22"/>
          <w:lang w:val="en-US"/>
        </w:rPr>
      </w:pPr>
      <w:r>
        <w:rPr>
          <w:sz w:val="22"/>
          <w:szCs w:val="22"/>
          <w:lang w:val="en-US"/>
        </w:rPr>
        <w:t>Name of the branch</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250188" w:rsidTr="00250188">
        <w:tc>
          <w:tcPr>
            <w:tcW w:w="8361" w:type="dxa"/>
          </w:tcPr>
          <w:p w:rsidR="00250188" w:rsidRDefault="00250188" w:rsidP="00250188">
            <w:pPr>
              <w:pStyle w:val="Text"/>
              <w:spacing w:before="120" w:after="120"/>
              <w:rPr>
                <w:sz w:val="22"/>
                <w:szCs w:val="22"/>
                <w:lang w:val="en-US"/>
              </w:rPr>
            </w:pPr>
            <w:permStart w:id="631454173" w:edGrp="everyone" w:colFirst="0" w:colLast="0"/>
          </w:p>
        </w:tc>
      </w:tr>
    </w:tbl>
    <w:permEnd w:id="631454173"/>
    <w:p w:rsidR="00250188" w:rsidRDefault="00775ECD" w:rsidP="00250188">
      <w:pPr>
        <w:pStyle w:val="Text"/>
        <w:spacing w:before="120" w:after="120"/>
        <w:rPr>
          <w:sz w:val="22"/>
          <w:szCs w:val="22"/>
          <w:lang w:val="en-US"/>
        </w:rPr>
      </w:pPr>
      <w:r>
        <w:rPr>
          <w:sz w:val="22"/>
          <w:szCs w:val="22"/>
          <w:lang w:val="en-US"/>
        </w:rPr>
        <w:lastRenderedPageBreak/>
        <w:br/>
      </w:r>
      <w:r>
        <w:rPr>
          <w:sz w:val="22"/>
          <w:szCs w:val="22"/>
          <w:lang w:val="en-US"/>
        </w:rPr>
        <w:br/>
      </w:r>
      <w:r w:rsidR="00F37814">
        <w:rPr>
          <w:sz w:val="22"/>
          <w:szCs w:val="22"/>
          <w:lang w:val="en-US"/>
        </w:rPr>
        <w:t>Address of the branch</w:t>
      </w:r>
      <w:r w:rsidR="00F2481A" w:rsidRPr="00F2481A">
        <w:rPr>
          <w:sz w:val="22"/>
          <w:szCs w:val="22"/>
          <w:lang w:val="en-US"/>
        </w:rPr>
        <w:t xml:space="preserve">: </w:t>
      </w:r>
    </w:p>
    <w:tbl>
      <w:tblPr>
        <w:tblStyle w:val="Tabellrutnt"/>
        <w:tblW w:w="0" w:type="auto"/>
        <w:tblLook w:val="04A0" w:firstRow="1" w:lastRow="0" w:firstColumn="1" w:lastColumn="0" w:noHBand="0" w:noVBand="1"/>
      </w:tblPr>
      <w:tblGrid>
        <w:gridCol w:w="8361"/>
      </w:tblGrid>
      <w:tr w:rsidR="00250188" w:rsidRPr="00775ECD" w:rsidTr="00250188">
        <w:tc>
          <w:tcPr>
            <w:tcW w:w="8361" w:type="dxa"/>
          </w:tcPr>
          <w:p w:rsidR="00250188" w:rsidRDefault="00250188" w:rsidP="00250188">
            <w:pPr>
              <w:pStyle w:val="Text"/>
              <w:spacing w:before="120" w:after="120"/>
              <w:rPr>
                <w:sz w:val="22"/>
                <w:szCs w:val="22"/>
                <w:lang w:val="en-US"/>
              </w:rPr>
            </w:pPr>
            <w:permStart w:id="1404113145" w:edGrp="everyone" w:colFirst="0" w:colLast="0"/>
          </w:p>
        </w:tc>
      </w:tr>
    </w:tbl>
    <w:permEnd w:id="1404113145"/>
    <w:p w:rsidR="00250188" w:rsidRDefault="00F37814" w:rsidP="00250188">
      <w:pPr>
        <w:pStyle w:val="Text"/>
        <w:spacing w:before="120" w:after="120"/>
        <w:rPr>
          <w:sz w:val="22"/>
          <w:szCs w:val="22"/>
          <w:lang w:val="en-US"/>
        </w:rPr>
      </w:pPr>
      <w:r>
        <w:rPr>
          <w:sz w:val="22"/>
          <w:szCs w:val="22"/>
          <w:lang w:val="en-US"/>
        </w:rPr>
        <w:t>Telephone number of the branch</w:t>
      </w:r>
      <w:r w:rsidR="00250188">
        <w:rPr>
          <w:sz w:val="22"/>
          <w:szCs w:val="22"/>
          <w:lang w:val="en-US"/>
        </w:rPr>
        <w:t xml:space="preserve">: </w:t>
      </w:r>
    </w:p>
    <w:tbl>
      <w:tblPr>
        <w:tblStyle w:val="Tabellrutnt"/>
        <w:tblW w:w="0" w:type="auto"/>
        <w:tblLook w:val="04A0" w:firstRow="1" w:lastRow="0" w:firstColumn="1" w:lastColumn="0" w:noHBand="0" w:noVBand="1"/>
      </w:tblPr>
      <w:tblGrid>
        <w:gridCol w:w="8361"/>
      </w:tblGrid>
      <w:tr w:rsidR="00250188" w:rsidRPr="00721561" w:rsidTr="00250188">
        <w:tc>
          <w:tcPr>
            <w:tcW w:w="8361" w:type="dxa"/>
          </w:tcPr>
          <w:p w:rsidR="00250188" w:rsidRDefault="00250188" w:rsidP="00250188">
            <w:pPr>
              <w:pStyle w:val="Text"/>
              <w:spacing w:before="120" w:after="120"/>
              <w:rPr>
                <w:sz w:val="22"/>
                <w:szCs w:val="22"/>
                <w:lang w:val="en-US"/>
              </w:rPr>
            </w:pPr>
            <w:permStart w:id="1074229743" w:edGrp="everyone" w:colFirst="0" w:colLast="0"/>
          </w:p>
        </w:tc>
      </w:tr>
    </w:tbl>
    <w:permEnd w:id="1074229743"/>
    <w:p w:rsidR="00250188" w:rsidRDefault="00F37814" w:rsidP="00250188">
      <w:pPr>
        <w:pStyle w:val="Text"/>
        <w:spacing w:before="120" w:after="120"/>
        <w:rPr>
          <w:sz w:val="22"/>
          <w:szCs w:val="22"/>
          <w:lang w:val="en-US"/>
        </w:rPr>
      </w:pPr>
      <w:r>
        <w:rPr>
          <w:sz w:val="22"/>
          <w:szCs w:val="22"/>
          <w:lang w:val="en-US"/>
        </w:rPr>
        <w:t>Email of the branch</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250188" w:rsidRPr="00775ECD" w:rsidTr="00250188">
        <w:tc>
          <w:tcPr>
            <w:tcW w:w="8361" w:type="dxa"/>
          </w:tcPr>
          <w:p w:rsidR="00250188" w:rsidRDefault="00250188" w:rsidP="00250188">
            <w:pPr>
              <w:pStyle w:val="Text"/>
              <w:spacing w:before="120" w:after="120"/>
              <w:rPr>
                <w:sz w:val="22"/>
                <w:szCs w:val="22"/>
                <w:lang w:val="en-US"/>
              </w:rPr>
            </w:pPr>
            <w:permStart w:id="2033679698" w:edGrp="everyone" w:colFirst="0" w:colLast="0"/>
          </w:p>
        </w:tc>
      </w:tr>
    </w:tbl>
    <w:permEnd w:id="2033679698"/>
    <w:p w:rsidR="00250188" w:rsidRDefault="00F37814" w:rsidP="00250188">
      <w:pPr>
        <w:pStyle w:val="Text"/>
        <w:spacing w:before="120" w:after="120"/>
        <w:rPr>
          <w:sz w:val="22"/>
          <w:szCs w:val="22"/>
          <w:lang w:val="en-US"/>
        </w:rPr>
      </w:pPr>
      <w:r>
        <w:rPr>
          <w:sz w:val="22"/>
          <w:szCs w:val="22"/>
          <w:lang w:val="en-US"/>
        </w:rPr>
        <w:t>Name(s) of those responsible</w:t>
      </w:r>
      <w:r w:rsidR="00250188">
        <w:rPr>
          <w:sz w:val="22"/>
          <w:szCs w:val="22"/>
          <w:lang w:val="en-US"/>
        </w:rPr>
        <w:t xml:space="preserve"> </w:t>
      </w:r>
      <w:r>
        <w:rPr>
          <w:sz w:val="22"/>
          <w:szCs w:val="22"/>
          <w:lang w:val="en-US"/>
        </w:rPr>
        <w:t>for the management of the branch</w:t>
      </w:r>
      <w:r w:rsidR="00F2481A" w:rsidRPr="00F2481A">
        <w:rPr>
          <w:sz w:val="22"/>
          <w:szCs w:val="22"/>
          <w:lang w:val="en-US"/>
        </w:rPr>
        <w:t>:</w:t>
      </w:r>
    </w:p>
    <w:tbl>
      <w:tblPr>
        <w:tblStyle w:val="Tabellrutnt"/>
        <w:tblW w:w="0" w:type="auto"/>
        <w:tblLook w:val="04A0" w:firstRow="1" w:lastRow="0" w:firstColumn="1" w:lastColumn="0" w:noHBand="0" w:noVBand="1"/>
      </w:tblPr>
      <w:tblGrid>
        <w:gridCol w:w="8361"/>
      </w:tblGrid>
      <w:tr w:rsidR="00250188" w:rsidRPr="00721561" w:rsidTr="00775ECD">
        <w:trPr>
          <w:trHeight w:val="397"/>
        </w:trPr>
        <w:tc>
          <w:tcPr>
            <w:tcW w:w="8361" w:type="dxa"/>
          </w:tcPr>
          <w:p w:rsidR="00250188" w:rsidRDefault="00250188" w:rsidP="00250188">
            <w:pPr>
              <w:pStyle w:val="Text"/>
              <w:spacing w:before="120" w:after="120"/>
              <w:rPr>
                <w:sz w:val="22"/>
                <w:szCs w:val="22"/>
                <w:lang w:val="en-US"/>
              </w:rPr>
            </w:pPr>
            <w:permStart w:id="278728267" w:edGrp="everyone" w:colFirst="0" w:colLast="0"/>
          </w:p>
        </w:tc>
      </w:tr>
    </w:tbl>
    <w:permEnd w:id="278728267"/>
    <w:p w:rsidR="00F37814" w:rsidRDefault="00F37814" w:rsidP="00250188">
      <w:pPr>
        <w:pStyle w:val="Text"/>
        <w:spacing w:before="120" w:after="120"/>
        <w:rPr>
          <w:sz w:val="22"/>
          <w:szCs w:val="22"/>
          <w:lang w:val="en-US"/>
        </w:rPr>
      </w:pPr>
      <w:r>
        <w:rPr>
          <w:sz w:val="22"/>
          <w:szCs w:val="22"/>
          <w:lang w:val="en-US"/>
        </w:rPr>
        <w:t xml:space="preserve">Home </w:t>
      </w:r>
      <w:r w:rsidR="00250188">
        <w:rPr>
          <w:sz w:val="22"/>
          <w:szCs w:val="22"/>
          <w:lang w:val="en-US"/>
        </w:rPr>
        <w:t>Member State:</w:t>
      </w:r>
    </w:p>
    <w:tbl>
      <w:tblPr>
        <w:tblStyle w:val="Tabellrutnt"/>
        <w:tblW w:w="0" w:type="auto"/>
        <w:tblLook w:val="04A0" w:firstRow="1" w:lastRow="0" w:firstColumn="1" w:lastColumn="0" w:noHBand="0" w:noVBand="1"/>
      </w:tblPr>
      <w:tblGrid>
        <w:gridCol w:w="8361"/>
      </w:tblGrid>
      <w:tr w:rsidR="00250188" w:rsidTr="00250188">
        <w:tc>
          <w:tcPr>
            <w:tcW w:w="8361" w:type="dxa"/>
          </w:tcPr>
          <w:p w:rsidR="00250188" w:rsidRDefault="00250188" w:rsidP="00250188">
            <w:pPr>
              <w:pStyle w:val="Text"/>
              <w:spacing w:before="120" w:after="120"/>
              <w:rPr>
                <w:sz w:val="22"/>
                <w:szCs w:val="22"/>
                <w:lang w:val="en-US"/>
              </w:rPr>
            </w:pPr>
            <w:permStart w:id="1638597664" w:edGrp="everyone" w:colFirst="0" w:colLast="0"/>
          </w:p>
        </w:tc>
      </w:tr>
      <w:permEnd w:id="1638597664"/>
    </w:tbl>
    <w:p w:rsidR="00775ECD" w:rsidRDefault="00775ECD" w:rsidP="00250188">
      <w:pPr>
        <w:pStyle w:val="Text"/>
        <w:tabs>
          <w:tab w:val="left" w:pos="3969"/>
        </w:tabs>
        <w:spacing w:before="120" w:after="120"/>
        <w:rPr>
          <w:sz w:val="22"/>
          <w:szCs w:val="22"/>
          <w:lang w:val="en-US"/>
        </w:rPr>
      </w:pPr>
    </w:p>
    <w:tbl>
      <w:tblPr>
        <w:tblStyle w:val="Tabellrutnt"/>
        <w:tblW w:w="0" w:type="auto"/>
        <w:tblLook w:val="04A0" w:firstRow="1" w:lastRow="0" w:firstColumn="1" w:lastColumn="0" w:noHBand="0" w:noVBand="1"/>
      </w:tblPr>
      <w:tblGrid>
        <w:gridCol w:w="2093"/>
        <w:gridCol w:w="5701"/>
      </w:tblGrid>
      <w:tr w:rsidR="00775ECD" w:rsidRPr="00FC04C9" w:rsidTr="006C1038">
        <w:trPr>
          <w:trHeight w:val="397"/>
        </w:trPr>
        <w:tc>
          <w:tcPr>
            <w:tcW w:w="2093" w:type="dxa"/>
            <w:tcBorders>
              <w:top w:val="nil"/>
              <w:left w:val="nil"/>
              <w:bottom w:val="nil"/>
            </w:tcBorders>
            <w:vAlign w:val="center"/>
          </w:tcPr>
          <w:p w:rsidR="00775ECD" w:rsidRDefault="00775ECD" w:rsidP="00754241">
            <w:pPr>
              <w:pStyle w:val="Text"/>
              <w:tabs>
                <w:tab w:val="left" w:pos="3969"/>
              </w:tabs>
              <w:spacing w:before="120" w:after="120"/>
              <w:rPr>
                <w:sz w:val="22"/>
                <w:szCs w:val="22"/>
                <w:lang w:val="en-US"/>
              </w:rPr>
            </w:pPr>
            <w:proofErr w:type="spellStart"/>
            <w:r w:rsidRPr="00F2481A">
              <w:rPr>
                <w:sz w:val="22"/>
                <w:szCs w:val="22"/>
                <w:lang w:val="en-US"/>
              </w:rPr>
              <w:t>Authorised</w:t>
            </w:r>
            <w:proofErr w:type="spellEnd"/>
            <w:r w:rsidRPr="00F2481A">
              <w:rPr>
                <w:sz w:val="22"/>
                <w:szCs w:val="22"/>
                <w:lang w:val="en-US"/>
              </w:rPr>
              <w:t xml:space="preserve"> by</w:t>
            </w:r>
            <w:r>
              <w:rPr>
                <w:sz w:val="22"/>
                <w:szCs w:val="22"/>
                <w:lang w:val="en-US"/>
              </w:rPr>
              <w:t>:</w:t>
            </w:r>
          </w:p>
        </w:tc>
        <w:tc>
          <w:tcPr>
            <w:tcW w:w="5701" w:type="dxa"/>
            <w:vAlign w:val="center"/>
          </w:tcPr>
          <w:p w:rsidR="00775ECD" w:rsidRDefault="00775ECD" w:rsidP="00754241">
            <w:pPr>
              <w:pStyle w:val="Text"/>
              <w:tabs>
                <w:tab w:val="left" w:pos="3969"/>
              </w:tabs>
              <w:spacing w:before="120" w:after="120"/>
              <w:rPr>
                <w:sz w:val="22"/>
                <w:szCs w:val="22"/>
                <w:lang w:val="en-US"/>
              </w:rPr>
            </w:pPr>
            <w:proofErr w:type="spellStart"/>
            <w:r w:rsidRPr="00F2481A">
              <w:rPr>
                <w:sz w:val="22"/>
                <w:szCs w:val="22"/>
                <w:lang w:val="en-US"/>
              </w:rPr>
              <w:t>Finansinspektionen</w:t>
            </w:r>
            <w:proofErr w:type="spellEnd"/>
          </w:p>
        </w:tc>
      </w:tr>
      <w:tr w:rsidR="00775ECD" w:rsidTr="006C1038">
        <w:trPr>
          <w:trHeight w:val="397"/>
        </w:trPr>
        <w:tc>
          <w:tcPr>
            <w:tcW w:w="2093" w:type="dxa"/>
            <w:tcBorders>
              <w:top w:val="nil"/>
              <w:left w:val="nil"/>
              <w:bottom w:val="nil"/>
            </w:tcBorders>
            <w:vAlign w:val="center"/>
          </w:tcPr>
          <w:p w:rsidR="00775ECD" w:rsidRDefault="00775ECD" w:rsidP="00754241">
            <w:pPr>
              <w:pStyle w:val="Text"/>
              <w:tabs>
                <w:tab w:val="left" w:pos="3969"/>
              </w:tabs>
              <w:spacing w:before="120" w:after="120"/>
              <w:rPr>
                <w:sz w:val="22"/>
                <w:szCs w:val="22"/>
                <w:lang w:val="en-US"/>
              </w:rPr>
            </w:pPr>
            <w:permStart w:id="684995261" w:edGrp="everyone" w:colFirst="1" w:colLast="1"/>
            <w:proofErr w:type="spellStart"/>
            <w:r w:rsidRPr="00F2481A">
              <w:rPr>
                <w:sz w:val="22"/>
                <w:szCs w:val="22"/>
                <w:lang w:val="en-US"/>
              </w:rPr>
              <w:t>Authorisation</w:t>
            </w:r>
            <w:proofErr w:type="spellEnd"/>
            <w:r w:rsidRPr="00F2481A">
              <w:rPr>
                <w:sz w:val="22"/>
                <w:szCs w:val="22"/>
                <w:lang w:val="en-US"/>
              </w:rPr>
              <w:t xml:space="preserve"> Date: </w:t>
            </w:r>
          </w:p>
        </w:tc>
        <w:tc>
          <w:tcPr>
            <w:tcW w:w="5701" w:type="dxa"/>
            <w:vAlign w:val="center"/>
          </w:tcPr>
          <w:p w:rsidR="00775ECD" w:rsidRDefault="00775ECD" w:rsidP="00754241">
            <w:pPr>
              <w:pStyle w:val="Text"/>
              <w:tabs>
                <w:tab w:val="left" w:pos="3969"/>
              </w:tabs>
              <w:spacing w:before="120" w:after="120"/>
              <w:rPr>
                <w:sz w:val="22"/>
                <w:szCs w:val="22"/>
                <w:lang w:val="en-US"/>
              </w:rPr>
            </w:pPr>
          </w:p>
        </w:tc>
      </w:tr>
      <w:permEnd w:id="684995261"/>
    </w:tbl>
    <w:p w:rsidR="00560E6E" w:rsidRDefault="00560E6E" w:rsidP="00560E6E">
      <w:pPr>
        <w:pStyle w:val="Text"/>
        <w:tabs>
          <w:tab w:val="left" w:pos="3969"/>
        </w:tabs>
        <w:spacing w:before="120" w:after="120"/>
        <w:rPr>
          <w:sz w:val="22"/>
          <w:szCs w:val="22"/>
          <w:lang w:val="en-US"/>
        </w:rPr>
      </w:pPr>
    </w:p>
    <w:p w:rsidR="00584E95" w:rsidRPr="00560E6E" w:rsidRDefault="00F37814" w:rsidP="00FC04C9">
      <w:pPr>
        <w:pStyle w:val="Text"/>
        <w:tabs>
          <w:tab w:val="left" w:pos="3969"/>
        </w:tabs>
        <w:spacing w:before="120" w:after="120"/>
        <w:ind w:right="-143"/>
        <w:rPr>
          <w:sz w:val="22"/>
          <w:szCs w:val="22"/>
          <w:lang w:val="en-US"/>
        </w:rPr>
      </w:pPr>
      <w:r w:rsidRPr="00F37814">
        <w:rPr>
          <w:b/>
          <w:sz w:val="22"/>
          <w:szCs w:val="22"/>
          <w:lang w:val="en-US"/>
        </w:rPr>
        <w:t>Intended investment services, activities and anc</w:t>
      </w:r>
      <w:r w:rsidR="001A28A3">
        <w:rPr>
          <w:b/>
          <w:sz w:val="22"/>
          <w:szCs w:val="22"/>
          <w:lang w:val="en-US"/>
        </w:rPr>
        <w:t xml:space="preserve">illary services provided by the </w:t>
      </w:r>
      <w:r w:rsidRPr="00F37814">
        <w:rPr>
          <w:b/>
          <w:sz w:val="22"/>
          <w:szCs w:val="22"/>
          <w:lang w:val="en-US"/>
        </w:rPr>
        <w:t>branch</w:t>
      </w:r>
      <w:r w:rsidR="00560E6E">
        <w:rPr>
          <w:b/>
          <w:sz w:val="22"/>
          <w:szCs w:val="22"/>
          <w:lang w:val="en-US"/>
        </w:rPr>
        <w:t xml:space="preserve"> </w:t>
      </w:r>
      <w:r w:rsidR="00052C8D">
        <w:rPr>
          <w:b/>
          <w:sz w:val="22"/>
          <w:szCs w:val="22"/>
          <w:lang w:val="en-US"/>
        </w:rPr>
        <w:t>(*)</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rsidTr="00052C8D">
        <w:trPr>
          <w:trHeight w:val="306"/>
        </w:trPr>
        <w:tc>
          <w:tcPr>
            <w:tcW w:w="989" w:type="dxa"/>
            <w:gridSpan w:val="2"/>
            <w:vMerge w:val="restart"/>
            <w:tcBorders>
              <w:bottom w:val="single" w:sz="4" w:space="0" w:color="000000"/>
              <w:right w:val="single" w:sz="4" w:space="0" w:color="000000"/>
            </w:tcBorders>
          </w:tcPr>
          <w:p w:rsidR="00092154" w:rsidRPr="00F37814" w:rsidRDefault="00092154" w:rsidP="00092154">
            <w:pPr>
              <w:pStyle w:val="Default"/>
              <w:rPr>
                <w:rFonts w:cs="Times New Roman"/>
                <w:color w:val="auto"/>
                <w:lang w:val="en-US"/>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92154" w:rsidRDefault="00092154" w:rsidP="00092154">
            <w:pPr>
              <w:pStyle w:val="Default"/>
              <w:rPr>
                <w:sz w:val="21"/>
                <w:szCs w:val="21"/>
              </w:rPr>
            </w:pPr>
            <w:r>
              <w:rPr>
                <w:sz w:val="21"/>
                <w:szCs w:val="21"/>
              </w:rPr>
              <w:t xml:space="preserve">Investment services and </w:t>
            </w:r>
            <w:proofErr w:type="spellStart"/>
            <w:r>
              <w:rPr>
                <w:sz w:val="21"/>
                <w:szCs w:val="21"/>
              </w:rPr>
              <w:t>activities</w:t>
            </w:r>
            <w:proofErr w:type="spellEnd"/>
            <w:r>
              <w:rPr>
                <w:sz w:val="21"/>
                <w:szCs w:val="21"/>
              </w:rPr>
              <w:t xml:space="preserve">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92154" w:rsidRDefault="00092154" w:rsidP="00092154">
            <w:pPr>
              <w:pStyle w:val="Default"/>
              <w:rPr>
                <w:rFonts w:cs="Times New Roman"/>
                <w:color w:val="auto"/>
              </w:rPr>
            </w:pPr>
            <w:proofErr w:type="spellStart"/>
            <w:r>
              <w:rPr>
                <w:sz w:val="21"/>
                <w:szCs w:val="21"/>
              </w:rPr>
              <w:t>Ancillary</w:t>
            </w:r>
            <w:proofErr w:type="spellEnd"/>
            <w:r>
              <w:rPr>
                <w:sz w:val="21"/>
                <w:szCs w:val="21"/>
              </w:rPr>
              <w:t xml:space="preserve"> services </w:t>
            </w:r>
          </w:p>
        </w:tc>
      </w:tr>
      <w:tr w:rsidR="00092154" w:rsidTr="00052C8D">
        <w:trPr>
          <w:trHeight w:val="295"/>
        </w:trPr>
        <w:tc>
          <w:tcPr>
            <w:tcW w:w="989" w:type="dxa"/>
            <w:gridSpan w:val="2"/>
            <w:vMerge/>
            <w:tcBorders>
              <w:bottom w:val="single" w:sz="4" w:space="0" w:color="000000"/>
              <w:right w:val="single" w:sz="4" w:space="0" w:color="000000"/>
            </w:tcBorders>
          </w:tcPr>
          <w:p w:rsidR="00092154" w:rsidRDefault="00092154" w:rsidP="00092154">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92154" w:rsidRDefault="00092154" w:rsidP="00092154">
            <w:pPr>
              <w:pStyle w:val="Default"/>
              <w:jc w:val="center"/>
              <w:rPr>
                <w:sz w:val="21"/>
                <w:szCs w:val="21"/>
              </w:rPr>
            </w:pPr>
            <w:r>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7 </w:t>
            </w:r>
          </w:p>
        </w:tc>
      </w:tr>
      <w:tr w:rsidR="00092154" w:rsidTr="00052C8D">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92154" w:rsidRDefault="00092154" w:rsidP="00092154">
            <w:pPr>
              <w:pStyle w:val="Default"/>
              <w:ind w:left="113" w:right="113"/>
              <w:rPr>
                <w:sz w:val="21"/>
                <w:szCs w:val="21"/>
              </w:rPr>
            </w:pPr>
            <w:permStart w:id="1110147031" w:edGrp="everyone" w:colFirst="11" w:colLast="11"/>
            <w:permStart w:id="1379742511" w:edGrp="everyone" w:colFirst="12" w:colLast="12"/>
            <w:permStart w:id="1099446337" w:edGrp="everyone" w:colFirst="13" w:colLast="13"/>
            <w:permStart w:id="1017991368" w:edGrp="everyone" w:colFirst="14" w:colLast="14"/>
            <w:permStart w:id="234188654" w:edGrp="everyone" w:colFirst="15" w:colLast="15"/>
            <w:permStart w:id="1990728594" w:edGrp="everyone" w:colFirst="16" w:colLast="16"/>
            <w:permStart w:id="1420710395" w:edGrp="everyone" w:colFirst="17" w:colLast="17"/>
            <w:permStart w:id="253848456" w:edGrp="everyone" w:colFirst="2" w:colLast="2"/>
            <w:permStart w:id="1931611469" w:edGrp="everyone" w:colFirst="3" w:colLast="3"/>
            <w:permStart w:id="1206005874" w:edGrp="everyone" w:colFirst="4" w:colLast="4"/>
            <w:permStart w:id="128936032" w:edGrp="everyone" w:colFirst="5" w:colLast="5"/>
            <w:permStart w:id="1683685678" w:edGrp="everyone" w:colFirst="6" w:colLast="6"/>
            <w:permStart w:id="1253194794" w:edGrp="everyone" w:colFirst="7" w:colLast="7"/>
            <w:permStart w:id="1094278721" w:edGrp="everyone" w:colFirst="8" w:colLast="8"/>
            <w:permStart w:id="939550821" w:edGrp="everyone" w:colFirst="9" w:colLast="9"/>
            <w:permStart w:id="1011359400" w:edGrp="everyone" w:colFirst="10" w:colLast="10"/>
            <w:proofErr w:type="spellStart"/>
            <w:r>
              <w:rPr>
                <w:sz w:val="21"/>
                <w:szCs w:val="21"/>
              </w:rPr>
              <w:t>Financial</w:t>
            </w:r>
            <w:proofErr w:type="spellEnd"/>
            <w:r>
              <w:rPr>
                <w:sz w:val="21"/>
                <w:szCs w:val="21"/>
              </w:rPr>
              <w:t xml:space="preserve"> Instruments </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r>
      <w:tr w:rsidR="00092154"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2058510024" w:edGrp="everyone" w:colFirst="11" w:colLast="11"/>
            <w:permStart w:id="672357606" w:edGrp="everyone" w:colFirst="12" w:colLast="12"/>
            <w:permStart w:id="1314130312" w:edGrp="everyone" w:colFirst="13" w:colLast="13"/>
            <w:permStart w:id="1795179750" w:edGrp="everyone" w:colFirst="14" w:colLast="14"/>
            <w:permStart w:id="1878270036" w:edGrp="everyone" w:colFirst="15" w:colLast="15"/>
            <w:permStart w:id="1538868574" w:edGrp="everyone" w:colFirst="16" w:colLast="16"/>
            <w:permStart w:id="1439897906" w:edGrp="everyone" w:colFirst="17" w:colLast="17"/>
            <w:permStart w:id="45961441" w:edGrp="everyone" w:colFirst="2" w:colLast="2"/>
            <w:permStart w:id="1644572723" w:edGrp="everyone" w:colFirst="3" w:colLast="3"/>
            <w:permStart w:id="629297197" w:edGrp="everyone" w:colFirst="4" w:colLast="4"/>
            <w:permStart w:id="1723409596" w:edGrp="everyone" w:colFirst="5" w:colLast="5"/>
            <w:permStart w:id="1344802107" w:edGrp="everyone" w:colFirst="6" w:colLast="6"/>
            <w:permStart w:id="550717395" w:edGrp="everyone" w:colFirst="7" w:colLast="7"/>
            <w:permStart w:id="2141093332" w:edGrp="everyone" w:colFirst="8" w:colLast="8"/>
            <w:permStart w:id="830478261" w:edGrp="everyone" w:colFirst="9" w:colLast="9"/>
            <w:permStart w:id="974859568" w:edGrp="everyone" w:colFirst="10" w:colLast="10"/>
            <w:permEnd w:id="1110147031"/>
            <w:permEnd w:id="1379742511"/>
            <w:permEnd w:id="1099446337"/>
            <w:permEnd w:id="1017991368"/>
            <w:permEnd w:id="234188654"/>
            <w:permEnd w:id="1990728594"/>
            <w:permEnd w:id="1420710395"/>
            <w:permEnd w:id="253848456"/>
            <w:permEnd w:id="1931611469"/>
            <w:permEnd w:id="1206005874"/>
            <w:permEnd w:id="128936032"/>
            <w:permEnd w:id="1683685678"/>
            <w:permEnd w:id="1253194794"/>
            <w:permEnd w:id="1094278721"/>
            <w:permEnd w:id="939550821"/>
            <w:permEnd w:id="1011359400"/>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r>
      <w:tr w:rsidR="00092154" w:rsidTr="00052C8D">
        <w:trPr>
          <w:trHeight w:val="295"/>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756051769" w:edGrp="everyone" w:colFirst="11" w:colLast="11"/>
            <w:permStart w:id="1653868593" w:edGrp="everyone" w:colFirst="12" w:colLast="12"/>
            <w:permStart w:id="982978882" w:edGrp="everyone" w:colFirst="13" w:colLast="13"/>
            <w:permStart w:id="1523737828" w:edGrp="everyone" w:colFirst="14" w:colLast="14"/>
            <w:permStart w:id="850986485" w:edGrp="everyone" w:colFirst="15" w:colLast="15"/>
            <w:permStart w:id="553526364" w:edGrp="everyone" w:colFirst="16" w:colLast="16"/>
            <w:permStart w:id="920216950" w:edGrp="everyone" w:colFirst="17" w:colLast="17"/>
            <w:permStart w:id="2141941516" w:edGrp="everyone" w:colFirst="2" w:colLast="2"/>
            <w:permStart w:id="1476797924" w:edGrp="everyone" w:colFirst="3" w:colLast="3"/>
            <w:permStart w:id="1881943278" w:edGrp="everyone" w:colFirst="4" w:colLast="4"/>
            <w:permStart w:id="2016813067" w:edGrp="everyone" w:colFirst="5" w:colLast="5"/>
            <w:permStart w:id="1742831226" w:edGrp="everyone" w:colFirst="6" w:colLast="6"/>
            <w:permStart w:id="900097548" w:edGrp="everyone" w:colFirst="7" w:colLast="7"/>
            <w:permStart w:id="699494581" w:edGrp="everyone" w:colFirst="8" w:colLast="8"/>
            <w:permStart w:id="812325199" w:edGrp="everyone" w:colFirst="9" w:colLast="9"/>
            <w:permStart w:id="1702965256" w:edGrp="everyone" w:colFirst="10" w:colLast="10"/>
            <w:permEnd w:id="2058510024"/>
            <w:permEnd w:id="672357606"/>
            <w:permEnd w:id="1314130312"/>
            <w:permEnd w:id="1795179750"/>
            <w:permEnd w:id="1878270036"/>
            <w:permEnd w:id="1538868574"/>
            <w:permEnd w:id="1439897906"/>
            <w:permEnd w:id="45961441"/>
            <w:permEnd w:id="1644572723"/>
            <w:permEnd w:id="629297197"/>
            <w:permEnd w:id="1723409596"/>
            <w:permEnd w:id="1344802107"/>
            <w:permEnd w:id="550717395"/>
            <w:permEnd w:id="2141093332"/>
            <w:permEnd w:id="830478261"/>
            <w:permEnd w:id="97485956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r>
      <w:tr w:rsidR="00092154"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70606126" w:edGrp="everyone" w:colFirst="11" w:colLast="11"/>
            <w:permStart w:id="1466378217" w:edGrp="everyone" w:colFirst="12" w:colLast="12"/>
            <w:permStart w:id="2140167984" w:edGrp="everyone" w:colFirst="13" w:colLast="13"/>
            <w:permStart w:id="1752631245" w:edGrp="everyone" w:colFirst="14" w:colLast="14"/>
            <w:permStart w:id="99120058" w:edGrp="everyone" w:colFirst="15" w:colLast="15"/>
            <w:permStart w:id="1545880145" w:edGrp="everyone" w:colFirst="16" w:colLast="16"/>
            <w:permStart w:id="1097932049" w:edGrp="everyone" w:colFirst="17" w:colLast="17"/>
            <w:permStart w:id="1198149658" w:edGrp="everyone" w:colFirst="2" w:colLast="2"/>
            <w:permStart w:id="886799399" w:edGrp="everyone" w:colFirst="3" w:colLast="3"/>
            <w:permStart w:id="838074545" w:edGrp="everyone" w:colFirst="4" w:colLast="4"/>
            <w:permStart w:id="2004364306" w:edGrp="everyone" w:colFirst="5" w:colLast="5"/>
            <w:permStart w:id="2134276854" w:edGrp="everyone" w:colFirst="6" w:colLast="6"/>
            <w:permStart w:id="365893319" w:edGrp="everyone" w:colFirst="7" w:colLast="7"/>
            <w:permStart w:id="1532057300" w:edGrp="everyone" w:colFirst="8" w:colLast="8"/>
            <w:permStart w:id="1879048357" w:edGrp="everyone" w:colFirst="9" w:colLast="9"/>
            <w:permStart w:id="29915510" w:edGrp="everyone" w:colFirst="10" w:colLast="10"/>
            <w:permEnd w:id="756051769"/>
            <w:permEnd w:id="1653868593"/>
            <w:permEnd w:id="982978882"/>
            <w:permEnd w:id="1523737828"/>
            <w:permEnd w:id="850986485"/>
            <w:permEnd w:id="553526364"/>
            <w:permEnd w:id="920216950"/>
            <w:permEnd w:id="2141941516"/>
            <w:permEnd w:id="1476797924"/>
            <w:permEnd w:id="1881943278"/>
            <w:permEnd w:id="2016813067"/>
            <w:permEnd w:id="1742831226"/>
            <w:permEnd w:id="900097548"/>
            <w:permEnd w:id="699494581"/>
            <w:permEnd w:id="812325199"/>
            <w:permEnd w:id="170296525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r>
      <w:tr w:rsidR="00092154"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2046362343" w:edGrp="everyone" w:colFirst="11" w:colLast="11"/>
            <w:permStart w:id="202183867" w:edGrp="everyone" w:colFirst="12" w:colLast="12"/>
            <w:permStart w:id="2130448114" w:edGrp="everyone" w:colFirst="13" w:colLast="13"/>
            <w:permStart w:id="1987334969" w:edGrp="everyone" w:colFirst="14" w:colLast="14"/>
            <w:permStart w:id="1341135304" w:edGrp="everyone" w:colFirst="15" w:colLast="15"/>
            <w:permStart w:id="929528067" w:edGrp="everyone" w:colFirst="16" w:colLast="16"/>
            <w:permStart w:id="1108943858" w:edGrp="everyone" w:colFirst="17" w:colLast="17"/>
            <w:permStart w:id="53770010" w:edGrp="everyone" w:colFirst="2" w:colLast="2"/>
            <w:permStart w:id="1067979044" w:edGrp="everyone" w:colFirst="3" w:colLast="3"/>
            <w:permStart w:id="2006598733" w:edGrp="everyone" w:colFirst="4" w:colLast="4"/>
            <w:permStart w:id="1382557399" w:edGrp="everyone" w:colFirst="5" w:colLast="5"/>
            <w:permStart w:id="1960980802" w:edGrp="everyone" w:colFirst="6" w:colLast="6"/>
            <w:permStart w:id="1446859059" w:edGrp="everyone" w:colFirst="7" w:colLast="7"/>
            <w:permStart w:id="1277700944" w:edGrp="everyone" w:colFirst="8" w:colLast="8"/>
            <w:permStart w:id="1102599672" w:edGrp="everyone" w:colFirst="9" w:colLast="9"/>
            <w:permStart w:id="1276738459" w:edGrp="everyone" w:colFirst="10" w:colLast="10"/>
            <w:permEnd w:id="70606126"/>
            <w:permEnd w:id="1466378217"/>
            <w:permEnd w:id="2140167984"/>
            <w:permEnd w:id="1752631245"/>
            <w:permEnd w:id="99120058"/>
            <w:permEnd w:id="1545880145"/>
            <w:permEnd w:id="1097932049"/>
            <w:permEnd w:id="1198149658"/>
            <w:permEnd w:id="886799399"/>
            <w:permEnd w:id="838074545"/>
            <w:permEnd w:id="2004364306"/>
            <w:permEnd w:id="2134276854"/>
            <w:permEnd w:id="365893319"/>
            <w:permEnd w:id="1532057300"/>
            <w:permEnd w:id="1879048357"/>
            <w:permEnd w:id="29915510"/>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r>
      <w:tr w:rsidR="00092154"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1470832710" w:edGrp="everyone" w:colFirst="11" w:colLast="11"/>
            <w:permStart w:id="696260176" w:edGrp="everyone" w:colFirst="12" w:colLast="12"/>
            <w:permStart w:id="382425744" w:edGrp="everyone" w:colFirst="13" w:colLast="13"/>
            <w:permStart w:id="1677858022" w:edGrp="everyone" w:colFirst="14" w:colLast="14"/>
            <w:permStart w:id="1128098324" w:edGrp="everyone" w:colFirst="15" w:colLast="15"/>
            <w:permStart w:id="552747496" w:edGrp="everyone" w:colFirst="16" w:colLast="16"/>
            <w:permStart w:id="1286876728" w:edGrp="everyone" w:colFirst="17" w:colLast="17"/>
            <w:permStart w:id="479682156" w:edGrp="everyone" w:colFirst="2" w:colLast="2"/>
            <w:permStart w:id="90636784" w:edGrp="everyone" w:colFirst="3" w:colLast="3"/>
            <w:permStart w:id="751001253" w:edGrp="everyone" w:colFirst="4" w:colLast="4"/>
            <w:permStart w:id="1618960966" w:edGrp="everyone" w:colFirst="5" w:colLast="5"/>
            <w:permStart w:id="745350420" w:edGrp="everyone" w:colFirst="6" w:colLast="6"/>
            <w:permStart w:id="865080191" w:edGrp="everyone" w:colFirst="7" w:colLast="7"/>
            <w:permStart w:id="756506794" w:edGrp="everyone" w:colFirst="8" w:colLast="8"/>
            <w:permStart w:id="2073392599" w:edGrp="everyone" w:colFirst="9" w:colLast="9"/>
            <w:permStart w:id="173625419" w:edGrp="everyone" w:colFirst="10" w:colLast="10"/>
            <w:permEnd w:id="2046362343"/>
            <w:permEnd w:id="202183867"/>
            <w:permEnd w:id="2130448114"/>
            <w:permEnd w:id="1987334969"/>
            <w:permEnd w:id="1341135304"/>
            <w:permEnd w:id="929528067"/>
            <w:permEnd w:id="1108943858"/>
            <w:permEnd w:id="53770010"/>
            <w:permEnd w:id="1067979044"/>
            <w:permEnd w:id="2006598733"/>
            <w:permEnd w:id="1382557399"/>
            <w:permEnd w:id="1960980802"/>
            <w:permEnd w:id="1446859059"/>
            <w:permEnd w:id="1277700944"/>
            <w:permEnd w:id="1102599672"/>
            <w:permEnd w:id="1276738459"/>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r>
      <w:tr w:rsidR="00092154"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850669972" w:edGrp="everyone" w:colFirst="11" w:colLast="11"/>
            <w:permStart w:id="1713595541" w:edGrp="everyone" w:colFirst="12" w:colLast="12"/>
            <w:permStart w:id="2047683759" w:edGrp="everyone" w:colFirst="13" w:colLast="13"/>
            <w:permStart w:id="1901661043" w:edGrp="everyone" w:colFirst="14" w:colLast="14"/>
            <w:permStart w:id="933437633" w:edGrp="everyone" w:colFirst="15" w:colLast="15"/>
            <w:permStart w:id="593827087" w:edGrp="everyone" w:colFirst="16" w:colLast="16"/>
            <w:permStart w:id="529891237" w:edGrp="everyone" w:colFirst="17" w:colLast="17"/>
            <w:permStart w:id="1180388652" w:edGrp="everyone" w:colFirst="2" w:colLast="2"/>
            <w:permStart w:id="867254590" w:edGrp="everyone" w:colFirst="3" w:colLast="3"/>
            <w:permStart w:id="301291776" w:edGrp="everyone" w:colFirst="4" w:colLast="4"/>
            <w:permStart w:id="1707613548" w:edGrp="everyone" w:colFirst="5" w:colLast="5"/>
            <w:permStart w:id="821257974" w:edGrp="everyone" w:colFirst="6" w:colLast="6"/>
            <w:permStart w:id="1096753976" w:edGrp="everyone" w:colFirst="7" w:colLast="7"/>
            <w:permStart w:id="367004819" w:edGrp="everyone" w:colFirst="8" w:colLast="8"/>
            <w:permStart w:id="1997830201" w:edGrp="everyone" w:colFirst="9" w:colLast="9"/>
            <w:permStart w:id="1091730635" w:edGrp="everyone" w:colFirst="10" w:colLast="10"/>
            <w:permEnd w:id="1470832710"/>
            <w:permEnd w:id="696260176"/>
            <w:permEnd w:id="382425744"/>
            <w:permEnd w:id="1677858022"/>
            <w:permEnd w:id="1128098324"/>
            <w:permEnd w:id="552747496"/>
            <w:permEnd w:id="1286876728"/>
            <w:permEnd w:id="479682156"/>
            <w:permEnd w:id="90636784"/>
            <w:permEnd w:id="751001253"/>
            <w:permEnd w:id="1618960966"/>
            <w:permEnd w:id="745350420"/>
            <w:permEnd w:id="865080191"/>
            <w:permEnd w:id="756506794"/>
            <w:permEnd w:id="2073392599"/>
            <w:permEnd w:id="173625419"/>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r>
      <w:tr w:rsidR="00092154"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264838973" w:edGrp="everyone" w:colFirst="11" w:colLast="11"/>
            <w:permStart w:id="692407108" w:edGrp="everyone" w:colFirst="12" w:colLast="12"/>
            <w:permStart w:id="1154315686" w:edGrp="everyone" w:colFirst="13" w:colLast="13"/>
            <w:permStart w:id="65681017" w:edGrp="everyone" w:colFirst="14" w:colLast="14"/>
            <w:permStart w:id="1621771364" w:edGrp="everyone" w:colFirst="15" w:colLast="15"/>
            <w:permStart w:id="303174927" w:edGrp="everyone" w:colFirst="16" w:colLast="16"/>
            <w:permStart w:id="55861844" w:edGrp="everyone" w:colFirst="17" w:colLast="17"/>
            <w:permStart w:id="378560335" w:edGrp="everyone" w:colFirst="2" w:colLast="2"/>
            <w:permStart w:id="1625242283" w:edGrp="everyone" w:colFirst="3" w:colLast="3"/>
            <w:permStart w:id="325327433" w:edGrp="everyone" w:colFirst="4" w:colLast="4"/>
            <w:permStart w:id="1036198361" w:edGrp="everyone" w:colFirst="5" w:colLast="5"/>
            <w:permStart w:id="1662853667" w:edGrp="everyone" w:colFirst="6" w:colLast="6"/>
            <w:permStart w:id="1816997226" w:edGrp="everyone" w:colFirst="7" w:colLast="7"/>
            <w:permStart w:id="96608648" w:edGrp="everyone" w:colFirst="8" w:colLast="8"/>
            <w:permStart w:id="224133703" w:edGrp="everyone" w:colFirst="9" w:colLast="9"/>
            <w:permStart w:id="1976906968" w:edGrp="everyone" w:colFirst="10" w:colLast="10"/>
            <w:permEnd w:id="850669972"/>
            <w:permEnd w:id="1713595541"/>
            <w:permEnd w:id="2047683759"/>
            <w:permEnd w:id="1901661043"/>
            <w:permEnd w:id="933437633"/>
            <w:permEnd w:id="593827087"/>
            <w:permEnd w:id="529891237"/>
            <w:permEnd w:id="1180388652"/>
            <w:permEnd w:id="867254590"/>
            <w:permEnd w:id="301291776"/>
            <w:permEnd w:id="1707613548"/>
            <w:permEnd w:id="821257974"/>
            <w:permEnd w:id="1096753976"/>
            <w:permEnd w:id="367004819"/>
            <w:permEnd w:id="1997830201"/>
            <w:permEnd w:id="1091730635"/>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Default="00092154" w:rsidP="00092154">
            <w:pPr>
              <w:pStyle w:val="Default"/>
              <w:rPr>
                <w:sz w:val="21"/>
                <w:szCs w:val="21"/>
              </w:rPr>
            </w:pPr>
            <w:r>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Default="00092154" w:rsidP="00092154">
            <w:pPr>
              <w:pStyle w:val="Default"/>
              <w:rPr>
                <w:sz w:val="21"/>
                <w:szCs w:val="21"/>
              </w:rPr>
            </w:pPr>
          </w:p>
        </w:tc>
      </w:tr>
      <w:tr w:rsidR="00092154" w:rsidTr="00052C8D">
        <w:trPr>
          <w:trHeight w:val="289"/>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1364083955" w:edGrp="everyone" w:colFirst="11" w:colLast="11"/>
            <w:permStart w:id="338258831" w:edGrp="everyone" w:colFirst="12" w:colLast="12"/>
            <w:permStart w:id="1378099013" w:edGrp="everyone" w:colFirst="13" w:colLast="13"/>
            <w:permStart w:id="1938323690" w:edGrp="everyone" w:colFirst="14" w:colLast="14"/>
            <w:permStart w:id="466383533" w:edGrp="everyone" w:colFirst="15" w:colLast="15"/>
            <w:permStart w:id="2121471223" w:edGrp="everyone" w:colFirst="16" w:colLast="16"/>
            <w:permStart w:id="1780565252" w:edGrp="everyone" w:colFirst="17" w:colLast="17"/>
            <w:permStart w:id="1197163959" w:edGrp="everyone" w:colFirst="2" w:colLast="2"/>
            <w:permStart w:id="247348695" w:edGrp="everyone" w:colFirst="3" w:colLast="3"/>
            <w:permStart w:id="1142705705" w:edGrp="everyone" w:colFirst="4" w:colLast="4"/>
            <w:permStart w:id="819274845" w:edGrp="everyone" w:colFirst="5" w:colLast="5"/>
            <w:permStart w:id="897388128" w:edGrp="everyone" w:colFirst="6" w:colLast="6"/>
            <w:permStart w:id="1248611394" w:edGrp="everyone" w:colFirst="7" w:colLast="7"/>
            <w:permStart w:id="855072321" w:edGrp="everyone" w:colFirst="8" w:colLast="8"/>
            <w:permStart w:id="1954634277" w:edGrp="everyone" w:colFirst="9" w:colLast="9"/>
            <w:permStart w:id="578699548" w:edGrp="everyone" w:colFirst="10" w:colLast="10"/>
            <w:permEnd w:id="264838973"/>
            <w:permEnd w:id="692407108"/>
            <w:permEnd w:id="1154315686"/>
            <w:permEnd w:id="65681017"/>
            <w:permEnd w:id="1621771364"/>
            <w:permEnd w:id="303174927"/>
            <w:permEnd w:id="55861844"/>
            <w:permEnd w:id="378560335"/>
            <w:permEnd w:id="1625242283"/>
            <w:permEnd w:id="325327433"/>
            <w:permEnd w:id="1036198361"/>
            <w:permEnd w:id="1662853667"/>
            <w:permEnd w:id="1816997226"/>
            <w:permEnd w:id="96608648"/>
            <w:permEnd w:id="224133703"/>
            <w:permEnd w:id="197690696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r>
      <w:tr w:rsidR="00092154" w:rsidTr="00052C8D">
        <w:trPr>
          <w:trHeight w:val="298"/>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1544583908" w:edGrp="everyone" w:colFirst="11" w:colLast="11"/>
            <w:permStart w:id="1052642242" w:edGrp="everyone" w:colFirst="12" w:colLast="12"/>
            <w:permStart w:id="2112699508" w:edGrp="everyone" w:colFirst="13" w:colLast="13"/>
            <w:permStart w:id="446579172" w:edGrp="everyone" w:colFirst="14" w:colLast="14"/>
            <w:permStart w:id="410541723" w:edGrp="everyone" w:colFirst="15" w:colLast="15"/>
            <w:permStart w:id="1051490670" w:edGrp="everyone" w:colFirst="16" w:colLast="16"/>
            <w:permStart w:id="1441007965" w:edGrp="everyone" w:colFirst="17" w:colLast="17"/>
            <w:permStart w:id="1649431990" w:edGrp="everyone" w:colFirst="2" w:colLast="2"/>
            <w:permStart w:id="140859107" w:edGrp="everyone" w:colFirst="3" w:colLast="3"/>
            <w:permStart w:id="1443643187" w:edGrp="everyone" w:colFirst="4" w:colLast="4"/>
            <w:permStart w:id="1020679374" w:edGrp="everyone" w:colFirst="5" w:colLast="5"/>
            <w:permStart w:id="44640735" w:edGrp="everyone" w:colFirst="6" w:colLast="6"/>
            <w:permStart w:id="1134381776" w:edGrp="everyone" w:colFirst="7" w:colLast="7"/>
            <w:permStart w:id="153817028" w:edGrp="everyone" w:colFirst="8" w:colLast="8"/>
            <w:permStart w:id="782718368" w:edGrp="everyone" w:colFirst="9" w:colLast="9"/>
            <w:permStart w:id="528448941" w:edGrp="everyone" w:colFirst="10" w:colLast="10"/>
            <w:permEnd w:id="1364083955"/>
            <w:permEnd w:id="338258831"/>
            <w:permEnd w:id="1378099013"/>
            <w:permEnd w:id="1938323690"/>
            <w:permEnd w:id="466383533"/>
            <w:permEnd w:id="2121471223"/>
            <w:permEnd w:id="1780565252"/>
            <w:permEnd w:id="1197163959"/>
            <w:permEnd w:id="247348695"/>
            <w:permEnd w:id="1142705705"/>
            <w:permEnd w:id="819274845"/>
            <w:permEnd w:id="897388128"/>
            <w:permEnd w:id="1248611394"/>
            <w:permEnd w:id="855072321"/>
            <w:permEnd w:id="1954634277"/>
            <w:permEnd w:id="57869954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r>
      <w:tr w:rsidR="00092154" w:rsidTr="00052C8D">
        <w:trPr>
          <w:trHeight w:val="298"/>
        </w:trPr>
        <w:tc>
          <w:tcPr>
            <w:tcW w:w="451" w:type="dxa"/>
            <w:vMerge/>
            <w:tcBorders>
              <w:left w:val="single" w:sz="4" w:space="0" w:color="000000"/>
              <w:right w:val="single" w:sz="4" w:space="0" w:color="000000"/>
            </w:tcBorders>
            <w:shd w:val="clear" w:color="auto" w:fill="B3B3B3"/>
            <w:vAlign w:val="center"/>
          </w:tcPr>
          <w:p w:rsidR="00092154" w:rsidRDefault="00092154" w:rsidP="00092154">
            <w:pPr>
              <w:pStyle w:val="Default"/>
              <w:rPr>
                <w:rFonts w:cs="Times New Roman"/>
                <w:color w:val="auto"/>
              </w:rPr>
            </w:pPr>
            <w:permStart w:id="9729365" w:edGrp="everyone" w:colFirst="11" w:colLast="11"/>
            <w:permStart w:id="1278168674" w:edGrp="everyone" w:colFirst="12" w:colLast="12"/>
            <w:permStart w:id="1817338662" w:edGrp="everyone" w:colFirst="13" w:colLast="13"/>
            <w:permStart w:id="671768146" w:edGrp="everyone" w:colFirst="14" w:colLast="14"/>
            <w:permStart w:id="2142586987" w:edGrp="everyone" w:colFirst="15" w:colLast="15"/>
            <w:permStart w:id="1871644114" w:edGrp="everyone" w:colFirst="16" w:colLast="16"/>
            <w:permStart w:id="187505355" w:edGrp="everyone" w:colFirst="17" w:colLast="17"/>
            <w:permStart w:id="1694529166" w:edGrp="everyone" w:colFirst="2" w:colLast="2"/>
            <w:permStart w:id="1223361137" w:edGrp="everyone" w:colFirst="3" w:colLast="3"/>
            <w:permStart w:id="741486499" w:edGrp="everyone" w:colFirst="4" w:colLast="4"/>
            <w:permStart w:id="1715159937" w:edGrp="everyone" w:colFirst="5" w:colLast="5"/>
            <w:permStart w:id="433011542" w:edGrp="everyone" w:colFirst="6" w:colLast="6"/>
            <w:permStart w:id="344151903" w:edGrp="everyone" w:colFirst="7" w:colLast="7"/>
            <w:permStart w:id="548474791" w:edGrp="everyone" w:colFirst="8" w:colLast="8"/>
            <w:permStart w:id="508189739" w:edGrp="everyone" w:colFirst="9" w:colLast="9"/>
            <w:permStart w:id="346367201" w:edGrp="everyone" w:colFirst="10" w:colLast="10"/>
            <w:permEnd w:id="1544583908"/>
            <w:permEnd w:id="1052642242"/>
            <w:permEnd w:id="2112699508"/>
            <w:permEnd w:id="446579172"/>
            <w:permEnd w:id="410541723"/>
            <w:permEnd w:id="1051490670"/>
            <w:permEnd w:id="1441007965"/>
            <w:permEnd w:id="1649431990"/>
            <w:permEnd w:id="140859107"/>
            <w:permEnd w:id="1443643187"/>
            <w:permEnd w:id="1020679374"/>
            <w:permEnd w:id="44640735"/>
            <w:permEnd w:id="1134381776"/>
            <w:permEnd w:id="153817028"/>
            <w:permEnd w:id="782718368"/>
            <w:permEnd w:id="528448941"/>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Default="00092154" w:rsidP="00092154">
            <w:pPr>
              <w:pStyle w:val="Default"/>
              <w:rPr>
                <w:sz w:val="21"/>
                <w:szCs w:val="21"/>
              </w:rPr>
            </w:pPr>
            <w:r>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092154" w:rsidRPr="00092154"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auto"/>
          </w:tcPr>
          <w:p w:rsidR="00092154" w:rsidRPr="00092154" w:rsidRDefault="00092154" w:rsidP="00092154">
            <w:pPr>
              <w:pStyle w:val="Default"/>
              <w:rPr>
                <w:color w:val="auto"/>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Default="00092154" w:rsidP="00092154">
            <w:pPr>
              <w:pStyle w:val="Default"/>
              <w:rPr>
                <w:sz w:val="21"/>
                <w:szCs w:val="21"/>
              </w:rPr>
            </w:pPr>
          </w:p>
        </w:tc>
      </w:tr>
      <w:permEnd w:id="9729365"/>
      <w:permEnd w:id="1278168674"/>
      <w:permEnd w:id="1817338662"/>
      <w:permEnd w:id="671768146"/>
      <w:permEnd w:id="2142586987"/>
      <w:permEnd w:id="1871644114"/>
      <w:permEnd w:id="187505355"/>
      <w:permEnd w:id="1694529166"/>
      <w:permEnd w:id="1223361137"/>
      <w:permEnd w:id="741486499"/>
      <w:permEnd w:id="1715159937"/>
      <w:permEnd w:id="433011542"/>
      <w:permEnd w:id="344151903"/>
      <w:permEnd w:id="548474791"/>
      <w:permEnd w:id="508189739"/>
      <w:permEnd w:id="346367201"/>
      <w:tr w:rsidR="00052C8D" w:rsidRPr="00CB53DC" w:rsidTr="00A73005">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052C8D" w:rsidRPr="00052C8D" w:rsidRDefault="00052C8D" w:rsidP="00092154">
            <w:pPr>
              <w:pStyle w:val="Default"/>
              <w:rPr>
                <w:sz w:val="21"/>
                <w:szCs w:val="21"/>
                <w:lang w:val="en-US"/>
              </w:rPr>
            </w:pPr>
            <w:r>
              <w:rPr>
                <w:rFonts w:cs="Times New Roman"/>
                <w:color w:val="auto"/>
                <w:sz w:val="20"/>
                <w:szCs w:val="20"/>
                <w:lang w:val="en-US"/>
              </w:rPr>
              <w:t>(*</w:t>
            </w:r>
            <w:r w:rsidRPr="000213C8">
              <w:rPr>
                <w:rFonts w:cs="Times New Roman"/>
                <w:color w:val="auto"/>
                <w:sz w:val="20"/>
                <w:szCs w:val="20"/>
                <w:lang w:val="en-US"/>
              </w:rPr>
              <w:t xml:space="preserve">) Please place an (x) in the appropriate </w:t>
            </w:r>
            <w:proofErr w:type="gramStart"/>
            <w:r w:rsidRPr="000213C8">
              <w:rPr>
                <w:rFonts w:cs="Times New Roman"/>
                <w:color w:val="auto"/>
                <w:sz w:val="20"/>
                <w:szCs w:val="20"/>
                <w:lang w:val="en-US"/>
              </w:rPr>
              <w:t>box(</w:t>
            </w:r>
            <w:proofErr w:type="gramEnd"/>
            <w:r w:rsidRPr="000213C8">
              <w:rPr>
                <w:rFonts w:cs="Times New Roman"/>
                <w:color w:val="auto"/>
                <w:sz w:val="20"/>
                <w:szCs w:val="20"/>
                <w:lang w:val="en-US"/>
              </w:rPr>
              <w:t>ex).</w:t>
            </w:r>
          </w:p>
        </w:tc>
      </w:tr>
    </w:tbl>
    <w:p w:rsidR="001C2A55" w:rsidRDefault="001C2A55" w:rsidP="00C1738F">
      <w:pPr>
        <w:pStyle w:val="Text"/>
        <w:rPr>
          <w:lang w:val="en-US"/>
        </w:rPr>
      </w:pPr>
    </w:p>
    <w:p w:rsidR="000213C8" w:rsidRDefault="000213C8" w:rsidP="00C1738F">
      <w:pPr>
        <w:pStyle w:val="Text"/>
        <w:rPr>
          <w:lang w:val="en-US"/>
        </w:rPr>
      </w:pPr>
    </w:p>
    <w:p w:rsidR="00560E6E" w:rsidRDefault="00560E6E" w:rsidP="00C1738F">
      <w:pPr>
        <w:pStyle w:val="Text"/>
        <w:rPr>
          <w:b/>
          <w:lang w:val="en-US"/>
        </w:rPr>
      </w:pPr>
    </w:p>
    <w:p w:rsidR="00FC04C9" w:rsidRDefault="00FC04C9" w:rsidP="00C1738F">
      <w:pPr>
        <w:pStyle w:val="Text"/>
        <w:rPr>
          <w:b/>
          <w:lang w:val="en-US"/>
        </w:rPr>
      </w:pPr>
    </w:p>
    <w:p w:rsidR="00560E6E" w:rsidRDefault="00560E6E" w:rsidP="00C1738F">
      <w:pPr>
        <w:pStyle w:val="Text"/>
        <w:rPr>
          <w:b/>
          <w:lang w:val="en-US"/>
        </w:rPr>
      </w:pPr>
    </w:p>
    <w:p w:rsidR="008D5DC3" w:rsidRDefault="008D5DC3" w:rsidP="00C1738F">
      <w:pPr>
        <w:pStyle w:val="Text"/>
        <w:rPr>
          <w:b/>
          <w:lang w:val="en-US"/>
        </w:rPr>
      </w:pPr>
    </w:p>
    <w:p w:rsidR="000213C8" w:rsidRDefault="001A28A3" w:rsidP="00C1738F">
      <w:pPr>
        <w:pStyle w:val="Text"/>
        <w:rPr>
          <w:b/>
          <w:lang w:val="en-US"/>
        </w:rPr>
      </w:pPr>
      <w:r w:rsidRPr="001A28A3">
        <w:rPr>
          <w:b/>
          <w:lang w:val="en-US"/>
        </w:rPr>
        <w:lastRenderedPageBreak/>
        <w:t>Business Plan and structural organization of the branch</w:t>
      </w:r>
    </w:p>
    <w:p w:rsidR="0097707C" w:rsidRDefault="0097707C" w:rsidP="00C1738F">
      <w:pPr>
        <w:pStyle w:val="Text"/>
        <w:rPr>
          <w:b/>
          <w:lang w:val="en-US"/>
        </w:rPr>
      </w:pPr>
    </w:p>
    <w:p w:rsidR="0097707C" w:rsidRPr="001A28A3" w:rsidRDefault="0097707C" w:rsidP="00775ECD">
      <w:pPr>
        <w:pStyle w:val="Rubrik2"/>
        <w:rPr>
          <w:lang w:val="en-US"/>
        </w:rPr>
      </w:pPr>
      <w:r w:rsidRPr="001A28A3">
        <w:rPr>
          <w:lang w:val="en-US"/>
        </w:rPr>
        <w:t>Business plan</w:t>
      </w:r>
    </w:p>
    <w:p w:rsidR="0097707C" w:rsidRDefault="0097707C" w:rsidP="0097707C">
      <w:pPr>
        <w:pStyle w:val="Text"/>
        <w:numPr>
          <w:ilvl w:val="0"/>
          <w:numId w:val="15"/>
        </w:numPr>
        <w:spacing w:after="120"/>
        <w:rPr>
          <w:lang w:val="en-US"/>
        </w:rPr>
      </w:pPr>
      <w:r w:rsidRPr="001A28A3">
        <w:rPr>
          <w:lang w:val="en-US"/>
        </w:rPr>
        <w:t>How will the branch contribute to the strategy of the firm/group?</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805582041" w:edGrp="everyone" w:colFirst="0" w:colLast="0"/>
          </w:p>
        </w:tc>
      </w:tr>
      <w:permEnd w:id="805582041"/>
    </w:tbl>
    <w:p w:rsidR="0097707C" w:rsidRPr="001A28A3" w:rsidRDefault="0097707C" w:rsidP="0097707C">
      <w:pPr>
        <w:pStyle w:val="Text"/>
        <w:spacing w:after="120"/>
        <w:ind w:left="720"/>
        <w:rPr>
          <w:lang w:val="en-US"/>
        </w:rPr>
      </w:pPr>
    </w:p>
    <w:p w:rsidR="0097707C" w:rsidRDefault="0097707C" w:rsidP="0097707C">
      <w:pPr>
        <w:pStyle w:val="Text"/>
        <w:numPr>
          <w:ilvl w:val="0"/>
          <w:numId w:val="15"/>
        </w:numPr>
        <w:spacing w:after="120"/>
        <w:rPr>
          <w:lang w:val="en-US"/>
        </w:rPr>
      </w:pPr>
      <w:r w:rsidRPr="001A28A3">
        <w:rPr>
          <w:lang w:val="en-US"/>
        </w:rPr>
        <w:t>What will the main functions of the branch be?</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488139516" w:edGrp="everyone" w:colFirst="0" w:colLast="0"/>
          </w:p>
        </w:tc>
      </w:tr>
      <w:permEnd w:id="1488139516"/>
    </w:tbl>
    <w:p w:rsidR="0097707C" w:rsidRPr="001A28A3" w:rsidRDefault="0097707C" w:rsidP="0097707C">
      <w:pPr>
        <w:pStyle w:val="Text"/>
        <w:spacing w:after="120"/>
        <w:ind w:left="720"/>
        <w:rPr>
          <w:lang w:val="en-US"/>
        </w:rPr>
      </w:pPr>
    </w:p>
    <w:p w:rsidR="0097707C" w:rsidRPr="00714F2F" w:rsidRDefault="0097707C" w:rsidP="0097707C">
      <w:pPr>
        <w:pStyle w:val="Text"/>
        <w:numPr>
          <w:ilvl w:val="0"/>
          <w:numId w:val="15"/>
        </w:numPr>
        <w:spacing w:after="120"/>
        <w:rPr>
          <w:b/>
          <w:lang w:val="en-US"/>
        </w:rPr>
      </w:pPr>
      <w:r w:rsidRPr="001A28A3">
        <w:rPr>
          <w:lang w:val="en-US"/>
        </w:rPr>
        <w:t>Describe the main objectives of the branch</w:t>
      </w:r>
      <w:r>
        <w:rPr>
          <w:lang w:val="en-US"/>
        </w:rPr>
        <w:t>.</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b/>
                <w:lang w:val="en-US"/>
              </w:rPr>
            </w:pPr>
            <w:permStart w:id="1689851587" w:edGrp="everyone" w:colFirst="0" w:colLast="0"/>
          </w:p>
        </w:tc>
      </w:tr>
      <w:permEnd w:id="1689851587"/>
    </w:tbl>
    <w:p w:rsidR="0097707C" w:rsidRDefault="0097707C" w:rsidP="00C1738F">
      <w:pPr>
        <w:pStyle w:val="Text"/>
        <w:rPr>
          <w:b/>
          <w:lang w:val="en-US"/>
        </w:rPr>
      </w:pPr>
    </w:p>
    <w:p w:rsidR="001A28A3" w:rsidRDefault="001A28A3" w:rsidP="00C1738F">
      <w:pPr>
        <w:pStyle w:val="Text"/>
        <w:rPr>
          <w:b/>
          <w:lang w:val="en-US"/>
        </w:rPr>
      </w:pPr>
    </w:p>
    <w:p w:rsidR="0097707C" w:rsidRPr="00B0111F" w:rsidRDefault="0097707C" w:rsidP="00775ECD">
      <w:pPr>
        <w:pStyle w:val="Rubrik2"/>
        <w:rPr>
          <w:lang w:val="en-US"/>
        </w:rPr>
      </w:pPr>
      <w:r w:rsidRPr="00B0111F">
        <w:rPr>
          <w:lang w:val="en-US"/>
        </w:rPr>
        <w:t>Commercial Strategy</w:t>
      </w:r>
    </w:p>
    <w:p w:rsidR="0097707C" w:rsidRDefault="0097707C" w:rsidP="0097707C">
      <w:pPr>
        <w:pStyle w:val="Text"/>
        <w:numPr>
          <w:ilvl w:val="0"/>
          <w:numId w:val="16"/>
        </w:numPr>
        <w:spacing w:after="120"/>
        <w:rPr>
          <w:lang w:val="en-US"/>
        </w:rPr>
      </w:pPr>
      <w:r w:rsidRPr="00B0111F">
        <w:rPr>
          <w:lang w:val="en-US"/>
        </w:rPr>
        <w:t>Describe the types of clients/counterparties the branch will be dealing with.</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167806707" w:edGrp="everyone" w:colFirst="0" w:colLast="0"/>
          </w:p>
        </w:tc>
      </w:tr>
      <w:permEnd w:id="1167806707"/>
    </w:tbl>
    <w:p w:rsidR="0097707C" w:rsidRPr="00B0111F" w:rsidRDefault="0097707C" w:rsidP="0097707C">
      <w:pPr>
        <w:pStyle w:val="Text"/>
        <w:spacing w:after="120"/>
        <w:ind w:left="720"/>
        <w:rPr>
          <w:lang w:val="en-US"/>
        </w:rPr>
      </w:pPr>
    </w:p>
    <w:p w:rsidR="0097707C" w:rsidRPr="00714F2F" w:rsidRDefault="0097707C" w:rsidP="0097707C">
      <w:pPr>
        <w:pStyle w:val="Text"/>
        <w:numPr>
          <w:ilvl w:val="0"/>
          <w:numId w:val="16"/>
        </w:numPr>
        <w:spacing w:after="120"/>
        <w:rPr>
          <w:b/>
          <w:lang w:val="en-US"/>
        </w:rPr>
      </w:pPr>
      <w:r w:rsidRPr="00B0111F">
        <w:rPr>
          <w:lang w:val="en-US"/>
        </w:rPr>
        <w:t>Describe how the firm will obtain and deal with these clients.</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b/>
                <w:lang w:val="en-US"/>
              </w:rPr>
            </w:pPr>
            <w:permStart w:id="151324628" w:edGrp="everyone" w:colFirst="0" w:colLast="0"/>
          </w:p>
        </w:tc>
      </w:tr>
      <w:permEnd w:id="151324628"/>
    </w:tbl>
    <w:p w:rsidR="0097707C" w:rsidRDefault="0097707C" w:rsidP="00C1738F">
      <w:pPr>
        <w:pStyle w:val="Text"/>
        <w:rPr>
          <w:b/>
          <w:lang w:val="en-US"/>
        </w:rPr>
      </w:pPr>
    </w:p>
    <w:p w:rsidR="0097707C" w:rsidRDefault="0097707C" w:rsidP="00C1738F">
      <w:pPr>
        <w:pStyle w:val="Text"/>
        <w:rPr>
          <w:b/>
          <w:lang w:val="en-US"/>
        </w:rPr>
      </w:pPr>
    </w:p>
    <w:p w:rsidR="0097707C" w:rsidRDefault="0097707C" w:rsidP="00775ECD">
      <w:pPr>
        <w:pStyle w:val="Rubrik2"/>
        <w:rPr>
          <w:lang w:val="en-US"/>
        </w:rPr>
      </w:pPr>
      <w:proofErr w:type="spellStart"/>
      <w:r w:rsidRPr="00B0111F">
        <w:rPr>
          <w:lang w:val="en-US"/>
        </w:rPr>
        <w:t>Organisational</w:t>
      </w:r>
      <w:proofErr w:type="spellEnd"/>
      <w:r w:rsidRPr="00B0111F">
        <w:rPr>
          <w:lang w:val="en-US"/>
        </w:rPr>
        <w:t xml:space="preserve"> Structure</w:t>
      </w:r>
    </w:p>
    <w:p w:rsidR="0097707C" w:rsidRDefault="0097707C" w:rsidP="0097707C">
      <w:pPr>
        <w:pStyle w:val="Text"/>
        <w:numPr>
          <w:ilvl w:val="0"/>
          <w:numId w:val="17"/>
        </w:numPr>
        <w:spacing w:after="120"/>
        <w:rPr>
          <w:lang w:val="en-US"/>
        </w:rPr>
      </w:pPr>
      <w:r>
        <w:rPr>
          <w:lang w:val="en-US"/>
        </w:rPr>
        <w:t xml:space="preserve">Briefly describe how the branch fits into the corporate structure of the firm/group? (This may be facilitated by attaching an </w:t>
      </w:r>
      <w:proofErr w:type="spellStart"/>
      <w:r>
        <w:rPr>
          <w:lang w:val="en-US"/>
        </w:rPr>
        <w:t>organisational</w:t>
      </w:r>
      <w:proofErr w:type="spellEnd"/>
      <w:r>
        <w:rPr>
          <w:lang w:val="en-US"/>
        </w:rPr>
        <w:t xml:space="preserve"> chart)</w:t>
      </w:r>
    </w:p>
    <w:tbl>
      <w:tblPr>
        <w:tblStyle w:val="Tabellrutnt"/>
        <w:tblW w:w="0" w:type="auto"/>
        <w:tblInd w:w="720" w:type="dxa"/>
        <w:tblLook w:val="04A0" w:firstRow="1" w:lastRow="0" w:firstColumn="1" w:lastColumn="0" w:noHBand="0" w:noVBand="1"/>
      </w:tblPr>
      <w:tblGrid>
        <w:gridCol w:w="7717"/>
      </w:tblGrid>
      <w:tr w:rsidR="0097707C" w:rsidTr="001D2907">
        <w:tc>
          <w:tcPr>
            <w:tcW w:w="9202" w:type="dxa"/>
          </w:tcPr>
          <w:p w:rsidR="0097707C" w:rsidRDefault="0097707C" w:rsidP="001D2907">
            <w:pPr>
              <w:pStyle w:val="Text"/>
              <w:spacing w:after="120"/>
              <w:rPr>
                <w:lang w:val="en-US"/>
              </w:rPr>
            </w:pPr>
            <w:permStart w:id="357187334" w:edGrp="everyone" w:colFirst="0" w:colLast="0"/>
          </w:p>
        </w:tc>
      </w:tr>
      <w:permEnd w:id="357187334"/>
    </w:tbl>
    <w:p w:rsidR="0097707C" w:rsidRDefault="0097707C" w:rsidP="0097707C">
      <w:pPr>
        <w:pStyle w:val="Text"/>
        <w:spacing w:after="120"/>
        <w:ind w:left="720"/>
        <w:rPr>
          <w:lang w:val="en-US"/>
        </w:rPr>
      </w:pPr>
    </w:p>
    <w:p w:rsidR="0097707C" w:rsidRDefault="0097707C" w:rsidP="0097707C">
      <w:pPr>
        <w:pStyle w:val="Text"/>
        <w:numPr>
          <w:ilvl w:val="0"/>
          <w:numId w:val="17"/>
        </w:numPr>
        <w:spacing w:after="120"/>
        <w:rPr>
          <w:lang w:val="en-US"/>
        </w:rPr>
      </w:pPr>
      <w:r>
        <w:rPr>
          <w:lang w:val="en-US"/>
        </w:rPr>
        <w:t xml:space="preserve">Set out the </w:t>
      </w:r>
      <w:proofErr w:type="spellStart"/>
      <w:r>
        <w:rPr>
          <w:lang w:val="en-US"/>
        </w:rPr>
        <w:t>organisational</w:t>
      </w:r>
      <w:proofErr w:type="spellEnd"/>
      <w:r>
        <w:rPr>
          <w:lang w:val="en-US"/>
        </w:rPr>
        <w:t xml:space="preserve"> structure of the branch, showing functional, geographical and legal reporting lines.</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194812877" w:edGrp="everyone" w:colFirst="0" w:colLast="0"/>
          </w:p>
        </w:tc>
      </w:tr>
      <w:permEnd w:id="1194812877"/>
    </w:tbl>
    <w:p w:rsidR="0097707C" w:rsidRDefault="0097707C" w:rsidP="0097707C">
      <w:pPr>
        <w:pStyle w:val="Text"/>
        <w:spacing w:after="120"/>
        <w:ind w:left="720"/>
        <w:rPr>
          <w:lang w:val="en-US"/>
        </w:rPr>
      </w:pPr>
    </w:p>
    <w:p w:rsidR="0097707C" w:rsidRDefault="0097707C" w:rsidP="0097707C">
      <w:pPr>
        <w:pStyle w:val="Text"/>
        <w:numPr>
          <w:ilvl w:val="0"/>
          <w:numId w:val="17"/>
        </w:numPr>
        <w:spacing w:after="120"/>
        <w:rPr>
          <w:lang w:val="en-US"/>
        </w:rPr>
      </w:pPr>
      <w:r>
        <w:rPr>
          <w:lang w:val="en-US"/>
        </w:rPr>
        <w:t xml:space="preserve">Identify who will be responsible for the branch operations on </w:t>
      </w:r>
      <w:proofErr w:type="gramStart"/>
      <w:r>
        <w:rPr>
          <w:lang w:val="en-US"/>
        </w:rPr>
        <w:t>an</w:t>
      </w:r>
      <w:proofErr w:type="gramEnd"/>
      <w:r>
        <w:rPr>
          <w:lang w:val="en-US"/>
        </w:rPr>
        <w:t xml:space="preserve"> day to day basis. Provide details of professional experience of the persons responsible for the management of the branch. (Please attach CV).</w:t>
      </w:r>
    </w:p>
    <w:tbl>
      <w:tblPr>
        <w:tblStyle w:val="Tabellrutnt"/>
        <w:tblW w:w="0" w:type="auto"/>
        <w:tblInd w:w="720" w:type="dxa"/>
        <w:tblLook w:val="04A0" w:firstRow="1" w:lastRow="0" w:firstColumn="1" w:lastColumn="0" w:noHBand="0" w:noVBand="1"/>
      </w:tblPr>
      <w:tblGrid>
        <w:gridCol w:w="7717"/>
      </w:tblGrid>
      <w:tr w:rsidR="0097707C" w:rsidTr="001D2907">
        <w:tc>
          <w:tcPr>
            <w:tcW w:w="9202" w:type="dxa"/>
          </w:tcPr>
          <w:p w:rsidR="0097707C" w:rsidRDefault="0097707C" w:rsidP="001D2907">
            <w:pPr>
              <w:pStyle w:val="Text"/>
              <w:spacing w:after="120"/>
              <w:rPr>
                <w:lang w:val="en-US"/>
              </w:rPr>
            </w:pPr>
            <w:permStart w:id="548297441" w:edGrp="everyone" w:colFirst="0" w:colLast="0"/>
          </w:p>
        </w:tc>
      </w:tr>
      <w:permEnd w:id="548297441"/>
    </w:tbl>
    <w:p w:rsidR="0097707C" w:rsidRDefault="0097707C" w:rsidP="0097707C">
      <w:pPr>
        <w:pStyle w:val="Text"/>
        <w:spacing w:after="120"/>
        <w:ind w:left="720"/>
        <w:rPr>
          <w:lang w:val="en-US"/>
        </w:rPr>
      </w:pPr>
    </w:p>
    <w:p w:rsidR="0097707C" w:rsidRDefault="0097707C" w:rsidP="0097707C">
      <w:pPr>
        <w:pStyle w:val="Text"/>
        <w:numPr>
          <w:ilvl w:val="0"/>
          <w:numId w:val="17"/>
        </w:numPr>
        <w:spacing w:after="120"/>
        <w:rPr>
          <w:lang w:val="en-US"/>
        </w:rPr>
      </w:pPr>
      <w:r>
        <w:rPr>
          <w:lang w:val="en-US"/>
        </w:rPr>
        <w:t>Identify who will be responsible for the internal control functions at the branch.</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783458889" w:edGrp="everyone" w:colFirst="0" w:colLast="0"/>
          </w:p>
        </w:tc>
      </w:tr>
      <w:permEnd w:id="1783458889"/>
    </w:tbl>
    <w:p w:rsidR="0097707C" w:rsidRDefault="0097707C" w:rsidP="0097707C">
      <w:pPr>
        <w:pStyle w:val="Text"/>
        <w:spacing w:after="120"/>
        <w:ind w:left="720"/>
        <w:rPr>
          <w:lang w:val="en-US"/>
        </w:rPr>
      </w:pPr>
    </w:p>
    <w:p w:rsidR="0097707C" w:rsidRDefault="0097707C" w:rsidP="0097707C">
      <w:pPr>
        <w:pStyle w:val="Text"/>
        <w:numPr>
          <w:ilvl w:val="0"/>
          <w:numId w:val="17"/>
        </w:numPr>
        <w:spacing w:after="120"/>
        <w:rPr>
          <w:lang w:val="en-US"/>
        </w:rPr>
      </w:pPr>
      <w:r>
        <w:rPr>
          <w:lang w:val="en-US"/>
        </w:rPr>
        <w:lastRenderedPageBreak/>
        <w:t>Identify who will be responsible for dealing with complaints in relation to the branch.</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281182339" w:edGrp="everyone" w:colFirst="0" w:colLast="0"/>
          </w:p>
        </w:tc>
      </w:tr>
      <w:permEnd w:id="1281182339"/>
    </w:tbl>
    <w:p w:rsidR="0097707C" w:rsidRDefault="0097707C" w:rsidP="0097707C">
      <w:pPr>
        <w:pStyle w:val="Text"/>
        <w:spacing w:after="120"/>
        <w:ind w:left="720"/>
        <w:rPr>
          <w:lang w:val="en-US"/>
        </w:rPr>
      </w:pPr>
    </w:p>
    <w:p w:rsidR="0097707C" w:rsidRDefault="0097707C" w:rsidP="0097707C">
      <w:pPr>
        <w:pStyle w:val="Text"/>
        <w:numPr>
          <w:ilvl w:val="0"/>
          <w:numId w:val="17"/>
        </w:numPr>
        <w:spacing w:after="120"/>
        <w:rPr>
          <w:lang w:val="en-US"/>
        </w:rPr>
      </w:pPr>
      <w:r>
        <w:rPr>
          <w:lang w:val="en-US"/>
        </w:rPr>
        <w:t>Explain how the branch will report to the head office.</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758026773" w:edGrp="everyone" w:colFirst="0" w:colLast="0"/>
          </w:p>
        </w:tc>
      </w:tr>
      <w:permEnd w:id="1758026773"/>
    </w:tbl>
    <w:p w:rsidR="0097707C" w:rsidRDefault="0097707C" w:rsidP="0097707C">
      <w:pPr>
        <w:pStyle w:val="Text"/>
        <w:spacing w:after="120"/>
        <w:ind w:left="720"/>
        <w:rPr>
          <w:lang w:val="en-US"/>
        </w:rPr>
      </w:pPr>
    </w:p>
    <w:p w:rsidR="0097707C" w:rsidRDefault="0097707C" w:rsidP="0097707C">
      <w:pPr>
        <w:pStyle w:val="Text"/>
        <w:numPr>
          <w:ilvl w:val="0"/>
          <w:numId w:val="17"/>
        </w:numPr>
        <w:spacing w:after="120"/>
        <w:rPr>
          <w:lang w:val="en-US"/>
        </w:rPr>
      </w:pPr>
      <w:r>
        <w:rPr>
          <w:lang w:val="en-US"/>
        </w:rPr>
        <w:t xml:space="preserve">Detail any critical outsourcing arrangements. </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33369317" w:edGrp="everyone" w:colFirst="0" w:colLast="0"/>
          </w:p>
        </w:tc>
      </w:tr>
      <w:permEnd w:id="33369317"/>
    </w:tbl>
    <w:p w:rsidR="0097707C" w:rsidRDefault="0097707C" w:rsidP="00C1738F">
      <w:pPr>
        <w:pStyle w:val="Text"/>
        <w:rPr>
          <w:b/>
          <w:lang w:val="en-US"/>
        </w:rPr>
      </w:pPr>
    </w:p>
    <w:p w:rsidR="0097707C" w:rsidRDefault="0097707C" w:rsidP="00C1738F">
      <w:pPr>
        <w:pStyle w:val="Text"/>
        <w:rPr>
          <w:b/>
          <w:lang w:val="en-US"/>
        </w:rPr>
      </w:pPr>
    </w:p>
    <w:p w:rsidR="0097707C" w:rsidRDefault="0097707C" w:rsidP="00775ECD">
      <w:pPr>
        <w:pStyle w:val="Rubrik2"/>
        <w:rPr>
          <w:lang w:val="en-US"/>
        </w:rPr>
      </w:pPr>
      <w:r>
        <w:rPr>
          <w:lang w:val="en-US"/>
        </w:rPr>
        <w:t>Tied Agents</w:t>
      </w:r>
      <w:r>
        <w:rPr>
          <w:rStyle w:val="Fotnotsreferens"/>
          <w:lang w:val="en-US"/>
        </w:rPr>
        <w:footnoteReference w:id="3"/>
      </w:r>
    </w:p>
    <w:p w:rsidR="0097707C" w:rsidRDefault="0097707C" w:rsidP="0097707C">
      <w:pPr>
        <w:pStyle w:val="Text"/>
        <w:numPr>
          <w:ilvl w:val="0"/>
          <w:numId w:val="18"/>
        </w:numPr>
        <w:spacing w:after="120"/>
        <w:rPr>
          <w:lang w:val="en-US"/>
        </w:rPr>
      </w:pPr>
      <w:r>
        <w:rPr>
          <w:lang w:val="en-US"/>
        </w:rPr>
        <w:t>Will the branch use tied agents?</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325021713" w:edGrp="everyone" w:colFirst="0" w:colLast="0"/>
          </w:p>
        </w:tc>
      </w:tr>
      <w:permEnd w:id="325021713"/>
    </w:tbl>
    <w:p w:rsidR="0097707C" w:rsidRDefault="0097707C" w:rsidP="0097707C">
      <w:pPr>
        <w:pStyle w:val="Text"/>
        <w:spacing w:after="120"/>
        <w:ind w:left="720"/>
        <w:rPr>
          <w:lang w:val="en-US"/>
        </w:rPr>
      </w:pPr>
    </w:p>
    <w:p w:rsidR="0097707C" w:rsidRDefault="0097707C" w:rsidP="0097707C">
      <w:pPr>
        <w:pStyle w:val="Text"/>
        <w:numPr>
          <w:ilvl w:val="0"/>
          <w:numId w:val="18"/>
        </w:numPr>
        <w:spacing w:after="120"/>
        <w:rPr>
          <w:lang w:val="en-US"/>
        </w:rPr>
      </w:pPr>
      <w:r>
        <w:rPr>
          <w:lang w:val="en-US"/>
        </w:rPr>
        <w:t>What will be the identity of the tied agent?</w:t>
      </w:r>
    </w:p>
    <w:p w:rsidR="0097707C" w:rsidRDefault="0097707C" w:rsidP="0097707C">
      <w:pPr>
        <w:pStyle w:val="Text"/>
        <w:spacing w:after="120"/>
        <w:ind w:left="720"/>
        <w:rPr>
          <w:lang w:val="en-US"/>
        </w:rPr>
      </w:pPr>
      <w:r>
        <w:rPr>
          <w:lang w:val="en-US"/>
        </w:rPr>
        <w:t>Name</w:t>
      </w:r>
    </w:p>
    <w:tbl>
      <w:tblPr>
        <w:tblStyle w:val="Tabellrutnt"/>
        <w:tblW w:w="0" w:type="auto"/>
        <w:tblInd w:w="720" w:type="dxa"/>
        <w:tblLook w:val="04A0" w:firstRow="1" w:lastRow="0" w:firstColumn="1" w:lastColumn="0" w:noHBand="0" w:noVBand="1"/>
      </w:tblPr>
      <w:tblGrid>
        <w:gridCol w:w="7717"/>
      </w:tblGrid>
      <w:tr w:rsidR="0097707C" w:rsidRPr="0097707C" w:rsidTr="001D2907">
        <w:tc>
          <w:tcPr>
            <w:tcW w:w="9202" w:type="dxa"/>
          </w:tcPr>
          <w:p w:rsidR="0097707C" w:rsidRDefault="0097707C" w:rsidP="001D2907">
            <w:pPr>
              <w:pStyle w:val="Text"/>
              <w:spacing w:after="120"/>
              <w:rPr>
                <w:lang w:val="en-US"/>
              </w:rPr>
            </w:pPr>
            <w:permStart w:id="2077976649" w:edGrp="everyone" w:colFirst="0" w:colLast="0"/>
          </w:p>
        </w:tc>
      </w:tr>
      <w:permEnd w:id="2077976649"/>
    </w:tbl>
    <w:p w:rsidR="0097707C" w:rsidRDefault="0097707C" w:rsidP="0097707C">
      <w:pPr>
        <w:pStyle w:val="Text"/>
        <w:spacing w:after="120"/>
        <w:ind w:left="720"/>
        <w:rPr>
          <w:lang w:val="en-US"/>
        </w:rPr>
      </w:pPr>
    </w:p>
    <w:p w:rsidR="0097707C" w:rsidRDefault="0097707C" w:rsidP="0097707C">
      <w:pPr>
        <w:pStyle w:val="Text"/>
        <w:spacing w:after="120"/>
        <w:ind w:left="720"/>
        <w:rPr>
          <w:lang w:val="en-US"/>
        </w:rPr>
      </w:pPr>
      <w:r>
        <w:rPr>
          <w:lang w:val="en-US"/>
        </w:rPr>
        <w:t>Address</w:t>
      </w:r>
    </w:p>
    <w:tbl>
      <w:tblPr>
        <w:tblStyle w:val="Tabellrutnt"/>
        <w:tblW w:w="0" w:type="auto"/>
        <w:tblInd w:w="720" w:type="dxa"/>
        <w:tblLook w:val="04A0" w:firstRow="1" w:lastRow="0" w:firstColumn="1" w:lastColumn="0" w:noHBand="0" w:noVBand="1"/>
      </w:tblPr>
      <w:tblGrid>
        <w:gridCol w:w="7717"/>
      </w:tblGrid>
      <w:tr w:rsidR="0097707C" w:rsidRPr="0097707C" w:rsidTr="001D2907">
        <w:tc>
          <w:tcPr>
            <w:tcW w:w="9202" w:type="dxa"/>
          </w:tcPr>
          <w:p w:rsidR="0097707C" w:rsidRDefault="0097707C" w:rsidP="001D2907">
            <w:pPr>
              <w:pStyle w:val="Text"/>
              <w:spacing w:after="120"/>
              <w:rPr>
                <w:lang w:val="en-US"/>
              </w:rPr>
            </w:pPr>
            <w:permStart w:id="693656729" w:edGrp="everyone" w:colFirst="0" w:colLast="0"/>
          </w:p>
        </w:tc>
      </w:tr>
      <w:permEnd w:id="693656729"/>
    </w:tbl>
    <w:p w:rsidR="0097707C" w:rsidRDefault="0097707C" w:rsidP="0097707C">
      <w:pPr>
        <w:pStyle w:val="Text"/>
        <w:spacing w:after="120"/>
        <w:ind w:left="720"/>
        <w:rPr>
          <w:lang w:val="en-US"/>
        </w:rPr>
      </w:pPr>
    </w:p>
    <w:p w:rsidR="0097707C" w:rsidRDefault="0097707C" w:rsidP="0097707C">
      <w:pPr>
        <w:pStyle w:val="Text"/>
        <w:spacing w:after="120"/>
        <w:ind w:left="720"/>
        <w:rPr>
          <w:lang w:val="en-US"/>
        </w:rPr>
      </w:pPr>
      <w:r>
        <w:rPr>
          <w:lang w:val="en-US"/>
        </w:rPr>
        <w:t>Telephone</w:t>
      </w:r>
    </w:p>
    <w:tbl>
      <w:tblPr>
        <w:tblStyle w:val="Tabellrutnt"/>
        <w:tblW w:w="0" w:type="auto"/>
        <w:tblInd w:w="720" w:type="dxa"/>
        <w:tblLook w:val="04A0" w:firstRow="1" w:lastRow="0" w:firstColumn="1" w:lastColumn="0" w:noHBand="0" w:noVBand="1"/>
      </w:tblPr>
      <w:tblGrid>
        <w:gridCol w:w="7717"/>
      </w:tblGrid>
      <w:tr w:rsidR="0097707C" w:rsidRPr="0097707C" w:rsidTr="001D2907">
        <w:tc>
          <w:tcPr>
            <w:tcW w:w="9202" w:type="dxa"/>
          </w:tcPr>
          <w:p w:rsidR="0097707C" w:rsidRDefault="0097707C" w:rsidP="001D2907">
            <w:pPr>
              <w:pStyle w:val="Text"/>
              <w:spacing w:after="120"/>
              <w:rPr>
                <w:lang w:val="en-US"/>
              </w:rPr>
            </w:pPr>
            <w:permStart w:id="1041125609" w:edGrp="everyone" w:colFirst="0" w:colLast="0"/>
          </w:p>
        </w:tc>
      </w:tr>
      <w:permEnd w:id="1041125609"/>
    </w:tbl>
    <w:p w:rsidR="0097707C" w:rsidRDefault="0097707C" w:rsidP="0097707C">
      <w:pPr>
        <w:pStyle w:val="Text"/>
        <w:spacing w:after="120"/>
        <w:ind w:left="720"/>
        <w:rPr>
          <w:lang w:val="en-US"/>
        </w:rPr>
      </w:pPr>
    </w:p>
    <w:p w:rsidR="0097707C" w:rsidRDefault="0097707C" w:rsidP="0097707C">
      <w:pPr>
        <w:pStyle w:val="Text"/>
        <w:spacing w:after="120"/>
        <w:ind w:left="720"/>
        <w:rPr>
          <w:lang w:val="en-US"/>
        </w:rPr>
      </w:pPr>
      <w:r>
        <w:rPr>
          <w:lang w:val="en-US"/>
        </w:rPr>
        <w:t>Email</w:t>
      </w:r>
    </w:p>
    <w:tbl>
      <w:tblPr>
        <w:tblStyle w:val="Tabellrutnt"/>
        <w:tblW w:w="0" w:type="auto"/>
        <w:tblInd w:w="720" w:type="dxa"/>
        <w:tblLook w:val="04A0" w:firstRow="1" w:lastRow="0" w:firstColumn="1" w:lastColumn="0" w:noHBand="0" w:noVBand="1"/>
      </w:tblPr>
      <w:tblGrid>
        <w:gridCol w:w="7717"/>
      </w:tblGrid>
      <w:tr w:rsidR="0097707C" w:rsidRPr="0097707C" w:rsidTr="001D2907">
        <w:tc>
          <w:tcPr>
            <w:tcW w:w="9202" w:type="dxa"/>
          </w:tcPr>
          <w:p w:rsidR="0097707C" w:rsidRDefault="0097707C" w:rsidP="001D2907">
            <w:pPr>
              <w:pStyle w:val="Text"/>
              <w:spacing w:after="120"/>
              <w:rPr>
                <w:lang w:val="en-US"/>
              </w:rPr>
            </w:pPr>
            <w:permStart w:id="70214165" w:edGrp="everyone" w:colFirst="0" w:colLast="0"/>
          </w:p>
        </w:tc>
      </w:tr>
      <w:permEnd w:id="70214165"/>
    </w:tbl>
    <w:p w:rsidR="0097707C" w:rsidRDefault="0097707C" w:rsidP="0097707C">
      <w:pPr>
        <w:pStyle w:val="Text"/>
        <w:spacing w:after="120"/>
        <w:ind w:left="720"/>
        <w:rPr>
          <w:lang w:val="en-US"/>
        </w:rPr>
      </w:pPr>
    </w:p>
    <w:p w:rsidR="0097707C" w:rsidRDefault="0097707C" w:rsidP="0097707C">
      <w:pPr>
        <w:pStyle w:val="Text"/>
        <w:spacing w:after="120"/>
        <w:ind w:left="720"/>
        <w:rPr>
          <w:lang w:val="en-US"/>
        </w:rPr>
      </w:pPr>
      <w:r>
        <w:rPr>
          <w:lang w:val="en-US"/>
        </w:rPr>
        <w:t>Contact point</w:t>
      </w:r>
    </w:p>
    <w:tbl>
      <w:tblPr>
        <w:tblStyle w:val="Tabellrutnt"/>
        <w:tblW w:w="0" w:type="auto"/>
        <w:tblInd w:w="720" w:type="dxa"/>
        <w:tblLook w:val="04A0" w:firstRow="1" w:lastRow="0" w:firstColumn="1" w:lastColumn="0" w:noHBand="0" w:noVBand="1"/>
      </w:tblPr>
      <w:tblGrid>
        <w:gridCol w:w="7717"/>
      </w:tblGrid>
      <w:tr w:rsidR="0097707C" w:rsidRPr="0097707C" w:rsidTr="001D2907">
        <w:tc>
          <w:tcPr>
            <w:tcW w:w="9202" w:type="dxa"/>
          </w:tcPr>
          <w:p w:rsidR="0097707C" w:rsidRDefault="0097707C" w:rsidP="001D2907">
            <w:pPr>
              <w:pStyle w:val="Text"/>
              <w:spacing w:after="120"/>
              <w:rPr>
                <w:lang w:val="en-US"/>
              </w:rPr>
            </w:pPr>
            <w:permStart w:id="839397593" w:edGrp="everyone" w:colFirst="0" w:colLast="0"/>
          </w:p>
        </w:tc>
      </w:tr>
      <w:permEnd w:id="839397593"/>
    </w:tbl>
    <w:p w:rsidR="0097707C" w:rsidRDefault="0097707C" w:rsidP="0097707C">
      <w:pPr>
        <w:pStyle w:val="Text"/>
        <w:spacing w:after="120"/>
        <w:ind w:left="720"/>
        <w:rPr>
          <w:lang w:val="en-US"/>
        </w:rPr>
      </w:pPr>
    </w:p>
    <w:p w:rsidR="0097707C" w:rsidRDefault="0097707C" w:rsidP="0097707C">
      <w:pPr>
        <w:pStyle w:val="Text"/>
        <w:spacing w:after="120"/>
        <w:ind w:left="720"/>
        <w:rPr>
          <w:lang w:val="en-US"/>
        </w:rPr>
      </w:pPr>
      <w:r>
        <w:rPr>
          <w:lang w:val="en-US"/>
        </w:rPr>
        <w:t>Reference or hyperlink to the public register where the tied agent is registered</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2059210358" w:edGrp="everyone" w:colFirst="0" w:colLast="0"/>
          </w:p>
        </w:tc>
      </w:tr>
      <w:permEnd w:id="2059210358"/>
    </w:tbl>
    <w:p w:rsidR="00775ECD" w:rsidRDefault="00775ECD" w:rsidP="0097707C">
      <w:pPr>
        <w:pStyle w:val="Text"/>
        <w:spacing w:after="120"/>
        <w:rPr>
          <w:lang w:val="en-US"/>
        </w:rPr>
      </w:pPr>
    </w:p>
    <w:p w:rsidR="0097707C" w:rsidRDefault="0097707C" w:rsidP="00775ECD">
      <w:pPr>
        <w:pStyle w:val="Rubrik2"/>
        <w:rPr>
          <w:lang w:val="en-US"/>
        </w:rPr>
      </w:pPr>
      <w:r w:rsidRPr="00B0111F">
        <w:rPr>
          <w:lang w:val="en-US"/>
        </w:rPr>
        <w:lastRenderedPageBreak/>
        <w:t>Systems &amp; Controls</w:t>
      </w:r>
    </w:p>
    <w:p w:rsidR="0097707C" w:rsidRDefault="0097707C" w:rsidP="00775ECD">
      <w:pPr>
        <w:pStyle w:val="Rubrik2"/>
        <w:rPr>
          <w:lang w:val="en-US"/>
        </w:rPr>
      </w:pPr>
      <w:r>
        <w:rPr>
          <w:lang w:val="en-US"/>
        </w:rPr>
        <w:t>Provide a brief summary of arrangements for:</w:t>
      </w:r>
    </w:p>
    <w:p w:rsidR="0097707C" w:rsidRDefault="0097707C" w:rsidP="0097707C">
      <w:pPr>
        <w:pStyle w:val="Text"/>
        <w:numPr>
          <w:ilvl w:val="0"/>
          <w:numId w:val="19"/>
        </w:numPr>
        <w:spacing w:after="120"/>
        <w:rPr>
          <w:lang w:val="en-US"/>
        </w:rPr>
      </w:pPr>
      <w:r>
        <w:rPr>
          <w:lang w:val="en-US"/>
        </w:rPr>
        <w:t>Safeguarding client money and assets.</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615622764" w:edGrp="everyone" w:colFirst="0" w:colLast="0"/>
          </w:p>
        </w:tc>
      </w:tr>
      <w:permEnd w:id="1615622764"/>
    </w:tbl>
    <w:p w:rsidR="0097707C" w:rsidRDefault="0097707C" w:rsidP="0097707C">
      <w:pPr>
        <w:pStyle w:val="Text"/>
        <w:spacing w:after="120"/>
        <w:ind w:left="720"/>
        <w:rPr>
          <w:lang w:val="en-US"/>
        </w:rPr>
      </w:pPr>
    </w:p>
    <w:p w:rsidR="0097707C" w:rsidRDefault="0097707C" w:rsidP="0097707C">
      <w:pPr>
        <w:pStyle w:val="Text"/>
        <w:numPr>
          <w:ilvl w:val="0"/>
          <w:numId w:val="19"/>
        </w:numPr>
        <w:spacing w:after="120"/>
        <w:rPr>
          <w:lang w:val="en-US"/>
        </w:rPr>
      </w:pPr>
      <w:r>
        <w:rPr>
          <w:lang w:val="en-US"/>
        </w:rPr>
        <w:t>Compliance with the conduct of business and other obligations that fell under the responsibility of the Competent Authority of the host Member State according to Art. 35(8) and the record keeping under Art. 16(6).</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699203754" w:edGrp="everyone" w:colFirst="0" w:colLast="0"/>
          </w:p>
        </w:tc>
      </w:tr>
      <w:permEnd w:id="699203754"/>
    </w:tbl>
    <w:p w:rsidR="0097707C" w:rsidRDefault="0097707C" w:rsidP="0097707C">
      <w:pPr>
        <w:pStyle w:val="Text"/>
        <w:spacing w:after="120"/>
        <w:ind w:left="720"/>
        <w:rPr>
          <w:lang w:val="en-US"/>
        </w:rPr>
      </w:pPr>
    </w:p>
    <w:p w:rsidR="0097707C" w:rsidRDefault="0097707C" w:rsidP="0097707C">
      <w:pPr>
        <w:pStyle w:val="Text"/>
        <w:numPr>
          <w:ilvl w:val="0"/>
          <w:numId w:val="19"/>
        </w:numPr>
        <w:spacing w:after="120"/>
        <w:rPr>
          <w:lang w:val="en-US"/>
        </w:rPr>
      </w:pPr>
      <w:r>
        <w:rPr>
          <w:lang w:val="en-US"/>
        </w:rPr>
        <w:t>Staff code of conduct, including personal account dealing.</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961690431" w:edGrp="everyone" w:colFirst="0" w:colLast="0"/>
          </w:p>
        </w:tc>
      </w:tr>
      <w:permEnd w:id="1961690431"/>
    </w:tbl>
    <w:p w:rsidR="0097707C" w:rsidRDefault="0097707C" w:rsidP="0097707C">
      <w:pPr>
        <w:pStyle w:val="Text"/>
        <w:spacing w:after="120"/>
        <w:ind w:left="720"/>
        <w:rPr>
          <w:lang w:val="en-US"/>
        </w:rPr>
      </w:pPr>
    </w:p>
    <w:p w:rsidR="0097707C" w:rsidRDefault="0097707C" w:rsidP="0097707C">
      <w:pPr>
        <w:pStyle w:val="Text"/>
        <w:numPr>
          <w:ilvl w:val="0"/>
          <w:numId w:val="19"/>
        </w:numPr>
        <w:spacing w:after="120"/>
        <w:rPr>
          <w:lang w:val="en-US"/>
        </w:rPr>
      </w:pPr>
      <w:r>
        <w:rPr>
          <w:lang w:val="en-US"/>
        </w:rPr>
        <w:t>Anti-money laundering.</w:t>
      </w:r>
    </w:p>
    <w:tbl>
      <w:tblPr>
        <w:tblStyle w:val="Tabellrutnt"/>
        <w:tblW w:w="0" w:type="auto"/>
        <w:tblInd w:w="720" w:type="dxa"/>
        <w:tblLook w:val="04A0" w:firstRow="1" w:lastRow="0" w:firstColumn="1" w:lastColumn="0" w:noHBand="0" w:noVBand="1"/>
      </w:tblPr>
      <w:tblGrid>
        <w:gridCol w:w="7717"/>
      </w:tblGrid>
      <w:tr w:rsidR="0097707C" w:rsidTr="001D2907">
        <w:tc>
          <w:tcPr>
            <w:tcW w:w="9202" w:type="dxa"/>
          </w:tcPr>
          <w:p w:rsidR="0097707C" w:rsidRDefault="0097707C" w:rsidP="001D2907">
            <w:pPr>
              <w:pStyle w:val="Text"/>
              <w:spacing w:after="120"/>
              <w:rPr>
                <w:lang w:val="en-US"/>
              </w:rPr>
            </w:pPr>
            <w:permStart w:id="917006227" w:edGrp="everyone" w:colFirst="0" w:colLast="0"/>
          </w:p>
        </w:tc>
      </w:tr>
      <w:permEnd w:id="917006227"/>
    </w:tbl>
    <w:p w:rsidR="0097707C" w:rsidRDefault="0097707C" w:rsidP="0097707C">
      <w:pPr>
        <w:pStyle w:val="Text"/>
        <w:spacing w:after="120"/>
        <w:ind w:left="720"/>
        <w:rPr>
          <w:lang w:val="en-US"/>
        </w:rPr>
      </w:pPr>
    </w:p>
    <w:p w:rsidR="0097707C" w:rsidRDefault="0097707C" w:rsidP="0097707C">
      <w:pPr>
        <w:pStyle w:val="Text"/>
        <w:numPr>
          <w:ilvl w:val="0"/>
          <w:numId w:val="19"/>
        </w:numPr>
        <w:spacing w:after="120"/>
        <w:rPr>
          <w:lang w:val="en-US"/>
        </w:rPr>
      </w:pPr>
      <w:r>
        <w:rPr>
          <w:lang w:val="en-US"/>
        </w:rPr>
        <w:t>Monitoring and control of critical outsourcing arrangements (if applicable).</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1393038021" w:edGrp="everyone" w:colFirst="0" w:colLast="0"/>
          </w:p>
        </w:tc>
      </w:tr>
      <w:permEnd w:id="1393038021"/>
    </w:tbl>
    <w:p w:rsidR="0097707C" w:rsidRDefault="0097707C" w:rsidP="0097707C">
      <w:pPr>
        <w:pStyle w:val="Text"/>
        <w:spacing w:after="120"/>
        <w:ind w:left="720"/>
        <w:rPr>
          <w:lang w:val="en-US"/>
        </w:rPr>
      </w:pPr>
    </w:p>
    <w:p w:rsidR="0097707C" w:rsidRDefault="0097707C" w:rsidP="0097707C">
      <w:pPr>
        <w:pStyle w:val="Text"/>
        <w:numPr>
          <w:ilvl w:val="0"/>
          <w:numId w:val="19"/>
        </w:numPr>
        <w:spacing w:after="120"/>
        <w:rPr>
          <w:lang w:val="en-US"/>
        </w:rPr>
      </w:pPr>
      <w:r>
        <w:rPr>
          <w:lang w:val="en-US"/>
        </w:rPr>
        <w:t>The name, address and contact details of the accredited compensations scheme of which the investment firm is a member.</w:t>
      </w:r>
    </w:p>
    <w:tbl>
      <w:tblPr>
        <w:tblStyle w:val="Tabellrutnt"/>
        <w:tblW w:w="0" w:type="auto"/>
        <w:tblInd w:w="720" w:type="dxa"/>
        <w:tblLook w:val="04A0" w:firstRow="1" w:lastRow="0" w:firstColumn="1" w:lastColumn="0" w:noHBand="0" w:noVBand="1"/>
      </w:tblPr>
      <w:tblGrid>
        <w:gridCol w:w="7717"/>
      </w:tblGrid>
      <w:tr w:rsidR="0097707C" w:rsidRPr="00721561" w:rsidTr="001D2907">
        <w:tc>
          <w:tcPr>
            <w:tcW w:w="9202" w:type="dxa"/>
          </w:tcPr>
          <w:p w:rsidR="0097707C" w:rsidRDefault="0097707C" w:rsidP="001D2907">
            <w:pPr>
              <w:pStyle w:val="Text"/>
              <w:spacing w:after="120"/>
              <w:rPr>
                <w:lang w:val="en-US"/>
              </w:rPr>
            </w:pPr>
            <w:permStart w:id="822421036" w:edGrp="everyone" w:colFirst="0" w:colLast="0"/>
          </w:p>
        </w:tc>
      </w:tr>
      <w:permEnd w:id="822421036"/>
    </w:tbl>
    <w:p w:rsidR="0097707C" w:rsidRDefault="0097707C" w:rsidP="00C1738F">
      <w:pPr>
        <w:pStyle w:val="Text"/>
        <w:rPr>
          <w:b/>
          <w:lang w:val="en-US"/>
        </w:rPr>
      </w:pPr>
    </w:p>
    <w:p w:rsidR="0097707C" w:rsidRPr="00A92832" w:rsidRDefault="0097707C" w:rsidP="00775ECD">
      <w:pPr>
        <w:pStyle w:val="Rubrik2"/>
        <w:rPr>
          <w:lang w:val="en-US"/>
        </w:rPr>
      </w:pPr>
      <w:r w:rsidRPr="00A92832">
        <w:rPr>
          <w:lang w:val="en-US"/>
        </w:rPr>
        <w:t>Financial forecast</w:t>
      </w:r>
    </w:p>
    <w:p w:rsidR="0097707C" w:rsidRDefault="0097707C" w:rsidP="0097707C">
      <w:pPr>
        <w:pStyle w:val="Text"/>
        <w:numPr>
          <w:ilvl w:val="0"/>
          <w:numId w:val="20"/>
        </w:numPr>
        <w:spacing w:after="120"/>
        <w:rPr>
          <w:lang w:val="en-US"/>
        </w:rPr>
      </w:pPr>
      <w:r w:rsidRPr="00A92832">
        <w:rPr>
          <w:lang w:val="en-US"/>
        </w:rPr>
        <w:t>Attach a forecast statement for profit and loss and cash flow, both over an initial period of thirty six month period.</w:t>
      </w:r>
    </w:p>
    <w:tbl>
      <w:tblPr>
        <w:tblStyle w:val="Tabellrutnt"/>
        <w:tblW w:w="0" w:type="auto"/>
        <w:tblInd w:w="720" w:type="dxa"/>
        <w:tblLook w:val="04A0" w:firstRow="1" w:lastRow="0" w:firstColumn="1" w:lastColumn="0" w:noHBand="0" w:noVBand="1"/>
      </w:tblPr>
      <w:tblGrid>
        <w:gridCol w:w="7717"/>
      </w:tblGrid>
      <w:tr w:rsidR="0097707C" w:rsidRPr="00721561" w:rsidTr="0097707C">
        <w:tc>
          <w:tcPr>
            <w:tcW w:w="8361" w:type="dxa"/>
          </w:tcPr>
          <w:p w:rsidR="0097707C" w:rsidRDefault="0097707C" w:rsidP="0097707C">
            <w:pPr>
              <w:pStyle w:val="Text"/>
              <w:spacing w:after="120"/>
              <w:rPr>
                <w:lang w:val="en-US"/>
              </w:rPr>
            </w:pPr>
            <w:permStart w:id="299587673" w:edGrp="everyone" w:colFirst="0" w:colLast="0"/>
          </w:p>
        </w:tc>
      </w:tr>
      <w:permEnd w:id="299587673"/>
    </w:tbl>
    <w:p w:rsidR="001A28A3" w:rsidRPr="001A28A3" w:rsidRDefault="001A28A3" w:rsidP="00C1738F">
      <w:pPr>
        <w:pStyle w:val="Text"/>
        <w:rPr>
          <w:b/>
          <w:lang w:val="en-US"/>
        </w:rPr>
      </w:pPr>
    </w:p>
    <w:sectPr w:rsidR="001A28A3" w:rsidRPr="001A28A3" w:rsidSect="001A28A3">
      <w:headerReference w:type="default" r:id="rId9"/>
      <w:footerReference w:type="default" r:id="rId10"/>
      <w:headerReference w:type="first" r:id="rId11"/>
      <w:footerReference w:type="first" r:id="rId12"/>
      <w:pgSz w:w="11907" w:h="16840" w:code="9"/>
      <w:pgMar w:top="709" w:right="2268"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D6" w:rsidRDefault="009D21D6">
      <w:r>
        <w:separator/>
      </w:r>
    </w:p>
  </w:endnote>
  <w:endnote w:type="continuationSeparator" w:id="0">
    <w:p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6355"/>
      <w:docPartObj>
        <w:docPartGallery w:val="Page Numbers (Bottom of Page)"/>
        <w:docPartUnique/>
      </w:docPartObj>
    </w:sdtPr>
    <w:sdtEndPr/>
    <w:sdtContent>
      <w:p w:rsidR="001C2A55" w:rsidRDefault="001C2A55">
        <w:pPr>
          <w:pStyle w:val="Sidfot"/>
        </w:pPr>
        <w:r>
          <w:fldChar w:fldCharType="begin"/>
        </w:r>
        <w:r>
          <w:instrText>PAGE   \* MERGEFORMAT</w:instrText>
        </w:r>
        <w:r>
          <w:fldChar w:fldCharType="separate"/>
        </w:r>
        <w:r w:rsidR="00721561">
          <w:rPr>
            <w:noProof/>
          </w:rPr>
          <w:t>5</w:t>
        </w:r>
        <w:r>
          <w:fldChar w:fldCharType="end"/>
        </w:r>
      </w:p>
    </w:sdtContent>
  </w:sdt>
  <w:p w:rsidR="00866D8F" w:rsidRPr="00BD682A" w:rsidRDefault="00866D8F" w:rsidP="00714F2F">
    <w:pPr>
      <w:pStyle w:val="Lite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rsidTr="00080743">
      <w:tc>
        <w:tcPr>
          <w:tcW w:w="3778" w:type="dxa"/>
        </w:tcPr>
        <w:p w:rsidR="00092154" w:rsidRDefault="00092154" w:rsidP="00080743">
          <w:pPr>
            <w:pStyle w:val="Sidfot"/>
            <w:jc w:val="left"/>
          </w:pPr>
        </w:p>
      </w:tc>
    </w:tr>
  </w:tbl>
  <w:p w:rsidR="001E0967" w:rsidRPr="00BD682A" w:rsidRDefault="001E0967" w:rsidP="008340B0">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D6" w:rsidRDefault="009D21D6">
      <w:r>
        <w:separator/>
      </w:r>
    </w:p>
  </w:footnote>
  <w:footnote w:type="continuationSeparator" w:id="0">
    <w:p w:rsidR="009D21D6" w:rsidRDefault="009D21D6">
      <w:r>
        <w:continuationSeparator/>
      </w:r>
    </w:p>
  </w:footnote>
  <w:footnote w:id="1">
    <w:p w:rsidR="00976C28" w:rsidRPr="00560E6E" w:rsidRDefault="00976C28" w:rsidP="00976C28">
      <w:pPr>
        <w:pStyle w:val="Text"/>
        <w:tabs>
          <w:tab w:val="left" w:pos="3969"/>
        </w:tabs>
        <w:spacing w:line="240" w:lineRule="auto"/>
        <w:jc w:val="both"/>
        <w:rPr>
          <w:sz w:val="20"/>
          <w:lang w:val="en-US"/>
        </w:rPr>
      </w:pPr>
      <w:r w:rsidRPr="00560E6E">
        <w:rPr>
          <w:rStyle w:val="Fotnotsreferens"/>
          <w:sz w:val="20"/>
        </w:rPr>
        <w:footnoteRef/>
      </w:r>
      <w:r w:rsidRPr="00560E6E">
        <w:rPr>
          <w:sz w:val="20"/>
          <w:lang w:val="en-US"/>
        </w:rPr>
        <w:t xml:space="preserve"> For the purposes of a changes of branch particulars notification please complete only the parts of the forms which are relevant to the notified changes. When the investment firm intends to make changes to the investment services, activities, ancillary services or financial instruments provided by the branch, the firm shall list all services, activities, ancillary services or financial instruments the branch will provide.</w:t>
      </w:r>
    </w:p>
  </w:footnote>
  <w:footnote w:id="2">
    <w:p w:rsidR="00560E6E" w:rsidRPr="00560E6E" w:rsidRDefault="00560E6E" w:rsidP="00560E6E">
      <w:pPr>
        <w:pStyle w:val="Fotnotstext"/>
        <w:rPr>
          <w:lang w:val="en-US"/>
        </w:rPr>
      </w:pPr>
      <w:r>
        <w:rPr>
          <w:rStyle w:val="Fotnotsreferens"/>
        </w:rPr>
        <w:footnoteRef/>
      </w:r>
      <w:r w:rsidRPr="00560E6E">
        <w:rPr>
          <w:lang w:val="en-US"/>
        </w:rPr>
        <w:t xml:space="preserve"> Please also note that national corporate law may require the previous registration to a commercial registry prior to the commencement of the operations by the branch.</w:t>
      </w:r>
    </w:p>
  </w:footnote>
  <w:footnote w:id="3">
    <w:p w:rsidR="0097707C" w:rsidRPr="0097707C" w:rsidRDefault="0097707C">
      <w:pPr>
        <w:pStyle w:val="Fotnotstext"/>
        <w:rPr>
          <w:lang w:val="en-US"/>
        </w:rPr>
      </w:pPr>
      <w:r>
        <w:rPr>
          <w:rStyle w:val="Fotnotsreferens"/>
        </w:rPr>
        <w:footnoteRef/>
      </w:r>
      <w:r w:rsidRPr="0097707C">
        <w:rPr>
          <w:lang w:val="en-US"/>
        </w:rPr>
        <w:t xml:space="preserve"> </w:t>
      </w:r>
      <w:r w:rsidRPr="00A92832">
        <w:rPr>
          <w:lang w:val="en-US"/>
        </w:rPr>
        <w:t>The investment firm shall submit a separate passport notification in respect to each tied agent the branch inten</w:t>
      </w:r>
      <w:r>
        <w:rPr>
          <w:lang w:val="en-US"/>
        </w:rPr>
        <w:t>d</w:t>
      </w:r>
      <w:r w:rsidRPr="00A92832">
        <w:rPr>
          <w:lang w:val="en-US"/>
        </w:rPr>
        <w:t>s to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rsidTr="004740BF">
      <w:trPr>
        <w:trHeight w:hRule="exact" w:val="680"/>
      </w:trPr>
      <w:tc>
        <w:tcPr>
          <w:tcW w:w="7655" w:type="dxa"/>
          <w:vAlign w:val="bottom"/>
        </w:tcPr>
        <w:p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rsidR="00BF5681" w:rsidRDefault="00BF5681" w:rsidP="004740BF">
          <w:pPr>
            <w:pStyle w:val="Sidhuvud"/>
            <w:tabs>
              <w:tab w:val="clear" w:pos="4819"/>
              <w:tab w:val="clear" w:pos="9071"/>
              <w:tab w:val="right" w:pos="8505"/>
            </w:tabs>
          </w:pPr>
          <w:r>
            <w:rPr>
              <w:noProof/>
              <w:lang w:val="en-US" w:eastAsia="en-US"/>
            </w:rPr>
            <w:drawing>
              <wp:inline distT="0" distB="0" distL="0" distR="0" wp14:anchorId="1E3D3471" wp14:editId="2D118B79">
                <wp:extent cx="521970" cy="518160"/>
                <wp:effectExtent l="0" t="0" r="0" b="0"/>
                <wp:docPr id="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rsidTr="004740BF">
      <w:tc>
        <w:tcPr>
          <w:tcW w:w="7655" w:type="dxa"/>
          <w:vAlign w:val="center"/>
        </w:tcPr>
        <w:p w:rsidR="00BF5681" w:rsidRPr="00C1738F" w:rsidRDefault="00BF5681" w:rsidP="004740BF">
          <w:pPr>
            <w:pStyle w:val="Sidhuvud"/>
            <w:tabs>
              <w:tab w:val="clear" w:pos="4819"/>
              <w:tab w:val="clear" w:pos="9071"/>
              <w:tab w:val="right" w:pos="8505"/>
            </w:tabs>
          </w:pPr>
        </w:p>
      </w:tc>
      <w:tc>
        <w:tcPr>
          <w:tcW w:w="2097" w:type="dxa"/>
          <w:vMerge/>
        </w:tcPr>
        <w:p w:rsidR="00BF5681" w:rsidRDefault="00BF5681" w:rsidP="004740BF">
          <w:pPr>
            <w:pStyle w:val="Sidhuvud"/>
            <w:tabs>
              <w:tab w:val="clear" w:pos="4819"/>
              <w:tab w:val="clear" w:pos="9071"/>
              <w:tab w:val="right" w:pos="8505"/>
            </w:tabs>
            <w:rPr>
              <w:noProof/>
            </w:rPr>
          </w:pPr>
        </w:p>
      </w:tc>
    </w:tr>
  </w:tbl>
  <w:p w:rsidR="00BF5681" w:rsidRDefault="00BF5681" w:rsidP="00BF5681">
    <w:pPr>
      <w:ind w:right="-198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1520722F" wp14:editId="18C924A8">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e+m5T/UCAABKBgAADgAAAAAAAAAAAAAAAAAuAgAAZHJzL2Uyb0RvYy54bWxQSwECLQAUAAYACAAA&#10;ACEAJBa51uEAAAAMAQAADwAAAAAAAAAAAAAAAABPBQAAZHJzL2Rvd25yZXYueG1sUEsFBgAAAAAE&#10;AAQA8wAAAF0GAAAAAA==&#10;" stroked="f" strokeweight="4pt">
              <v:textbox inset="1mm,1mm,1mm,1mm">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7790019E" wp14:editId="6A9AFA44">
          <wp:simplePos x="0" y="0"/>
          <wp:positionH relativeFrom="page">
            <wp:posOffset>5868670</wp:posOffset>
          </wp:positionH>
          <wp:positionV relativeFrom="page">
            <wp:posOffset>431800</wp:posOffset>
          </wp:positionV>
          <wp:extent cx="896400" cy="867600"/>
          <wp:effectExtent l="0" t="0" r="0" b="8890"/>
          <wp:wrapNone/>
          <wp:docPr id="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6562A7"/>
    <w:multiLevelType w:val="singleLevel"/>
    <w:tmpl w:val="041D000F"/>
    <w:lvl w:ilvl="0">
      <w:start w:val="1"/>
      <w:numFmt w:val="decimal"/>
      <w:lvlText w:val="%1."/>
      <w:lvlJc w:val="left"/>
      <w:pPr>
        <w:tabs>
          <w:tab w:val="num" w:pos="360"/>
        </w:tabs>
        <w:ind w:left="360" w:hanging="360"/>
      </w:pPr>
    </w:lvl>
  </w:abstractNum>
  <w:abstractNum w:abstractNumId="3">
    <w:nsid w:val="1B067A83"/>
    <w:multiLevelType w:val="hybridMultilevel"/>
    <w:tmpl w:val="D004E052"/>
    <w:lvl w:ilvl="0" w:tplc="6196546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B7619C"/>
    <w:multiLevelType w:val="singleLevel"/>
    <w:tmpl w:val="041D000F"/>
    <w:lvl w:ilvl="0">
      <w:start w:val="1"/>
      <w:numFmt w:val="decimal"/>
      <w:lvlText w:val="%1."/>
      <w:lvlJc w:val="left"/>
      <w:pPr>
        <w:tabs>
          <w:tab w:val="num" w:pos="360"/>
        </w:tabs>
        <w:ind w:left="360" w:hanging="360"/>
      </w:pPr>
    </w:lvl>
  </w:abstractNum>
  <w:abstractNum w:abstractNumId="5">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9C62859"/>
    <w:multiLevelType w:val="singleLevel"/>
    <w:tmpl w:val="12E40CFE"/>
    <w:lvl w:ilvl="0">
      <w:start w:val="1"/>
      <w:numFmt w:val="decimal"/>
      <w:lvlText w:val="%1."/>
      <w:lvlJc w:val="left"/>
      <w:pPr>
        <w:tabs>
          <w:tab w:val="num" w:pos="360"/>
        </w:tabs>
        <w:ind w:left="360" w:hanging="360"/>
      </w:pPr>
    </w:lvl>
  </w:abstractNum>
  <w:abstractNum w:abstractNumId="7">
    <w:nsid w:val="43E5656A"/>
    <w:multiLevelType w:val="hybridMultilevel"/>
    <w:tmpl w:val="4B9E52C0"/>
    <w:lvl w:ilvl="0" w:tplc="E7CCFE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9A44FDA"/>
    <w:multiLevelType w:val="singleLevel"/>
    <w:tmpl w:val="041D000F"/>
    <w:lvl w:ilvl="0">
      <w:start w:val="1"/>
      <w:numFmt w:val="decimal"/>
      <w:lvlText w:val="%1."/>
      <w:lvlJc w:val="left"/>
      <w:pPr>
        <w:tabs>
          <w:tab w:val="num" w:pos="360"/>
        </w:tabs>
        <w:ind w:left="360" w:hanging="360"/>
      </w:pPr>
    </w:lvl>
  </w:abstractNum>
  <w:abstractNum w:abstractNumId="9">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5AB35602"/>
    <w:multiLevelType w:val="hybridMultilevel"/>
    <w:tmpl w:val="BB08D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81B2A7F"/>
    <w:multiLevelType w:val="hybridMultilevel"/>
    <w:tmpl w:val="3DE84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B6315B4"/>
    <w:multiLevelType w:val="singleLevel"/>
    <w:tmpl w:val="041D000F"/>
    <w:lvl w:ilvl="0">
      <w:start w:val="1"/>
      <w:numFmt w:val="decimal"/>
      <w:lvlText w:val="%1."/>
      <w:lvlJc w:val="left"/>
      <w:pPr>
        <w:tabs>
          <w:tab w:val="num" w:pos="360"/>
        </w:tabs>
        <w:ind w:left="360" w:hanging="360"/>
      </w:pPr>
    </w:lvl>
  </w:abstractNum>
  <w:abstractNum w:abstractNumId="13">
    <w:nsid w:val="6B86370C"/>
    <w:multiLevelType w:val="hybridMultilevel"/>
    <w:tmpl w:val="B67C2F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C69513B"/>
    <w:multiLevelType w:val="singleLevel"/>
    <w:tmpl w:val="041D000F"/>
    <w:lvl w:ilvl="0">
      <w:start w:val="1"/>
      <w:numFmt w:val="decimal"/>
      <w:lvlText w:val="%1."/>
      <w:lvlJc w:val="left"/>
      <w:pPr>
        <w:tabs>
          <w:tab w:val="num" w:pos="360"/>
        </w:tabs>
        <w:ind w:left="360" w:hanging="360"/>
      </w:pPr>
    </w:lvl>
  </w:abstractNum>
  <w:abstractNum w:abstractNumId="15">
    <w:nsid w:val="7DA87BD5"/>
    <w:multiLevelType w:val="hybridMultilevel"/>
    <w:tmpl w:val="C980B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E6D65F0"/>
    <w:multiLevelType w:val="singleLevel"/>
    <w:tmpl w:val="041D000F"/>
    <w:lvl w:ilvl="0">
      <w:start w:val="1"/>
      <w:numFmt w:val="decimal"/>
      <w:lvlText w:val="%1."/>
      <w:lvlJc w:val="left"/>
      <w:pPr>
        <w:tabs>
          <w:tab w:val="num" w:pos="360"/>
        </w:tabs>
        <w:ind w:left="360" w:hanging="360"/>
      </w:pPr>
    </w:lvl>
  </w:abstractNum>
  <w:num w:numId="1">
    <w:abstractNumId w:val="8"/>
  </w:num>
  <w:num w:numId="2">
    <w:abstractNumId w:val="1"/>
  </w:num>
  <w:num w:numId="3">
    <w:abstractNumId w:val="0"/>
  </w:num>
  <w:num w:numId="4">
    <w:abstractNumId w:val="6"/>
  </w:num>
  <w:num w:numId="5">
    <w:abstractNumId w:val="12"/>
  </w:num>
  <w:num w:numId="6">
    <w:abstractNumId w:val="9"/>
  </w:num>
  <w:num w:numId="7">
    <w:abstractNumId w:val="16"/>
  </w:num>
  <w:num w:numId="8">
    <w:abstractNumId w:val="2"/>
  </w:num>
  <w:num w:numId="9">
    <w:abstractNumId w:val="14"/>
  </w:num>
  <w:num w:numId="10">
    <w:abstractNumId w:val="4"/>
  </w:num>
  <w:num w:numId="11">
    <w:abstractNumId w:val="6"/>
  </w:num>
  <w:num w:numId="12">
    <w:abstractNumId w:val="6"/>
  </w:num>
  <w:num w:numId="13">
    <w:abstractNumId w:val="6"/>
  </w:num>
  <w:num w:numId="14">
    <w:abstractNumId w:val="5"/>
  </w:num>
  <w:num w:numId="15">
    <w:abstractNumId w:val="7"/>
  </w:num>
  <w:num w:numId="16">
    <w:abstractNumId w:val="3"/>
  </w:num>
  <w:num w:numId="17">
    <w:abstractNumId w:val="11"/>
  </w:num>
  <w:num w:numId="18">
    <w:abstractNumId w:val="1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59qr+TXDADK4L08lXBA1On8BcWc=" w:salt="A4gjzaBUazzMNkzy5jnmLg=="/>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3009">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2C8D"/>
    <w:rsid w:val="00053EDF"/>
    <w:rsid w:val="00080743"/>
    <w:rsid w:val="000865F7"/>
    <w:rsid w:val="000871C4"/>
    <w:rsid w:val="00092154"/>
    <w:rsid w:val="0009768F"/>
    <w:rsid w:val="000A1AE0"/>
    <w:rsid w:val="000A2C39"/>
    <w:rsid w:val="000B0F59"/>
    <w:rsid w:val="000B430E"/>
    <w:rsid w:val="000B5160"/>
    <w:rsid w:val="000E064C"/>
    <w:rsid w:val="000E73C2"/>
    <w:rsid w:val="00101A22"/>
    <w:rsid w:val="001071AE"/>
    <w:rsid w:val="0012608C"/>
    <w:rsid w:val="00136D2A"/>
    <w:rsid w:val="00141363"/>
    <w:rsid w:val="001507B6"/>
    <w:rsid w:val="0018451B"/>
    <w:rsid w:val="001A0087"/>
    <w:rsid w:val="001A28A3"/>
    <w:rsid w:val="001C2A55"/>
    <w:rsid w:val="001C2C5E"/>
    <w:rsid w:val="001C7EAC"/>
    <w:rsid w:val="001D4150"/>
    <w:rsid w:val="001E0967"/>
    <w:rsid w:val="001E2FD4"/>
    <w:rsid w:val="00237984"/>
    <w:rsid w:val="00240262"/>
    <w:rsid w:val="0024333D"/>
    <w:rsid w:val="00250188"/>
    <w:rsid w:val="00256E0C"/>
    <w:rsid w:val="00262AD1"/>
    <w:rsid w:val="00263FDB"/>
    <w:rsid w:val="0026735E"/>
    <w:rsid w:val="00287E65"/>
    <w:rsid w:val="002A1F58"/>
    <w:rsid w:val="002B4EA3"/>
    <w:rsid w:val="002C1CD0"/>
    <w:rsid w:val="002D3EE2"/>
    <w:rsid w:val="002F03DD"/>
    <w:rsid w:val="003044F3"/>
    <w:rsid w:val="00310D69"/>
    <w:rsid w:val="003255BE"/>
    <w:rsid w:val="003301E5"/>
    <w:rsid w:val="0033552B"/>
    <w:rsid w:val="003362F5"/>
    <w:rsid w:val="003534FE"/>
    <w:rsid w:val="00357615"/>
    <w:rsid w:val="0036188B"/>
    <w:rsid w:val="0036520E"/>
    <w:rsid w:val="003663C8"/>
    <w:rsid w:val="00370B69"/>
    <w:rsid w:val="00376E28"/>
    <w:rsid w:val="0038072D"/>
    <w:rsid w:val="00383551"/>
    <w:rsid w:val="00393640"/>
    <w:rsid w:val="00393678"/>
    <w:rsid w:val="003A7386"/>
    <w:rsid w:val="003B25EF"/>
    <w:rsid w:val="003B2D0D"/>
    <w:rsid w:val="003D6D45"/>
    <w:rsid w:val="003E1643"/>
    <w:rsid w:val="003F5E60"/>
    <w:rsid w:val="004414D7"/>
    <w:rsid w:val="00450037"/>
    <w:rsid w:val="00450716"/>
    <w:rsid w:val="00460D7F"/>
    <w:rsid w:val="00493EEC"/>
    <w:rsid w:val="0049707F"/>
    <w:rsid w:val="004A6E17"/>
    <w:rsid w:val="004B0E9B"/>
    <w:rsid w:val="004B56D1"/>
    <w:rsid w:val="004C086B"/>
    <w:rsid w:val="004C141D"/>
    <w:rsid w:val="004D004B"/>
    <w:rsid w:val="004D3841"/>
    <w:rsid w:val="00510A81"/>
    <w:rsid w:val="005127AA"/>
    <w:rsid w:val="00536D36"/>
    <w:rsid w:val="005561AB"/>
    <w:rsid w:val="0055789A"/>
    <w:rsid w:val="00560E6E"/>
    <w:rsid w:val="005629CA"/>
    <w:rsid w:val="00565851"/>
    <w:rsid w:val="00571D5B"/>
    <w:rsid w:val="00584E95"/>
    <w:rsid w:val="00586732"/>
    <w:rsid w:val="00586B59"/>
    <w:rsid w:val="00592AF7"/>
    <w:rsid w:val="005932E5"/>
    <w:rsid w:val="005A31E3"/>
    <w:rsid w:val="005A3830"/>
    <w:rsid w:val="005B622B"/>
    <w:rsid w:val="005C4398"/>
    <w:rsid w:val="005D6169"/>
    <w:rsid w:val="005D6DF4"/>
    <w:rsid w:val="005D7447"/>
    <w:rsid w:val="00606169"/>
    <w:rsid w:val="006137B7"/>
    <w:rsid w:val="00620520"/>
    <w:rsid w:val="006422B7"/>
    <w:rsid w:val="00645C67"/>
    <w:rsid w:val="006503C4"/>
    <w:rsid w:val="006647F6"/>
    <w:rsid w:val="0066675F"/>
    <w:rsid w:val="00672DB6"/>
    <w:rsid w:val="006B6DBD"/>
    <w:rsid w:val="006C1038"/>
    <w:rsid w:val="006D2D34"/>
    <w:rsid w:val="007116E3"/>
    <w:rsid w:val="0071214C"/>
    <w:rsid w:val="00714F2F"/>
    <w:rsid w:val="007175E2"/>
    <w:rsid w:val="00721561"/>
    <w:rsid w:val="0072624B"/>
    <w:rsid w:val="00774AB6"/>
    <w:rsid w:val="00775ECD"/>
    <w:rsid w:val="00785B17"/>
    <w:rsid w:val="00786752"/>
    <w:rsid w:val="007907B9"/>
    <w:rsid w:val="007B40CD"/>
    <w:rsid w:val="007C0733"/>
    <w:rsid w:val="007E67EF"/>
    <w:rsid w:val="007E705C"/>
    <w:rsid w:val="00802D9A"/>
    <w:rsid w:val="008033C6"/>
    <w:rsid w:val="00815C35"/>
    <w:rsid w:val="0083199F"/>
    <w:rsid w:val="008340B0"/>
    <w:rsid w:val="00846B8D"/>
    <w:rsid w:val="008541BC"/>
    <w:rsid w:val="00866D8F"/>
    <w:rsid w:val="00874454"/>
    <w:rsid w:val="0088690E"/>
    <w:rsid w:val="00891C27"/>
    <w:rsid w:val="00894A7E"/>
    <w:rsid w:val="008969F7"/>
    <w:rsid w:val="008A22AD"/>
    <w:rsid w:val="008B36A0"/>
    <w:rsid w:val="008C60E4"/>
    <w:rsid w:val="008D2C3C"/>
    <w:rsid w:val="008D5DC3"/>
    <w:rsid w:val="00903C8E"/>
    <w:rsid w:val="009162AC"/>
    <w:rsid w:val="0092426F"/>
    <w:rsid w:val="0093326A"/>
    <w:rsid w:val="009706BE"/>
    <w:rsid w:val="00976C28"/>
    <w:rsid w:val="0097707C"/>
    <w:rsid w:val="009913DF"/>
    <w:rsid w:val="00994DFF"/>
    <w:rsid w:val="009A7DD4"/>
    <w:rsid w:val="009C383D"/>
    <w:rsid w:val="009C7ED3"/>
    <w:rsid w:val="009D21D6"/>
    <w:rsid w:val="009E6875"/>
    <w:rsid w:val="00A002E7"/>
    <w:rsid w:val="00A07330"/>
    <w:rsid w:val="00A111FD"/>
    <w:rsid w:val="00A126D1"/>
    <w:rsid w:val="00A27B32"/>
    <w:rsid w:val="00A47A6A"/>
    <w:rsid w:val="00A57F6E"/>
    <w:rsid w:val="00A64B26"/>
    <w:rsid w:val="00A67A67"/>
    <w:rsid w:val="00A75F69"/>
    <w:rsid w:val="00A76CC5"/>
    <w:rsid w:val="00A92832"/>
    <w:rsid w:val="00AA78D5"/>
    <w:rsid w:val="00AB5BF1"/>
    <w:rsid w:val="00AD79B1"/>
    <w:rsid w:val="00AD7F2F"/>
    <w:rsid w:val="00AE1DAE"/>
    <w:rsid w:val="00AE26AB"/>
    <w:rsid w:val="00AE67AF"/>
    <w:rsid w:val="00AF2A7C"/>
    <w:rsid w:val="00AF49B5"/>
    <w:rsid w:val="00AF7285"/>
    <w:rsid w:val="00B0111F"/>
    <w:rsid w:val="00B1233F"/>
    <w:rsid w:val="00B12EFA"/>
    <w:rsid w:val="00B248F8"/>
    <w:rsid w:val="00B30A8A"/>
    <w:rsid w:val="00B33CF1"/>
    <w:rsid w:val="00B46937"/>
    <w:rsid w:val="00B73E80"/>
    <w:rsid w:val="00B80F63"/>
    <w:rsid w:val="00B831FD"/>
    <w:rsid w:val="00B83317"/>
    <w:rsid w:val="00BA1E55"/>
    <w:rsid w:val="00BC76B1"/>
    <w:rsid w:val="00BD682A"/>
    <w:rsid w:val="00BD6EA4"/>
    <w:rsid w:val="00BF01DF"/>
    <w:rsid w:val="00BF5681"/>
    <w:rsid w:val="00C057B5"/>
    <w:rsid w:val="00C1738F"/>
    <w:rsid w:val="00C41FE5"/>
    <w:rsid w:val="00C56139"/>
    <w:rsid w:val="00C858DD"/>
    <w:rsid w:val="00C864A2"/>
    <w:rsid w:val="00C928EE"/>
    <w:rsid w:val="00C93EDF"/>
    <w:rsid w:val="00CB53DC"/>
    <w:rsid w:val="00CB5A05"/>
    <w:rsid w:val="00CB5E56"/>
    <w:rsid w:val="00CD2488"/>
    <w:rsid w:val="00CD3493"/>
    <w:rsid w:val="00CF55CF"/>
    <w:rsid w:val="00CF60E7"/>
    <w:rsid w:val="00CF6DC0"/>
    <w:rsid w:val="00D126A5"/>
    <w:rsid w:val="00D14C33"/>
    <w:rsid w:val="00D22B79"/>
    <w:rsid w:val="00D319DA"/>
    <w:rsid w:val="00D35A9E"/>
    <w:rsid w:val="00D4448B"/>
    <w:rsid w:val="00D51401"/>
    <w:rsid w:val="00D525EA"/>
    <w:rsid w:val="00D60CB3"/>
    <w:rsid w:val="00D61829"/>
    <w:rsid w:val="00D810B4"/>
    <w:rsid w:val="00D812FE"/>
    <w:rsid w:val="00DA4F20"/>
    <w:rsid w:val="00DA6F6D"/>
    <w:rsid w:val="00DB0020"/>
    <w:rsid w:val="00DC552C"/>
    <w:rsid w:val="00DD3A8F"/>
    <w:rsid w:val="00DD5FCC"/>
    <w:rsid w:val="00DE0774"/>
    <w:rsid w:val="00DE2728"/>
    <w:rsid w:val="00DF66A2"/>
    <w:rsid w:val="00E065BB"/>
    <w:rsid w:val="00E1196B"/>
    <w:rsid w:val="00E316A4"/>
    <w:rsid w:val="00E362DF"/>
    <w:rsid w:val="00E5195E"/>
    <w:rsid w:val="00E54A65"/>
    <w:rsid w:val="00E60609"/>
    <w:rsid w:val="00E76E66"/>
    <w:rsid w:val="00EB071B"/>
    <w:rsid w:val="00EB6619"/>
    <w:rsid w:val="00EC2F07"/>
    <w:rsid w:val="00EE0D36"/>
    <w:rsid w:val="00EE2907"/>
    <w:rsid w:val="00F02B7F"/>
    <w:rsid w:val="00F118BA"/>
    <w:rsid w:val="00F12A80"/>
    <w:rsid w:val="00F16FF0"/>
    <w:rsid w:val="00F2481A"/>
    <w:rsid w:val="00F31B4B"/>
    <w:rsid w:val="00F37814"/>
    <w:rsid w:val="00F5065F"/>
    <w:rsid w:val="00F6141D"/>
    <w:rsid w:val="00F7096A"/>
    <w:rsid w:val="00F91F03"/>
    <w:rsid w:val="00FA2A77"/>
    <w:rsid w:val="00FA62CC"/>
    <w:rsid w:val="00FA7EB3"/>
    <w:rsid w:val="00FC04C9"/>
    <w:rsid w:val="00FC5F4C"/>
    <w:rsid w:val="00FD25E9"/>
    <w:rsid w:val="00FD27DB"/>
    <w:rsid w:val="00FE211B"/>
    <w:rsid w:val="00FE416F"/>
    <w:rsid w:val="00FE65BC"/>
    <w:rsid w:val="00FF22BD"/>
    <w:rsid w:val="00FF2C58"/>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775ECD"/>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560E6E"/>
    <w:pPr>
      <w:spacing w:line="240" w:lineRule="auto"/>
    </w:pPr>
    <w:rPr>
      <w:sz w:val="20"/>
    </w:rPr>
  </w:style>
  <w:style w:type="character" w:customStyle="1" w:styleId="FotnotstextChar">
    <w:name w:val="Fotnotstext Char"/>
    <w:basedOn w:val="Standardstycketeckensnitt"/>
    <w:link w:val="Fotnotstext"/>
    <w:uiPriority w:val="4"/>
    <w:rsid w:val="00560E6E"/>
    <w:rPr>
      <w:rFonts w:ascii="Times New Roman" w:hAnsi="Times New Roman"/>
    </w:rPr>
  </w:style>
  <w:style w:type="character" w:styleId="Fotnotsreferens">
    <w:name w:val="footnote reference"/>
    <w:basedOn w:val="Standardstycketeckensnitt"/>
    <w:uiPriority w:val="4"/>
    <w:rsid w:val="00560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775ECD"/>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560E6E"/>
    <w:pPr>
      <w:spacing w:line="240" w:lineRule="auto"/>
    </w:pPr>
    <w:rPr>
      <w:sz w:val="20"/>
    </w:rPr>
  </w:style>
  <w:style w:type="character" w:customStyle="1" w:styleId="FotnotstextChar">
    <w:name w:val="Fotnotstext Char"/>
    <w:basedOn w:val="Standardstycketeckensnitt"/>
    <w:link w:val="Fotnotstext"/>
    <w:uiPriority w:val="4"/>
    <w:rsid w:val="00560E6E"/>
    <w:rPr>
      <w:rFonts w:ascii="Times New Roman" w:hAnsi="Times New Roman"/>
    </w:rPr>
  </w:style>
  <w:style w:type="character" w:styleId="Fotnotsreferens">
    <w:name w:val="footnote reference"/>
    <w:basedOn w:val="Standardstycketeckensnitt"/>
    <w:uiPriority w:val="4"/>
    <w:rsid w:val="00560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Externt_beslu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99FB-E4F1-4A97-B3AB-7030F100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Externt_beslut.dotm</Template>
  <TotalTime>0</TotalTime>
  <Pages>5</Pages>
  <Words>496</Words>
  <Characters>2906</Characters>
  <Application>Microsoft Office Word</Application>
  <DocSecurity>8</DocSecurity>
  <Lines>24</Lines>
  <Paragraphs>6</Paragraphs>
  <ScaleCrop>false</ScaleCrop>
  <HeadingPairs>
    <vt:vector size="2" baseType="variant">
      <vt:variant>
        <vt:lpstr>Rubrik</vt:lpstr>
      </vt:variant>
      <vt:variant>
        <vt:i4>1</vt:i4>
      </vt:variant>
    </vt:vector>
  </HeadingPairs>
  <TitlesOfParts>
    <vt:vector size="1" baseType="lpstr">
      <vt:lpstr>Externt_beslut..docx</vt:lpstr>
    </vt:vector>
  </TitlesOfParts>
  <Company>Finansinspektionen</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Externt_beslut..docx</dc:title>
  <dc:creator>Siw Jonsson</dc:creator>
  <cp:lastModifiedBy>Carsten Larsen</cp:lastModifiedBy>
  <cp:revision>3</cp:revision>
  <cp:lastPrinted>2018-02-06T14:59:00Z</cp:lastPrinted>
  <dcterms:created xsi:type="dcterms:W3CDTF">2018-04-10T13:15:00Z</dcterms:created>
  <dcterms:modified xsi:type="dcterms:W3CDTF">2018-04-10T13:17:00Z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2015-03-04</vt:lpwstr>
  </property>
  <property fmtid="{D5CDD505-2E9C-101B-9397-08002B2CF9AE}" pid="3" name="Dnr">
    <vt:lpwstr/>
  </property>
  <property fmtid="{D5CDD505-2E9C-101B-9397-08002B2CF9AE}" pid="4" name="Namn">
    <vt:lpwstr/>
  </property>
  <property fmtid="{D5CDD505-2E9C-101B-9397-08002B2CF9AE}" pid="5" name="Adress">
    <vt:lpwstr/>
  </property>
  <property fmtid="{D5CDD505-2E9C-101B-9397-08002B2CF9AE}" pid="6" name="Postadress">
    <vt:lpwstr/>
  </property>
  <property fmtid="{D5CDD505-2E9C-101B-9397-08002B2CF9AE}" pid="7" name="NamnForf">
    <vt:lpwstr/>
  </property>
  <property fmtid="{D5CDD505-2E9C-101B-9397-08002B2CF9AE}" pid="8" name="Rubrik">
    <vt:lpwstr/>
  </property>
</Properties>
</file>