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3C8" w:rsidRPr="009B5513" w:rsidRDefault="000213C8">
      <w:bookmarkStart w:id="0" w:name="_GoBack"/>
      <w:bookmarkEnd w:id="0"/>
      <w:permStart w:id="1761807926" w:edGrp="everyone"/>
      <w:permEnd w:id="1761807926"/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3544"/>
      </w:tblGrid>
      <w:tr w:rsidR="008929AC" w:rsidTr="00592699">
        <w:trPr>
          <w:trHeight w:val="397"/>
        </w:trPr>
        <w:tc>
          <w:tcPr>
            <w:tcW w:w="959" w:type="dxa"/>
            <w:tcBorders>
              <w:top w:val="nil"/>
              <w:bottom w:val="nil"/>
            </w:tcBorders>
            <w:vAlign w:val="center"/>
            <w:hideMark/>
          </w:tcPr>
          <w:p w:rsidR="008929AC" w:rsidRDefault="008929AC" w:rsidP="00592699">
            <w:permStart w:id="1119640359" w:edGrp="everyone" w:colFirst="1" w:colLast="1"/>
            <w:r>
              <w:t>Datum: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AC" w:rsidRDefault="008929AC" w:rsidP="00592699"/>
        </w:tc>
      </w:tr>
      <w:permEnd w:id="1119640359"/>
    </w:tbl>
    <w:p w:rsidR="000213C8" w:rsidRDefault="000213C8"/>
    <w:p w:rsidR="008929AC" w:rsidRPr="009B5513" w:rsidRDefault="008929AC"/>
    <w:p w:rsidR="000213C8" w:rsidRPr="009B5513" w:rsidRDefault="009B5513">
      <w:r w:rsidRPr="007034DC">
        <w:rPr>
          <w:b/>
        </w:rPr>
        <w:t>Bilaga 10</w:t>
      </w:r>
    </w:p>
    <w:p w:rsidR="00686C68" w:rsidRPr="009B5513" w:rsidRDefault="00686C68"/>
    <w:p w:rsidR="00431C7E" w:rsidRPr="0044230A" w:rsidRDefault="009B5513" w:rsidP="009B5513">
      <w:pPr>
        <w:pStyle w:val="Rubrik1"/>
      </w:pPr>
      <w:r>
        <w:t>A</w:t>
      </w:r>
      <w:r w:rsidR="0044230A" w:rsidRPr="0044230A">
        <w:t xml:space="preserve">nmälan </w:t>
      </w:r>
      <w:r w:rsidR="0044230A">
        <w:t>att en filials verksamhet har upphört eller att ett anknutet ombud etablerat i en annan medlemsstat inte längre används</w:t>
      </w:r>
    </w:p>
    <w:p w:rsidR="009B5513" w:rsidRDefault="0044230A" w:rsidP="009B5513">
      <w:pPr>
        <w:pStyle w:val="Rubrik2"/>
        <w:spacing w:after="120"/>
      </w:pPr>
      <w:r w:rsidRPr="009B5513">
        <w:t>Typ av anmälan</w:t>
      </w:r>
      <w:r w:rsidR="00F2481A" w:rsidRPr="009B5513">
        <w:t>: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34"/>
        <w:gridCol w:w="7440"/>
      </w:tblGrid>
      <w:tr w:rsidR="009B5513" w:rsidTr="00CC28D3">
        <w:trPr>
          <w:trHeight w:val="397"/>
        </w:trPr>
        <w:tc>
          <w:tcPr>
            <w:tcW w:w="534" w:type="dxa"/>
            <w:vAlign w:val="center"/>
          </w:tcPr>
          <w:p w:rsidR="009B5513" w:rsidRDefault="009B5513" w:rsidP="009B5513">
            <w:pPr>
              <w:pStyle w:val="Text"/>
            </w:pPr>
            <w:permStart w:id="1274963763" w:edGrp="everyone" w:colFirst="0" w:colLast="0"/>
          </w:p>
        </w:tc>
        <w:tc>
          <w:tcPr>
            <w:tcW w:w="7440" w:type="dxa"/>
            <w:tcBorders>
              <w:top w:val="nil"/>
              <w:bottom w:val="nil"/>
              <w:right w:val="nil"/>
            </w:tcBorders>
            <w:vAlign w:val="center"/>
          </w:tcPr>
          <w:p w:rsidR="009B5513" w:rsidRPr="009B5513" w:rsidRDefault="007414CE" w:rsidP="009B5513">
            <w:r>
              <w:t>Avveckling</w:t>
            </w:r>
            <w:r w:rsidR="009B5513" w:rsidRPr="009B5513">
              <w:t xml:space="preserve"> av verksamhet vid en filial</w:t>
            </w:r>
          </w:p>
        </w:tc>
      </w:tr>
      <w:tr w:rsidR="009B5513" w:rsidTr="00CC28D3">
        <w:trPr>
          <w:trHeight w:val="417"/>
        </w:trPr>
        <w:tc>
          <w:tcPr>
            <w:tcW w:w="534" w:type="dxa"/>
            <w:vAlign w:val="center"/>
          </w:tcPr>
          <w:p w:rsidR="009B5513" w:rsidRDefault="009B5513" w:rsidP="009B5513">
            <w:pPr>
              <w:pStyle w:val="Text"/>
            </w:pPr>
            <w:permStart w:id="1169759672" w:edGrp="everyone" w:colFirst="0" w:colLast="0"/>
            <w:permEnd w:id="1274963763"/>
          </w:p>
        </w:tc>
        <w:tc>
          <w:tcPr>
            <w:tcW w:w="7440" w:type="dxa"/>
            <w:tcBorders>
              <w:top w:val="nil"/>
              <w:bottom w:val="nil"/>
              <w:right w:val="nil"/>
            </w:tcBorders>
            <w:vAlign w:val="center"/>
          </w:tcPr>
          <w:p w:rsidR="009B5513" w:rsidRPr="009B5513" w:rsidRDefault="007414CE" w:rsidP="009B5513">
            <w:r>
              <w:t>Avveckling</w:t>
            </w:r>
            <w:r w:rsidR="009B5513" w:rsidRPr="009B5513">
              <w:t xml:space="preserve"> av ett anknutet ombud</w:t>
            </w:r>
          </w:p>
        </w:tc>
      </w:tr>
      <w:permEnd w:id="1169759672"/>
    </w:tbl>
    <w:p w:rsidR="009B5513" w:rsidRPr="009B5513" w:rsidRDefault="009B5513" w:rsidP="009B5513">
      <w:pPr>
        <w:pStyle w:val="Text"/>
      </w:pPr>
    </w:p>
    <w:p w:rsidR="009B5513" w:rsidRDefault="009B5513" w:rsidP="009B5513">
      <w:pPr>
        <w:pStyle w:val="Rubrik2"/>
        <w:spacing w:after="120"/>
      </w:pPr>
      <w:r w:rsidRPr="009B5513">
        <w:t xml:space="preserve">Typ av </w:t>
      </w:r>
      <w:r>
        <w:t>företag</w:t>
      </w:r>
      <w:r w:rsidRPr="009B5513">
        <w:t>: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34"/>
        <w:gridCol w:w="7440"/>
      </w:tblGrid>
      <w:tr w:rsidR="009B5513" w:rsidTr="00CC28D3">
        <w:trPr>
          <w:trHeight w:val="397"/>
        </w:trPr>
        <w:tc>
          <w:tcPr>
            <w:tcW w:w="534" w:type="dxa"/>
          </w:tcPr>
          <w:p w:rsidR="009B5513" w:rsidRDefault="009B5513" w:rsidP="00310564">
            <w:pPr>
              <w:pStyle w:val="Text"/>
            </w:pPr>
            <w:permStart w:id="414975947" w:edGrp="everyone" w:colFirst="0" w:colLast="0"/>
          </w:p>
        </w:tc>
        <w:tc>
          <w:tcPr>
            <w:tcW w:w="7440" w:type="dxa"/>
            <w:tcBorders>
              <w:top w:val="nil"/>
              <w:bottom w:val="nil"/>
              <w:right w:val="nil"/>
            </w:tcBorders>
            <w:vAlign w:val="center"/>
          </w:tcPr>
          <w:p w:rsidR="009B5513" w:rsidRPr="009B5513" w:rsidRDefault="009B5513" w:rsidP="009B5513">
            <w:proofErr w:type="gramStart"/>
            <w:r w:rsidRPr="009B5513">
              <w:t>Värdep</w:t>
            </w:r>
            <w:r w:rsidR="00570AE0">
              <w:t>a</w:t>
            </w:r>
            <w:r w:rsidRPr="009B5513">
              <w:t>ppersföretag</w:t>
            </w:r>
            <w:proofErr w:type="gramEnd"/>
          </w:p>
        </w:tc>
      </w:tr>
      <w:tr w:rsidR="009B5513" w:rsidTr="00CC28D3">
        <w:trPr>
          <w:trHeight w:val="397"/>
        </w:trPr>
        <w:tc>
          <w:tcPr>
            <w:tcW w:w="534" w:type="dxa"/>
          </w:tcPr>
          <w:p w:rsidR="009B5513" w:rsidRDefault="009B5513" w:rsidP="00310564">
            <w:pPr>
              <w:pStyle w:val="Text"/>
            </w:pPr>
            <w:permStart w:id="1760956092" w:edGrp="everyone" w:colFirst="0" w:colLast="0"/>
            <w:permEnd w:id="414975947"/>
          </w:p>
        </w:tc>
        <w:tc>
          <w:tcPr>
            <w:tcW w:w="7440" w:type="dxa"/>
            <w:tcBorders>
              <w:top w:val="nil"/>
              <w:bottom w:val="nil"/>
              <w:right w:val="nil"/>
            </w:tcBorders>
            <w:vAlign w:val="center"/>
          </w:tcPr>
          <w:p w:rsidR="009B5513" w:rsidRPr="009B5513" w:rsidRDefault="009B5513" w:rsidP="009B5513">
            <w:r w:rsidRPr="009B5513">
              <w:t>Kreditinstitut</w:t>
            </w:r>
          </w:p>
        </w:tc>
      </w:tr>
      <w:permEnd w:id="1760956092"/>
    </w:tbl>
    <w:p w:rsidR="0044230A" w:rsidRPr="0044230A" w:rsidRDefault="0044230A" w:rsidP="00092154">
      <w:pPr>
        <w:pStyle w:val="Text"/>
        <w:rPr>
          <w:sz w:val="22"/>
          <w:szCs w:val="22"/>
        </w:rPr>
      </w:pPr>
    </w:p>
    <w:p w:rsidR="00F2481A" w:rsidRPr="009B5513" w:rsidRDefault="0044230A" w:rsidP="009B5513">
      <w:pPr>
        <w:pStyle w:val="Text"/>
      </w:pPr>
      <w:r w:rsidRPr="009B5513">
        <w:t>Medlemstat i vilken</w:t>
      </w:r>
      <w:r w:rsidR="009B5513" w:rsidRPr="009B5513">
        <w:t xml:space="preserve"> </w:t>
      </w:r>
      <w:r w:rsidR="00570AE0">
        <w:t>filialen eller det anknutna ombudet</w:t>
      </w:r>
      <w:r w:rsidR="009B5513" w:rsidRPr="009B5513">
        <w:t xml:space="preserve"> är etablerat</w:t>
      </w:r>
      <w:r w:rsidR="00570AE0">
        <w:t>: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8361"/>
      </w:tblGrid>
      <w:tr w:rsidR="0087040A" w:rsidRPr="0044230A" w:rsidTr="0087040A">
        <w:tc>
          <w:tcPr>
            <w:tcW w:w="8361" w:type="dxa"/>
          </w:tcPr>
          <w:p w:rsidR="0087040A" w:rsidRPr="0044230A" w:rsidRDefault="0087040A" w:rsidP="0087040A">
            <w:pPr>
              <w:pStyle w:val="Text"/>
              <w:spacing w:after="120"/>
              <w:rPr>
                <w:sz w:val="22"/>
                <w:szCs w:val="22"/>
              </w:rPr>
            </w:pPr>
            <w:permStart w:id="853935181" w:edGrp="everyone" w:colFirst="0" w:colLast="0"/>
          </w:p>
        </w:tc>
      </w:tr>
    </w:tbl>
    <w:permEnd w:id="853935181"/>
    <w:p w:rsidR="00F2481A" w:rsidRPr="009B5513" w:rsidRDefault="00570AE0" w:rsidP="009B5513">
      <w:pPr>
        <w:pStyle w:val="Text"/>
      </w:pPr>
      <w:r>
        <w:t xml:space="preserve">Värdepappersföretagets eller kreditinstitutets </w:t>
      </w:r>
      <w:r w:rsidR="009B5513" w:rsidRPr="009B5513">
        <w:t>n</w:t>
      </w:r>
      <w:r w:rsidR="0044230A" w:rsidRPr="009B5513">
        <w:t>amn: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8361"/>
      </w:tblGrid>
      <w:tr w:rsidR="0087040A" w:rsidRPr="0044230A" w:rsidTr="0087040A">
        <w:tc>
          <w:tcPr>
            <w:tcW w:w="8361" w:type="dxa"/>
          </w:tcPr>
          <w:p w:rsidR="0087040A" w:rsidRPr="009B5513" w:rsidRDefault="0087040A" w:rsidP="0087040A">
            <w:pPr>
              <w:pStyle w:val="Text"/>
              <w:tabs>
                <w:tab w:val="left" w:pos="3969"/>
              </w:tabs>
              <w:spacing w:after="120"/>
              <w:rPr>
                <w:sz w:val="22"/>
                <w:szCs w:val="22"/>
              </w:rPr>
            </w:pPr>
            <w:permStart w:id="1566796715" w:edGrp="everyone" w:colFirst="0" w:colLast="0"/>
          </w:p>
        </w:tc>
      </w:tr>
    </w:tbl>
    <w:permEnd w:id="1566796715"/>
    <w:p w:rsidR="00F2481A" w:rsidRPr="009B5513" w:rsidRDefault="009B5513" w:rsidP="009B5513">
      <w:pPr>
        <w:pStyle w:val="Text"/>
      </w:pPr>
      <w:r w:rsidRPr="009B5513">
        <w:t>Företagets a</w:t>
      </w:r>
      <w:r w:rsidR="0044230A" w:rsidRPr="009B5513">
        <w:t>dress</w:t>
      </w:r>
      <w:r w:rsidR="0087040A" w:rsidRPr="009B5513">
        <w:t>: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8361"/>
      </w:tblGrid>
      <w:tr w:rsidR="0087040A" w:rsidRPr="0044230A" w:rsidTr="0087040A">
        <w:tc>
          <w:tcPr>
            <w:tcW w:w="8361" w:type="dxa"/>
          </w:tcPr>
          <w:p w:rsidR="0087040A" w:rsidRPr="009B5513" w:rsidRDefault="0087040A" w:rsidP="0087040A">
            <w:pPr>
              <w:pStyle w:val="Text"/>
              <w:tabs>
                <w:tab w:val="left" w:pos="3969"/>
              </w:tabs>
              <w:spacing w:after="120"/>
              <w:rPr>
                <w:sz w:val="22"/>
                <w:szCs w:val="22"/>
              </w:rPr>
            </w:pPr>
            <w:permStart w:id="2143386151" w:edGrp="everyone" w:colFirst="0" w:colLast="0"/>
          </w:p>
        </w:tc>
      </w:tr>
    </w:tbl>
    <w:permEnd w:id="2143386151"/>
    <w:p w:rsidR="0087040A" w:rsidRPr="009B5513" w:rsidRDefault="009B5513" w:rsidP="009B5513">
      <w:pPr>
        <w:pStyle w:val="Text"/>
      </w:pPr>
      <w:r w:rsidRPr="009B5513">
        <w:t>Företagets t</w:t>
      </w:r>
      <w:r w:rsidR="0044230A" w:rsidRPr="009B5513">
        <w:t>elefonnummer</w:t>
      </w:r>
      <w:r w:rsidR="00D8519A" w:rsidRPr="009B5513">
        <w:t>: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8361"/>
      </w:tblGrid>
      <w:tr w:rsidR="0087040A" w:rsidRPr="0044230A" w:rsidTr="0087040A">
        <w:tc>
          <w:tcPr>
            <w:tcW w:w="8361" w:type="dxa"/>
          </w:tcPr>
          <w:p w:rsidR="0087040A" w:rsidRPr="009B5513" w:rsidRDefault="0087040A" w:rsidP="0087040A">
            <w:pPr>
              <w:pStyle w:val="Text"/>
              <w:tabs>
                <w:tab w:val="left" w:pos="3969"/>
              </w:tabs>
              <w:spacing w:after="120"/>
              <w:rPr>
                <w:sz w:val="22"/>
                <w:szCs w:val="22"/>
              </w:rPr>
            </w:pPr>
            <w:permStart w:id="820010601" w:edGrp="everyone" w:colFirst="0" w:colLast="0"/>
          </w:p>
        </w:tc>
      </w:tr>
    </w:tbl>
    <w:permEnd w:id="820010601"/>
    <w:p w:rsidR="00F2481A" w:rsidRPr="009B5513" w:rsidRDefault="009B5513" w:rsidP="009B5513">
      <w:pPr>
        <w:pStyle w:val="Text"/>
      </w:pPr>
      <w:r w:rsidRPr="009B5513">
        <w:t>Företagets mejladress</w:t>
      </w:r>
      <w:r w:rsidR="00D8519A" w:rsidRPr="009B5513">
        <w:t>:</w:t>
      </w:r>
      <w:r w:rsidR="00F2481A" w:rsidRPr="009B5513">
        <w:tab/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8361"/>
      </w:tblGrid>
      <w:tr w:rsidR="0087040A" w:rsidRPr="0044230A" w:rsidTr="0087040A">
        <w:tc>
          <w:tcPr>
            <w:tcW w:w="8361" w:type="dxa"/>
          </w:tcPr>
          <w:p w:rsidR="0087040A" w:rsidRPr="009B5513" w:rsidRDefault="0087040A" w:rsidP="0087040A">
            <w:pPr>
              <w:pStyle w:val="Text"/>
              <w:tabs>
                <w:tab w:val="left" w:pos="3969"/>
              </w:tabs>
              <w:spacing w:after="120"/>
              <w:rPr>
                <w:sz w:val="22"/>
                <w:szCs w:val="22"/>
              </w:rPr>
            </w:pPr>
            <w:permStart w:id="758599739" w:edGrp="everyone" w:colFirst="0" w:colLast="0"/>
          </w:p>
        </w:tc>
      </w:tr>
    </w:tbl>
    <w:permEnd w:id="758599739"/>
    <w:p w:rsidR="0087040A" w:rsidRPr="009B5513" w:rsidRDefault="00F21551" w:rsidP="009B5513">
      <w:pPr>
        <w:pStyle w:val="Text"/>
      </w:pPr>
      <w:r w:rsidRPr="009B5513">
        <w:t xml:space="preserve">Namn på den person som ansvarar för </w:t>
      </w:r>
      <w:r w:rsidR="009B5513" w:rsidRPr="009B5513">
        <w:t>avveckling av verksamheten</w:t>
      </w:r>
      <w:r w:rsidR="00570AE0">
        <w:t xml:space="preserve"> vid filialen eller användningen av det anknutna ombudet</w:t>
      </w:r>
      <w:r w:rsidR="007414CE">
        <w:t>: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8361"/>
      </w:tblGrid>
      <w:tr w:rsidR="0087040A" w:rsidRPr="00F21551" w:rsidTr="0087040A">
        <w:tc>
          <w:tcPr>
            <w:tcW w:w="8361" w:type="dxa"/>
          </w:tcPr>
          <w:p w:rsidR="0087040A" w:rsidRPr="00F21551" w:rsidRDefault="0087040A" w:rsidP="0087040A">
            <w:pPr>
              <w:pStyle w:val="Text"/>
              <w:tabs>
                <w:tab w:val="left" w:pos="3969"/>
              </w:tabs>
              <w:spacing w:after="120"/>
              <w:rPr>
                <w:sz w:val="22"/>
                <w:szCs w:val="22"/>
              </w:rPr>
            </w:pPr>
            <w:permStart w:id="685724965" w:edGrp="everyone" w:colFirst="0" w:colLast="0"/>
          </w:p>
        </w:tc>
      </w:tr>
    </w:tbl>
    <w:permEnd w:id="685724965"/>
    <w:p w:rsidR="0087040A" w:rsidRPr="009B5513" w:rsidRDefault="00570AE0" w:rsidP="009B5513">
      <w:pPr>
        <w:pStyle w:val="Text"/>
      </w:pPr>
      <w:r>
        <w:t>Filialens eller det anknutna ombudets</w:t>
      </w:r>
      <w:r w:rsidR="009B5513" w:rsidRPr="009B5513">
        <w:t xml:space="preserve"> n</w:t>
      </w:r>
      <w:r w:rsidR="00F21551" w:rsidRPr="009B5513">
        <w:t xml:space="preserve">amn inom värdmedlemsstatens </w:t>
      </w:r>
      <w:r w:rsidR="007A55C1">
        <w:t>område</w:t>
      </w:r>
      <w:r w:rsidR="0087040A" w:rsidRPr="009B5513">
        <w:t>: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8361"/>
      </w:tblGrid>
      <w:tr w:rsidR="0087040A" w:rsidRPr="00F21551" w:rsidTr="0087040A">
        <w:tc>
          <w:tcPr>
            <w:tcW w:w="8361" w:type="dxa"/>
          </w:tcPr>
          <w:p w:rsidR="0087040A" w:rsidRPr="00F21551" w:rsidRDefault="0087040A" w:rsidP="0087040A">
            <w:pPr>
              <w:pStyle w:val="Text"/>
              <w:tabs>
                <w:tab w:val="left" w:pos="3969"/>
              </w:tabs>
              <w:spacing w:after="120"/>
              <w:rPr>
                <w:sz w:val="22"/>
                <w:szCs w:val="22"/>
              </w:rPr>
            </w:pPr>
            <w:permStart w:id="1788427917" w:edGrp="everyone" w:colFirst="0" w:colLast="0"/>
          </w:p>
        </w:tc>
      </w:tr>
      <w:permEnd w:id="1788427917"/>
    </w:tbl>
    <w:p w:rsidR="009B5513" w:rsidRDefault="009B5513" w:rsidP="0087040A">
      <w:pPr>
        <w:pStyle w:val="Text"/>
        <w:tabs>
          <w:tab w:val="left" w:pos="3969"/>
        </w:tabs>
        <w:spacing w:after="120"/>
        <w:rPr>
          <w:sz w:val="22"/>
          <w:szCs w:val="22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361"/>
        <w:gridCol w:w="4000"/>
      </w:tblGrid>
      <w:tr w:rsidR="009B5513" w:rsidTr="009A5300">
        <w:trPr>
          <w:trHeight w:val="397"/>
        </w:trPr>
        <w:tc>
          <w:tcPr>
            <w:tcW w:w="4361" w:type="dxa"/>
            <w:tcBorders>
              <w:top w:val="nil"/>
              <w:left w:val="nil"/>
              <w:bottom w:val="nil"/>
            </w:tcBorders>
          </w:tcPr>
          <w:p w:rsidR="009B5513" w:rsidRPr="009B5513" w:rsidRDefault="009B5513" w:rsidP="009B5513">
            <w:pPr>
              <w:pStyle w:val="Text"/>
            </w:pPr>
            <w:r w:rsidRPr="009B5513">
              <w:t>Hemmedlemsstat:</w:t>
            </w:r>
          </w:p>
        </w:tc>
        <w:tc>
          <w:tcPr>
            <w:tcW w:w="4000" w:type="dxa"/>
          </w:tcPr>
          <w:p w:rsidR="009B5513" w:rsidRDefault="00C117F5" w:rsidP="0087040A">
            <w:pPr>
              <w:pStyle w:val="Text"/>
              <w:tabs>
                <w:tab w:val="left" w:pos="3969"/>
              </w:tabs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Sverige</w:t>
            </w:r>
          </w:p>
        </w:tc>
      </w:tr>
      <w:tr w:rsidR="009B5513" w:rsidTr="009A5300">
        <w:trPr>
          <w:trHeight w:val="397"/>
        </w:trPr>
        <w:tc>
          <w:tcPr>
            <w:tcW w:w="4361" w:type="dxa"/>
            <w:tcBorders>
              <w:top w:val="nil"/>
              <w:left w:val="nil"/>
              <w:bottom w:val="nil"/>
            </w:tcBorders>
          </w:tcPr>
          <w:p w:rsidR="009B5513" w:rsidRPr="009B5513" w:rsidRDefault="009B5513" w:rsidP="009B5513">
            <w:pPr>
              <w:pStyle w:val="Text"/>
            </w:pPr>
            <w:r w:rsidRPr="009B5513">
              <w:t>Hemmedlemsstatens behöriga myndighet:</w:t>
            </w:r>
          </w:p>
        </w:tc>
        <w:tc>
          <w:tcPr>
            <w:tcW w:w="4000" w:type="dxa"/>
          </w:tcPr>
          <w:p w:rsidR="009B5513" w:rsidRDefault="00C117F5" w:rsidP="0087040A">
            <w:pPr>
              <w:pStyle w:val="Text"/>
              <w:tabs>
                <w:tab w:val="left" w:pos="3969"/>
              </w:tabs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Finansinspektionen</w:t>
            </w:r>
          </w:p>
        </w:tc>
      </w:tr>
      <w:tr w:rsidR="009B5513" w:rsidTr="009A5300">
        <w:trPr>
          <w:trHeight w:val="397"/>
        </w:trPr>
        <w:tc>
          <w:tcPr>
            <w:tcW w:w="4361" w:type="dxa"/>
            <w:tcBorders>
              <w:top w:val="nil"/>
              <w:left w:val="nil"/>
              <w:bottom w:val="nil"/>
            </w:tcBorders>
          </w:tcPr>
          <w:p w:rsidR="009B5513" w:rsidRPr="009B5513" w:rsidRDefault="009B5513" w:rsidP="009B5513">
            <w:pPr>
              <w:pStyle w:val="Text"/>
            </w:pPr>
            <w:r w:rsidRPr="009B5513">
              <w:lastRenderedPageBreak/>
              <w:t>Auktoriserat av:</w:t>
            </w:r>
          </w:p>
        </w:tc>
        <w:tc>
          <w:tcPr>
            <w:tcW w:w="4000" w:type="dxa"/>
          </w:tcPr>
          <w:p w:rsidR="009B5513" w:rsidRPr="009B5513" w:rsidRDefault="00C117F5" w:rsidP="0087040A">
            <w:pPr>
              <w:pStyle w:val="Text"/>
              <w:tabs>
                <w:tab w:val="left" w:pos="3969"/>
              </w:tabs>
              <w:spacing w:after="120"/>
            </w:pPr>
            <w:r>
              <w:t>Finansinspektionen</w:t>
            </w:r>
          </w:p>
        </w:tc>
      </w:tr>
      <w:tr w:rsidR="009B5513" w:rsidTr="009A5300">
        <w:trPr>
          <w:trHeight w:val="397"/>
        </w:trPr>
        <w:tc>
          <w:tcPr>
            <w:tcW w:w="4361" w:type="dxa"/>
            <w:tcBorders>
              <w:top w:val="nil"/>
              <w:left w:val="nil"/>
              <w:bottom w:val="nil"/>
            </w:tcBorders>
          </w:tcPr>
          <w:p w:rsidR="009B5513" w:rsidRPr="009B5513" w:rsidRDefault="009B5513" w:rsidP="009B5513">
            <w:pPr>
              <w:pStyle w:val="Text"/>
            </w:pPr>
            <w:permStart w:id="1071590634" w:edGrp="everyone" w:colFirst="1" w:colLast="1"/>
            <w:r w:rsidRPr="009B5513">
              <w:t>Auktorisationsdatum:</w:t>
            </w:r>
          </w:p>
        </w:tc>
        <w:tc>
          <w:tcPr>
            <w:tcW w:w="4000" w:type="dxa"/>
          </w:tcPr>
          <w:p w:rsidR="009B5513" w:rsidRDefault="009B5513" w:rsidP="0087040A">
            <w:pPr>
              <w:pStyle w:val="Text"/>
              <w:tabs>
                <w:tab w:val="left" w:pos="3969"/>
              </w:tabs>
              <w:spacing w:after="120"/>
              <w:rPr>
                <w:sz w:val="22"/>
                <w:szCs w:val="22"/>
              </w:rPr>
            </w:pPr>
          </w:p>
        </w:tc>
      </w:tr>
      <w:permEnd w:id="1071590634"/>
    </w:tbl>
    <w:p w:rsidR="009B5513" w:rsidRDefault="009B5513" w:rsidP="0087040A">
      <w:pPr>
        <w:pStyle w:val="Text"/>
        <w:tabs>
          <w:tab w:val="left" w:pos="3969"/>
        </w:tabs>
        <w:spacing w:after="120"/>
        <w:rPr>
          <w:sz w:val="22"/>
          <w:szCs w:val="22"/>
        </w:rPr>
      </w:pPr>
    </w:p>
    <w:p w:rsidR="0087040A" w:rsidRPr="009B5513" w:rsidRDefault="00F21551" w:rsidP="009B5513">
      <w:pPr>
        <w:pStyle w:val="Text"/>
      </w:pPr>
      <w:r w:rsidRPr="009B5513">
        <w:t xml:space="preserve">Dag </w:t>
      </w:r>
      <w:r w:rsidR="00570AE0" w:rsidRPr="009B5513">
        <w:t>fr.o.m.</w:t>
      </w:r>
      <w:r w:rsidRPr="009B5513">
        <w:t xml:space="preserve"> vilken verksamheten upphör</w:t>
      </w:r>
      <w:r w:rsidR="0087040A" w:rsidRPr="009B5513">
        <w:t>: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8361"/>
      </w:tblGrid>
      <w:tr w:rsidR="0087040A" w:rsidRPr="00F21551" w:rsidTr="0087040A">
        <w:tc>
          <w:tcPr>
            <w:tcW w:w="8361" w:type="dxa"/>
          </w:tcPr>
          <w:p w:rsidR="0087040A" w:rsidRPr="00F21551" w:rsidRDefault="0087040A" w:rsidP="0087040A">
            <w:pPr>
              <w:pStyle w:val="Text"/>
              <w:tabs>
                <w:tab w:val="left" w:pos="3969"/>
              </w:tabs>
              <w:spacing w:after="120"/>
              <w:rPr>
                <w:sz w:val="22"/>
                <w:szCs w:val="22"/>
              </w:rPr>
            </w:pPr>
            <w:permStart w:id="1785071862" w:edGrp="everyone" w:colFirst="0" w:colLast="0"/>
          </w:p>
        </w:tc>
      </w:tr>
    </w:tbl>
    <w:permEnd w:id="1785071862"/>
    <w:p w:rsidR="0087040A" w:rsidRPr="009B5513" w:rsidRDefault="00F21551" w:rsidP="009B5513">
      <w:pPr>
        <w:pStyle w:val="Text"/>
      </w:pPr>
      <w:r w:rsidRPr="009B5513">
        <w:t xml:space="preserve">Beskrivning av plan för verksamhetens </w:t>
      </w:r>
      <w:r w:rsidR="009A5300">
        <w:t>avveckling</w:t>
      </w:r>
      <w:r w:rsidR="00F27EBD" w:rsidRPr="009B5513">
        <w:t>: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8361"/>
      </w:tblGrid>
      <w:tr w:rsidR="0087040A" w:rsidRPr="00F21551" w:rsidTr="0087040A">
        <w:tc>
          <w:tcPr>
            <w:tcW w:w="8361" w:type="dxa"/>
          </w:tcPr>
          <w:p w:rsidR="0087040A" w:rsidRPr="00F21551" w:rsidRDefault="0087040A" w:rsidP="0087040A">
            <w:pPr>
              <w:pStyle w:val="Text"/>
              <w:tabs>
                <w:tab w:val="left" w:pos="3969"/>
              </w:tabs>
              <w:spacing w:after="120"/>
              <w:rPr>
                <w:sz w:val="22"/>
                <w:szCs w:val="22"/>
              </w:rPr>
            </w:pPr>
            <w:permStart w:id="500567758" w:edGrp="everyone" w:colFirst="0" w:colLast="0"/>
          </w:p>
        </w:tc>
      </w:tr>
    </w:tbl>
    <w:permEnd w:id="500567758"/>
    <w:p w:rsidR="00F27EBD" w:rsidRPr="009B5513" w:rsidRDefault="00F21551" w:rsidP="009B5513">
      <w:pPr>
        <w:pStyle w:val="Text"/>
      </w:pPr>
      <w:r w:rsidRPr="009B5513">
        <w:t>Information om processen för att avveckla verksamheten, däribland närmare uppgifter om hur kundernas intressen ska skyddas, klagomål hanteras och eventuella utestående förpliktelser fullgöras</w:t>
      </w:r>
      <w:r w:rsidR="00F27EBD" w:rsidRPr="009B5513">
        <w:t>: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8361"/>
      </w:tblGrid>
      <w:tr w:rsidR="0087040A" w:rsidRPr="00F21551" w:rsidTr="0087040A">
        <w:tc>
          <w:tcPr>
            <w:tcW w:w="8361" w:type="dxa"/>
          </w:tcPr>
          <w:p w:rsidR="0087040A" w:rsidRPr="00F21551" w:rsidRDefault="0087040A" w:rsidP="0087040A">
            <w:pPr>
              <w:pStyle w:val="Text"/>
              <w:tabs>
                <w:tab w:val="left" w:pos="3969"/>
              </w:tabs>
              <w:spacing w:after="120"/>
              <w:rPr>
                <w:sz w:val="22"/>
                <w:szCs w:val="22"/>
              </w:rPr>
            </w:pPr>
            <w:permStart w:id="1809865422" w:edGrp="everyone" w:colFirst="0" w:colLast="0"/>
          </w:p>
        </w:tc>
      </w:tr>
      <w:permEnd w:id="1809865422"/>
    </w:tbl>
    <w:p w:rsidR="0087040A" w:rsidRPr="00F21551" w:rsidRDefault="0087040A" w:rsidP="0087040A">
      <w:pPr>
        <w:pStyle w:val="Text"/>
        <w:tabs>
          <w:tab w:val="left" w:pos="3969"/>
        </w:tabs>
        <w:spacing w:after="120"/>
        <w:rPr>
          <w:sz w:val="22"/>
          <w:szCs w:val="22"/>
        </w:rPr>
      </w:pPr>
    </w:p>
    <w:p w:rsidR="00F27EBD" w:rsidRPr="00F21551" w:rsidRDefault="00F27EBD" w:rsidP="00C1738F">
      <w:pPr>
        <w:pStyle w:val="Text"/>
        <w:rPr>
          <w:b/>
        </w:rPr>
      </w:pPr>
    </w:p>
    <w:p w:rsidR="00F27EBD" w:rsidRPr="00F21551" w:rsidRDefault="00F27EBD" w:rsidP="00C1738F">
      <w:pPr>
        <w:pStyle w:val="Text"/>
        <w:rPr>
          <w:b/>
        </w:rPr>
      </w:pPr>
    </w:p>
    <w:sectPr w:rsidR="00F27EBD" w:rsidRPr="00F21551" w:rsidSect="001A28A3"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709" w:right="2268" w:bottom="851" w:left="1418" w:header="340" w:footer="510" w:gutter="0"/>
      <w:paperSrc w:first="7" w:other="7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21D6" w:rsidRDefault="009D21D6">
      <w:r>
        <w:separator/>
      </w:r>
    </w:p>
  </w:endnote>
  <w:endnote w:type="continuationSeparator" w:id="0">
    <w:p w:rsidR="009D21D6" w:rsidRDefault="009D2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3476355"/>
      <w:docPartObj>
        <w:docPartGallery w:val="Page Numbers (Bottom of Page)"/>
        <w:docPartUnique/>
      </w:docPartObj>
    </w:sdtPr>
    <w:sdtEndPr/>
    <w:sdtContent>
      <w:p w:rsidR="001C2A55" w:rsidRDefault="001C2A55">
        <w:pPr>
          <w:pStyle w:val="Sidfo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1F7E">
          <w:rPr>
            <w:noProof/>
          </w:rPr>
          <w:t>2</w:t>
        </w:r>
        <w:r>
          <w:fldChar w:fldCharType="end"/>
        </w:r>
      </w:p>
    </w:sdtContent>
  </w:sdt>
  <w:p w:rsidR="00866D8F" w:rsidRPr="00BD682A" w:rsidRDefault="00866D8F" w:rsidP="00866D8F">
    <w:pPr>
      <w:pStyle w:val="Lite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rutn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right w:w="0" w:type="dxa"/>
      </w:tblCellMar>
      <w:tblLook w:val="04A0" w:firstRow="1" w:lastRow="0" w:firstColumn="1" w:lastColumn="0" w:noHBand="0" w:noVBand="1"/>
    </w:tblPr>
    <w:tblGrid>
      <w:gridCol w:w="3778"/>
    </w:tblGrid>
    <w:tr w:rsidR="00092154" w:rsidTr="00080743">
      <w:tc>
        <w:tcPr>
          <w:tcW w:w="3778" w:type="dxa"/>
        </w:tcPr>
        <w:p w:rsidR="00092154" w:rsidRDefault="00092154" w:rsidP="00080743">
          <w:pPr>
            <w:pStyle w:val="Sidfot"/>
            <w:jc w:val="left"/>
          </w:pPr>
        </w:p>
      </w:tc>
    </w:tr>
  </w:tbl>
  <w:p w:rsidR="001E0967" w:rsidRPr="00BD682A" w:rsidRDefault="001E0967" w:rsidP="008340B0">
    <w:pPr>
      <w:pStyle w:val="Lite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21D6" w:rsidRDefault="009D21D6">
      <w:r>
        <w:separator/>
      </w:r>
    </w:p>
  </w:footnote>
  <w:footnote w:type="continuationSeparator" w:id="0">
    <w:p w:rsidR="009D21D6" w:rsidRDefault="009D21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rutnt"/>
      <w:tblW w:w="97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655"/>
      <w:gridCol w:w="2097"/>
    </w:tblGrid>
    <w:tr w:rsidR="00BF5681" w:rsidTr="004740BF">
      <w:trPr>
        <w:trHeight w:hRule="exact" w:val="680"/>
      </w:trPr>
      <w:tc>
        <w:tcPr>
          <w:tcW w:w="7655" w:type="dxa"/>
          <w:vAlign w:val="bottom"/>
        </w:tcPr>
        <w:p w:rsidR="00BF5681" w:rsidRDefault="00BF5681" w:rsidP="00B73E80">
          <w:pPr>
            <w:pStyle w:val="Sidhuvud"/>
            <w:tabs>
              <w:tab w:val="clear" w:pos="4819"/>
              <w:tab w:val="clear" w:pos="9071"/>
              <w:tab w:val="right" w:pos="8505"/>
            </w:tabs>
          </w:pPr>
        </w:p>
      </w:tc>
      <w:tc>
        <w:tcPr>
          <w:tcW w:w="2097" w:type="dxa"/>
          <w:vMerge w:val="restart"/>
          <w:tcMar>
            <w:top w:w="17" w:type="dxa"/>
            <w:right w:w="17" w:type="dxa"/>
          </w:tcMar>
        </w:tcPr>
        <w:p w:rsidR="00BF5681" w:rsidRDefault="00BF5681" w:rsidP="004740BF">
          <w:pPr>
            <w:pStyle w:val="Sidhuvud"/>
            <w:tabs>
              <w:tab w:val="clear" w:pos="4819"/>
              <w:tab w:val="clear" w:pos="9071"/>
              <w:tab w:val="right" w:pos="8505"/>
            </w:tabs>
          </w:pPr>
          <w:r>
            <w:rPr>
              <w:noProof/>
              <w:lang w:val="en-US" w:eastAsia="en-US"/>
            </w:rPr>
            <w:drawing>
              <wp:inline distT="0" distB="0" distL="0" distR="0" wp14:anchorId="1E3D3471" wp14:editId="2D118B79">
                <wp:extent cx="521970" cy="518160"/>
                <wp:effectExtent l="0" t="0" r="0" b="0"/>
                <wp:docPr id="1" name="Bild 1" descr="Finansinsp-sv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inansinsp-sv25"/>
                        <pic:cNvPicPr>
                          <a:picLocks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1970" cy="518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F5681" w:rsidTr="004740BF">
      <w:tc>
        <w:tcPr>
          <w:tcW w:w="7655" w:type="dxa"/>
          <w:vAlign w:val="center"/>
        </w:tcPr>
        <w:p w:rsidR="00BF5681" w:rsidRPr="00C1738F" w:rsidRDefault="00BF5681" w:rsidP="004740BF">
          <w:pPr>
            <w:pStyle w:val="Sidhuvud"/>
            <w:tabs>
              <w:tab w:val="clear" w:pos="4819"/>
              <w:tab w:val="clear" w:pos="9071"/>
              <w:tab w:val="right" w:pos="8505"/>
            </w:tabs>
          </w:pPr>
        </w:p>
      </w:tc>
      <w:tc>
        <w:tcPr>
          <w:tcW w:w="2097" w:type="dxa"/>
          <w:vMerge/>
        </w:tcPr>
        <w:p w:rsidR="00BF5681" w:rsidRDefault="00BF5681" w:rsidP="004740BF">
          <w:pPr>
            <w:pStyle w:val="Sidhuvud"/>
            <w:tabs>
              <w:tab w:val="clear" w:pos="4819"/>
              <w:tab w:val="clear" w:pos="9071"/>
              <w:tab w:val="right" w:pos="8505"/>
            </w:tabs>
            <w:rPr>
              <w:noProof/>
            </w:rPr>
          </w:pPr>
        </w:p>
      </w:tc>
    </w:tr>
  </w:tbl>
  <w:p w:rsidR="00BF5681" w:rsidRDefault="00BF5681" w:rsidP="00BF5681">
    <w:pPr>
      <w:ind w:right="-1985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88B" w:rsidRDefault="0055789A">
    <w:pPr>
      <w:ind w:right="-1985"/>
      <w:jc w:val="right"/>
    </w:pPr>
    <w:r w:rsidRPr="005C4398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5920" behindDoc="1" locked="1" layoutInCell="1" allowOverlap="1" wp14:anchorId="1520722F" wp14:editId="18C924A8">
              <wp:simplePos x="0" y="0"/>
              <wp:positionH relativeFrom="page">
                <wp:posOffset>5941060</wp:posOffset>
              </wp:positionH>
              <wp:positionV relativeFrom="page">
                <wp:posOffset>1548130</wp:posOffset>
              </wp:positionV>
              <wp:extent cx="1447200" cy="1458000"/>
              <wp:effectExtent l="0" t="0" r="635" b="8890"/>
              <wp:wrapTight wrapText="left">
                <wp:wrapPolygon edited="0">
                  <wp:start x="0" y="0"/>
                  <wp:lineTo x="0" y="21449"/>
                  <wp:lineTo x="21325" y="21449"/>
                  <wp:lineTo x="21325" y="0"/>
                  <wp:lineTo x="0" y="0"/>
                </wp:wrapPolygon>
              </wp:wrapTight>
              <wp:docPr id="9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7200" cy="1458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508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55789A" w:rsidRPr="00F7096A" w:rsidRDefault="0055789A" w:rsidP="0055789A">
                          <w:pPr>
                            <w:pStyle w:val="AdressFet"/>
                          </w:pPr>
                          <w:r w:rsidRPr="00F7096A">
                            <w:t>Finansinspektionen</w:t>
                          </w:r>
                        </w:p>
                        <w:p w:rsidR="0055789A" w:rsidRPr="00F7096A" w:rsidRDefault="0055789A" w:rsidP="0055789A">
                          <w:pPr>
                            <w:pStyle w:val="Adress"/>
                          </w:pPr>
                          <w:r w:rsidRPr="00F7096A">
                            <w:t>Box 7821</w:t>
                          </w:r>
                          <w:r w:rsidRPr="00F7096A">
                            <w:br/>
                            <w:t>SE-103 97 Stockholm</w:t>
                          </w:r>
                        </w:p>
                        <w:p w:rsidR="0055789A" w:rsidRPr="00F7096A" w:rsidRDefault="0055789A" w:rsidP="0055789A">
                          <w:pPr>
                            <w:pStyle w:val="Adress"/>
                          </w:pPr>
                          <w:r w:rsidRPr="00F7096A">
                            <w:t>[Br</w:t>
                          </w:r>
                          <w:r w:rsidR="00E065BB">
                            <w:t>unnsgatan 3]</w:t>
                          </w:r>
                          <w:r w:rsidR="00E065BB">
                            <w:br/>
                            <w:t xml:space="preserve">Tel +46 </w:t>
                          </w:r>
                          <w:r w:rsidR="00E065BB">
                            <w:rPr>
                              <w:rFonts w:cs="Arial"/>
                            </w:rPr>
                            <w:t>8 408 980 00</w:t>
                          </w:r>
                          <w:r w:rsidRPr="00F7096A">
                            <w:br/>
                            <w:t>Fax +46 8 24 13 35</w:t>
                          </w:r>
                          <w:r w:rsidRPr="00F7096A">
                            <w:br/>
                            <w:t>finansinspektionen@fi.se</w:t>
                          </w:r>
                          <w:r w:rsidRPr="00F7096A">
                            <w:br/>
                            <w:t>www.fi.se</w:t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467.8pt;margin-top:121.9pt;width:113.95pt;height:114.8pt;z-index:-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" stroked="f" strokeweight="4pt">
              <v:textbox inset="1mm,1mm,1mm,1mm">
                <w:txbxContent>
                  <w:p w:rsidR="0055789A" w:rsidRPr="00F7096A" w:rsidRDefault="0055789A" w:rsidP="0055789A">
                    <w:pPr>
                      <w:pStyle w:val="AdressFet"/>
                    </w:pPr>
                    <w:r w:rsidRPr="00F7096A">
                      <w:t>Finansinspektionen</w:t>
                    </w:r>
                  </w:p>
                  <w:p w:rsidR="0055789A" w:rsidRPr="00F7096A" w:rsidRDefault="0055789A" w:rsidP="0055789A">
                    <w:pPr>
                      <w:pStyle w:val="Adress"/>
                    </w:pPr>
                    <w:r w:rsidRPr="00F7096A">
                      <w:t>Box 7821</w:t>
                    </w:r>
                    <w:r w:rsidRPr="00F7096A">
                      <w:br/>
                      <w:t>SE-103 97 Stockholm</w:t>
                    </w:r>
                  </w:p>
                  <w:p w:rsidR="0055789A" w:rsidRPr="00F7096A" w:rsidRDefault="0055789A" w:rsidP="0055789A">
                    <w:pPr>
                      <w:pStyle w:val="Adress"/>
                    </w:pPr>
                    <w:r w:rsidRPr="00F7096A">
                      <w:t>[Br</w:t>
                    </w:r>
                    <w:r w:rsidR="00E065BB">
                      <w:t>unnsgatan 3]</w:t>
                    </w:r>
                    <w:r w:rsidR="00E065BB">
                      <w:br/>
                      <w:t xml:space="preserve">Tel +46 </w:t>
                    </w:r>
                    <w:r w:rsidR="00E065BB">
                      <w:rPr>
                        <w:rFonts w:cs="Arial"/>
                      </w:rPr>
                      <w:t>8 408 980 00</w:t>
                    </w:r>
                    <w:r w:rsidRPr="00F7096A">
                      <w:br/>
                      <w:t>Fax +46 8 24 13 35</w:t>
                    </w:r>
                    <w:r w:rsidRPr="00F7096A">
                      <w:br/>
                      <w:t>finansinspektionen@fi.se</w:t>
                    </w:r>
                    <w:r w:rsidRPr="00F7096A">
                      <w:br/>
                      <w:t>www.fi.se</w:t>
                    </w:r>
                  </w:p>
                </w:txbxContent>
              </v:textbox>
              <w10:wrap type="tight" side="left" anchorx="page" anchory="page"/>
              <w10:anchorlock/>
            </v:shape>
          </w:pict>
        </mc:Fallback>
      </mc:AlternateContent>
    </w:r>
    <w:r w:rsidRPr="00B30A8A">
      <w:rPr>
        <w:noProof/>
        <w:lang w:val="en-US" w:eastAsia="en-US"/>
      </w:rPr>
      <w:drawing>
        <wp:anchor distT="0" distB="0" distL="114300" distR="114300" simplePos="0" relativeHeight="251663872" behindDoc="0" locked="1" layoutInCell="1" allowOverlap="1" wp14:anchorId="7790019E" wp14:editId="6A9AFA44">
          <wp:simplePos x="0" y="0"/>
          <wp:positionH relativeFrom="page">
            <wp:posOffset>5868670</wp:posOffset>
          </wp:positionH>
          <wp:positionV relativeFrom="page">
            <wp:posOffset>431800</wp:posOffset>
          </wp:positionV>
          <wp:extent cx="896400" cy="867600"/>
          <wp:effectExtent l="0" t="0" r="0" b="8890"/>
          <wp:wrapNone/>
          <wp:docPr id="2" name="Bild 2" descr="Finansinsp-sv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inansinsp-sv2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6400" cy="86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08948DD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8"/>
    <w:multiLevelType w:val="singleLevel"/>
    <w:tmpl w:val="944216AE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6562A7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B067A83"/>
    <w:multiLevelType w:val="hybridMultilevel"/>
    <w:tmpl w:val="D004E052"/>
    <w:lvl w:ilvl="0" w:tplc="619654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B7619C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2B0C1E81"/>
    <w:multiLevelType w:val="hybridMultilevel"/>
    <w:tmpl w:val="453806CC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C62859"/>
    <w:multiLevelType w:val="singleLevel"/>
    <w:tmpl w:val="12E40C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43E5656A"/>
    <w:multiLevelType w:val="hybridMultilevel"/>
    <w:tmpl w:val="4B9E52C0"/>
    <w:lvl w:ilvl="0" w:tplc="E7CCFE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A44FDA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527B726D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AB35602"/>
    <w:multiLevelType w:val="hybridMultilevel"/>
    <w:tmpl w:val="BB08DCB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1B2A7F"/>
    <w:multiLevelType w:val="hybridMultilevel"/>
    <w:tmpl w:val="3DE8416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6315B4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6C69513B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7DA87BD5"/>
    <w:multiLevelType w:val="hybridMultilevel"/>
    <w:tmpl w:val="C980BFA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6D65F0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6"/>
  </w:num>
  <w:num w:numId="5">
    <w:abstractNumId w:val="12"/>
  </w:num>
  <w:num w:numId="6">
    <w:abstractNumId w:val="9"/>
  </w:num>
  <w:num w:numId="7">
    <w:abstractNumId w:val="15"/>
  </w:num>
  <w:num w:numId="8">
    <w:abstractNumId w:val="2"/>
  </w:num>
  <w:num w:numId="9">
    <w:abstractNumId w:val="13"/>
  </w:num>
  <w:num w:numId="10">
    <w:abstractNumId w:val="4"/>
  </w:num>
  <w:num w:numId="11">
    <w:abstractNumId w:val="6"/>
  </w:num>
  <w:num w:numId="12">
    <w:abstractNumId w:val="6"/>
  </w:num>
  <w:num w:numId="13">
    <w:abstractNumId w:val="6"/>
  </w:num>
  <w:num w:numId="14">
    <w:abstractNumId w:val="5"/>
  </w:num>
  <w:num w:numId="15">
    <w:abstractNumId w:val="7"/>
  </w:num>
  <w:num w:numId="16">
    <w:abstractNumId w:val="3"/>
  </w:num>
  <w:num w:numId="17">
    <w:abstractNumId w:val="11"/>
  </w:num>
  <w:num w:numId="18">
    <w:abstractNumId w:val="14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intFractionalCharacterWidth/>
  <w:hideGrammaticalErrors/>
  <w:activeWritingStyle w:appName="MSWord" w:lang="sv-SE" w:vendorID="0" w:dllVersion="512" w:checkStyle="1"/>
  <w:activeWritingStyle w:appName="MSWord" w:lang="sv-SE" w:vendorID="666" w:dllVersion="513" w:checkStyle="1"/>
  <w:activeWritingStyle w:appName="MSWord" w:lang="sv-SE" w:vendorID="22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1" w:cryptProviderType="rsaFull" w:cryptAlgorithmClass="hash" w:cryptAlgorithmType="typeAny" w:cryptAlgorithmSid="4" w:cryptSpinCount="100000" w:hash="GS82qXKO6asGoi4pLN+GHTtzQWA=" w:salt="jT2+VUVqqre22cRuvmShaA=="/>
  <w:defaultTabStop w:val="1418"/>
  <w:hyphenationZone w:val="142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57345">
      <v:stroke weight="4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AMO_ReportControlsVisible" w:val="Empty"/>
    <w:docVar w:name="_AMO_UniqueIdentifier" w:val="9554769c-6a97-476c-ad46-b9c61c718cdf"/>
  </w:docVars>
  <w:rsids>
    <w:rsidRoot w:val="0026735E"/>
    <w:rsid w:val="000054B4"/>
    <w:rsid w:val="000213C8"/>
    <w:rsid w:val="0002303C"/>
    <w:rsid w:val="000459C6"/>
    <w:rsid w:val="00047701"/>
    <w:rsid w:val="00053EDF"/>
    <w:rsid w:val="00080743"/>
    <w:rsid w:val="0008254D"/>
    <w:rsid w:val="000865F7"/>
    <w:rsid w:val="000871C4"/>
    <w:rsid w:val="00092154"/>
    <w:rsid w:val="000A1AE0"/>
    <w:rsid w:val="000A2C39"/>
    <w:rsid w:val="000B0F59"/>
    <w:rsid w:val="000B430E"/>
    <w:rsid w:val="000B5160"/>
    <w:rsid w:val="000E064C"/>
    <w:rsid w:val="000E73C2"/>
    <w:rsid w:val="00101A22"/>
    <w:rsid w:val="001071AE"/>
    <w:rsid w:val="0012608C"/>
    <w:rsid w:val="00131088"/>
    <w:rsid w:val="00136D2A"/>
    <w:rsid w:val="00141363"/>
    <w:rsid w:val="001507B6"/>
    <w:rsid w:val="00171F7E"/>
    <w:rsid w:val="0018451B"/>
    <w:rsid w:val="001A0087"/>
    <w:rsid w:val="001A28A3"/>
    <w:rsid w:val="001C2A55"/>
    <w:rsid w:val="001C2C5E"/>
    <w:rsid w:val="001C7EAC"/>
    <w:rsid w:val="001D4150"/>
    <w:rsid w:val="001E0967"/>
    <w:rsid w:val="001E2FD4"/>
    <w:rsid w:val="00237984"/>
    <w:rsid w:val="00240262"/>
    <w:rsid w:val="0024333D"/>
    <w:rsid w:val="00256E0C"/>
    <w:rsid w:val="00262AD1"/>
    <w:rsid w:val="00263FDB"/>
    <w:rsid w:val="0026735E"/>
    <w:rsid w:val="00287E65"/>
    <w:rsid w:val="002A1F58"/>
    <w:rsid w:val="002C1CD0"/>
    <w:rsid w:val="002C20DC"/>
    <w:rsid w:val="002D0B3A"/>
    <w:rsid w:val="002D3EE2"/>
    <w:rsid w:val="002F03DD"/>
    <w:rsid w:val="003044F3"/>
    <w:rsid w:val="00310D69"/>
    <w:rsid w:val="003255BE"/>
    <w:rsid w:val="003301E5"/>
    <w:rsid w:val="0033552B"/>
    <w:rsid w:val="003362F5"/>
    <w:rsid w:val="003534FE"/>
    <w:rsid w:val="00357615"/>
    <w:rsid w:val="0036188B"/>
    <w:rsid w:val="0036520E"/>
    <w:rsid w:val="003663C8"/>
    <w:rsid w:val="00370B69"/>
    <w:rsid w:val="00376E28"/>
    <w:rsid w:val="0038072D"/>
    <w:rsid w:val="00383551"/>
    <w:rsid w:val="00393640"/>
    <w:rsid w:val="00393678"/>
    <w:rsid w:val="003B25EF"/>
    <w:rsid w:val="003B2D0D"/>
    <w:rsid w:val="003D6D45"/>
    <w:rsid w:val="003E1643"/>
    <w:rsid w:val="003F5E60"/>
    <w:rsid w:val="00431C7E"/>
    <w:rsid w:val="004414D7"/>
    <w:rsid w:val="0044230A"/>
    <w:rsid w:val="00450037"/>
    <w:rsid w:val="00450716"/>
    <w:rsid w:val="00460D7F"/>
    <w:rsid w:val="00493EEC"/>
    <w:rsid w:val="0049707F"/>
    <w:rsid w:val="004A6E17"/>
    <w:rsid w:val="004B0E9B"/>
    <w:rsid w:val="004B56D1"/>
    <w:rsid w:val="004C086B"/>
    <w:rsid w:val="004C141D"/>
    <w:rsid w:val="004D004B"/>
    <w:rsid w:val="004D3841"/>
    <w:rsid w:val="00510A81"/>
    <w:rsid w:val="005127AA"/>
    <w:rsid w:val="00536D36"/>
    <w:rsid w:val="005561AB"/>
    <w:rsid w:val="0055789A"/>
    <w:rsid w:val="005629CA"/>
    <w:rsid w:val="00565851"/>
    <w:rsid w:val="00570AE0"/>
    <w:rsid w:val="00571D5B"/>
    <w:rsid w:val="00586732"/>
    <w:rsid w:val="00586B59"/>
    <w:rsid w:val="00592699"/>
    <w:rsid w:val="00592AF7"/>
    <w:rsid w:val="005932E5"/>
    <w:rsid w:val="005A31E3"/>
    <w:rsid w:val="005A3830"/>
    <w:rsid w:val="005B622B"/>
    <w:rsid w:val="005C4398"/>
    <w:rsid w:val="005D6169"/>
    <w:rsid w:val="005D6DF4"/>
    <w:rsid w:val="005D7447"/>
    <w:rsid w:val="00606169"/>
    <w:rsid w:val="006137B7"/>
    <w:rsid w:val="00620520"/>
    <w:rsid w:val="006422B7"/>
    <w:rsid w:val="00645C67"/>
    <w:rsid w:val="006503C4"/>
    <w:rsid w:val="006647F6"/>
    <w:rsid w:val="0066675F"/>
    <w:rsid w:val="00672DB6"/>
    <w:rsid w:val="00686C68"/>
    <w:rsid w:val="006D2D34"/>
    <w:rsid w:val="007034DC"/>
    <w:rsid w:val="007116E3"/>
    <w:rsid w:val="0071214C"/>
    <w:rsid w:val="007175E2"/>
    <w:rsid w:val="0072624B"/>
    <w:rsid w:val="007414CE"/>
    <w:rsid w:val="007715AF"/>
    <w:rsid w:val="00774AB6"/>
    <w:rsid w:val="00785B17"/>
    <w:rsid w:val="00786752"/>
    <w:rsid w:val="007907B9"/>
    <w:rsid w:val="007A55C1"/>
    <w:rsid w:val="007B40CD"/>
    <w:rsid w:val="007C0733"/>
    <w:rsid w:val="007C3360"/>
    <w:rsid w:val="007E67EF"/>
    <w:rsid w:val="007E705C"/>
    <w:rsid w:val="00802D9A"/>
    <w:rsid w:val="008033C6"/>
    <w:rsid w:val="00806EBC"/>
    <w:rsid w:val="00815C35"/>
    <w:rsid w:val="0083199F"/>
    <w:rsid w:val="008340B0"/>
    <w:rsid w:val="00846B8D"/>
    <w:rsid w:val="008541BC"/>
    <w:rsid w:val="00866D8F"/>
    <w:rsid w:val="0087040A"/>
    <w:rsid w:val="00874454"/>
    <w:rsid w:val="0088690E"/>
    <w:rsid w:val="00891C27"/>
    <w:rsid w:val="008929AC"/>
    <w:rsid w:val="00894A7E"/>
    <w:rsid w:val="008969F7"/>
    <w:rsid w:val="008A22AD"/>
    <w:rsid w:val="008B36A0"/>
    <w:rsid w:val="008C60E4"/>
    <w:rsid w:val="00903C8E"/>
    <w:rsid w:val="009162AC"/>
    <w:rsid w:val="0092426F"/>
    <w:rsid w:val="00931006"/>
    <w:rsid w:val="0093326A"/>
    <w:rsid w:val="00951E36"/>
    <w:rsid w:val="00966A79"/>
    <w:rsid w:val="009706BE"/>
    <w:rsid w:val="009719CB"/>
    <w:rsid w:val="0098178A"/>
    <w:rsid w:val="009913DF"/>
    <w:rsid w:val="00994DFF"/>
    <w:rsid w:val="009A5300"/>
    <w:rsid w:val="009A7DD4"/>
    <w:rsid w:val="009B5513"/>
    <w:rsid w:val="009C383D"/>
    <w:rsid w:val="009C7ED3"/>
    <w:rsid w:val="009D21D6"/>
    <w:rsid w:val="009E6875"/>
    <w:rsid w:val="00A002E7"/>
    <w:rsid w:val="00A07330"/>
    <w:rsid w:val="00A111FD"/>
    <w:rsid w:val="00A27B32"/>
    <w:rsid w:val="00A47A6A"/>
    <w:rsid w:val="00A57F6E"/>
    <w:rsid w:val="00A64B26"/>
    <w:rsid w:val="00A67A67"/>
    <w:rsid w:val="00A75F69"/>
    <w:rsid w:val="00A76CC5"/>
    <w:rsid w:val="00A92832"/>
    <w:rsid w:val="00AA78D5"/>
    <w:rsid w:val="00AB5BF1"/>
    <w:rsid w:val="00AD79B1"/>
    <w:rsid w:val="00AD7F2F"/>
    <w:rsid w:val="00AE1DAE"/>
    <w:rsid w:val="00AE26AB"/>
    <w:rsid w:val="00AE67AF"/>
    <w:rsid w:val="00AF2A7C"/>
    <w:rsid w:val="00AF49B5"/>
    <w:rsid w:val="00AF7285"/>
    <w:rsid w:val="00B0111F"/>
    <w:rsid w:val="00B1233F"/>
    <w:rsid w:val="00B12EFA"/>
    <w:rsid w:val="00B248F8"/>
    <w:rsid w:val="00B30A8A"/>
    <w:rsid w:val="00B33CF1"/>
    <w:rsid w:val="00B450C6"/>
    <w:rsid w:val="00B46937"/>
    <w:rsid w:val="00B73E80"/>
    <w:rsid w:val="00B80F63"/>
    <w:rsid w:val="00B831FD"/>
    <w:rsid w:val="00B83317"/>
    <w:rsid w:val="00BA1E55"/>
    <w:rsid w:val="00BC76B1"/>
    <w:rsid w:val="00BD682A"/>
    <w:rsid w:val="00BD6EA4"/>
    <w:rsid w:val="00BF01DF"/>
    <w:rsid w:val="00BF5681"/>
    <w:rsid w:val="00C057B5"/>
    <w:rsid w:val="00C117F5"/>
    <w:rsid w:val="00C1738F"/>
    <w:rsid w:val="00C41FE5"/>
    <w:rsid w:val="00C858DD"/>
    <w:rsid w:val="00C864A2"/>
    <w:rsid w:val="00C928EE"/>
    <w:rsid w:val="00C93EDF"/>
    <w:rsid w:val="00CB5A05"/>
    <w:rsid w:val="00CB5E56"/>
    <w:rsid w:val="00CC28D3"/>
    <w:rsid w:val="00CD2488"/>
    <w:rsid w:val="00CD3493"/>
    <w:rsid w:val="00CF55CF"/>
    <w:rsid w:val="00CF60E7"/>
    <w:rsid w:val="00CF6DC0"/>
    <w:rsid w:val="00D126A5"/>
    <w:rsid w:val="00D14C33"/>
    <w:rsid w:val="00D22B79"/>
    <w:rsid w:val="00D319DA"/>
    <w:rsid w:val="00D35A9E"/>
    <w:rsid w:val="00D4448B"/>
    <w:rsid w:val="00D51401"/>
    <w:rsid w:val="00D525EA"/>
    <w:rsid w:val="00D53B5F"/>
    <w:rsid w:val="00D60CB3"/>
    <w:rsid w:val="00D61829"/>
    <w:rsid w:val="00D810B4"/>
    <w:rsid w:val="00D812FE"/>
    <w:rsid w:val="00D8519A"/>
    <w:rsid w:val="00DA4F20"/>
    <w:rsid w:val="00DA6F6D"/>
    <w:rsid w:val="00DB0020"/>
    <w:rsid w:val="00DC552C"/>
    <w:rsid w:val="00DD3A8F"/>
    <w:rsid w:val="00DD5FCC"/>
    <w:rsid w:val="00DE0774"/>
    <w:rsid w:val="00DE2728"/>
    <w:rsid w:val="00DF66A2"/>
    <w:rsid w:val="00E065BB"/>
    <w:rsid w:val="00E1196B"/>
    <w:rsid w:val="00E316A4"/>
    <w:rsid w:val="00E362DF"/>
    <w:rsid w:val="00E5195E"/>
    <w:rsid w:val="00E54A65"/>
    <w:rsid w:val="00E60609"/>
    <w:rsid w:val="00E834AF"/>
    <w:rsid w:val="00EB071B"/>
    <w:rsid w:val="00EB6619"/>
    <w:rsid w:val="00EC2F07"/>
    <w:rsid w:val="00EE0D36"/>
    <w:rsid w:val="00EE2907"/>
    <w:rsid w:val="00F02B7F"/>
    <w:rsid w:val="00F118BA"/>
    <w:rsid w:val="00F12A80"/>
    <w:rsid w:val="00F16FF0"/>
    <w:rsid w:val="00F21551"/>
    <w:rsid w:val="00F2481A"/>
    <w:rsid w:val="00F27EBD"/>
    <w:rsid w:val="00F31B4B"/>
    <w:rsid w:val="00F37814"/>
    <w:rsid w:val="00F5065F"/>
    <w:rsid w:val="00F60436"/>
    <w:rsid w:val="00F6141D"/>
    <w:rsid w:val="00F7096A"/>
    <w:rsid w:val="00F91F03"/>
    <w:rsid w:val="00FA2A77"/>
    <w:rsid w:val="00FA62CC"/>
    <w:rsid w:val="00FA7EB3"/>
    <w:rsid w:val="00FC5F4C"/>
    <w:rsid w:val="00FD25E9"/>
    <w:rsid w:val="00FD27DB"/>
    <w:rsid w:val="00FE211B"/>
    <w:rsid w:val="00FE416F"/>
    <w:rsid w:val="00FE65BC"/>
    <w:rsid w:val="00FF22BD"/>
    <w:rsid w:val="00FF2C58"/>
    <w:rsid w:val="00FF3122"/>
    <w:rsid w:val="00FF6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>
      <v:stroke weight="4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 (W1)" w:eastAsia="Times New Roman" w:hAnsi="CG Times (W1)" w:cs="Times New Roman"/>
        <w:lang w:val="sv-SE" w:eastAsia="sv-SE" w:bidi="ar-SA"/>
      </w:rPr>
    </w:rPrDefault>
    <w:pPrDefault/>
  </w:docDefaults>
  <w:latentStyles w:defLockedState="0" w:defUIPriority="4" w:defSemiHidden="0" w:defUnhideWhenUsed="0" w:defQFormat="0" w:count="267">
    <w:lsdException w:name="Normal" w:uiPriority="0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footer" w:uiPriority="99"/>
    <w:lsdException w:name="caption" w:semiHidden="1" w:uiPriority="0" w:unhideWhenUsed="1" w:qFormat="1"/>
    <w:lsdException w:name="List Number" w:uiPriority="0" w:qFormat="1"/>
    <w:lsdException w:name="Title" w:uiPriority="2"/>
    <w:lsdException w:name="Default Paragraph Font" w:uiPriority="0"/>
    <w:lsdException w:name="Hyperlink" w:uiPriority="0"/>
    <w:lsdException w:name="HTML Top of Form" w:uiPriority="0"/>
    <w:lsdException w:name="HTML Bottom of Form" w:uiPriority="0"/>
    <w:lsdException w:name="Normal Table" w:uiPriority="0"/>
    <w:lsdException w:name="No List" w:uiPriority="0"/>
    <w:lsdException w:name="Outline List 1" w:uiPriority="0"/>
    <w:lsdException w:name="Outline List 2" w:uiPriority="0"/>
    <w:lsdException w:name="Outline List 3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uiPriority="0"/>
    <w:lsdException w:name="Table Grid" w:uiPriority="0"/>
    <w:lsdException w:name="Table Theme" w:uiPriority="0"/>
    <w:lsdException w:name="Placeholder Text" w:semiHidden="1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uiPriority w:val="4"/>
    <w:rsid w:val="00785B17"/>
    <w:pPr>
      <w:spacing w:line="280" w:lineRule="atLeast"/>
    </w:pPr>
    <w:rPr>
      <w:rFonts w:ascii="Times New Roman" w:hAnsi="Times New Roman"/>
      <w:sz w:val="24"/>
    </w:rPr>
  </w:style>
  <w:style w:type="paragraph" w:styleId="Rubrik1">
    <w:name w:val="heading 1"/>
    <w:basedOn w:val="Normal"/>
    <w:next w:val="Text"/>
    <w:uiPriority w:val="2"/>
    <w:qFormat/>
    <w:pPr>
      <w:spacing w:after="280"/>
      <w:outlineLvl w:val="0"/>
    </w:pPr>
    <w:rPr>
      <w:b/>
      <w:sz w:val="28"/>
    </w:rPr>
  </w:style>
  <w:style w:type="paragraph" w:styleId="Rubrik2">
    <w:name w:val="heading 2"/>
    <w:basedOn w:val="Normal"/>
    <w:next w:val="Text"/>
    <w:uiPriority w:val="2"/>
    <w:qFormat/>
    <w:pPr>
      <w:spacing w:after="280"/>
      <w:outlineLvl w:val="1"/>
    </w:pPr>
    <w:rPr>
      <w:b/>
    </w:rPr>
  </w:style>
  <w:style w:type="paragraph" w:styleId="Rubrik3">
    <w:name w:val="heading 3"/>
    <w:basedOn w:val="Normal"/>
    <w:next w:val="Normal"/>
    <w:uiPriority w:val="2"/>
    <w:qFormat/>
    <w:pPr>
      <w:outlineLvl w:val="2"/>
    </w:pPr>
    <w:rPr>
      <w:b/>
      <w:i/>
    </w:rPr>
  </w:style>
  <w:style w:type="paragraph" w:styleId="Rubrik4">
    <w:name w:val="heading 4"/>
    <w:basedOn w:val="Normal"/>
    <w:next w:val="Normal"/>
    <w:uiPriority w:val="2"/>
    <w:qFormat/>
    <w:pPr>
      <w:outlineLvl w:val="3"/>
    </w:pPr>
    <w:rPr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dressFet">
    <w:name w:val="Adress Fet"/>
    <w:basedOn w:val="Adress"/>
    <w:uiPriority w:val="4"/>
    <w:rsid w:val="00F7096A"/>
    <w:rPr>
      <w:b/>
      <w:sz w:val="16"/>
    </w:rPr>
  </w:style>
  <w:style w:type="paragraph" w:styleId="Sidfot">
    <w:name w:val="footer"/>
    <w:basedOn w:val="Normal"/>
    <w:link w:val="SidfotChar"/>
    <w:uiPriority w:val="99"/>
    <w:rsid w:val="00866D8F"/>
    <w:pPr>
      <w:tabs>
        <w:tab w:val="center" w:pos="4819"/>
        <w:tab w:val="right" w:pos="9071"/>
      </w:tabs>
      <w:jc w:val="right"/>
    </w:pPr>
  </w:style>
  <w:style w:type="paragraph" w:styleId="Sidhuvud">
    <w:name w:val="header"/>
    <w:basedOn w:val="Normal"/>
    <w:link w:val="SidhuvudChar"/>
    <w:uiPriority w:val="4"/>
    <w:rsid w:val="0036188B"/>
    <w:pPr>
      <w:tabs>
        <w:tab w:val="center" w:pos="4819"/>
        <w:tab w:val="right" w:pos="9071"/>
      </w:tabs>
      <w:jc w:val="right"/>
    </w:pPr>
    <w:rPr>
      <w:b/>
    </w:rPr>
  </w:style>
  <w:style w:type="paragraph" w:customStyle="1" w:styleId="Text">
    <w:name w:val="Text"/>
    <w:basedOn w:val="Normal"/>
    <w:uiPriority w:val="1"/>
    <w:qFormat/>
    <w:rsid w:val="009B5513"/>
    <w:pPr>
      <w:spacing w:before="120"/>
    </w:pPr>
  </w:style>
  <w:style w:type="paragraph" w:styleId="Numreradlista">
    <w:name w:val="List Number"/>
    <w:basedOn w:val="Normal"/>
    <w:uiPriority w:val="4"/>
    <w:qFormat/>
    <w:pPr>
      <w:numPr>
        <w:numId w:val="2"/>
      </w:numPr>
    </w:pPr>
  </w:style>
  <w:style w:type="character" w:styleId="Hyperlnk">
    <w:name w:val="Hyperlink"/>
    <w:uiPriority w:val="4"/>
    <w:rsid w:val="00AB5BF1"/>
    <w:rPr>
      <w:color w:val="0000FF"/>
      <w:u w:val="single"/>
    </w:rPr>
  </w:style>
  <w:style w:type="paragraph" w:customStyle="1" w:styleId="Dokumenttyp">
    <w:name w:val="Dokumenttyp"/>
    <w:basedOn w:val="Text"/>
    <w:uiPriority w:val="4"/>
    <w:rsid w:val="003044F3"/>
    <w:rPr>
      <w:caps/>
      <w:spacing w:val="120"/>
    </w:rPr>
  </w:style>
  <w:style w:type="paragraph" w:customStyle="1" w:styleId="Ledtext">
    <w:name w:val="Ledtext"/>
    <w:uiPriority w:val="4"/>
    <w:rsid w:val="00F7096A"/>
    <w:pPr>
      <w:spacing w:line="280" w:lineRule="atLeast"/>
      <w:jc w:val="right"/>
    </w:pPr>
    <w:rPr>
      <w:rFonts w:ascii="Times New Roman" w:hAnsi="Times New Roman"/>
      <w:sz w:val="24"/>
    </w:rPr>
  </w:style>
  <w:style w:type="paragraph" w:customStyle="1" w:styleId="Adress">
    <w:name w:val="Adress"/>
    <w:uiPriority w:val="4"/>
    <w:rsid w:val="00F7096A"/>
    <w:pPr>
      <w:spacing w:line="180" w:lineRule="exact"/>
    </w:pPr>
    <w:rPr>
      <w:rFonts w:ascii="Arial" w:hAnsi="Arial"/>
      <w:sz w:val="14"/>
    </w:rPr>
  </w:style>
  <w:style w:type="table" w:styleId="Tabellrutnt">
    <w:name w:val="Table Grid"/>
    <w:basedOn w:val="Normaltabell"/>
    <w:rsid w:val="005C43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493EEC"/>
    <w:rPr>
      <w:color w:val="808080"/>
    </w:rPr>
  </w:style>
  <w:style w:type="paragraph" w:customStyle="1" w:styleId="Sammanfattningtext">
    <w:name w:val="Sammanfattning text"/>
    <w:basedOn w:val="Text"/>
    <w:uiPriority w:val="4"/>
    <w:pPr>
      <w:spacing w:after="120"/>
      <w:ind w:left="284" w:hanging="284"/>
    </w:pPr>
  </w:style>
  <w:style w:type="paragraph" w:styleId="Ballongtext">
    <w:name w:val="Balloon Text"/>
    <w:basedOn w:val="Normal"/>
    <w:link w:val="BallongtextChar"/>
    <w:uiPriority w:val="4"/>
    <w:rsid w:val="00FD25E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4"/>
    <w:rsid w:val="00785B17"/>
    <w:rPr>
      <w:rFonts w:ascii="Tahoma" w:hAnsi="Tahoma" w:cs="Tahoma"/>
      <w:sz w:val="16"/>
      <w:szCs w:val="16"/>
    </w:rPr>
  </w:style>
  <w:style w:type="paragraph" w:customStyle="1" w:styleId="Litet">
    <w:name w:val="Litet"/>
    <w:basedOn w:val="Normal"/>
    <w:uiPriority w:val="4"/>
    <w:rsid w:val="008340B0"/>
    <w:pPr>
      <w:spacing w:line="240" w:lineRule="auto"/>
    </w:pPr>
    <w:rPr>
      <w:sz w:val="4"/>
      <w:szCs w:val="18"/>
    </w:rPr>
  </w:style>
  <w:style w:type="paragraph" w:customStyle="1" w:styleId="Titel">
    <w:name w:val="Titel"/>
    <w:basedOn w:val="Normal"/>
    <w:uiPriority w:val="4"/>
    <w:rsid w:val="00C928EE"/>
    <w:rPr>
      <w:i/>
      <w:iCs/>
    </w:rPr>
  </w:style>
  <w:style w:type="paragraph" w:customStyle="1" w:styleId="Titelindrag">
    <w:name w:val="Titel indrag"/>
    <w:basedOn w:val="Textindrag"/>
    <w:uiPriority w:val="4"/>
    <w:rsid w:val="00C928EE"/>
    <w:rPr>
      <w:i/>
      <w:iCs/>
    </w:rPr>
  </w:style>
  <w:style w:type="paragraph" w:customStyle="1" w:styleId="Textindrag">
    <w:name w:val="Text indrag"/>
    <w:basedOn w:val="Normal"/>
    <w:uiPriority w:val="1"/>
    <w:rsid w:val="00C928EE"/>
    <w:pPr>
      <w:tabs>
        <w:tab w:val="left" w:pos="4535"/>
      </w:tabs>
      <w:ind w:left="4536"/>
    </w:pPr>
  </w:style>
  <w:style w:type="paragraph" w:customStyle="1" w:styleId="Mottagare">
    <w:name w:val="Mottagare"/>
    <w:uiPriority w:val="4"/>
    <w:rsid w:val="008A22AD"/>
    <w:rPr>
      <w:rFonts w:ascii="Times New Roman" w:hAnsi="Times New Roman"/>
      <w:sz w:val="24"/>
    </w:rPr>
  </w:style>
  <w:style w:type="character" w:customStyle="1" w:styleId="SidhuvudChar">
    <w:name w:val="Sidhuvud Char"/>
    <w:basedOn w:val="Standardstycketeckensnitt"/>
    <w:link w:val="Sidhuvud"/>
    <w:uiPriority w:val="4"/>
    <w:rsid w:val="00BF5681"/>
    <w:rPr>
      <w:rFonts w:ascii="Times New Roman" w:hAnsi="Times New Roman"/>
      <w:b/>
      <w:sz w:val="24"/>
    </w:rPr>
  </w:style>
  <w:style w:type="character" w:customStyle="1" w:styleId="SidfotChar">
    <w:name w:val="Sidfot Char"/>
    <w:basedOn w:val="Standardstycketeckensnitt"/>
    <w:link w:val="Sidfot"/>
    <w:uiPriority w:val="99"/>
    <w:rsid w:val="001C2A55"/>
    <w:rPr>
      <w:rFonts w:ascii="Times New Roman" w:hAnsi="Times New Roman"/>
      <w:sz w:val="24"/>
    </w:rPr>
  </w:style>
  <w:style w:type="paragraph" w:customStyle="1" w:styleId="Default">
    <w:name w:val="Default"/>
    <w:rsid w:val="00F2481A"/>
    <w:pPr>
      <w:widowControl w:val="0"/>
      <w:autoSpaceDE w:val="0"/>
      <w:autoSpaceDN w:val="0"/>
      <w:adjustRightInd w:val="0"/>
    </w:pPr>
    <w:rPr>
      <w:rFonts w:ascii="Footlight MT Light" w:hAnsi="Footlight MT Light" w:cs="Footlight MT Light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 (W1)" w:eastAsia="Times New Roman" w:hAnsi="CG Times (W1)" w:cs="Times New Roman"/>
        <w:lang w:val="sv-SE" w:eastAsia="sv-SE" w:bidi="ar-SA"/>
      </w:rPr>
    </w:rPrDefault>
    <w:pPrDefault/>
  </w:docDefaults>
  <w:latentStyles w:defLockedState="0" w:defUIPriority="4" w:defSemiHidden="0" w:defUnhideWhenUsed="0" w:defQFormat="0" w:count="267">
    <w:lsdException w:name="Normal" w:uiPriority="0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footer" w:uiPriority="99"/>
    <w:lsdException w:name="caption" w:semiHidden="1" w:uiPriority="0" w:unhideWhenUsed="1" w:qFormat="1"/>
    <w:lsdException w:name="List Number" w:uiPriority="0" w:qFormat="1"/>
    <w:lsdException w:name="Title" w:uiPriority="2"/>
    <w:lsdException w:name="Default Paragraph Font" w:uiPriority="0"/>
    <w:lsdException w:name="Hyperlink" w:uiPriority="0"/>
    <w:lsdException w:name="HTML Top of Form" w:uiPriority="0"/>
    <w:lsdException w:name="HTML Bottom of Form" w:uiPriority="0"/>
    <w:lsdException w:name="Normal Table" w:uiPriority="0"/>
    <w:lsdException w:name="No List" w:uiPriority="0"/>
    <w:lsdException w:name="Outline List 1" w:uiPriority="0"/>
    <w:lsdException w:name="Outline List 2" w:uiPriority="0"/>
    <w:lsdException w:name="Outline List 3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uiPriority="0"/>
    <w:lsdException w:name="Table Grid" w:uiPriority="0"/>
    <w:lsdException w:name="Table Theme" w:uiPriority="0"/>
    <w:lsdException w:name="Placeholder Text" w:semiHidden="1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uiPriority w:val="4"/>
    <w:rsid w:val="00785B17"/>
    <w:pPr>
      <w:spacing w:line="280" w:lineRule="atLeast"/>
    </w:pPr>
    <w:rPr>
      <w:rFonts w:ascii="Times New Roman" w:hAnsi="Times New Roman"/>
      <w:sz w:val="24"/>
    </w:rPr>
  </w:style>
  <w:style w:type="paragraph" w:styleId="Rubrik1">
    <w:name w:val="heading 1"/>
    <w:basedOn w:val="Normal"/>
    <w:next w:val="Text"/>
    <w:uiPriority w:val="2"/>
    <w:qFormat/>
    <w:pPr>
      <w:spacing w:after="280"/>
      <w:outlineLvl w:val="0"/>
    </w:pPr>
    <w:rPr>
      <w:b/>
      <w:sz w:val="28"/>
    </w:rPr>
  </w:style>
  <w:style w:type="paragraph" w:styleId="Rubrik2">
    <w:name w:val="heading 2"/>
    <w:basedOn w:val="Normal"/>
    <w:next w:val="Text"/>
    <w:uiPriority w:val="2"/>
    <w:qFormat/>
    <w:pPr>
      <w:spacing w:after="280"/>
      <w:outlineLvl w:val="1"/>
    </w:pPr>
    <w:rPr>
      <w:b/>
    </w:rPr>
  </w:style>
  <w:style w:type="paragraph" w:styleId="Rubrik3">
    <w:name w:val="heading 3"/>
    <w:basedOn w:val="Normal"/>
    <w:next w:val="Normal"/>
    <w:uiPriority w:val="2"/>
    <w:qFormat/>
    <w:pPr>
      <w:outlineLvl w:val="2"/>
    </w:pPr>
    <w:rPr>
      <w:b/>
      <w:i/>
    </w:rPr>
  </w:style>
  <w:style w:type="paragraph" w:styleId="Rubrik4">
    <w:name w:val="heading 4"/>
    <w:basedOn w:val="Normal"/>
    <w:next w:val="Normal"/>
    <w:uiPriority w:val="2"/>
    <w:qFormat/>
    <w:pPr>
      <w:outlineLvl w:val="3"/>
    </w:pPr>
    <w:rPr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dressFet">
    <w:name w:val="Adress Fet"/>
    <w:basedOn w:val="Adress"/>
    <w:uiPriority w:val="4"/>
    <w:rsid w:val="00F7096A"/>
    <w:rPr>
      <w:b/>
      <w:sz w:val="16"/>
    </w:rPr>
  </w:style>
  <w:style w:type="paragraph" w:styleId="Sidfot">
    <w:name w:val="footer"/>
    <w:basedOn w:val="Normal"/>
    <w:link w:val="SidfotChar"/>
    <w:uiPriority w:val="99"/>
    <w:rsid w:val="00866D8F"/>
    <w:pPr>
      <w:tabs>
        <w:tab w:val="center" w:pos="4819"/>
        <w:tab w:val="right" w:pos="9071"/>
      </w:tabs>
      <w:jc w:val="right"/>
    </w:pPr>
  </w:style>
  <w:style w:type="paragraph" w:styleId="Sidhuvud">
    <w:name w:val="header"/>
    <w:basedOn w:val="Normal"/>
    <w:link w:val="SidhuvudChar"/>
    <w:uiPriority w:val="4"/>
    <w:rsid w:val="0036188B"/>
    <w:pPr>
      <w:tabs>
        <w:tab w:val="center" w:pos="4819"/>
        <w:tab w:val="right" w:pos="9071"/>
      </w:tabs>
      <w:jc w:val="right"/>
    </w:pPr>
    <w:rPr>
      <w:b/>
    </w:rPr>
  </w:style>
  <w:style w:type="paragraph" w:customStyle="1" w:styleId="Text">
    <w:name w:val="Text"/>
    <w:basedOn w:val="Normal"/>
    <w:uiPriority w:val="1"/>
    <w:qFormat/>
    <w:rsid w:val="009B5513"/>
    <w:pPr>
      <w:spacing w:before="120"/>
    </w:pPr>
  </w:style>
  <w:style w:type="paragraph" w:styleId="Numreradlista">
    <w:name w:val="List Number"/>
    <w:basedOn w:val="Normal"/>
    <w:uiPriority w:val="4"/>
    <w:qFormat/>
    <w:pPr>
      <w:numPr>
        <w:numId w:val="2"/>
      </w:numPr>
    </w:pPr>
  </w:style>
  <w:style w:type="character" w:styleId="Hyperlnk">
    <w:name w:val="Hyperlink"/>
    <w:uiPriority w:val="4"/>
    <w:rsid w:val="00AB5BF1"/>
    <w:rPr>
      <w:color w:val="0000FF"/>
      <w:u w:val="single"/>
    </w:rPr>
  </w:style>
  <w:style w:type="paragraph" w:customStyle="1" w:styleId="Dokumenttyp">
    <w:name w:val="Dokumenttyp"/>
    <w:basedOn w:val="Text"/>
    <w:uiPriority w:val="4"/>
    <w:rsid w:val="003044F3"/>
    <w:rPr>
      <w:caps/>
      <w:spacing w:val="120"/>
    </w:rPr>
  </w:style>
  <w:style w:type="paragraph" w:customStyle="1" w:styleId="Ledtext">
    <w:name w:val="Ledtext"/>
    <w:uiPriority w:val="4"/>
    <w:rsid w:val="00F7096A"/>
    <w:pPr>
      <w:spacing w:line="280" w:lineRule="atLeast"/>
      <w:jc w:val="right"/>
    </w:pPr>
    <w:rPr>
      <w:rFonts w:ascii="Times New Roman" w:hAnsi="Times New Roman"/>
      <w:sz w:val="24"/>
    </w:rPr>
  </w:style>
  <w:style w:type="paragraph" w:customStyle="1" w:styleId="Adress">
    <w:name w:val="Adress"/>
    <w:uiPriority w:val="4"/>
    <w:rsid w:val="00F7096A"/>
    <w:pPr>
      <w:spacing w:line="180" w:lineRule="exact"/>
    </w:pPr>
    <w:rPr>
      <w:rFonts w:ascii="Arial" w:hAnsi="Arial"/>
      <w:sz w:val="14"/>
    </w:rPr>
  </w:style>
  <w:style w:type="table" w:styleId="Tabellrutnt">
    <w:name w:val="Table Grid"/>
    <w:basedOn w:val="Normaltabell"/>
    <w:rsid w:val="005C43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493EEC"/>
    <w:rPr>
      <w:color w:val="808080"/>
    </w:rPr>
  </w:style>
  <w:style w:type="paragraph" w:customStyle="1" w:styleId="Sammanfattningtext">
    <w:name w:val="Sammanfattning text"/>
    <w:basedOn w:val="Text"/>
    <w:uiPriority w:val="4"/>
    <w:pPr>
      <w:spacing w:after="120"/>
      <w:ind w:left="284" w:hanging="284"/>
    </w:pPr>
  </w:style>
  <w:style w:type="paragraph" w:styleId="Ballongtext">
    <w:name w:val="Balloon Text"/>
    <w:basedOn w:val="Normal"/>
    <w:link w:val="BallongtextChar"/>
    <w:uiPriority w:val="4"/>
    <w:rsid w:val="00FD25E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4"/>
    <w:rsid w:val="00785B17"/>
    <w:rPr>
      <w:rFonts w:ascii="Tahoma" w:hAnsi="Tahoma" w:cs="Tahoma"/>
      <w:sz w:val="16"/>
      <w:szCs w:val="16"/>
    </w:rPr>
  </w:style>
  <w:style w:type="paragraph" w:customStyle="1" w:styleId="Litet">
    <w:name w:val="Litet"/>
    <w:basedOn w:val="Normal"/>
    <w:uiPriority w:val="4"/>
    <w:rsid w:val="008340B0"/>
    <w:pPr>
      <w:spacing w:line="240" w:lineRule="auto"/>
    </w:pPr>
    <w:rPr>
      <w:sz w:val="4"/>
      <w:szCs w:val="18"/>
    </w:rPr>
  </w:style>
  <w:style w:type="paragraph" w:customStyle="1" w:styleId="Titel">
    <w:name w:val="Titel"/>
    <w:basedOn w:val="Normal"/>
    <w:uiPriority w:val="4"/>
    <w:rsid w:val="00C928EE"/>
    <w:rPr>
      <w:i/>
      <w:iCs/>
    </w:rPr>
  </w:style>
  <w:style w:type="paragraph" w:customStyle="1" w:styleId="Titelindrag">
    <w:name w:val="Titel indrag"/>
    <w:basedOn w:val="Textindrag"/>
    <w:uiPriority w:val="4"/>
    <w:rsid w:val="00C928EE"/>
    <w:rPr>
      <w:i/>
      <w:iCs/>
    </w:rPr>
  </w:style>
  <w:style w:type="paragraph" w:customStyle="1" w:styleId="Textindrag">
    <w:name w:val="Text indrag"/>
    <w:basedOn w:val="Normal"/>
    <w:uiPriority w:val="1"/>
    <w:rsid w:val="00C928EE"/>
    <w:pPr>
      <w:tabs>
        <w:tab w:val="left" w:pos="4535"/>
      </w:tabs>
      <w:ind w:left="4536"/>
    </w:pPr>
  </w:style>
  <w:style w:type="paragraph" w:customStyle="1" w:styleId="Mottagare">
    <w:name w:val="Mottagare"/>
    <w:uiPriority w:val="4"/>
    <w:rsid w:val="008A22AD"/>
    <w:rPr>
      <w:rFonts w:ascii="Times New Roman" w:hAnsi="Times New Roman"/>
      <w:sz w:val="24"/>
    </w:rPr>
  </w:style>
  <w:style w:type="character" w:customStyle="1" w:styleId="SidhuvudChar">
    <w:name w:val="Sidhuvud Char"/>
    <w:basedOn w:val="Standardstycketeckensnitt"/>
    <w:link w:val="Sidhuvud"/>
    <w:uiPriority w:val="4"/>
    <w:rsid w:val="00BF5681"/>
    <w:rPr>
      <w:rFonts w:ascii="Times New Roman" w:hAnsi="Times New Roman"/>
      <w:b/>
      <w:sz w:val="24"/>
    </w:rPr>
  </w:style>
  <w:style w:type="character" w:customStyle="1" w:styleId="SidfotChar">
    <w:name w:val="Sidfot Char"/>
    <w:basedOn w:val="Standardstycketeckensnitt"/>
    <w:link w:val="Sidfot"/>
    <w:uiPriority w:val="99"/>
    <w:rsid w:val="001C2A55"/>
    <w:rPr>
      <w:rFonts w:ascii="Times New Roman" w:hAnsi="Times New Roman"/>
      <w:sz w:val="24"/>
    </w:rPr>
  </w:style>
  <w:style w:type="paragraph" w:customStyle="1" w:styleId="Default">
    <w:name w:val="Default"/>
    <w:rsid w:val="00F2481A"/>
    <w:pPr>
      <w:widowControl w:val="0"/>
      <w:autoSpaceDE w:val="0"/>
      <w:autoSpaceDN w:val="0"/>
      <w:adjustRightInd w:val="0"/>
    </w:pPr>
    <w:rPr>
      <w:rFonts w:ascii="Footlight MT Light" w:hAnsi="Footlight MT Light" w:cs="Footlight MT Ligh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6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4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1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0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Mallar\FI-mallar\Externt_beslut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230BAE-ED41-4CE8-97AE-86621EFD4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Externt_beslut.dotm</Template>
  <TotalTime>1</TotalTime>
  <Pages>2</Pages>
  <Words>133</Words>
  <Characters>1005</Characters>
  <Application>Microsoft Office Word</Application>
  <DocSecurity>8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Externt_beslut..docx</vt:lpstr>
    </vt:vector>
  </TitlesOfParts>
  <Company>Finansinspektionen</Company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Externt_beslut..docx</dc:title>
  <dc:creator>Siw Jonsson</dc:creator>
  <cp:lastModifiedBy>Carsten Larsen</cp:lastModifiedBy>
  <cp:revision>3</cp:revision>
  <cp:lastPrinted>2018-04-06T11:58:00Z</cp:lastPrinted>
  <dcterms:created xsi:type="dcterms:W3CDTF">2018-04-10T13:14:00Z</dcterms:created>
  <dcterms:modified xsi:type="dcterms:W3CDTF">2018-04-10T13:19:00Z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um">
    <vt:lpwstr>2015-03-04</vt:lpwstr>
  </property>
  <property fmtid="{D5CDD505-2E9C-101B-9397-08002B2CF9AE}" pid="3" name="Dnr">
    <vt:lpwstr/>
  </property>
  <property fmtid="{D5CDD505-2E9C-101B-9397-08002B2CF9AE}" pid="4" name="Namn">
    <vt:lpwstr/>
  </property>
  <property fmtid="{D5CDD505-2E9C-101B-9397-08002B2CF9AE}" pid="5" name="Adress">
    <vt:lpwstr/>
  </property>
  <property fmtid="{D5CDD505-2E9C-101B-9397-08002B2CF9AE}" pid="6" name="Postadress">
    <vt:lpwstr/>
  </property>
  <property fmtid="{D5CDD505-2E9C-101B-9397-08002B2CF9AE}" pid="7" name="NamnForf">
    <vt:lpwstr/>
  </property>
  <property fmtid="{D5CDD505-2E9C-101B-9397-08002B2CF9AE}" pid="8" name="Rubrik">
    <vt:lpwstr/>
  </property>
</Properties>
</file>