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C8" w:rsidRPr="00CD09BF" w:rsidRDefault="000213C8">
      <w:bookmarkStart w:id="0" w:name="_GoBack"/>
      <w:bookmarkEnd w:id="0"/>
      <w:permStart w:id="1656627094" w:edGrp="everyone"/>
      <w:permEnd w:id="1656627094"/>
    </w:p>
    <w:tbl>
      <w:tblPr>
        <w:tblStyle w:val="Tabellrutnt"/>
        <w:tblW w:w="0" w:type="auto"/>
        <w:tblLook w:val="04A0" w:firstRow="1" w:lastRow="0" w:firstColumn="1" w:lastColumn="0" w:noHBand="0" w:noVBand="1"/>
      </w:tblPr>
      <w:tblGrid>
        <w:gridCol w:w="959"/>
        <w:gridCol w:w="3544"/>
      </w:tblGrid>
      <w:tr w:rsidR="00291F43" w:rsidRPr="00CD09BF" w:rsidTr="000D7CBA">
        <w:trPr>
          <w:trHeight w:val="397"/>
        </w:trPr>
        <w:tc>
          <w:tcPr>
            <w:tcW w:w="959" w:type="dxa"/>
            <w:tcBorders>
              <w:top w:val="nil"/>
              <w:left w:val="nil"/>
              <w:bottom w:val="nil"/>
            </w:tcBorders>
            <w:vAlign w:val="center"/>
            <w:hideMark/>
          </w:tcPr>
          <w:p w:rsidR="00291F43" w:rsidRPr="00CD09BF" w:rsidRDefault="00291F43" w:rsidP="00EE0294">
            <w:permStart w:id="828927107" w:edGrp="everyone" w:colFirst="1" w:colLast="1"/>
            <w:r w:rsidRPr="00CD09BF">
              <w:rPr>
                <w:sz w:val="22"/>
                <w:szCs w:val="22"/>
              </w:rPr>
              <w:t>Datum</w:t>
            </w:r>
            <w:r w:rsidRPr="00CD09BF">
              <w:t>:</w:t>
            </w:r>
          </w:p>
        </w:tc>
        <w:tc>
          <w:tcPr>
            <w:tcW w:w="3544" w:type="dxa"/>
            <w:vAlign w:val="center"/>
          </w:tcPr>
          <w:p w:rsidR="00291F43" w:rsidRPr="00CD09BF" w:rsidRDefault="00291F43" w:rsidP="00EE0294"/>
        </w:tc>
      </w:tr>
      <w:permEnd w:id="828927107"/>
    </w:tbl>
    <w:p w:rsidR="000213C8" w:rsidRPr="00CD09BF" w:rsidRDefault="000213C8"/>
    <w:p w:rsidR="00291F43" w:rsidRPr="00CD09BF" w:rsidRDefault="00291F43"/>
    <w:p w:rsidR="00291F43" w:rsidRPr="00CD09BF" w:rsidRDefault="00291F43" w:rsidP="00291F43">
      <w:pPr>
        <w:pStyle w:val="Rubrik2"/>
      </w:pPr>
      <w:r w:rsidRPr="00CD09BF">
        <w:t>Bilaga 1</w:t>
      </w:r>
    </w:p>
    <w:p w:rsidR="000213C8" w:rsidRPr="00CD09BF" w:rsidRDefault="000213C8"/>
    <w:p w:rsidR="00AD4A3F" w:rsidRPr="00CD09BF" w:rsidRDefault="00291F43" w:rsidP="00291F43">
      <w:pPr>
        <w:pStyle w:val="Rubrik1"/>
      </w:pPr>
      <w:r w:rsidRPr="00CD09BF">
        <w:t>P</w:t>
      </w:r>
      <w:r w:rsidR="00A308C5" w:rsidRPr="00CD09BF">
        <w:t>assanmälan för investeringstjänster och investeringsverksamhet och för anmälan av ändring av uppgifter om investeringstjänster och investeringsverksamhet</w:t>
      </w:r>
      <w:r w:rsidR="00AD4A3F" w:rsidRPr="00CD09BF">
        <w:rPr>
          <w:rStyle w:val="Fotnotsreferens"/>
        </w:rPr>
        <w:footnoteReference w:id="1"/>
      </w:r>
    </w:p>
    <w:p w:rsidR="00291F43" w:rsidRPr="00CD09BF" w:rsidRDefault="00291F43" w:rsidP="00291F43">
      <w:pPr>
        <w:pStyle w:val="Rubrik2"/>
      </w:pPr>
      <w:r w:rsidRPr="00CD09BF">
        <w:t xml:space="preserve">Typ av anmälan: </w:t>
      </w:r>
    </w:p>
    <w:tbl>
      <w:tblPr>
        <w:tblStyle w:val="Tabellrutnt"/>
        <w:tblW w:w="8265" w:type="dxa"/>
        <w:tblLook w:val="04A0" w:firstRow="1" w:lastRow="0" w:firstColumn="1" w:lastColumn="0" w:noHBand="0" w:noVBand="1"/>
      </w:tblPr>
      <w:tblGrid>
        <w:gridCol w:w="395"/>
        <w:gridCol w:w="7870"/>
      </w:tblGrid>
      <w:tr w:rsidR="00291F43" w:rsidRPr="00CD09BF" w:rsidTr="00CD09BF">
        <w:trPr>
          <w:trHeight w:val="446"/>
        </w:trPr>
        <w:tc>
          <w:tcPr>
            <w:tcW w:w="395"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1549997516" w:edGrp="everyone" w:colFirst="0" w:colLast="0"/>
          </w:p>
        </w:tc>
        <w:tc>
          <w:tcPr>
            <w:tcW w:w="7870" w:type="dxa"/>
            <w:tcBorders>
              <w:top w:val="nil"/>
              <w:left w:val="single" w:sz="4" w:space="0" w:color="auto"/>
              <w:bottom w:val="nil"/>
              <w:right w:val="nil"/>
            </w:tcBorders>
            <w:vAlign w:val="center"/>
            <w:hideMark/>
          </w:tcPr>
          <w:p w:rsidR="00291F43" w:rsidRPr="00CD09BF" w:rsidRDefault="00291F43" w:rsidP="00CD09BF">
            <w:pPr>
              <w:pStyle w:val="Text"/>
              <w:tabs>
                <w:tab w:val="left" w:pos="3969"/>
              </w:tabs>
              <w:rPr>
                <w:sz w:val="22"/>
                <w:szCs w:val="22"/>
              </w:rPr>
            </w:pPr>
            <w:r w:rsidRPr="00CD09BF">
              <w:rPr>
                <w:sz w:val="22"/>
                <w:szCs w:val="22"/>
              </w:rPr>
              <w:t xml:space="preserve">Passanmälan för </w:t>
            </w:r>
            <w:r w:rsidR="00CD09BF" w:rsidRPr="00CD09BF">
              <w:rPr>
                <w:sz w:val="22"/>
                <w:szCs w:val="22"/>
              </w:rPr>
              <w:t>investeringstjänster och investeringsverksamhet</w:t>
            </w:r>
          </w:p>
        </w:tc>
      </w:tr>
      <w:tr w:rsidR="00291F43" w:rsidRPr="00CD09BF" w:rsidTr="00CD09BF">
        <w:trPr>
          <w:trHeight w:val="446"/>
        </w:trPr>
        <w:tc>
          <w:tcPr>
            <w:tcW w:w="395"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1300764217" w:edGrp="everyone" w:colFirst="0" w:colLast="0"/>
            <w:permEnd w:id="1549997516"/>
          </w:p>
        </w:tc>
        <w:tc>
          <w:tcPr>
            <w:tcW w:w="7870" w:type="dxa"/>
            <w:tcBorders>
              <w:top w:val="nil"/>
              <w:left w:val="single" w:sz="4" w:space="0" w:color="auto"/>
              <w:bottom w:val="nil"/>
              <w:right w:val="nil"/>
            </w:tcBorders>
            <w:vAlign w:val="center"/>
            <w:hideMark/>
          </w:tcPr>
          <w:p w:rsidR="00291F43" w:rsidRPr="00CD09BF" w:rsidRDefault="00291F43" w:rsidP="00CD09BF">
            <w:pPr>
              <w:pStyle w:val="Text"/>
              <w:tabs>
                <w:tab w:val="left" w:pos="3969"/>
              </w:tabs>
              <w:rPr>
                <w:sz w:val="22"/>
                <w:szCs w:val="22"/>
              </w:rPr>
            </w:pPr>
            <w:r w:rsidRPr="00CD09BF">
              <w:rPr>
                <w:sz w:val="22"/>
                <w:szCs w:val="22"/>
              </w:rPr>
              <w:t>Anmälan av ändring av upp</w:t>
            </w:r>
            <w:r w:rsidR="00CD09BF" w:rsidRPr="00CD09BF">
              <w:rPr>
                <w:sz w:val="22"/>
                <w:szCs w:val="22"/>
              </w:rPr>
              <w:t>gifter om investeringstjänster och investeringsverksamhet</w:t>
            </w:r>
            <w:r w:rsidRPr="00CD09BF">
              <w:rPr>
                <w:sz w:val="22"/>
                <w:szCs w:val="22"/>
              </w:rPr>
              <w:t>.</w:t>
            </w:r>
          </w:p>
        </w:tc>
      </w:tr>
      <w:permEnd w:id="1300764217"/>
    </w:tbl>
    <w:p w:rsidR="00291F43" w:rsidRPr="00CD09BF" w:rsidRDefault="00291F43" w:rsidP="00291F43">
      <w:pPr>
        <w:pStyle w:val="Text"/>
        <w:tabs>
          <w:tab w:val="left" w:pos="3969"/>
        </w:tabs>
        <w:rPr>
          <w:sz w:val="22"/>
          <w:szCs w:val="22"/>
        </w:rPr>
      </w:pPr>
    </w:p>
    <w:p w:rsidR="00291F43" w:rsidRPr="00CD09BF" w:rsidRDefault="00291F43" w:rsidP="00291F43">
      <w:pPr>
        <w:pStyle w:val="Rubrik2"/>
      </w:pPr>
      <w:r w:rsidRPr="00CD09BF">
        <w:t>Typ av företag:</w:t>
      </w:r>
    </w:p>
    <w:tbl>
      <w:tblPr>
        <w:tblStyle w:val="Tabellrutnt"/>
        <w:tblW w:w="0" w:type="auto"/>
        <w:tblLook w:val="04A0" w:firstRow="1" w:lastRow="0" w:firstColumn="1" w:lastColumn="0" w:noHBand="0" w:noVBand="1"/>
      </w:tblPr>
      <w:tblGrid>
        <w:gridCol w:w="384"/>
        <w:gridCol w:w="7265"/>
      </w:tblGrid>
      <w:tr w:rsidR="00291F43" w:rsidRPr="00CD09BF" w:rsidTr="00612E6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1902515060" w:edGrp="everyone" w:colFirst="0" w:colLast="0"/>
          </w:p>
        </w:tc>
        <w:tc>
          <w:tcPr>
            <w:tcW w:w="7513" w:type="dxa"/>
            <w:tcBorders>
              <w:top w:val="nil"/>
              <w:left w:val="single" w:sz="4" w:space="0" w:color="auto"/>
              <w:bottom w:val="nil"/>
              <w:right w:val="nil"/>
            </w:tcBorders>
            <w:vAlign w:val="center"/>
            <w:hideMark/>
          </w:tcPr>
          <w:p w:rsidR="00291F43" w:rsidRPr="00CD09BF" w:rsidRDefault="00291F43">
            <w:pPr>
              <w:pStyle w:val="Text"/>
              <w:tabs>
                <w:tab w:val="left" w:pos="3969"/>
              </w:tabs>
              <w:rPr>
                <w:sz w:val="22"/>
                <w:szCs w:val="22"/>
              </w:rPr>
            </w:pPr>
            <w:r w:rsidRPr="00CD09BF">
              <w:rPr>
                <w:sz w:val="22"/>
                <w:szCs w:val="22"/>
              </w:rPr>
              <w:t>Värdepappersföretag</w:t>
            </w:r>
          </w:p>
        </w:tc>
      </w:tr>
      <w:tr w:rsidR="00291F43" w:rsidRPr="00CD09BF" w:rsidTr="00612E6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1351293778" w:edGrp="everyone" w:colFirst="0" w:colLast="0"/>
            <w:permEnd w:id="1902515060"/>
          </w:p>
        </w:tc>
        <w:tc>
          <w:tcPr>
            <w:tcW w:w="7513" w:type="dxa"/>
            <w:tcBorders>
              <w:top w:val="nil"/>
              <w:left w:val="single" w:sz="4" w:space="0" w:color="auto"/>
              <w:bottom w:val="nil"/>
              <w:right w:val="nil"/>
            </w:tcBorders>
            <w:vAlign w:val="center"/>
            <w:hideMark/>
          </w:tcPr>
          <w:p w:rsidR="00291F43" w:rsidRPr="00CD09BF" w:rsidRDefault="00291F43">
            <w:pPr>
              <w:pStyle w:val="Text"/>
              <w:tabs>
                <w:tab w:val="left" w:pos="3969"/>
              </w:tabs>
              <w:rPr>
                <w:sz w:val="22"/>
                <w:szCs w:val="22"/>
              </w:rPr>
            </w:pPr>
            <w:r w:rsidRPr="00CD09BF">
              <w:rPr>
                <w:sz w:val="22"/>
                <w:szCs w:val="22"/>
              </w:rPr>
              <w:t>Kreditinstitut</w:t>
            </w:r>
          </w:p>
        </w:tc>
      </w:tr>
      <w:permEnd w:id="1351293778"/>
    </w:tbl>
    <w:p w:rsidR="000F51DE" w:rsidRPr="00CD09BF" w:rsidRDefault="000F51DE" w:rsidP="000F51DE">
      <w:pPr>
        <w:pStyle w:val="Text"/>
        <w:tabs>
          <w:tab w:val="left" w:pos="3969"/>
        </w:tabs>
        <w:rPr>
          <w:sz w:val="22"/>
          <w:szCs w:val="22"/>
        </w:rPr>
      </w:pPr>
    </w:p>
    <w:p w:rsidR="00A308C5" w:rsidRPr="00CD09BF" w:rsidRDefault="00A308C5" w:rsidP="00092154">
      <w:pPr>
        <w:pStyle w:val="Text"/>
        <w:rPr>
          <w:sz w:val="22"/>
          <w:szCs w:val="22"/>
        </w:rPr>
      </w:pPr>
    </w:p>
    <w:p w:rsidR="000F51DE" w:rsidRPr="00CD09BF" w:rsidRDefault="00A308C5" w:rsidP="00092154">
      <w:pPr>
        <w:pStyle w:val="Text"/>
        <w:rPr>
          <w:sz w:val="22"/>
          <w:szCs w:val="22"/>
        </w:rPr>
      </w:pPr>
      <w:r w:rsidRPr="00CD09BF">
        <w:rPr>
          <w:sz w:val="22"/>
          <w:szCs w:val="22"/>
        </w:rPr>
        <w:t>Medlemsstat i vilke</w:t>
      </w:r>
      <w:r w:rsidR="00291F43" w:rsidRPr="00CD09BF">
        <w:rPr>
          <w:sz w:val="22"/>
          <w:szCs w:val="22"/>
        </w:rPr>
        <w:t xml:space="preserve">n företaget </w:t>
      </w:r>
      <w:r w:rsidR="00CD09BF">
        <w:rPr>
          <w:sz w:val="22"/>
          <w:szCs w:val="22"/>
        </w:rPr>
        <w:t>avser</w:t>
      </w:r>
      <w:r w:rsidR="00291F43" w:rsidRPr="00CD09BF">
        <w:rPr>
          <w:sz w:val="22"/>
          <w:szCs w:val="22"/>
        </w:rPr>
        <w:t xml:space="preserve"> </w:t>
      </w:r>
      <w:r w:rsidRPr="00CD09BF">
        <w:rPr>
          <w:sz w:val="22"/>
          <w:szCs w:val="22"/>
        </w:rPr>
        <w:t>bedriva verksamhet</w:t>
      </w:r>
      <w:r w:rsidR="00064B28" w:rsidRPr="00CD09BF">
        <w:rPr>
          <w:sz w:val="22"/>
          <w:szCs w:val="22"/>
        </w:rPr>
        <w:t>:</w:t>
      </w:r>
    </w:p>
    <w:tbl>
      <w:tblPr>
        <w:tblStyle w:val="Tabellrutnt"/>
        <w:tblpPr w:leftFromText="141" w:rightFromText="141" w:vertAnchor="text" w:tblpY="63"/>
        <w:tblW w:w="0" w:type="auto"/>
        <w:tblLook w:val="04A0" w:firstRow="1" w:lastRow="0" w:firstColumn="1" w:lastColumn="0" w:noHBand="0" w:noVBand="1"/>
      </w:tblPr>
      <w:tblGrid>
        <w:gridCol w:w="7644"/>
      </w:tblGrid>
      <w:tr w:rsidR="00064B28" w:rsidRPr="00CD09BF" w:rsidTr="00064B28">
        <w:tc>
          <w:tcPr>
            <w:tcW w:w="7794" w:type="dxa"/>
          </w:tcPr>
          <w:p w:rsidR="00064B28" w:rsidRPr="00CD09BF" w:rsidRDefault="00064B28" w:rsidP="00064B28">
            <w:pPr>
              <w:pStyle w:val="Text"/>
              <w:tabs>
                <w:tab w:val="left" w:pos="3969"/>
              </w:tabs>
              <w:spacing w:after="120"/>
              <w:rPr>
                <w:sz w:val="22"/>
                <w:szCs w:val="22"/>
              </w:rPr>
            </w:pPr>
            <w:permStart w:id="2111254303" w:edGrp="everyone" w:colFirst="0" w:colLast="0"/>
          </w:p>
        </w:tc>
      </w:tr>
    </w:tbl>
    <w:permEnd w:id="2111254303"/>
    <w:p w:rsidR="00F2481A" w:rsidRPr="00CD09BF" w:rsidRDefault="00291F43" w:rsidP="00064B28">
      <w:pPr>
        <w:pStyle w:val="Text"/>
        <w:spacing w:before="120" w:after="120"/>
        <w:rPr>
          <w:sz w:val="22"/>
          <w:szCs w:val="22"/>
        </w:rPr>
      </w:pPr>
      <w:r w:rsidRPr="00CD09BF">
        <w:rPr>
          <w:sz w:val="22"/>
          <w:szCs w:val="22"/>
        </w:rPr>
        <w:t>Företagets n</w:t>
      </w:r>
      <w:r w:rsidR="00A308C5" w:rsidRPr="00CD09BF">
        <w:rPr>
          <w:sz w:val="22"/>
          <w:szCs w:val="22"/>
        </w:rPr>
        <w:t>amn:</w:t>
      </w:r>
    </w:p>
    <w:tbl>
      <w:tblPr>
        <w:tblStyle w:val="Tabellrutnt"/>
        <w:tblW w:w="0" w:type="auto"/>
        <w:tblLook w:val="04A0" w:firstRow="1" w:lastRow="0" w:firstColumn="1" w:lastColumn="0" w:noHBand="0" w:noVBand="1"/>
      </w:tblPr>
      <w:tblGrid>
        <w:gridCol w:w="764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1954577535" w:edGrp="everyone" w:colFirst="0" w:colLast="0"/>
          </w:p>
        </w:tc>
      </w:tr>
    </w:tbl>
    <w:permEnd w:id="1954577535"/>
    <w:p w:rsidR="002223CE" w:rsidRPr="00CD09BF" w:rsidRDefault="00A308C5" w:rsidP="009D4368">
      <w:pPr>
        <w:pStyle w:val="Text"/>
        <w:tabs>
          <w:tab w:val="left" w:pos="3969"/>
        </w:tabs>
        <w:spacing w:before="120" w:after="120"/>
        <w:rPr>
          <w:sz w:val="22"/>
          <w:szCs w:val="22"/>
        </w:rPr>
      </w:pPr>
      <w:r w:rsidRPr="00CD09BF">
        <w:rPr>
          <w:sz w:val="22"/>
          <w:szCs w:val="22"/>
        </w:rPr>
        <w:t>Firmanamn</w:t>
      </w:r>
      <w:r w:rsidR="00DE14CC" w:rsidRPr="00CD09BF">
        <w:rPr>
          <w:sz w:val="22"/>
          <w:szCs w:val="22"/>
        </w:rPr>
        <w:t>:</w:t>
      </w:r>
    </w:p>
    <w:tbl>
      <w:tblPr>
        <w:tblStyle w:val="Tabellrutnt"/>
        <w:tblW w:w="0" w:type="auto"/>
        <w:tblLook w:val="04A0" w:firstRow="1" w:lastRow="0" w:firstColumn="1" w:lastColumn="0" w:noHBand="0" w:noVBand="1"/>
      </w:tblPr>
      <w:tblGrid>
        <w:gridCol w:w="764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1953570186" w:edGrp="everyone" w:colFirst="0" w:colLast="0"/>
          </w:p>
        </w:tc>
      </w:tr>
    </w:tbl>
    <w:permEnd w:id="1953570186"/>
    <w:p w:rsidR="00F2481A" w:rsidRPr="00CD09BF" w:rsidRDefault="004E230A" w:rsidP="009D4368">
      <w:pPr>
        <w:pStyle w:val="Text"/>
        <w:tabs>
          <w:tab w:val="left" w:pos="3969"/>
        </w:tabs>
        <w:spacing w:before="120" w:after="120"/>
        <w:rPr>
          <w:sz w:val="22"/>
          <w:szCs w:val="22"/>
        </w:rPr>
      </w:pPr>
      <w:r w:rsidRPr="00CD09BF">
        <w:rPr>
          <w:sz w:val="22"/>
          <w:szCs w:val="22"/>
        </w:rPr>
        <w:t>Adress:</w:t>
      </w:r>
    </w:p>
    <w:tbl>
      <w:tblPr>
        <w:tblStyle w:val="Tabellrutnt"/>
        <w:tblW w:w="0" w:type="auto"/>
        <w:tblLook w:val="04A0" w:firstRow="1" w:lastRow="0" w:firstColumn="1" w:lastColumn="0" w:noHBand="0" w:noVBand="1"/>
      </w:tblPr>
      <w:tblGrid>
        <w:gridCol w:w="7644"/>
      </w:tblGrid>
      <w:tr w:rsidR="004E230A" w:rsidRPr="00CD09BF" w:rsidTr="004E230A">
        <w:tc>
          <w:tcPr>
            <w:tcW w:w="7794" w:type="dxa"/>
          </w:tcPr>
          <w:p w:rsidR="009D4368" w:rsidRPr="00CD09BF" w:rsidRDefault="009D4368" w:rsidP="00F2481A">
            <w:pPr>
              <w:pStyle w:val="Text"/>
              <w:tabs>
                <w:tab w:val="left" w:pos="3969"/>
              </w:tabs>
              <w:spacing w:after="120"/>
              <w:rPr>
                <w:sz w:val="22"/>
                <w:szCs w:val="22"/>
              </w:rPr>
            </w:pPr>
            <w:permStart w:id="428825823" w:edGrp="everyone" w:colFirst="0" w:colLast="0"/>
          </w:p>
        </w:tc>
      </w:tr>
    </w:tbl>
    <w:permEnd w:id="428825823"/>
    <w:p w:rsidR="00F2481A" w:rsidRPr="00CD09BF" w:rsidRDefault="00A308C5" w:rsidP="009D4368">
      <w:pPr>
        <w:pStyle w:val="Text"/>
        <w:tabs>
          <w:tab w:val="left" w:pos="3969"/>
        </w:tabs>
        <w:spacing w:before="120" w:after="120"/>
        <w:rPr>
          <w:sz w:val="22"/>
          <w:szCs w:val="22"/>
        </w:rPr>
      </w:pPr>
      <w:r w:rsidRPr="00CD09BF">
        <w:rPr>
          <w:sz w:val="22"/>
          <w:szCs w:val="22"/>
        </w:rPr>
        <w:t>Telefonnummer:</w:t>
      </w:r>
    </w:p>
    <w:tbl>
      <w:tblPr>
        <w:tblStyle w:val="Tabellrutnt"/>
        <w:tblW w:w="0" w:type="auto"/>
        <w:tblLook w:val="04A0" w:firstRow="1" w:lastRow="0" w:firstColumn="1" w:lastColumn="0" w:noHBand="0" w:noVBand="1"/>
      </w:tblPr>
      <w:tblGrid>
        <w:gridCol w:w="764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997275075" w:edGrp="everyone" w:colFirst="0" w:colLast="0"/>
          </w:p>
        </w:tc>
      </w:tr>
    </w:tbl>
    <w:permEnd w:id="997275075"/>
    <w:p w:rsidR="00F2481A" w:rsidRPr="00CD09BF" w:rsidRDefault="003E1FC6" w:rsidP="009D4368">
      <w:pPr>
        <w:pStyle w:val="Text"/>
        <w:tabs>
          <w:tab w:val="left" w:pos="3969"/>
        </w:tabs>
        <w:spacing w:before="120" w:after="120"/>
        <w:rPr>
          <w:sz w:val="22"/>
          <w:szCs w:val="22"/>
        </w:rPr>
      </w:pPr>
      <w:r w:rsidRPr="00CD09BF">
        <w:rPr>
          <w:sz w:val="22"/>
          <w:szCs w:val="22"/>
        </w:rPr>
        <w:t>Företagets mejl</w:t>
      </w:r>
      <w:r w:rsidR="00291F43" w:rsidRPr="00CD09BF">
        <w:rPr>
          <w:sz w:val="22"/>
          <w:szCs w:val="22"/>
        </w:rPr>
        <w:t>adress:</w:t>
      </w:r>
    </w:p>
    <w:tbl>
      <w:tblPr>
        <w:tblStyle w:val="Tabellrutnt"/>
        <w:tblW w:w="0" w:type="auto"/>
        <w:tblLook w:val="04A0" w:firstRow="1" w:lastRow="0" w:firstColumn="1" w:lastColumn="0" w:noHBand="0" w:noVBand="1"/>
      </w:tblPr>
      <w:tblGrid>
        <w:gridCol w:w="764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267201014" w:edGrp="everyone" w:colFirst="0" w:colLast="0"/>
          </w:p>
        </w:tc>
      </w:tr>
    </w:tbl>
    <w:permEnd w:id="267201014"/>
    <w:p w:rsidR="009D4368" w:rsidRPr="00CD09BF" w:rsidRDefault="00A308C5" w:rsidP="009D4368">
      <w:pPr>
        <w:pStyle w:val="Text"/>
        <w:spacing w:before="120" w:after="120"/>
        <w:rPr>
          <w:sz w:val="22"/>
          <w:szCs w:val="22"/>
        </w:rPr>
      </w:pPr>
      <w:r w:rsidRPr="00CD09BF">
        <w:rPr>
          <w:sz w:val="22"/>
          <w:szCs w:val="22"/>
        </w:rPr>
        <w:t>Kontaktperson ho</w:t>
      </w:r>
      <w:r w:rsidR="00291F43" w:rsidRPr="00CD09BF">
        <w:rPr>
          <w:sz w:val="22"/>
          <w:szCs w:val="22"/>
        </w:rPr>
        <w:t xml:space="preserve">s företaget: </w:t>
      </w:r>
    </w:p>
    <w:tbl>
      <w:tblPr>
        <w:tblStyle w:val="Tabellrutnt"/>
        <w:tblW w:w="0" w:type="auto"/>
        <w:tblLook w:val="04A0" w:firstRow="1" w:lastRow="0" w:firstColumn="1" w:lastColumn="0" w:noHBand="0" w:noVBand="1"/>
      </w:tblPr>
      <w:tblGrid>
        <w:gridCol w:w="7644"/>
      </w:tblGrid>
      <w:tr w:rsidR="009D4368" w:rsidRPr="00CD09BF" w:rsidTr="009D4368">
        <w:tc>
          <w:tcPr>
            <w:tcW w:w="7794" w:type="dxa"/>
          </w:tcPr>
          <w:p w:rsidR="009D4368" w:rsidRPr="00CD09BF" w:rsidRDefault="009D4368" w:rsidP="00F2481A">
            <w:pPr>
              <w:pStyle w:val="Text"/>
              <w:tabs>
                <w:tab w:val="left" w:pos="3969"/>
              </w:tabs>
              <w:spacing w:after="120"/>
              <w:rPr>
                <w:sz w:val="22"/>
                <w:szCs w:val="22"/>
              </w:rPr>
            </w:pPr>
            <w:permStart w:id="1836332851" w:edGrp="everyone" w:colFirst="0" w:colLast="0"/>
          </w:p>
        </w:tc>
      </w:tr>
    </w:tbl>
    <w:permEnd w:id="1836332851"/>
    <w:p w:rsidR="00291F43" w:rsidRPr="00CD09BF" w:rsidRDefault="00291F43" w:rsidP="00291F43">
      <w:pPr>
        <w:pStyle w:val="Text"/>
        <w:tabs>
          <w:tab w:val="left" w:pos="3969"/>
        </w:tabs>
        <w:spacing w:before="120" w:after="120"/>
        <w:rPr>
          <w:sz w:val="22"/>
          <w:szCs w:val="22"/>
        </w:rPr>
      </w:pPr>
      <w:r w:rsidRPr="00CD09BF">
        <w:rPr>
          <w:sz w:val="22"/>
          <w:szCs w:val="22"/>
        </w:rPr>
        <w:br/>
      </w:r>
    </w:p>
    <w:tbl>
      <w:tblPr>
        <w:tblStyle w:val="Tabellrutnt"/>
        <w:tblW w:w="0" w:type="auto"/>
        <w:tblLook w:val="04A0" w:firstRow="1" w:lastRow="0" w:firstColumn="1" w:lastColumn="0" w:noHBand="0" w:noVBand="1"/>
      </w:tblPr>
      <w:tblGrid>
        <w:gridCol w:w="2229"/>
        <w:gridCol w:w="5420"/>
      </w:tblGrid>
      <w:tr w:rsidR="00291F43" w:rsidRPr="00CD09BF" w:rsidTr="00EB7B6E">
        <w:trPr>
          <w:trHeight w:val="397"/>
        </w:trPr>
        <w:tc>
          <w:tcPr>
            <w:tcW w:w="2235" w:type="dxa"/>
            <w:tcBorders>
              <w:top w:val="nil"/>
              <w:left w:val="nil"/>
              <w:bottom w:val="nil"/>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lastRenderedPageBreak/>
              <w:t>Hemmedlemsstat:</w:t>
            </w:r>
          </w:p>
        </w:tc>
        <w:tc>
          <w:tcPr>
            <w:tcW w:w="5635" w:type="dxa"/>
            <w:tcBorders>
              <w:top w:val="single" w:sz="4" w:space="0" w:color="auto"/>
              <w:left w:val="single" w:sz="4" w:space="0" w:color="auto"/>
              <w:bottom w:val="single" w:sz="4" w:space="0" w:color="auto"/>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t>Sverige</w:t>
            </w:r>
          </w:p>
        </w:tc>
      </w:tr>
      <w:tr w:rsidR="00291F43" w:rsidRPr="00CD09BF" w:rsidTr="00EB7B6E">
        <w:trPr>
          <w:trHeight w:val="397"/>
        </w:trPr>
        <w:tc>
          <w:tcPr>
            <w:tcW w:w="2235" w:type="dxa"/>
            <w:tcBorders>
              <w:top w:val="nil"/>
              <w:left w:val="nil"/>
              <w:bottom w:val="nil"/>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t>Auktoriserad av:</w:t>
            </w:r>
          </w:p>
        </w:tc>
        <w:tc>
          <w:tcPr>
            <w:tcW w:w="5635" w:type="dxa"/>
            <w:tcBorders>
              <w:top w:val="single" w:sz="4" w:space="0" w:color="auto"/>
              <w:left w:val="single" w:sz="4" w:space="0" w:color="auto"/>
              <w:bottom w:val="single" w:sz="4" w:space="0" w:color="auto"/>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t>Finansinspektionen</w:t>
            </w:r>
          </w:p>
        </w:tc>
      </w:tr>
      <w:tr w:rsidR="00291F43" w:rsidRPr="00CD09BF" w:rsidTr="00EB7B6E">
        <w:trPr>
          <w:trHeight w:val="397"/>
        </w:trPr>
        <w:tc>
          <w:tcPr>
            <w:tcW w:w="2235" w:type="dxa"/>
            <w:tcBorders>
              <w:top w:val="nil"/>
              <w:left w:val="nil"/>
              <w:bottom w:val="nil"/>
              <w:right w:val="single" w:sz="4" w:space="0" w:color="auto"/>
            </w:tcBorders>
            <w:vAlign w:val="center"/>
            <w:hideMark/>
          </w:tcPr>
          <w:p w:rsidR="00291F43" w:rsidRPr="00CD09BF" w:rsidRDefault="00291F43">
            <w:pPr>
              <w:pStyle w:val="Text"/>
              <w:tabs>
                <w:tab w:val="left" w:pos="3969"/>
              </w:tabs>
              <w:spacing w:before="120" w:after="120"/>
              <w:rPr>
                <w:sz w:val="22"/>
                <w:szCs w:val="22"/>
              </w:rPr>
            </w:pPr>
            <w:permStart w:id="469453632" w:edGrp="everyone" w:colFirst="1" w:colLast="1"/>
            <w:r w:rsidRPr="00CD09BF">
              <w:rPr>
                <w:sz w:val="22"/>
                <w:szCs w:val="22"/>
              </w:rPr>
              <w:t>Auktorisationsdatum:</w:t>
            </w:r>
          </w:p>
        </w:tc>
        <w:tc>
          <w:tcPr>
            <w:tcW w:w="5635"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spacing w:before="120" w:after="120"/>
              <w:rPr>
                <w:sz w:val="22"/>
                <w:szCs w:val="22"/>
              </w:rPr>
            </w:pPr>
          </w:p>
        </w:tc>
      </w:tr>
    </w:tbl>
    <w:permEnd w:id="469453632"/>
    <w:p w:rsidR="00064B28" w:rsidRPr="00CD09BF" w:rsidRDefault="00F2481A" w:rsidP="00064B28">
      <w:pPr>
        <w:pStyle w:val="Text"/>
        <w:tabs>
          <w:tab w:val="left" w:pos="3969"/>
        </w:tabs>
        <w:spacing w:after="120"/>
        <w:rPr>
          <w:sz w:val="22"/>
          <w:szCs w:val="22"/>
        </w:rPr>
      </w:pPr>
      <w:r w:rsidRPr="00CD09BF">
        <w:rPr>
          <w:sz w:val="22"/>
          <w:szCs w:val="22"/>
        </w:rPr>
        <w:tab/>
      </w:r>
    </w:p>
    <w:p w:rsidR="00F35FC5" w:rsidRPr="00CD09BF" w:rsidRDefault="00F35FC5" w:rsidP="00F35FC5">
      <w:pPr>
        <w:spacing w:line="240" w:lineRule="auto"/>
        <w:rPr>
          <w:b/>
          <w:szCs w:val="24"/>
        </w:rPr>
      </w:pPr>
    </w:p>
    <w:p w:rsidR="004B1F55" w:rsidRPr="00CD09BF" w:rsidRDefault="00D864DD" w:rsidP="00D864DD">
      <w:pPr>
        <w:spacing w:line="240" w:lineRule="auto"/>
        <w:ind w:right="-284"/>
        <w:rPr>
          <w:b/>
          <w:szCs w:val="24"/>
        </w:rPr>
      </w:pPr>
      <w:r w:rsidRPr="00CD09BF">
        <w:rPr>
          <w:b/>
          <w:szCs w:val="24"/>
        </w:rPr>
        <w:t>Planerade investeringstjänster, investeringsverksamhet och sidotjänster</w:t>
      </w:r>
      <w:r w:rsidR="005D75D1" w:rsidRPr="00CD09BF">
        <w:rPr>
          <w:b/>
          <w:szCs w:val="24"/>
        </w:rPr>
        <w:t xml:space="preserve"> (*)</w:t>
      </w:r>
      <w:r w:rsidR="00F2481A" w:rsidRPr="00CD09BF">
        <w:rPr>
          <w:b/>
          <w:szCs w:val="24"/>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RPr="00CD09BF" w:rsidTr="005D75D1">
        <w:trPr>
          <w:trHeight w:val="306"/>
        </w:trPr>
        <w:tc>
          <w:tcPr>
            <w:tcW w:w="989" w:type="dxa"/>
            <w:gridSpan w:val="2"/>
            <w:vMerge w:val="restart"/>
            <w:tcBorders>
              <w:bottom w:val="single" w:sz="4" w:space="0" w:color="000000"/>
              <w:right w:val="single" w:sz="4" w:space="0" w:color="000000"/>
            </w:tcBorders>
          </w:tcPr>
          <w:p w:rsidR="00092154" w:rsidRPr="00CD09BF" w:rsidRDefault="00092154" w:rsidP="00092154">
            <w:pPr>
              <w:pStyle w:val="Default"/>
              <w:rPr>
                <w:rFonts w:cs="Times New Roman"/>
                <w:color w:val="auto"/>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92154" w:rsidRPr="00CD09BF" w:rsidRDefault="00D864DD" w:rsidP="00092154">
            <w:pPr>
              <w:pStyle w:val="Default"/>
              <w:rPr>
                <w:sz w:val="21"/>
                <w:szCs w:val="21"/>
              </w:rPr>
            </w:pPr>
            <w:r w:rsidRPr="00CD09BF">
              <w:rPr>
                <w:sz w:val="21"/>
                <w:szCs w:val="21"/>
              </w:rPr>
              <w:t>Investeringstjänster och investeringsverksamhet</w:t>
            </w:r>
            <w:r w:rsidR="00092154" w:rsidRPr="00CD09BF">
              <w:rPr>
                <w:sz w:val="21"/>
                <w:szCs w:val="21"/>
              </w:rPr>
              <w:t xml:space="preserve">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92154" w:rsidRPr="00CD09BF" w:rsidRDefault="00D864DD" w:rsidP="00092154">
            <w:pPr>
              <w:pStyle w:val="Default"/>
              <w:rPr>
                <w:rFonts w:cs="Times New Roman"/>
                <w:color w:val="auto"/>
              </w:rPr>
            </w:pPr>
            <w:r w:rsidRPr="00CD09BF">
              <w:rPr>
                <w:sz w:val="21"/>
                <w:szCs w:val="21"/>
              </w:rPr>
              <w:t>Sidotjänster</w:t>
            </w:r>
          </w:p>
        </w:tc>
      </w:tr>
      <w:tr w:rsidR="00092154" w:rsidRPr="00CD09BF" w:rsidTr="005D75D1">
        <w:trPr>
          <w:trHeight w:val="295"/>
        </w:trPr>
        <w:tc>
          <w:tcPr>
            <w:tcW w:w="989" w:type="dxa"/>
            <w:gridSpan w:val="2"/>
            <w:vMerge/>
            <w:tcBorders>
              <w:bottom w:val="single" w:sz="4" w:space="0" w:color="000000"/>
              <w:right w:val="single" w:sz="4" w:space="0" w:color="000000"/>
            </w:tcBorders>
          </w:tcPr>
          <w:p w:rsidR="00092154" w:rsidRPr="00CD09BF"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92154" w:rsidRPr="00CD09BF" w:rsidRDefault="00092154" w:rsidP="00092154">
            <w:pPr>
              <w:pStyle w:val="Default"/>
              <w:jc w:val="center"/>
              <w:rPr>
                <w:sz w:val="21"/>
                <w:szCs w:val="21"/>
              </w:rPr>
            </w:pPr>
            <w:r w:rsidRPr="00CD09BF">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7 </w:t>
            </w:r>
          </w:p>
        </w:tc>
      </w:tr>
      <w:tr w:rsidR="00092154" w:rsidRPr="00CD09BF" w:rsidTr="00AD4A3F">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92154" w:rsidRPr="00CD09BF" w:rsidRDefault="00D864DD" w:rsidP="00D864DD">
            <w:pPr>
              <w:pStyle w:val="Default"/>
              <w:ind w:left="113" w:right="113"/>
              <w:jc w:val="center"/>
              <w:rPr>
                <w:sz w:val="21"/>
                <w:szCs w:val="21"/>
              </w:rPr>
            </w:pPr>
            <w:permStart w:id="2043549069" w:edGrp="everyone" w:colFirst="11" w:colLast="11"/>
            <w:permStart w:id="78519347" w:edGrp="everyone" w:colFirst="12" w:colLast="12"/>
            <w:permStart w:id="1743728194" w:edGrp="everyone" w:colFirst="13" w:colLast="13"/>
            <w:permStart w:id="1040939521" w:edGrp="everyone" w:colFirst="14" w:colLast="14"/>
            <w:permStart w:id="273179050" w:edGrp="everyone" w:colFirst="15" w:colLast="15"/>
            <w:permStart w:id="1800029030" w:edGrp="everyone" w:colFirst="16" w:colLast="16"/>
            <w:permStart w:id="1975926066" w:edGrp="everyone" w:colFirst="17" w:colLast="17"/>
            <w:permStart w:id="999845860" w:edGrp="everyone" w:colFirst="2" w:colLast="2"/>
            <w:permStart w:id="590965617" w:edGrp="everyone" w:colFirst="3" w:colLast="3"/>
            <w:permStart w:id="1068198243" w:edGrp="everyone" w:colFirst="4" w:colLast="4"/>
            <w:permStart w:id="843789576" w:edGrp="everyone" w:colFirst="5" w:colLast="5"/>
            <w:permStart w:id="1652961839" w:edGrp="everyone" w:colFirst="6" w:colLast="6"/>
            <w:permStart w:id="694385643" w:edGrp="everyone" w:colFirst="7" w:colLast="7"/>
            <w:permStart w:id="1616734287" w:edGrp="everyone" w:colFirst="8" w:colLast="8"/>
            <w:r w:rsidRPr="00CD09BF">
              <w:rPr>
                <w:sz w:val="21"/>
                <w:szCs w:val="21"/>
              </w:rPr>
              <w:t>Finansiella instrument</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785139893" w:edGrp="everyone" w:colFirst="11" w:colLast="11"/>
            <w:permStart w:id="833897367" w:edGrp="everyone" w:colFirst="12" w:colLast="12"/>
            <w:permStart w:id="1989742528" w:edGrp="everyone" w:colFirst="13" w:colLast="13"/>
            <w:permStart w:id="2059805921" w:edGrp="everyone" w:colFirst="14" w:colLast="14"/>
            <w:permStart w:id="407060100" w:edGrp="everyone" w:colFirst="15" w:colLast="15"/>
            <w:permStart w:id="1856270709" w:edGrp="everyone" w:colFirst="16" w:colLast="16"/>
            <w:permStart w:id="392448829" w:edGrp="everyone" w:colFirst="17" w:colLast="17"/>
            <w:permStart w:id="817764467" w:edGrp="everyone" w:colFirst="2" w:colLast="2"/>
            <w:permStart w:id="2101094155" w:edGrp="everyone" w:colFirst="3" w:colLast="3"/>
            <w:permStart w:id="1796688122" w:edGrp="everyone" w:colFirst="4" w:colLast="4"/>
            <w:permStart w:id="1189489337" w:edGrp="everyone" w:colFirst="5" w:colLast="5"/>
            <w:permStart w:id="32387181" w:edGrp="everyone" w:colFirst="6" w:colLast="6"/>
            <w:permStart w:id="582760895" w:edGrp="everyone" w:colFirst="7" w:colLast="7"/>
            <w:permStart w:id="1591952937" w:edGrp="everyone" w:colFirst="8" w:colLast="8"/>
            <w:permEnd w:id="2043549069"/>
            <w:permEnd w:id="78519347"/>
            <w:permEnd w:id="1743728194"/>
            <w:permEnd w:id="1040939521"/>
            <w:permEnd w:id="273179050"/>
            <w:permEnd w:id="1800029030"/>
            <w:permEnd w:id="1975926066"/>
            <w:permEnd w:id="999845860"/>
            <w:permEnd w:id="590965617"/>
            <w:permEnd w:id="1068198243"/>
            <w:permEnd w:id="843789576"/>
            <w:permEnd w:id="1652961839"/>
            <w:permEnd w:id="694385643"/>
            <w:permEnd w:id="161673428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95"/>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34236239" w:edGrp="everyone" w:colFirst="11" w:colLast="11"/>
            <w:permStart w:id="2130469400" w:edGrp="everyone" w:colFirst="12" w:colLast="12"/>
            <w:permStart w:id="1026124261" w:edGrp="everyone" w:colFirst="13" w:colLast="13"/>
            <w:permStart w:id="1630011437" w:edGrp="everyone" w:colFirst="14" w:colLast="14"/>
            <w:permStart w:id="2068188180" w:edGrp="everyone" w:colFirst="15" w:colLast="15"/>
            <w:permStart w:id="695302636" w:edGrp="everyone" w:colFirst="16" w:colLast="16"/>
            <w:permStart w:id="1627791380" w:edGrp="everyone" w:colFirst="17" w:colLast="17"/>
            <w:permStart w:id="833576583" w:edGrp="everyone" w:colFirst="2" w:colLast="2"/>
            <w:permStart w:id="500581634" w:edGrp="everyone" w:colFirst="3" w:colLast="3"/>
            <w:permStart w:id="950359947" w:edGrp="everyone" w:colFirst="4" w:colLast="4"/>
            <w:permStart w:id="351291246" w:edGrp="everyone" w:colFirst="5" w:colLast="5"/>
            <w:permStart w:id="1948999982" w:edGrp="everyone" w:colFirst="6" w:colLast="6"/>
            <w:permStart w:id="934311911" w:edGrp="everyone" w:colFirst="7" w:colLast="7"/>
            <w:permStart w:id="536681971" w:edGrp="everyone" w:colFirst="8" w:colLast="8"/>
            <w:permEnd w:id="1785139893"/>
            <w:permEnd w:id="833897367"/>
            <w:permEnd w:id="1989742528"/>
            <w:permEnd w:id="2059805921"/>
            <w:permEnd w:id="407060100"/>
            <w:permEnd w:id="1856270709"/>
            <w:permEnd w:id="392448829"/>
            <w:permEnd w:id="817764467"/>
            <w:permEnd w:id="2101094155"/>
            <w:permEnd w:id="1796688122"/>
            <w:permEnd w:id="1189489337"/>
            <w:permEnd w:id="32387181"/>
            <w:permEnd w:id="582760895"/>
            <w:permEnd w:id="159195293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665034739" w:edGrp="everyone" w:colFirst="11" w:colLast="11"/>
            <w:permStart w:id="1988263870" w:edGrp="everyone" w:colFirst="12" w:colLast="12"/>
            <w:permStart w:id="251797339" w:edGrp="everyone" w:colFirst="13" w:colLast="13"/>
            <w:permStart w:id="598504976" w:edGrp="everyone" w:colFirst="14" w:colLast="14"/>
            <w:permStart w:id="134688307" w:edGrp="everyone" w:colFirst="15" w:colLast="15"/>
            <w:permStart w:id="1839928790" w:edGrp="everyone" w:colFirst="16" w:colLast="16"/>
            <w:permStart w:id="1256918828" w:edGrp="everyone" w:colFirst="17" w:colLast="17"/>
            <w:permStart w:id="100356601" w:edGrp="everyone" w:colFirst="2" w:colLast="2"/>
            <w:permStart w:id="532031344" w:edGrp="everyone" w:colFirst="3" w:colLast="3"/>
            <w:permStart w:id="1611020890" w:edGrp="everyone" w:colFirst="4" w:colLast="4"/>
            <w:permStart w:id="244059169" w:edGrp="everyone" w:colFirst="5" w:colLast="5"/>
            <w:permStart w:id="1202341273" w:edGrp="everyone" w:colFirst="6" w:colLast="6"/>
            <w:permStart w:id="853245287" w:edGrp="everyone" w:colFirst="7" w:colLast="7"/>
            <w:permStart w:id="227685172" w:edGrp="everyone" w:colFirst="8" w:colLast="8"/>
            <w:permEnd w:id="34236239"/>
            <w:permEnd w:id="2130469400"/>
            <w:permEnd w:id="1026124261"/>
            <w:permEnd w:id="1630011437"/>
            <w:permEnd w:id="2068188180"/>
            <w:permEnd w:id="695302636"/>
            <w:permEnd w:id="1627791380"/>
            <w:permEnd w:id="833576583"/>
            <w:permEnd w:id="500581634"/>
            <w:permEnd w:id="950359947"/>
            <w:permEnd w:id="351291246"/>
            <w:permEnd w:id="1948999982"/>
            <w:permEnd w:id="934311911"/>
            <w:permEnd w:id="53668197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871713908" w:edGrp="everyone" w:colFirst="11" w:colLast="11"/>
            <w:permStart w:id="1074230548" w:edGrp="everyone" w:colFirst="12" w:colLast="12"/>
            <w:permStart w:id="1306200809" w:edGrp="everyone" w:colFirst="13" w:colLast="13"/>
            <w:permStart w:id="1367806611" w:edGrp="everyone" w:colFirst="14" w:colLast="14"/>
            <w:permStart w:id="22372441" w:edGrp="everyone" w:colFirst="15" w:colLast="15"/>
            <w:permStart w:id="1527077475" w:edGrp="everyone" w:colFirst="16" w:colLast="16"/>
            <w:permStart w:id="722864015" w:edGrp="everyone" w:colFirst="17" w:colLast="17"/>
            <w:permStart w:id="638923389" w:edGrp="everyone" w:colFirst="2" w:colLast="2"/>
            <w:permStart w:id="1117862803" w:edGrp="everyone" w:colFirst="3" w:colLast="3"/>
            <w:permStart w:id="1950439549" w:edGrp="everyone" w:colFirst="4" w:colLast="4"/>
            <w:permStart w:id="1761687654" w:edGrp="everyone" w:colFirst="5" w:colLast="5"/>
            <w:permStart w:id="723526085" w:edGrp="everyone" w:colFirst="6" w:colLast="6"/>
            <w:permStart w:id="393752849" w:edGrp="everyone" w:colFirst="7" w:colLast="7"/>
            <w:permStart w:id="282270151" w:edGrp="everyone" w:colFirst="8" w:colLast="8"/>
            <w:permEnd w:id="1665034739"/>
            <w:permEnd w:id="1988263870"/>
            <w:permEnd w:id="251797339"/>
            <w:permEnd w:id="598504976"/>
            <w:permEnd w:id="134688307"/>
            <w:permEnd w:id="1839928790"/>
            <w:permEnd w:id="1256918828"/>
            <w:permEnd w:id="100356601"/>
            <w:permEnd w:id="532031344"/>
            <w:permEnd w:id="1611020890"/>
            <w:permEnd w:id="244059169"/>
            <w:permEnd w:id="1202341273"/>
            <w:permEnd w:id="853245287"/>
            <w:permEnd w:id="227685172"/>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593170887" w:edGrp="everyone" w:colFirst="11" w:colLast="11"/>
            <w:permStart w:id="714344031" w:edGrp="everyone" w:colFirst="12" w:colLast="12"/>
            <w:permStart w:id="75438624" w:edGrp="everyone" w:colFirst="13" w:colLast="13"/>
            <w:permStart w:id="1233205103" w:edGrp="everyone" w:colFirst="14" w:colLast="14"/>
            <w:permStart w:id="894899842" w:edGrp="everyone" w:colFirst="15" w:colLast="15"/>
            <w:permStart w:id="1746040462" w:edGrp="everyone" w:colFirst="16" w:colLast="16"/>
            <w:permStart w:id="1351047919" w:edGrp="everyone" w:colFirst="17" w:colLast="17"/>
            <w:permStart w:id="388956550" w:edGrp="everyone" w:colFirst="2" w:colLast="2"/>
            <w:permStart w:id="842860782" w:edGrp="everyone" w:colFirst="3" w:colLast="3"/>
            <w:permStart w:id="1824195172" w:edGrp="everyone" w:colFirst="4" w:colLast="4"/>
            <w:permStart w:id="838994485" w:edGrp="everyone" w:colFirst="5" w:colLast="5"/>
            <w:permStart w:id="1548100862" w:edGrp="everyone" w:colFirst="6" w:colLast="6"/>
            <w:permStart w:id="1241131876" w:edGrp="everyone" w:colFirst="7" w:colLast="7"/>
            <w:permStart w:id="1406022237" w:edGrp="everyone" w:colFirst="8" w:colLast="8"/>
            <w:permEnd w:id="871713908"/>
            <w:permEnd w:id="1074230548"/>
            <w:permEnd w:id="1306200809"/>
            <w:permEnd w:id="1367806611"/>
            <w:permEnd w:id="22372441"/>
            <w:permEnd w:id="1527077475"/>
            <w:permEnd w:id="722864015"/>
            <w:permEnd w:id="638923389"/>
            <w:permEnd w:id="1117862803"/>
            <w:permEnd w:id="1950439549"/>
            <w:permEnd w:id="1761687654"/>
            <w:permEnd w:id="723526085"/>
            <w:permEnd w:id="393752849"/>
            <w:permEnd w:id="28227015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839089858" w:edGrp="everyone" w:colFirst="11" w:colLast="11"/>
            <w:permStart w:id="1750603753" w:edGrp="everyone" w:colFirst="12" w:colLast="12"/>
            <w:permStart w:id="1410745737" w:edGrp="everyone" w:colFirst="13" w:colLast="13"/>
            <w:permStart w:id="841816483" w:edGrp="everyone" w:colFirst="14" w:colLast="14"/>
            <w:permStart w:id="1148401699" w:edGrp="everyone" w:colFirst="15" w:colLast="15"/>
            <w:permStart w:id="489044525" w:edGrp="everyone" w:colFirst="16" w:colLast="16"/>
            <w:permStart w:id="1013933954" w:edGrp="everyone" w:colFirst="17" w:colLast="17"/>
            <w:permStart w:id="881010738" w:edGrp="everyone" w:colFirst="2" w:colLast="2"/>
            <w:permStart w:id="1359300514" w:edGrp="everyone" w:colFirst="3" w:colLast="3"/>
            <w:permStart w:id="929462004" w:edGrp="everyone" w:colFirst="4" w:colLast="4"/>
            <w:permStart w:id="2079199322" w:edGrp="everyone" w:colFirst="5" w:colLast="5"/>
            <w:permStart w:id="292630831" w:edGrp="everyone" w:colFirst="6" w:colLast="6"/>
            <w:permStart w:id="1084703779" w:edGrp="everyone" w:colFirst="7" w:colLast="7"/>
            <w:permStart w:id="211421714" w:edGrp="everyone" w:colFirst="8" w:colLast="8"/>
            <w:permEnd w:id="593170887"/>
            <w:permEnd w:id="714344031"/>
            <w:permEnd w:id="75438624"/>
            <w:permEnd w:id="1233205103"/>
            <w:permEnd w:id="894899842"/>
            <w:permEnd w:id="1746040462"/>
            <w:permEnd w:id="1351047919"/>
            <w:permEnd w:id="388956550"/>
            <w:permEnd w:id="842860782"/>
            <w:permEnd w:id="1824195172"/>
            <w:permEnd w:id="838994485"/>
            <w:permEnd w:id="1548100862"/>
            <w:permEnd w:id="1241131876"/>
            <w:permEnd w:id="1406022237"/>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219833229" w:edGrp="everyone" w:colFirst="11" w:colLast="11"/>
            <w:permStart w:id="1903233510" w:edGrp="everyone" w:colFirst="12" w:colLast="12"/>
            <w:permStart w:id="1977567619" w:edGrp="everyone" w:colFirst="13" w:colLast="13"/>
            <w:permStart w:id="597116686" w:edGrp="everyone" w:colFirst="14" w:colLast="14"/>
            <w:permStart w:id="2037388095" w:edGrp="everyone" w:colFirst="15" w:colLast="15"/>
            <w:permStart w:id="1970212760" w:edGrp="everyone" w:colFirst="16" w:colLast="16"/>
            <w:permStart w:id="1246917537" w:edGrp="everyone" w:colFirst="17" w:colLast="17"/>
            <w:permStart w:id="304967107" w:edGrp="everyone" w:colFirst="2" w:colLast="2"/>
            <w:permStart w:id="1470397210" w:edGrp="everyone" w:colFirst="3" w:colLast="3"/>
            <w:permStart w:id="788595175" w:edGrp="everyone" w:colFirst="4" w:colLast="4"/>
            <w:permStart w:id="73205299" w:edGrp="everyone" w:colFirst="5" w:colLast="5"/>
            <w:permStart w:id="472843094" w:edGrp="everyone" w:colFirst="6" w:colLast="6"/>
            <w:permStart w:id="1152940952" w:edGrp="everyone" w:colFirst="7" w:colLast="7"/>
            <w:permStart w:id="1124010115" w:edGrp="everyone" w:colFirst="8" w:colLast="8"/>
            <w:permEnd w:id="1839089858"/>
            <w:permEnd w:id="1750603753"/>
            <w:permEnd w:id="1410745737"/>
            <w:permEnd w:id="841816483"/>
            <w:permEnd w:id="1148401699"/>
            <w:permEnd w:id="489044525"/>
            <w:permEnd w:id="1013933954"/>
            <w:permEnd w:id="881010738"/>
            <w:permEnd w:id="1359300514"/>
            <w:permEnd w:id="929462004"/>
            <w:permEnd w:id="2079199322"/>
            <w:permEnd w:id="292630831"/>
            <w:permEnd w:id="1084703779"/>
            <w:permEnd w:id="211421714"/>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220291345" w:edGrp="everyone" w:colFirst="11" w:colLast="11"/>
            <w:permStart w:id="1882611450" w:edGrp="everyone" w:colFirst="12" w:colLast="12"/>
            <w:permStart w:id="456660339" w:edGrp="everyone" w:colFirst="13" w:colLast="13"/>
            <w:permStart w:id="395341388" w:edGrp="everyone" w:colFirst="14" w:colLast="14"/>
            <w:permStart w:id="479733182" w:edGrp="everyone" w:colFirst="15" w:colLast="15"/>
            <w:permStart w:id="372712320" w:edGrp="everyone" w:colFirst="16" w:colLast="16"/>
            <w:permStart w:id="1879245149" w:edGrp="everyone" w:colFirst="17" w:colLast="17"/>
            <w:permStart w:id="684621005" w:edGrp="everyone" w:colFirst="2" w:colLast="2"/>
            <w:permStart w:id="543691267" w:edGrp="everyone" w:colFirst="3" w:colLast="3"/>
            <w:permStart w:id="1630499009" w:edGrp="everyone" w:colFirst="4" w:colLast="4"/>
            <w:permStart w:id="1764691660" w:edGrp="everyone" w:colFirst="5" w:colLast="5"/>
            <w:permStart w:id="567245826" w:edGrp="everyone" w:colFirst="6" w:colLast="6"/>
            <w:permStart w:id="782781122" w:edGrp="everyone" w:colFirst="7" w:colLast="7"/>
            <w:permStart w:id="957095765" w:edGrp="everyone" w:colFirst="8" w:colLast="8"/>
            <w:permEnd w:id="1219833229"/>
            <w:permEnd w:id="1903233510"/>
            <w:permEnd w:id="1977567619"/>
            <w:permEnd w:id="597116686"/>
            <w:permEnd w:id="2037388095"/>
            <w:permEnd w:id="1970212760"/>
            <w:permEnd w:id="1246917537"/>
            <w:permEnd w:id="304967107"/>
            <w:permEnd w:id="1470397210"/>
            <w:permEnd w:id="788595175"/>
            <w:permEnd w:id="73205299"/>
            <w:permEnd w:id="472843094"/>
            <w:permEnd w:id="1152940952"/>
            <w:permEnd w:id="1124010115"/>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98"/>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411464311" w:edGrp="everyone" w:colFirst="11" w:colLast="11"/>
            <w:permStart w:id="991574080" w:edGrp="everyone" w:colFirst="12" w:colLast="12"/>
            <w:permStart w:id="372246404" w:edGrp="everyone" w:colFirst="13" w:colLast="13"/>
            <w:permStart w:id="1505195768" w:edGrp="everyone" w:colFirst="14" w:colLast="14"/>
            <w:permStart w:id="1111037447" w:edGrp="everyone" w:colFirst="15" w:colLast="15"/>
            <w:permStart w:id="938300786" w:edGrp="everyone" w:colFirst="16" w:colLast="16"/>
            <w:permStart w:id="1286025050" w:edGrp="everyone" w:colFirst="17" w:colLast="17"/>
            <w:permStart w:id="1627479975" w:edGrp="everyone" w:colFirst="2" w:colLast="2"/>
            <w:permStart w:id="1980773692" w:edGrp="everyone" w:colFirst="3" w:colLast="3"/>
            <w:permStart w:id="8921353" w:edGrp="everyone" w:colFirst="4" w:colLast="4"/>
            <w:permStart w:id="1635649705" w:edGrp="everyone" w:colFirst="5" w:colLast="5"/>
            <w:permStart w:id="976838520" w:edGrp="everyone" w:colFirst="6" w:colLast="6"/>
            <w:permStart w:id="529027421" w:edGrp="everyone" w:colFirst="7" w:colLast="7"/>
            <w:permStart w:id="1454133211" w:edGrp="everyone" w:colFirst="8" w:colLast="8"/>
            <w:permEnd w:id="220291345"/>
            <w:permEnd w:id="1882611450"/>
            <w:permEnd w:id="456660339"/>
            <w:permEnd w:id="395341388"/>
            <w:permEnd w:id="479733182"/>
            <w:permEnd w:id="372712320"/>
            <w:permEnd w:id="1879245149"/>
            <w:permEnd w:id="684621005"/>
            <w:permEnd w:id="543691267"/>
            <w:permEnd w:id="1630499009"/>
            <w:permEnd w:id="1764691660"/>
            <w:permEnd w:id="567245826"/>
            <w:permEnd w:id="782781122"/>
            <w:permEnd w:id="957095765"/>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98"/>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57368345" w:edGrp="everyone" w:colFirst="11" w:colLast="11"/>
            <w:permStart w:id="1636847076" w:edGrp="everyone" w:colFirst="12" w:colLast="12"/>
            <w:permStart w:id="108273889" w:edGrp="everyone" w:colFirst="13" w:colLast="13"/>
            <w:permStart w:id="1297829764" w:edGrp="everyone" w:colFirst="14" w:colLast="14"/>
            <w:permStart w:id="921528981" w:edGrp="everyone" w:colFirst="15" w:colLast="15"/>
            <w:permStart w:id="2035836117" w:edGrp="everyone" w:colFirst="16" w:colLast="16"/>
            <w:permStart w:id="1419214037" w:edGrp="everyone" w:colFirst="17" w:colLast="17"/>
            <w:permStart w:id="88825902" w:edGrp="everyone" w:colFirst="2" w:colLast="2"/>
            <w:permStart w:id="1189622508" w:edGrp="everyone" w:colFirst="3" w:colLast="3"/>
            <w:permStart w:id="1236140663" w:edGrp="everyone" w:colFirst="4" w:colLast="4"/>
            <w:permStart w:id="239952318" w:edGrp="everyone" w:colFirst="5" w:colLast="5"/>
            <w:permStart w:id="1899717744" w:edGrp="everyone" w:colFirst="6" w:colLast="6"/>
            <w:permStart w:id="858865338" w:edGrp="everyone" w:colFirst="7" w:colLast="7"/>
            <w:permStart w:id="1388714597" w:edGrp="everyone" w:colFirst="8" w:colLast="8"/>
            <w:permEnd w:id="1411464311"/>
            <w:permEnd w:id="991574080"/>
            <w:permEnd w:id="372246404"/>
            <w:permEnd w:id="1505195768"/>
            <w:permEnd w:id="1111037447"/>
            <w:permEnd w:id="938300786"/>
            <w:permEnd w:id="1286025050"/>
            <w:permEnd w:id="1627479975"/>
            <w:permEnd w:id="1980773692"/>
            <w:permEnd w:id="8921353"/>
            <w:permEnd w:id="1635649705"/>
            <w:permEnd w:id="976838520"/>
            <w:permEnd w:id="529027421"/>
            <w:permEnd w:id="1454133211"/>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permEnd w:id="57368345"/>
      <w:permEnd w:id="1636847076"/>
      <w:permEnd w:id="108273889"/>
      <w:permEnd w:id="1297829764"/>
      <w:permEnd w:id="921528981"/>
      <w:permEnd w:id="2035836117"/>
      <w:permEnd w:id="1419214037"/>
      <w:permEnd w:id="88825902"/>
      <w:permEnd w:id="1189622508"/>
      <w:permEnd w:id="1236140663"/>
      <w:permEnd w:id="239952318"/>
      <w:permEnd w:id="1899717744"/>
      <w:permEnd w:id="858865338"/>
      <w:permEnd w:id="1388714597"/>
      <w:tr w:rsidR="005D75D1" w:rsidRPr="00CD09BF" w:rsidTr="00AC1D63">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5D75D1" w:rsidRPr="00CD09BF" w:rsidRDefault="00594F72" w:rsidP="000C6A42">
            <w:pPr>
              <w:pStyle w:val="Default"/>
              <w:rPr>
                <w:sz w:val="21"/>
                <w:szCs w:val="21"/>
              </w:rPr>
            </w:pPr>
            <w:r w:rsidRPr="00CD09BF">
              <w:rPr>
                <w:rFonts w:cs="Times New Roman"/>
                <w:color w:val="auto"/>
                <w:sz w:val="20"/>
                <w:szCs w:val="20"/>
              </w:rPr>
              <w:t>(*</w:t>
            </w:r>
            <w:r w:rsidR="005D75D1" w:rsidRPr="00CD09BF">
              <w:rPr>
                <w:rFonts w:cs="Times New Roman"/>
                <w:color w:val="auto"/>
                <w:sz w:val="20"/>
                <w:szCs w:val="20"/>
              </w:rPr>
              <w:t xml:space="preserve">) </w:t>
            </w:r>
            <w:r w:rsidR="00D864DD" w:rsidRPr="00CD09BF">
              <w:rPr>
                <w:rFonts w:cs="Times New Roman"/>
                <w:color w:val="auto"/>
                <w:sz w:val="20"/>
                <w:szCs w:val="20"/>
              </w:rPr>
              <w:t>Sätt kryss i lämpliga rutor</w:t>
            </w:r>
            <w:r w:rsidR="005D75D1" w:rsidRPr="00CD09BF">
              <w:rPr>
                <w:rFonts w:cs="Times New Roman"/>
                <w:color w:val="auto"/>
                <w:sz w:val="20"/>
                <w:szCs w:val="20"/>
              </w:rPr>
              <w:t>.</w:t>
            </w:r>
            <w:r w:rsidR="000C6A42">
              <w:rPr>
                <w:rFonts w:cs="Times New Roman"/>
                <w:color w:val="auto"/>
                <w:sz w:val="20"/>
                <w:szCs w:val="20"/>
              </w:rPr>
              <w:t xml:space="preserve"> Jfr bilaga I till Europaparlamentets och rådets direktiv 2014/65/EU (MiFID II).</w:t>
            </w:r>
          </w:p>
        </w:tc>
      </w:tr>
    </w:tbl>
    <w:p w:rsidR="00DE14CC" w:rsidRPr="00CD09BF" w:rsidRDefault="00DE14CC" w:rsidP="0093326A">
      <w:pPr>
        <w:pStyle w:val="Text"/>
        <w:jc w:val="both"/>
        <w:rPr>
          <w:b/>
        </w:rPr>
      </w:pPr>
    </w:p>
    <w:p w:rsidR="0093326A" w:rsidRPr="00CD09BF" w:rsidRDefault="00D864DD" w:rsidP="0093326A">
      <w:pPr>
        <w:pStyle w:val="Text"/>
        <w:jc w:val="both"/>
        <w:rPr>
          <w:b/>
        </w:rPr>
      </w:pPr>
      <w:r w:rsidRPr="00CD09BF">
        <w:rPr>
          <w:b/>
        </w:rPr>
        <w:t>Uppgifter om anknutet ombud i hemmedlemsstaten</w:t>
      </w:r>
      <w:r w:rsidR="000213C8" w:rsidRPr="00CD09BF">
        <w:rPr>
          <w:b/>
        </w:rPr>
        <w:t xml:space="preserve"> (*)</w:t>
      </w:r>
    </w:p>
    <w:p w:rsidR="000213C8" w:rsidRPr="00CD09BF" w:rsidRDefault="000213C8" w:rsidP="0093326A">
      <w:pPr>
        <w:pStyle w:val="Text"/>
        <w:jc w:val="both"/>
      </w:pPr>
    </w:p>
    <w:tbl>
      <w:tblPr>
        <w:tblStyle w:val="Tabellrutnt"/>
        <w:tblW w:w="9675" w:type="dxa"/>
        <w:tblLook w:val="04A0" w:firstRow="1" w:lastRow="0" w:firstColumn="1" w:lastColumn="0" w:noHBand="0" w:noVBand="1"/>
      </w:tblPr>
      <w:tblGrid>
        <w:gridCol w:w="1526"/>
        <w:gridCol w:w="2551"/>
        <w:gridCol w:w="1727"/>
        <w:gridCol w:w="1935"/>
        <w:gridCol w:w="1936"/>
      </w:tblGrid>
      <w:tr w:rsidR="000213C8" w:rsidRPr="00CD09BF" w:rsidTr="005E7314">
        <w:trPr>
          <w:trHeight w:val="572"/>
        </w:trPr>
        <w:tc>
          <w:tcPr>
            <w:tcW w:w="1526" w:type="dxa"/>
            <w:vAlign w:val="center"/>
          </w:tcPr>
          <w:p w:rsidR="000213C8" w:rsidRPr="00CD09BF" w:rsidRDefault="00D864DD" w:rsidP="000213C8">
            <w:pPr>
              <w:pStyle w:val="Text"/>
              <w:jc w:val="center"/>
              <w:rPr>
                <w:sz w:val="20"/>
              </w:rPr>
            </w:pPr>
            <w:r w:rsidRPr="00CD09BF">
              <w:rPr>
                <w:sz w:val="20"/>
              </w:rPr>
              <w:t>Namn på anknutet ombud</w:t>
            </w:r>
          </w:p>
        </w:tc>
        <w:tc>
          <w:tcPr>
            <w:tcW w:w="2551" w:type="dxa"/>
            <w:vAlign w:val="center"/>
          </w:tcPr>
          <w:p w:rsidR="000213C8" w:rsidRPr="00CD09BF" w:rsidRDefault="00D864DD" w:rsidP="000213C8">
            <w:pPr>
              <w:pStyle w:val="Text"/>
              <w:jc w:val="center"/>
              <w:rPr>
                <w:sz w:val="20"/>
              </w:rPr>
            </w:pPr>
            <w:r w:rsidRPr="00CD09BF">
              <w:rPr>
                <w:sz w:val="20"/>
              </w:rPr>
              <w:t>A</w:t>
            </w:r>
            <w:r w:rsidR="000213C8" w:rsidRPr="00CD09BF">
              <w:rPr>
                <w:sz w:val="20"/>
              </w:rPr>
              <w:t>dress</w:t>
            </w:r>
          </w:p>
        </w:tc>
        <w:tc>
          <w:tcPr>
            <w:tcW w:w="1727" w:type="dxa"/>
            <w:vAlign w:val="center"/>
          </w:tcPr>
          <w:p w:rsidR="000213C8" w:rsidRPr="00CD09BF" w:rsidRDefault="00D864DD" w:rsidP="000213C8">
            <w:pPr>
              <w:pStyle w:val="Text"/>
              <w:jc w:val="center"/>
              <w:rPr>
                <w:sz w:val="20"/>
              </w:rPr>
            </w:pPr>
            <w:r w:rsidRPr="00CD09BF">
              <w:rPr>
                <w:sz w:val="20"/>
              </w:rPr>
              <w:t>Telefonnummer</w:t>
            </w:r>
          </w:p>
        </w:tc>
        <w:tc>
          <w:tcPr>
            <w:tcW w:w="1935" w:type="dxa"/>
            <w:vAlign w:val="center"/>
          </w:tcPr>
          <w:p w:rsidR="000213C8" w:rsidRPr="00CD09BF" w:rsidRDefault="000213C8" w:rsidP="00D864DD">
            <w:pPr>
              <w:pStyle w:val="Text"/>
              <w:jc w:val="center"/>
              <w:rPr>
                <w:sz w:val="20"/>
              </w:rPr>
            </w:pPr>
            <w:r w:rsidRPr="00CD09BF">
              <w:rPr>
                <w:sz w:val="20"/>
              </w:rPr>
              <w:t>E</w:t>
            </w:r>
            <w:r w:rsidR="00D864DD" w:rsidRPr="00CD09BF">
              <w:rPr>
                <w:sz w:val="20"/>
              </w:rPr>
              <w:t>-post</w:t>
            </w:r>
          </w:p>
        </w:tc>
        <w:tc>
          <w:tcPr>
            <w:tcW w:w="1936" w:type="dxa"/>
            <w:vAlign w:val="center"/>
          </w:tcPr>
          <w:p w:rsidR="000213C8" w:rsidRPr="00CD09BF" w:rsidRDefault="00D864DD" w:rsidP="000213C8">
            <w:pPr>
              <w:pStyle w:val="Text"/>
              <w:jc w:val="center"/>
              <w:rPr>
                <w:sz w:val="20"/>
              </w:rPr>
            </w:pPr>
            <w:r w:rsidRPr="00CD09BF">
              <w:rPr>
                <w:sz w:val="20"/>
              </w:rPr>
              <w:t>Kontakt</w:t>
            </w:r>
          </w:p>
        </w:tc>
      </w:tr>
      <w:tr w:rsidR="000213C8" w:rsidRPr="00CD09BF" w:rsidTr="005E7314">
        <w:trPr>
          <w:trHeight w:val="293"/>
        </w:trPr>
        <w:tc>
          <w:tcPr>
            <w:tcW w:w="1526" w:type="dxa"/>
          </w:tcPr>
          <w:p w:rsidR="000213C8" w:rsidRPr="00CD09BF" w:rsidRDefault="000213C8" w:rsidP="0093326A">
            <w:pPr>
              <w:pStyle w:val="Text"/>
              <w:jc w:val="both"/>
            </w:pPr>
            <w:permStart w:id="1120023373" w:edGrp="everyone" w:colFirst="0" w:colLast="0"/>
            <w:permStart w:id="6113511" w:edGrp="everyone" w:colFirst="1" w:colLast="1"/>
            <w:permStart w:id="868691501" w:edGrp="everyone" w:colFirst="2" w:colLast="2"/>
            <w:permStart w:id="42345757" w:edGrp="everyone" w:colFirst="3" w:colLast="3"/>
            <w:permStart w:id="1213822655" w:edGrp="everyone" w:colFirst="4" w:colLast="4"/>
          </w:p>
        </w:tc>
        <w:tc>
          <w:tcPr>
            <w:tcW w:w="2551" w:type="dxa"/>
          </w:tcPr>
          <w:p w:rsidR="009D4368" w:rsidRPr="00CD09BF" w:rsidRDefault="009D4368" w:rsidP="0093326A">
            <w:pPr>
              <w:pStyle w:val="Text"/>
              <w:jc w:val="both"/>
            </w:pPr>
          </w:p>
        </w:tc>
        <w:tc>
          <w:tcPr>
            <w:tcW w:w="1727" w:type="dxa"/>
          </w:tcPr>
          <w:p w:rsidR="000213C8" w:rsidRPr="00CD09BF" w:rsidRDefault="000213C8" w:rsidP="0093326A">
            <w:pPr>
              <w:pStyle w:val="Text"/>
              <w:jc w:val="both"/>
            </w:pPr>
          </w:p>
        </w:tc>
        <w:tc>
          <w:tcPr>
            <w:tcW w:w="1935" w:type="dxa"/>
          </w:tcPr>
          <w:p w:rsidR="000213C8" w:rsidRPr="00CD09BF" w:rsidRDefault="000213C8" w:rsidP="0093326A">
            <w:pPr>
              <w:pStyle w:val="Text"/>
              <w:jc w:val="both"/>
            </w:pPr>
          </w:p>
        </w:tc>
        <w:tc>
          <w:tcPr>
            <w:tcW w:w="1936" w:type="dxa"/>
          </w:tcPr>
          <w:p w:rsidR="000213C8" w:rsidRPr="00CD09BF" w:rsidRDefault="000213C8" w:rsidP="0093326A">
            <w:pPr>
              <w:pStyle w:val="Text"/>
              <w:jc w:val="both"/>
            </w:pPr>
          </w:p>
        </w:tc>
      </w:tr>
      <w:tr w:rsidR="000213C8" w:rsidRPr="00CD09BF" w:rsidTr="005E7314">
        <w:trPr>
          <w:trHeight w:val="278"/>
        </w:trPr>
        <w:tc>
          <w:tcPr>
            <w:tcW w:w="1526" w:type="dxa"/>
          </w:tcPr>
          <w:p w:rsidR="000213C8" w:rsidRPr="00CD09BF" w:rsidRDefault="000213C8" w:rsidP="0093326A">
            <w:pPr>
              <w:pStyle w:val="Text"/>
              <w:jc w:val="both"/>
            </w:pPr>
            <w:permStart w:id="1439058907" w:edGrp="everyone" w:colFirst="0" w:colLast="0"/>
            <w:permStart w:id="645422316" w:edGrp="everyone" w:colFirst="1" w:colLast="1"/>
            <w:permStart w:id="134681684" w:edGrp="everyone" w:colFirst="2" w:colLast="2"/>
            <w:permStart w:id="1333599075" w:edGrp="everyone" w:colFirst="3" w:colLast="3"/>
            <w:permStart w:id="1103569379" w:edGrp="everyone" w:colFirst="4" w:colLast="4"/>
            <w:permEnd w:id="1120023373"/>
            <w:permEnd w:id="6113511"/>
            <w:permEnd w:id="868691501"/>
            <w:permEnd w:id="42345757"/>
            <w:permEnd w:id="1213822655"/>
          </w:p>
        </w:tc>
        <w:tc>
          <w:tcPr>
            <w:tcW w:w="2551" w:type="dxa"/>
          </w:tcPr>
          <w:p w:rsidR="009D4368" w:rsidRPr="00CD09BF" w:rsidRDefault="009D4368" w:rsidP="0093326A">
            <w:pPr>
              <w:pStyle w:val="Text"/>
              <w:jc w:val="both"/>
            </w:pPr>
          </w:p>
        </w:tc>
        <w:tc>
          <w:tcPr>
            <w:tcW w:w="1727" w:type="dxa"/>
          </w:tcPr>
          <w:p w:rsidR="000213C8" w:rsidRPr="00CD09BF" w:rsidRDefault="000213C8" w:rsidP="0093326A">
            <w:pPr>
              <w:pStyle w:val="Text"/>
              <w:jc w:val="both"/>
            </w:pPr>
          </w:p>
        </w:tc>
        <w:tc>
          <w:tcPr>
            <w:tcW w:w="1935" w:type="dxa"/>
          </w:tcPr>
          <w:p w:rsidR="000213C8" w:rsidRPr="00CD09BF" w:rsidRDefault="000213C8" w:rsidP="0093326A">
            <w:pPr>
              <w:pStyle w:val="Text"/>
              <w:jc w:val="both"/>
            </w:pPr>
          </w:p>
        </w:tc>
        <w:tc>
          <w:tcPr>
            <w:tcW w:w="1936" w:type="dxa"/>
          </w:tcPr>
          <w:p w:rsidR="000213C8" w:rsidRPr="00CD09BF" w:rsidRDefault="000213C8" w:rsidP="0093326A">
            <w:pPr>
              <w:pStyle w:val="Text"/>
              <w:jc w:val="both"/>
            </w:pPr>
          </w:p>
        </w:tc>
      </w:tr>
      <w:tr w:rsidR="000213C8" w:rsidRPr="00CD09BF" w:rsidTr="005E7314">
        <w:trPr>
          <w:trHeight w:val="278"/>
        </w:trPr>
        <w:tc>
          <w:tcPr>
            <w:tcW w:w="1526" w:type="dxa"/>
          </w:tcPr>
          <w:p w:rsidR="000213C8" w:rsidRPr="00CD09BF" w:rsidRDefault="000213C8" w:rsidP="0093326A">
            <w:pPr>
              <w:pStyle w:val="Text"/>
              <w:jc w:val="both"/>
            </w:pPr>
            <w:permStart w:id="910827256" w:edGrp="everyone" w:colFirst="0" w:colLast="0"/>
            <w:permStart w:id="167669957" w:edGrp="everyone" w:colFirst="1" w:colLast="1"/>
            <w:permStart w:id="1035344171" w:edGrp="everyone" w:colFirst="2" w:colLast="2"/>
            <w:permStart w:id="670247565" w:edGrp="everyone" w:colFirst="3" w:colLast="3"/>
            <w:permStart w:id="1272333054" w:edGrp="everyone" w:colFirst="4" w:colLast="4"/>
            <w:permEnd w:id="1439058907"/>
            <w:permEnd w:id="645422316"/>
            <w:permEnd w:id="134681684"/>
            <w:permEnd w:id="1333599075"/>
            <w:permEnd w:id="1103569379"/>
          </w:p>
        </w:tc>
        <w:tc>
          <w:tcPr>
            <w:tcW w:w="2551" w:type="dxa"/>
          </w:tcPr>
          <w:p w:rsidR="009D4368" w:rsidRPr="00CD09BF" w:rsidRDefault="009D4368" w:rsidP="0093326A">
            <w:pPr>
              <w:pStyle w:val="Text"/>
              <w:jc w:val="both"/>
            </w:pPr>
          </w:p>
        </w:tc>
        <w:tc>
          <w:tcPr>
            <w:tcW w:w="1727" w:type="dxa"/>
          </w:tcPr>
          <w:p w:rsidR="000213C8" w:rsidRPr="00CD09BF" w:rsidRDefault="000213C8" w:rsidP="0093326A">
            <w:pPr>
              <w:pStyle w:val="Text"/>
              <w:jc w:val="both"/>
            </w:pPr>
          </w:p>
        </w:tc>
        <w:tc>
          <w:tcPr>
            <w:tcW w:w="1935" w:type="dxa"/>
          </w:tcPr>
          <w:p w:rsidR="000213C8" w:rsidRPr="00CD09BF" w:rsidRDefault="000213C8" w:rsidP="0093326A">
            <w:pPr>
              <w:pStyle w:val="Text"/>
              <w:jc w:val="both"/>
            </w:pPr>
          </w:p>
        </w:tc>
        <w:tc>
          <w:tcPr>
            <w:tcW w:w="1936" w:type="dxa"/>
          </w:tcPr>
          <w:p w:rsidR="000213C8" w:rsidRPr="00CD09BF" w:rsidRDefault="000213C8" w:rsidP="0093326A">
            <w:pPr>
              <w:pStyle w:val="Text"/>
              <w:jc w:val="both"/>
            </w:pPr>
          </w:p>
        </w:tc>
      </w:tr>
      <w:permEnd w:id="910827256"/>
      <w:permEnd w:id="167669957"/>
      <w:permEnd w:id="1035344171"/>
      <w:permEnd w:id="670247565"/>
      <w:permEnd w:id="1272333054"/>
      <w:tr w:rsidR="000213C8" w:rsidRPr="00CD09BF" w:rsidTr="000213C8">
        <w:trPr>
          <w:trHeight w:val="587"/>
        </w:trPr>
        <w:tc>
          <w:tcPr>
            <w:tcW w:w="9675" w:type="dxa"/>
            <w:gridSpan w:val="5"/>
          </w:tcPr>
          <w:p w:rsidR="000213C8" w:rsidRPr="00CD09BF" w:rsidRDefault="000213C8" w:rsidP="00D864DD">
            <w:pPr>
              <w:pStyle w:val="Text"/>
              <w:jc w:val="both"/>
              <w:rPr>
                <w:sz w:val="18"/>
                <w:szCs w:val="18"/>
              </w:rPr>
            </w:pPr>
            <w:r w:rsidRPr="00CD09BF">
              <w:rPr>
                <w:sz w:val="18"/>
                <w:szCs w:val="18"/>
              </w:rPr>
              <w:t>(*)</w:t>
            </w:r>
            <w:r w:rsidR="004B1F55" w:rsidRPr="00CD09BF">
              <w:rPr>
                <w:sz w:val="18"/>
                <w:szCs w:val="18"/>
              </w:rPr>
              <w:t xml:space="preserve"> </w:t>
            </w:r>
            <w:r w:rsidR="00D864DD" w:rsidRPr="00CD09BF">
              <w:rPr>
                <w:sz w:val="18"/>
                <w:szCs w:val="18"/>
              </w:rPr>
              <w:t>En separat tabell ska lämnas för varje anknutet ombud som värdepappersföretaget planerar att använda för att tillhandahålla investeringstjänster</w:t>
            </w:r>
            <w:r w:rsidRPr="00CD09BF">
              <w:rPr>
                <w:sz w:val="18"/>
                <w:szCs w:val="18"/>
              </w:rPr>
              <w:t>.</w:t>
            </w:r>
          </w:p>
        </w:tc>
      </w:tr>
    </w:tbl>
    <w:p w:rsidR="000213C8" w:rsidRPr="00CD09BF" w:rsidRDefault="000213C8" w:rsidP="0093326A">
      <w:pPr>
        <w:pStyle w:val="Text"/>
        <w:jc w:val="both"/>
      </w:pPr>
    </w:p>
    <w:p w:rsidR="00291F43" w:rsidRPr="00CD09BF" w:rsidRDefault="00291F43" w:rsidP="00291F43">
      <w:pPr>
        <w:spacing w:before="240" w:line="240" w:lineRule="auto"/>
      </w:pPr>
      <w:r w:rsidRPr="00CD09BF">
        <w:rPr>
          <w:b/>
        </w:rPr>
        <w:br w:type="page"/>
      </w:r>
    </w:p>
    <w:p w:rsidR="000213C8" w:rsidRPr="00CD09BF" w:rsidRDefault="00D864DD" w:rsidP="009D4368">
      <w:pPr>
        <w:spacing w:line="240" w:lineRule="auto"/>
        <w:rPr>
          <w:b/>
        </w:rPr>
      </w:pPr>
      <w:r w:rsidRPr="00CD09BF">
        <w:rPr>
          <w:b/>
        </w:rPr>
        <w:lastRenderedPageBreak/>
        <w:t>Planerade investeringstjänster som ska tillhandahållas genom det anknutna ombudet</w:t>
      </w:r>
      <w:r w:rsidR="000213C8" w:rsidRPr="00CD09BF">
        <w:rPr>
          <w:b/>
        </w:rPr>
        <w:t xml:space="preserve"> (*)</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213C8" w:rsidRPr="00CD09BF" w:rsidTr="000213C8">
        <w:trPr>
          <w:trHeight w:val="306"/>
        </w:trPr>
        <w:tc>
          <w:tcPr>
            <w:tcW w:w="989" w:type="dxa"/>
            <w:gridSpan w:val="2"/>
            <w:vMerge w:val="restart"/>
            <w:tcBorders>
              <w:bottom w:val="single" w:sz="4" w:space="0" w:color="000000"/>
              <w:right w:val="single" w:sz="4" w:space="0" w:color="000000"/>
            </w:tcBorders>
          </w:tcPr>
          <w:p w:rsidR="000213C8" w:rsidRPr="00CD09BF" w:rsidRDefault="000213C8" w:rsidP="00B2266D">
            <w:pPr>
              <w:pStyle w:val="Default"/>
              <w:rPr>
                <w:rFonts w:cs="Times New Roman"/>
                <w:color w:val="auto"/>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213C8" w:rsidRPr="00CD09BF" w:rsidRDefault="00D864DD" w:rsidP="00B2266D">
            <w:pPr>
              <w:pStyle w:val="Default"/>
              <w:rPr>
                <w:sz w:val="21"/>
                <w:szCs w:val="21"/>
              </w:rPr>
            </w:pPr>
            <w:r w:rsidRPr="00CD09BF">
              <w:rPr>
                <w:sz w:val="21"/>
                <w:szCs w:val="21"/>
              </w:rPr>
              <w:t>Investeringstjänster och investeringsverksamhet</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213C8" w:rsidRPr="00CD09BF" w:rsidRDefault="00D864DD" w:rsidP="00B2266D">
            <w:pPr>
              <w:pStyle w:val="Default"/>
              <w:rPr>
                <w:rFonts w:cs="Times New Roman"/>
                <w:color w:val="auto"/>
              </w:rPr>
            </w:pPr>
            <w:r w:rsidRPr="00CD09BF">
              <w:rPr>
                <w:sz w:val="21"/>
                <w:szCs w:val="21"/>
              </w:rPr>
              <w:t>Sidotjänster</w:t>
            </w:r>
          </w:p>
        </w:tc>
      </w:tr>
      <w:tr w:rsidR="000213C8" w:rsidRPr="00CD09BF" w:rsidTr="000213C8">
        <w:trPr>
          <w:trHeight w:val="295"/>
        </w:trPr>
        <w:tc>
          <w:tcPr>
            <w:tcW w:w="989" w:type="dxa"/>
            <w:gridSpan w:val="2"/>
            <w:vMerge/>
            <w:tcBorders>
              <w:bottom w:val="single" w:sz="4" w:space="0" w:color="000000"/>
              <w:right w:val="single" w:sz="4" w:space="0" w:color="000000"/>
            </w:tcBorders>
          </w:tcPr>
          <w:p w:rsidR="000213C8" w:rsidRPr="00CD09BF" w:rsidRDefault="000213C8" w:rsidP="00B2266D">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213C8" w:rsidRPr="00CD09BF" w:rsidRDefault="000213C8" w:rsidP="00B2266D">
            <w:pPr>
              <w:pStyle w:val="Default"/>
              <w:jc w:val="center"/>
              <w:rPr>
                <w:sz w:val="21"/>
                <w:szCs w:val="21"/>
              </w:rPr>
            </w:pPr>
            <w:r w:rsidRPr="00CD09BF">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7 </w:t>
            </w:r>
          </w:p>
        </w:tc>
      </w:tr>
      <w:tr w:rsidR="000213C8" w:rsidRPr="00CD09BF" w:rsidTr="000213C8">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213C8" w:rsidRPr="00CD09BF" w:rsidRDefault="00D864DD" w:rsidP="00D864DD">
            <w:pPr>
              <w:pStyle w:val="Default"/>
              <w:ind w:left="113" w:right="113"/>
              <w:jc w:val="center"/>
              <w:rPr>
                <w:sz w:val="21"/>
                <w:szCs w:val="21"/>
              </w:rPr>
            </w:pPr>
            <w:permStart w:id="659297538" w:edGrp="everyone" w:colFirst="8" w:colLast="8"/>
            <w:permStart w:id="1093619845" w:edGrp="everyone" w:colFirst="6" w:colLast="6"/>
            <w:permStart w:id="2033806869" w:edGrp="everyone" w:colFirst="2" w:colLast="2"/>
            <w:r w:rsidRPr="00CD09BF">
              <w:rPr>
                <w:sz w:val="21"/>
                <w:szCs w:val="21"/>
              </w:rPr>
              <w:t>Finansiella instrument</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r w:rsidRPr="00CD09BF">
              <w:rPr>
                <w:sz w:val="21"/>
                <w:szCs w:val="21"/>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r w:rsidRPr="00CD09BF">
              <w:rPr>
                <w:sz w:val="21"/>
                <w:szCs w:val="21"/>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r w:rsidRPr="00CD09BF">
              <w:rPr>
                <w:sz w:val="21"/>
                <w:szCs w:val="21"/>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709444836" w:edGrp="everyone" w:colFirst="8" w:colLast="8"/>
            <w:permStart w:id="117141034" w:edGrp="everyone" w:colFirst="6" w:colLast="6"/>
            <w:permStart w:id="544041618" w:edGrp="everyone" w:colFirst="2" w:colLast="2"/>
            <w:permEnd w:id="659297538"/>
            <w:permEnd w:id="1093619845"/>
            <w:permEnd w:id="2033806869"/>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95"/>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123759512" w:edGrp="everyone" w:colFirst="8" w:colLast="8"/>
            <w:permStart w:id="597385503" w:edGrp="everyone" w:colFirst="6" w:colLast="6"/>
            <w:permStart w:id="590426986" w:edGrp="everyone" w:colFirst="2" w:colLast="2"/>
            <w:permEnd w:id="709444836"/>
            <w:permEnd w:id="117141034"/>
            <w:permEnd w:id="54404161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86140156" w:edGrp="everyone" w:colFirst="8" w:colLast="8"/>
            <w:permStart w:id="649676348" w:edGrp="everyone" w:colFirst="6" w:colLast="6"/>
            <w:permStart w:id="1285442126" w:edGrp="everyone" w:colFirst="2" w:colLast="2"/>
            <w:permEnd w:id="1123759512"/>
            <w:permEnd w:id="597385503"/>
            <w:permEnd w:id="59042698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429334540" w:edGrp="everyone" w:colFirst="8" w:colLast="8"/>
            <w:permStart w:id="2057264080" w:edGrp="everyone" w:colFirst="6" w:colLast="6"/>
            <w:permStart w:id="1916011198" w:edGrp="everyone" w:colFirst="2" w:colLast="2"/>
            <w:permEnd w:id="186140156"/>
            <w:permEnd w:id="649676348"/>
            <w:permEnd w:id="128544212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446790557" w:edGrp="everyone" w:colFirst="8" w:colLast="8"/>
            <w:permStart w:id="1988181135" w:edGrp="everyone" w:colFirst="6" w:colLast="6"/>
            <w:permStart w:id="1819345855" w:edGrp="everyone" w:colFirst="2" w:colLast="2"/>
            <w:permEnd w:id="429334540"/>
            <w:permEnd w:id="2057264080"/>
            <w:permEnd w:id="1916011198"/>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535273676" w:edGrp="everyone" w:colFirst="8" w:colLast="8"/>
            <w:permStart w:id="418010358" w:edGrp="everyone" w:colFirst="6" w:colLast="6"/>
            <w:permStart w:id="656871035" w:edGrp="everyone" w:colFirst="2" w:colLast="2"/>
            <w:permEnd w:id="446790557"/>
            <w:permEnd w:id="1988181135"/>
            <w:permEnd w:id="181934585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692285397" w:edGrp="everyone" w:colFirst="8" w:colLast="8"/>
            <w:permStart w:id="575824192" w:edGrp="everyone" w:colFirst="6" w:colLast="6"/>
            <w:permStart w:id="44915474" w:edGrp="everyone" w:colFirst="2" w:colLast="2"/>
            <w:permEnd w:id="1535273676"/>
            <w:permEnd w:id="418010358"/>
            <w:permEnd w:id="65687103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222723310" w:edGrp="everyone" w:colFirst="8" w:colLast="8"/>
            <w:permStart w:id="2058890599" w:edGrp="everyone" w:colFirst="6" w:colLast="6"/>
            <w:permStart w:id="868427038" w:edGrp="everyone" w:colFirst="2" w:colLast="2"/>
            <w:permEnd w:id="1692285397"/>
            <w:permEnd w:id="575824192"/>
            <w:permEnd w:id="44915474"/>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98"/>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684618630" w:edGrp="everyone" w:colFirst="8" w:colLast="8"/>
            <w:permStart w:id="1414472401" w:edGrp="everyone" w:colFirst="6" w:colLast="6"/>
            <w:permStart w:id="903291086" w:edGrp="everyone" w:colFirst="2" w:colLast="2"/>
            <w:permEnd w:id="1222723310"/>
            <w:permEnd w:id="2058890599"/>
            <w:permEnd w:id="86842703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98"/>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257514197" w:edGrp="everyone" w:colFirst="8" w:colLast="8"/>
            <w:permStart w:id="832647278" w:edGrp="everyone" w:colFirst="6" w:colLast="6"/>
            <w:permStart w:id="983444427" w:edGrp="everyone" w:colFirst="2" w:colLast="2"/>
            <w:permEnd w:id="684618630"/>
            <w:permEnd w:id="1414472401"/>
            <w:permEnd w:id="903291086"/>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permEnd w:id="1257514197"/>
      <w:permEnd w:id="832647278"/>
      <w:permEnd w:id="983444427"/>
      <w:tr w:rsidR="000213C8" w:rsidRPr="00CD09BF" w:rsidTr="00E410CB">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0213C8" w:rsidRPr="00CD09BF" w:rsidRDefault="005D75D1" w:rsidP="00D864DD">
            <w:pPr>
              <w:pStyle w:val="Default"/>
              <w:rPr>
                <w:sz w:val="21"/>
                <w:szCs w:val="21"/>
              </w:rPr>
            </w:pPr>
            <w:r w:rsidRPr="00CD09BF">
              <w:rPr>
                <w:rFonts w:cs="Times New Roman"/>
                <w:color w:val="auto"/>
                <w:sz w:val="20"/>
                <w:szCs w:val="20"/>
              </w:rPr>
              <w:t>(*</w:t>
            </w:r>
            <w:r w:rsidR="000213C8" w:rsidRPr="00CD09BF">
              <w:rPr>
                <w:rFonts w:cs="Times New Roman"/>
                <w:color w:val="auto"/>
                <w:sz w:val="20"/>
                <w:szCs w:val="20"/>
              </w:rPr>
              <w:t xml:space="preserve">) </w:t>
            </w:r>
            <w:r w:rsidR="00D864DD" w:rsidRPr="00CD09BF">
              <w:rPr>
                <w:rFonts w:cs="Times New Roman"/>
                <w:color w:val="auto"/>
                <w:sz w:val="20"/>
                <w:szCs w:val="20"/>
              </w:rPr>
              <w:t xml:space="preserve">Sätt kryss i lämpliga rutor. </w:t>
            </w:r>
            <w:r w:rsidR="00FB04A1">
              <w:rPr>
                <w:rFonts w:cs="Times New Roman"/>
                <w:color w:val="auto"/>
                <w:sz w:val="20"/>
                <w:szCs w:val="20"/>
              </w:rPr>
              <w:t xml:space="preserve"> Jfr bilaga I till Europaparlamentets och rådets direktiv 2014/65/EU (MiFID II). </w:t>
            </w:r>
            <w:r w:rsidR="00D864DD" w:rsidRPr="00CD09BF">
              <w:rPr>
                <w:rFonts w:cs="Times New Roman"/>
                <w:color w:val="auto"/>
                <w:sz w:val="20"/>
                <w:szCs w:val="20"/>
              </w:rPr>
              <w:t>Om ni planerar att göra ändringar avseende de investeringstjänster, investeringsverksamheter eller finansiella instrument som tillhandshålls av det anknutna ombudet ska alla investeringstjänster, all investeringsverksamhet och alla finansiella instrument som det anknutna ombudet kommer att tillhandahålla anges.</w:t>
            </w:r>
          </w:p>
        </w:tc>
      </w:tr>
    </w:tbl>
    <w:p w:rsidR="000213C8" w:rsidRPr="00CD09BF" w:rsidRDefault="000213C8" w:rsidP="0093326A">
      <w:pPr>
        <w:pStyle w:val="Text"/>
        <w:jc w:val="both"/>
      </w:pPr>
    </w:p>
    <w:sectPr w:rsidR="000213C8" w:rsidRPr="00CD09BF" w:rsidSect="00F2481A">
      <w:headerReference w:type="default" r:id="rId8"/>
      <w:footerReference w:type="default" r:id="rId9"/>
      <w:headerReference w:type="first" r:id="rId10"/>
      <w:footerReference w:type="first" r:id="rId11"/>
      <w:pgSz w:w="11907" w:h="16840" w:code="9"/>
      <w:pgMar w:top="709" w:right="2835"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28632"/>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D65C1E">
          <w:rPr>
            <w:noProof/>
          </w:rPr>
          <w:t>3</w:t>
        </w:r>
        <w:r>
          <w:fldChar w:fldCharType="end"/>
        </w:r>
      </w:p>
    </w:sdtContent>
  </w:sdt>
  <w:p w:rsidR="00866D8F" w:rsidRPr="00BD682A" w:rsidRDefault="00866D8F" w:rsidP="00866D8F">
    <w:pPr>
      <w:pStyle w:val="Lite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D6" w:rsidRDefault="009D21D6">
      <w:r>
        <w:separator/>
      </w:r>
    </w:p>
  </w:footnote>
  <w:footnote w:type="continuationSeparator" w:id="0">
    <w:p w:rsidR="009D21D6" w:rsidRDefault="009D21D6">
      <w:r>
        <w:continuationSeparator/>
      </w:r>
    </w:p>
  </w:footnote>
  <w:footnote w:id="1">
    <w:p w:rsidR="00AD4A3F" w:rsidRPr="00A308C5" w:rsidRDefault="00AD4A3F" w:rsidP="00AD4A3F">
      <w:pPr>
        <w:pStyle w:val="Fotnotstext"/>
      </w:pPr>
      <w:r>
        <w:rPr>
          <w:rStyle w:val="Fotnotsreferens"/>
        </w:rPr>
        <w:footnoteRef/>
      </w:r>
      <w:r w:rsidRPr="00A308C5">
        <w:t xml:space="preserve"> </w:t>
      </w:r>
      <w:r w:rsidR="00A308C5" w:rsidRPr="00F20957">
        <w:t xml:space="preserve">Om uppgifterna om investeringstjänster och investeringsverksamhet </w:t>
      </w:r>
      <w:r w:rsidR="00A308C5">
        <w:t xml:space="preserve">i anmälan ändras ska bara de delar av formuläret som är relevanta för dessa ändringar fyllas i. Om </w:t>
      </w:r>
      <w:r w:rsidR="00D864DD">
        <w:t>ändringarna</w:t>
      </w:r>
      <w:r w:rsidR="00A308C5">
        <w:t xml:space="preserve"> avser investeringstjänsterna, investeringsverksamheten, sidotjänsterna eller de finansiella instrumenten ska </w:t>
      </w:r>
      <w:r w:rsidR="00D864DD">
        <w:t>företaget</w:t>
      </w:r>
      <w:r w:rsidR="00A308C5">
        <w:t xml:space="preserve"> ange alla investeringstjänster, investeringsverksamheter, sidotjänster och finansiella instrument som </w:t>
      </w:r>
      <w:r w:rsidR="00D864DD">
        <w:t>företaget</w:t>
      </w:r>
      <w:r w:rsidR="00A308C5">
        <w:t xml:space="preserve"> kommer att tillhandahålla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rPr>
            <w:drawing>
              <wp:inline distT="0" distB="0" distL="0" distR="0" wp14:anchorId="4ED1B6B7" wp14:editId="5E5B75B4">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8B" w:rsidRDefault="0055789A">
    <w:pPr>
      <w:ind w:right="-1985"/>
      <w:jc w:val="right"/>
    </w:pPr>
    <w:r w:rsidRPr="005C4398">
      <w:rPr>
        <w:noProof/>
      </w:rPr>
      <mc:AlternateContent>
        <mc:Choice Requires="wps">
          <w:drawing>
            <wp:anchor distT="0" distB="0" distL="114300" distR="114300" simplePos="0" relativeHeight="251665920" behindDoc="1" locked="1" layoutInCell="1" allowOverlap="1" wp14:anchorId="025C209F" wp14:editId="235C17CE">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209F"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rPr>
      <w:drawing>
        <wp:anchor distT="0" distB="0" distL="114300" distR="114300" simplePos="0" relativeHeight="251663872" behindDoc="0" locked="1" layoutInCell="1" allowOverlap="1" wp14:anchorId="1F09FB7A" wp14:editId="5D01464B">
          <wp:simplePos x="0" y="0"/>
          <wp:positionH relativeFrom="page">
            <wp:posOffset>5868670</wp:posOffset>
          </wp:positionH>
          <wp:positionV relativeFrom="page">
            <wp:posOffset>431800</wp:posOffset>
          </wp:positionV>
          <wp:extent cx="896400" cy="867600"/>
          <wp:effectExtent l="0" t="0" r="0" b="8890"/>
          <wp:wrapNone/>
          <wp:docPr id="11"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6"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7E6D65F0"/>
    <w:multiLevelType w:val="singleLevel"/>
    <w:tmpl w:val="041D000F"/>
    <w:lvl w:ilvl="0">
      <w:start w:val="1"/>
      <w:numFmt w:val="decimal"/>
      <w:lvlText w:val="%1."/>
      <w:lvlJc w:val="left"/>
      <w:pPr>
        <w:tabs>
          <w:tab w:val="num" w:pos="360"/>
        </w:tabs>
        <w:ind w:left="360" w:hanging="360"/>
      </w:pPr>
    </w:lvl>
  </w:abstractNum>
  <w:num w:numId="1">
    <w:abstractNumId w:val="6"/>
  </w:num>
  <w:num w:numId="2">
    <w:abstractNumId w:val="1"/>
  </w:num>
  <w:num w:numId="3">
    <w:abstractNumId w:val="0"/>
  </w:num>
  <w:num w:numId="4">
    <w:abstractNumId w:val="5"/>
  </w:num>
  <w:num w:numId="5">
    <w:abstractNumId w:val="8"/>
  </w:num>
  <w:num w:numId="6">
    <w:abstractNumId w:val="7"/>
  </w:num>
  <w:num w:numId="7">
    <w:abstractNumId w:val="10"/>
  </w:num>
  <w:num w:numId="8">
    <w:abstractNumId w:val="2"/>
  </w:num>
  <w:num w:numId="9">
    <w:abstractNumId w:val="9"/>
  </w:num>
  <w:num w:numId="10">
    <w:abstractNumId w:val="3"/>
  </w:num>
  <w:num w:numId="11">
    <w:abstractNumId w:val="5"/>
  </w:num>
  <w:num w:numId="12">
    <w:abstractNumId w:val="5"/>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4myzVirPEBlGIRLdVFlltAA/pNH+8IPIuwXCX0fKPpeMPAOJCcIE0FrQxJzgDKcvRwWzqGhosP9e3DUi5hpLw==" w:salt="Nmef5XO5z5QBmrDF8XiSgA=="/>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9633">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3EDF"/>
    <w:rsid w:val="00064B28"/>
    <w:rsid w:val="00080743"/>
    <w:rsid w:val="000865F7"/>
    <w:rsid w:val="000871C4"/>
    <w:rsid w:val="00092154"/>
    <w:rsid w:val="000A1AE0"/>
    <w:rsid w:val="000A2C39"/>
    <w:rsid w:val="000B0F59"/>
    <w:rsid w:val="000B430E"/>
    <w:rsid w:val="000B5160"/>
    <w:rsid w:val="000B56C1"/>
    <w:rsid w:val="000C1B16"/>
    <w:rsid w:val="000C6A42"/>
    <w:rsid w:val="000D7CBA"/>
    <w:rsid w:val="000E064C"/>
    <w:rsid w:val="000E73C2"/>
    <w:rsid w:val="000F51DE"/>
    <w:rsid w:val="00101A22"/>
    <w:rsid w:val="001071AE"/>
    <w:rsid w:val="0012608C"/>
    <w:rsid w:val="00136871"/>
    <w:rsid w:val="00136D2A"/>
    <w:rsid w:val="00141363"/>
    <w:rsid w:val="001507B6"/>
    <w:rsid w:val="0018451B"/>
    <w:rsid w:val="001A0087"/>
    <w:rsid w:val="001A7600"/>
    <w:rsid w:val="001C2A55"/>
    <w:rsid w:val="001C2C5E"/>
    <w:rsid w:val="001C7EAC"/>
    <w:rsid w:val="001D4150"/>
    <w:rsid w:val="001D7674"/>
    <w:rsid w:val="001E0967"/>
    <w:rsid w:val="001E2FD4"/>
    <w:rsid w:val="002223CE"/>
    <w:rsid w:val="00236887"/>
    <w:rsid w:val="00237984"/>
    <w:rsid w:val="00240262"/>
    <w:rsid w:val="00241E8E"/>
    <w:rsid w:val="0024333D"/>
    <w:rsid w:val="00256E0C"/>
    <w:rsid w:val="00262AD1"/>
    <w:rsid w:val="00263FDB"/>
    <w:rsid w:val="0026735E"/>
    <w:rsid w:val="00287E65"/>
    <w:rsid w:val="00291F43"/>
    <w:rsid w:val="00292842"/>
    <w:rsid w:val="002A1F58"/>
    <w:rsid w:val="002C1CD0"/>
    <w:rsid w:val="002D3EE2"/>
    <w:rsid w:val="002F03DD"/>
    <w:rsid w:val="003044F3"/>
    <w:rsid w:val="0030783C"/>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3640"/>
    <w:rsid w:val="00393678"/>
    <w:rsid w:val="003B25EF"/>
    <w:rsid w:val="003B2D0D"/>
    <w:rsid w:val="003D6D45"/>
    <w:rsid w:val="003E1643"/>
    <w:rsid w:val="003E1FC6"/>
    <w:rsid w:val="003F5E60"/>
    <w:rsid w:val="004414D7"/>
    <w:rsid w:val="00450037"/>
    <w:rsid w:val="00450716"/>
    <w:rsid w:val="00460D7F"/>
    <w:rsid w:val="00493EEC"/>
    <w:rsid w:val="0049707F"/>
    <w:rsid w:val="004A6E17"/>
    <w:rsid w:val="004B0E9B"/>
    <w:rsid w:val="004B1F55"/>
    <w:rsid w:val="004B56D1"/>
    <w:rsid w:val="004C086B"/>
    <w:rsid w:val="004C141D"/>
    <w:rsid w:val="004D004B"/>
    <w:rsid w:val="004D3841"/>
    <w:rsid w:val="004E230A"/>
    <w:rsid w:val="00510A81"/>
    <w:rsid w:val="005127AA"/>
    <w:rsid w:val="00536D36"/>
    <w:rsid w:val="005561AB"/>
    <w:rsid w:val="0055789A"/>
    <w:rsid w:val="005629CA"/>
    <w:rsid w:val="00565851"/>
    <w:rsid w:val="00571D5B"/>
    <w:rsid w:val="00586732"/>
    <w:rsid w:val="00586B59"/>
    <w:rsid w:val="00592AF7"/>
    <w:rsid w:val="005932E5"/>
    <w:rsid w:val="00594F72"/>
    <w:rsid w:val="005A31E3"/>
    <w:rsid w:val="005A3830"/>
    <w:rsid w:val="005B622B"/>
    <w:rsid w:val="005C4398"/>
    <w:rsid w:val="005D6169"/>
    <w:rsid w:val="005D6DF4"/>
    <w:rsid w:val="005D7447"/>
    <w:rsid w:val="005D75D1"/>
    <w:rsid w:val="005E7314"/>
    <w:rsid w:val="0060343D"/>
    <w:rsid w:val="00606169"/>
    <w:rsid w:val="00612E6F"/>
    <w:rsid w:val="006137B7"/>
    <w:rsid w:val="00620520"/>
    <w:rsid w:val="00626608"/>
    <w:rsid w:val="006422B7"/>
    <w:rsid w:val="00645C67"/>
    <w:rsid w:val="006503C4"/>
    <w:rsid w:val="006647F6"/>
    <w:rsid w:val="0066675F"/>
    <w:rsid w:val="00672DB6"/>
    <w:rsid w:val="006D2D34"/>
    <w:rsid w:val="006E314C"/>
    <w:rsid w:val="007116E3"/>
    <w:rsid w:val="0071214C"/>
    <w:rsid w:val="007175E2"/>
    <w:rsid w:val="00722416"/>
    <w:rsid w:val="0072624B"/>
    <w:rsid w:val="00774AB6"/>
    <w:rsid w:val="00785B17"/>
    <w:rsid w:val="00786752"/>
    <w:rsid w:val="007907B9"/>
    <w:rsid w:val="007B40CD"/>
    <w:rsid w:val="007C0733"/>
    <w:rsid w:val="007E67EF"/>
    <w:rsid w:val="007E705C"/>
    <w:rsid w:val="00802D9A"/>
    <w:rsid w:val="008033C6"/>
    <w:rsid w:val="00815C35"/>
    <w:rsid w:val="0083199F"/>
    <w:rsid w:val="008340B0"/>
    <w:rsid w:val="00846B8D"/>
    <w:rsid w:val="008541BC"/>
    <w:rsid w:val="00866D8F"/>
    <w:rsid w:val="00874454"/>
    <w:rsid w:val="0088690E"/>
    <w:rsid w:val="00891C27"/>
    <w:rsid w:val="00894A7E"/>
    <w:rsid w:val="008969F7"/>
    <w:rsid w:val="008A180A"/>
    <w:rsid w:val="008A22AD"/>
    <w:rsid w:val="008B36A0"/>
    <w:rsid w:val="008C60E4"/>
    <w:rsid w:val="00903C8E"/>
    <w:rsid w:val="009162AC"/>
    <w:rsid w:val="0092426F"/>
    <w:rsid w:val="0093326A"/>
    <w:rsid w:val="0094655C"/>
    <w:rsid w:val="009706BE"/>
    <w:rsid w:val="009913DF"/>
    <w:rsid w:val="00994DFF"/>
    <w:rsid w:val="009A7DD4"/>
    <w:rsid w:val="009C383D"/>
    <w:rsid w:val="009C7ED3"/>
    <w:rsid w:val="009D21D6"/>
    <w:rsid w:val="009D4368"/>
    <w:rsid w:val="009E38B0"/>
    <w:rsid w:val="009E6875"/>
    <w:rsid w:val="00A002E7"/>
    <w:rsid w:val="00A07330"/>
    <w:rsid w:val="00A111FD"/>
    <w:rsid w:val="00A27B32"/>
    <w:rsid w:val="00A308C5"/>
    <w:rsid w:val="00A47A6A"/>
    <w:rsid w:val="00A57F6E"/>
    <w:rsid w:val="00A64B26"/>
    <w:rsid w:val="00A67A67"/>
    <w:rsid w:val="00A75F69"/>
    <w:rsid w:val="00A76CC5"/>
    <w:rsid w:val="00AA78D5"/>
    <w:rsid w:val="00AB5BF1"/>
    <w:rsid w:val="00AD4A3F"/>
    <w:rsid w:val="00AD79B1"/>
    <w:rsid w:val="00AD7F2F"/>
    <w:rsid w:val="00AE1DAE"/>
    <w:rsid w:val="00AE26AB"/>
    <w:rsid w:val="00AE67AF"/>
    <w:rsid w:val="00AF2A7C"/>
    <w:rsid w:val="00AF49B5"/>
    <w:rsid w:val="00AF7285"/>
    <w:rsid w:val="00B1233F"/>
    <w:rsid w:val="00B12EFA"/>
    <w:rsid w:val="00B248F8"/>
    <w:rsid w:val="00B30A8A"/>
    <w:rsid w:val="00B33CF1"/>
    <w:rsid w:val="00B46937"/>
    <w:rsid w:val="00B73E80"/>
    <w:rsid w:val="00B80F63"/>
    <w:rsid w:val="00B831FD"/>
    <w:rsid w:val="00B83317"/>
    <w:rsid w:val="00BA1E55"/>
    <w:rsid w:val="00BC76B1"/>
    <w:rsid w:val="00BD682A"/>
    <w:rsid w:val="00BD6EA4"/>
    <w:rsid w:val="00BF01DF"/>
    <w:rsid w:val="00BF5681"/>
    <w:rsid w:val="00C057B5"/>
    <w:rsid w:val="00C1738F"/>
    <w:rsid w:val="00C41FE5"/>
    <w:rsid w:val="00C858DD"/>
    <w:rsid w:val="00C864A2"/>
    <w:rsid w:val="00C928EE"/>
    <w:rsid w:val="00C93EDF"/>
    <w:rsid w:val="00CB5A05"/>
    <w:rsid w:val="00CB5E56"/>
    <w:rsid w:val="00CD09BF"/>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65C1E"/>
    <w:rsid w:val="00D810B4"/>
    <w:rsid w:val="00D812FE"/>
    <w:rsid w:val="00D864DD"/>
    <w:rsid w:val="00D943C2"/>
    <w:rsid w:val="00DA4F20"/>
    <w:rsid w:val="00DA6F6D"/>
    <w:rsid w:val="00DB0020"/>
    <w:rsid w:val="00DC552C"/>
    <w:rsid w:val="00DD3A8F"/>
    <w:rsid w:val="00DD5FCC"/>
    <w:rsid w:val="00DE0774"/>
    <w:rsid w:val="00DE14CC"/>
    <w:rsid w:val="00DE2728"/>
    <w:rsid w:val="00DF66A2"/>
    <w:rsid w:val="00E060FB"/>
    <w:rsid w:val="00E065BB"/>
    <w:rsid w:val="00E1196B"/>
    <w:rsid w:val="00E316A4"/>
    <w:rsid w:val="00E362DF"/>
    <w:rsid w:val="00E5195E"/>
    <w:rsid w:val="00E54A65"/>
    <w:rsid w:val="00E60609"/>
    <w:rsid w:val="00E71990"/>
    <w:rsid w:val="00EB071B"/>
    <w:rsid w:val="00EB6619"/>
    <w:rsid w:val="00EB7B6E"/>
    <w:rsid w:val="00EC2F07"/>
    <w:rsid w:val="00EE0294"/>
    <w:rsid w:val="00EE0D36"/>
    <w:rsid w:val="00EE2907"/>
    <w:rsid w:val="00F02B7F"/>
    <w:rsid w:val="00F118BA"/>
    <w:rsid w:val="00F12A80"/>
    <w:rsid w:val="00F156C7"/>
    <w:rsid w:val="00F16FF0"/>
    <w:rsid w:val="00F2481A"/>
    <w:rsid w:val="00F31B4B"/>
    <w:rsid w:val="00F35FC5"/>
    <w:rsid w:val="00F37D1F"/>
    <w:rsid w:val="00F5065F"/>
    <w:rsid w:val="00F7096A"/>
    <w:rsid w:val="00F91F03"/>
    <w:rsid w:val="00F949B2"/>
    <w:rsid w:val="00FA2A77"/>
    <w:rsid w:val="00FA62CC"/>
    <w:rsid w:val="00FA7EB3"/>
    <w:rsid w:val="00FB04A1"/>
    <w:rsid w:val="00FC5F4C"/>
    <w:rsid w:val="00FD25E9"/>
    <w:rsid w:val="00FD27DB"/>
    <w:rsid w:val="00FE211B"/>
    <w:rsid w:val="00FE416F"/>
    <w:rsid w:val="00FE65BC"/>
    <w:rsid w:val="00FF0798"/>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stroke weight="4pt"/>
    </o:shapedefaults>
    <o:shapelayout v:ext="edit">
      <o:idmap v:ext="edit" data="1"/>
    </o:shapelayout>
  </w:shapeDefaults>
  <w:decimalSymbol w:val=","/>
  <w:listSeparator w:val=";"/>
  <w15:docId w15:val="{3AEC8323-A7EA-404D-AA3E-8AB0FAEC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291F43"/>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064B28"/>
    <w:pPr>
      <w:spacing w:line="240" w:lineRule="auto"/>
    </w:pPr>
    <w:rPr>
      <w:sz w:val="20"/>
    </w:rPr>
  </w:style>
  <w:style w:type="character" w:customStyle="1" w:styleId="FotnotstextChar">
    <w:name w:val="Fotnotstext Char"/>
    <w:basedOn w:val="Standardstycketeckensnitt"/>
    <w:link w:val="Fotnotstext"/>
    <w:uiPriority w:val="4"/>
    <w:rsid w:val="00064B28"/>
    <w:rPr>
      <w:rFonts w:ascii="Times New Roman" w:hAnsi="Times New Roman"/>
    </w:rPr>
  </w:style>
  <w:style w:type="character" w:styleId="Fotnotsreferens">
    <w:name w:val="footnote reference"/>
    <w:basedOn w:val="Standardstycketeckensnitt"/>
    <w:uiPriority w:val="4"/>
    <w:rsid w:val="00064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351175734">
      <w:bodyDiv w:val="1"/>
      <w:marLeft w:val="0"/>
      <w:marRight w:val="0"/>
      <w:marTop w:val="0"/>
      <w:marBottom w:val="0"/>
      <w:divBdr>
        <w:top w:val="none" w:sz="0" w:space="0" w:color="auto"/>
        <w:left w:val="none" w:sz="0" w:space="0" w:color="auto"/>
        <w:bottom w:val="none" w:sz="0" w:space="0" w:color="auto"/>
        <w:right w:val="none" w:sz="0" w:space="0" w:color="auto"/>
      </w:divBdr>
    </w:div>
    <w:div w:id="1358777192">
      <w:bodyDiv w:val="1"/>
      <w:marLeft w:val="0"/>
      <w:marRight w:val="0"/>
      <w:marTop w:val="0"/>
      <w:marBottom w:val="0"/>
      <w:divBdr>
        <w:top w:val="none" w:sz="0" w:space="0" w:color="auto"/>
        <w:left w:val="none" w:sz="0" w:space="0" w:color="auto"/>
        <w:bottom w:val="none" w:sz="0" w:space="0" w:color="auto"/>
        <w:right w:val="none" w:sz="0" w:space="0" w:color="auto"/>
      </w:divBdr>
    </w:div>
    <w:div w:id="1575629802">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19209643">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C8F6-36A0-4B56-89CD-058E54B2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1</TotalTime>
  <Pages>3</Pages>
  <Words>250</Words>
  <Characters>2147</Characters>
  <Application>Microsoft Office Word</Application>
  <DocSecurity>8</DocSecurity>
  <Lines>17</Lines>
  <Paragraphs>4</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2</cp:revision>
  <cp:lastPrinted>2018-02-20T12:02:00Z</cp:lastPrinted>
  <dcterms:created xsi:type="dcterms:W3CDTF">2018-12-03T15:30:00Z</dcterms:created>
  <dcterms:modified xsi:type="dcterms:W3CDTF">2018-12-03T15:30:00Z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