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C8" w:rsidRPr="00392340" w:rsidRDefault="000213C8">
      <w:bookmarkStart w:id="0" w:name="_GoBack"/>
      <w:bookmarkEnd w:id="0"/>
      <w:permStart w:id="18221643" w:edGrp="everyone"/>
      <w:permEnd w:id="18221643"/>
    </w:p>
    <w:tbl>
      <w:tblPr>
        <w:tblStyle w:val="Tabellrutnt"/>
        <w:tblW w:w="0" w:type="auto"/>
        <w:tblBorders>
          <w:left w:val="none" w:sz="0" w:space="0" w:color="auto"/>
        </w:tblBorders>
        <w:tblLook w:val="04A0" w:firstRow="1" w:lastRow="0" w:firstColumn="1" w:lastColumn="0" w:noHBand="0" w:noVBand="1"/>
      </w:tblPr>
      <w:tblGrid>
        <w:gridCol w:w="959"/>
        <w:gridCol w:w="2551"/>
      </w:tblGrid>
      <w:tr w:rsidR="000F5BDB" w:rsidRPr="00392340" w:rsidTr="00777CCB">
        <w:trPr>
          <w:trHeight w:val="397"/>
        </w:trPr>
        <w:tc>
          <w:tcPr>
            <w:tcW w:w="959" w:type="dxa"/>
            <w:tcBorders>
              <w:top w:val="nil"/>
              <w:bottom w:val="nil"/>
            </w:tcBorders>
            <w:vAlign w:val="center"/>
          </w:tcPr>
          <w:p w:rsidR="000F5BDB" w:rsidRPr="00392340" w:rsidRDefault="000F5BDB" w:rsidP="00777CCB">
            <w:permStart w:id="1833580710" w:edGrp="everyone" w:colFirst="1" w:colLast="1"/>
            <w:r w:rsidRPr="00392340">
              <w:t>Datum:</w:t>
            </w:r>
          </w:p>
        </w:tc>
        <w:tc>
          <w:tcPr>
            <w:tcW w:w="2551" w:type="dxa"/>
            <w:vAlign w:val="center"/>
          </w:tcPr>
          <w:p w:rsidR="000F5BDB" w:rsidRPr="00392340" w:rsidRDefault="000F5BDB" w:rsidP="00777CCB"/>
        </w:tc>
      </w:tr>
      <w:permEnd w:id="1833580710"/>
    </w:tbl>
    <w:p w:rsidR="000213C8" w:rsidRPr="00392340" w:rsidRDefault="000213C8"/>
    <w:p w:rsidR="000F5BDB" w:rsidRPr="00392340" w:rsidRDefault="000F5BDB"/>
    <w:p w:rsidR="000F5BDB" w:rsidRPr="00392340" w:rsidRDefault="000F5BDB" w:rsidP="000F5BDB">
      <w:pPr>
        <w:pStyle w:val="Rubrik2"/>
      </w:pPr>
      <w:r w:rsidRPr="00392340">
        <w:t>Bilaga 6</w:t>
      </w:r>
    </w:p>
    <w:p w:rsidR="000213C8" w:rsidRPr="00392340" w:rsidRDefault="000213C8"/>
    <w:p w:rsidR="000213C8" w:rsidRPr="00392340" w:rsidRDefault="000F5BDB" w:rsidP="000F5BDB">
      <w:pPr>
        <w:pStyle w:val="Rubrik1"/>
      </w:pPr>
      <w:r w:rsidRPr="00392340">
        <w:t>P</w:t>
      </w:r>
      <w:r w:rsidR="00AE2F58" w:rsidRPr="00392340">
        <w:t xml:space="preserve">assanmälan för filialer och för anmälan om ändring </w:t>
      </w:r>
      <w:r w:rsidRPr="00392340">
        <w:br/>
      </w:r>
      <w:r w:rsidR="00AE2F58" w:rsidRPr="00392340">
        <w:t>av uppgifterna om filialen</w:t>
      </w:r>
      <w:r w:rsidR="00976C28" w:rsidRPr="00392340">
        <w:rPr>
          <w:rStyle w:val="Fotnotsreferens"/>
        </w:rPr>
        <w:footnoteReference w:id="1"/>
      </w:r>
    </w:p>
    <w:p w:rsidR="000F5BDB" w:rsidRPr="00392340" w:rsidRDefault="000F5BDB" w:rsidP="000F5BDB">
      <w:pPr>
        <w:pStyle w:val="Rubrik2"/>
      </w:pPr>
      <w:r w:rsidRPr="00392340">
        <w:t xml:space="preserve">Typ av anmälan: </w:t>
      </w:r>
    </w:p>
    <w:tbl>
      <w:tblPr>
        <w:tblStyle w:val="Tabellrutnt"/>
        <w:tblW w:w="0" w:type="auto"/>
        <w:tblLook w:val="04A0" w:firstRow="1" w:lastRow="0" w:firstColumn="1" w:lastColumn="0" w:noHBand="0" w:noVBand="1"/>
      </w:tblPr>
      <w:tblGrid>
        <w:gridCol w:w="377"/>
        <w:gridCol w:w="7528"/>
      </w:tblGrid>
      <w:tr w:rsidR="000F5BDB" w:rsidRPr="00392340" w:rsidTr="004F6E3E">
        <w:trPr>
          <w:trHeight w:val="397"/>
        </w:trPr>
        <w:tc>
          <w:tcPr>
            <w:tcW w:w="377" w:type="dxa"/>
            <w:vAlign w:val="center"/>
          </w:tcPr>
          <w:p w:rsidR="000F5BDB" w:rsidRPr="00392340" w:rsidRDefault="000F5BDB" w:rsidP="00C14D9E">
            <w:pPr>
              <w:pStyle w:val="Text"/>
              <w:tabs>
                <w:tab w:val="left" w:pos="3969"/>
              </w:tabs>
              <w:rPr>
                <w:sz w:val="22"/>
                <w:szCs w:val="22"/>
              </w:rPr>
            </w:pPr>
            <w:permStart w:id="2103707284" w:edGrp="everyone" w:colFirst="0" w:colLast="0"/>
          </w:p>
        </w:tc>
        <w:tc>
          <w:tcPr>
            <w:tcW w:w="7528" w:type="dxa"/>
            <w:tcBorders>
              <w:top w:val="nil"/>
              <w:bottom w:val="nil"/>
              <w:right w:val="nil"/>
            </w:tcBorders>
            <w:vAlign w:val="center"/>
          </w:tcPr>
          <w:p w:rsidR="000F5BDB" w:rsidRPr="00392340" w:rsidRDefault="000F5BDB" w:rsidP="000F5BDB">
            <w:pPr>
              <w:pStyle w:val="Text"/>
              <w:rPr>
                <w:sz w:val="22"/>
                <w:szCs w:val="22"/>
              </w:rPr>
            </w:pPr>
            <w:r w:rsidRPr="00392340">
              <w:rPr>
                <w:sz w:val="22"/>
                <w:szCs w:val="22"/>
              </w:rPr>
              <w:t>Passanmälan för filial</w:t>
            </w:r>
          </w:p>
        </w:tc>
      </w:tr>
      <w:tr w:rsidR="000F5BDB" w:rsidRPr="00392340" w:rsidTr="004F6E3E">
        <w:trPr>
          <w:trHeight w:val="397"/>
        </w:trPr>
        <w:tc>
          <w:tcPr>
            <w:tcW w:w="377" w:type="dxa"/>
            <w:vAlign w:val="center"/>
          </w:tcPr>
          <w:p w:rsidR="000F5BDB" w:rsidRPr="00392340" w:rsidRDefault="000F5BDB" w:rsidP="00C14D9E">
            <w:pPr>
              <w:pStyle w:val="Text"/>
              <w:tabs>
                <w:tab w:val="left" w:pos="3969"/>
              </w:tabs>
              <w:rPr>
                <w:sz w:val="22"/>
                <w:szCs w:val="22"/>
              </w:rPr>
            </w:pPr>
            <w:permStart w:id="757281782" w:edGrp="everyone" w:colFirst="0" w:colLast="0"/>
            <w:permEnd w:id="2103707284"/>
          </w:p>
        </w:tc>
        <w:tc>
          <w:tcPr>
            <w:tcW w:w="7528" w:type="dxa"/>
            <w:tcBorders>
              <w:top w:val="nil"/>
              <w:bottom w:val="nil"/>
              <w:right w:val="nil"/>
            </w:tcBorders>
            <w:vAlign w:val="center"/>
          </w:tcPr>
          <w:p w:rsidR="000F5BDB" w:rsidRPr="00392340" w:rsidRDefault="000F5BDB" w:rsidP="00C14D9E">
            <w:pPr>
              <w:pStyle w:val="Text"/>
              <w:tabs>
                <w:tab w:val="left" w:pos="3969"/>
              </w:tabs>
              <w:rPr>
                <w:sz w:val="22"/>
                <w:szCs w:val="22"/>
              </w:rPr>
            </w:pPr>
            <w:r w:rsidRPr="00392340">
              <w:rPr>
                <w:sz w:val="22"/>
                <w:szCs w:val="22"/>
              </w:rPr>
              <w:t>Anmälan om ändring av uppgifterna om filialen</w:t>
            </w:r>
          </w:p>
        </w:tc>
      </w:tr>
      <w:permEnd w:id="757281782"/>
    </w:tbl>
    <w:p w:rsidR="001A28A3" w:rsidRPr="00392340" w:rsidRDefault="001A28A3" w:rsidP="001A28A3">
      <w:pPr>
        <w:pStyle w:val="Text"/>
        <w:tabs>
          <w:tab w:val="left" w:pos="3969"/>
        </w:tabs>
        <w:rPr>
          <w:sz w:val="22"/>
          <w:szCs w:val="22"/>
        </w:rPr>
      </w:pPr>
    </w:p>
    <w:p w:rsidR="001A28A3" w:rsidRPr="00392340" w:rsidRDefault="001A28A3" w:rsidP="001A28A3">
      <w:pPr>
        <w:pStyle w:val="Text"/>
        <w:tabs>
          <w:tab w:val="left" w:pos="3969"/>
        </w:tabs>
        <w:rPr>
          <w:sz w:val="22"/>
          <w:szCs w:val="22"/>
        </w:rPr>
      </w:pPr>
    </w:p>
    <w:p w:rsidR="00250188" w:rsidRPr="00392340" w:rsidRDefault="00AE2F58" w:rsidP="00250188">
      <w:pPr>
        <w:pStyle w:val="Text"/>
        <w:spacing w:before="120" w:after="120"/>
        <w:rPr>
          <w:sz w:val="22"/>
          <w:szCs w:val="22"/>
        </w:rPr>
      </w:pPr>
      <w:r w:rsidRPr="00392340">
        <w:rPr>
          <w:sz w:val="22"/>
          <w:szCs w:val="22"/>
        </w:rPr>
        <w:t xml:space="preserve">Medlemsstat i vilket värdepappersföretaget </w:t>
      </w:r>
      <w:r w:rsidR="006170C4" w:rsidRPr="00392340">
        <w:rPr>
          <w:sz w:val="22"/>
          <w:szCs w:val="22"/>
        </w:rPr>
        <w:t>ska</w:t>
      </w:r>
      <w:r w:rsidRPr="00392340">
        <w:rPr>
          <w:sz w:val="22"/>
          <w:szCs w:val="22"/>
        </w:rPr>
        <w:t xml:space="preserve"> </w:t>
      </w:r>
      <w:proofErr w:type="gramStart"/>
      <w:r w:rsidRPr="00392340">
        <w:rPr>
          <w:sz w:val="22"/>
          <w:szCs w:val="22"/>
        </w:rPr>
        <w:t>att etablera</w:t>
      </w:r>
      <w:proofErr w:type="gramEnd"/>
      <w:r w:rsidRPr="00392340">
        <w:rPr>
          <w:sz w:val="22"/>
          <w:szCs w:val="22"/>
        </w:rPr>
        <w:t xml:space="preserve"> en filial</w:t>
      </w:r>
      <w:r w:rsidR="00560E6E" w:rsidRPr="00392340">
        <w:rPr>
          <w:rStyle w:val="Fotnotsreferens"/>
          <w:sz w:val="22"/>
          <w:szCs w:val="22"/>
        </w:rPr>
        <w:footnoteReference w:id="2"/>
      </w:r>
      <w:r w:rsidR="00250188" w:rsidRPr="00392340">
        <w:rPr>
          <w:sz w:val="22"/>
          <w:szCs w:val="22"/>
        </w:rPr>
        <w:t>:</w:t>
      </w:r>
    </w:p>
    <w:tbl>
      <w:tblPr>
        <w:tblStyle w:val="Tabellrutnt"/>
        <w:tblW w:w="0" w:type="auto"/>
        <w:tblLook w:val="04A0" w:firstRow="1" w:lastRow="0" w:firstColumn="1" w:lastColumn="0" w:noHBand="0" w:noVBand="1"/>
      </w:tblPr>
      <w:tblGrid>
        <w:gridCol w:w="8361"/>
      </w:tblGrid>
      <w:tr w:rsidR="00250188" w:rsidRPr="00392340" w:rsidTr="00250188">
        <w:tc>
          <w:tcPr>
            <w:tcW w:w="8361" w:type="dxa"/>
          </w:tcPr>
          <w:p w:rsidR="00250188" w:rsidRPr="00392340" w:rsidRDefault="00250188" w:rsidP="00250188">
            <w:pPr>
              <w:pStyle w:val="Text"/>
              <w:spacing w:before="120" w:after="120"/>
              <w:rPr>
                <w:sz w:val="22"/>
                <w:szCs w:val="22"/>
              </w:rPr>
            </w:pPr>
            <w:permStart w:id="912416605" w:edGrp="everyone" w:colFirst="0" w:colLast="0"/>
          </w:p>
        </w:tc>
      </w:tr>
    </w:tbl>
    <w:permEnd w:id="912416605"/>
    <w:p w:rsidR="00250188" w:rsidRPr="00392340" w:rsidRDefault="00AE2F58" w:rsidP="00250188">
      <w:pPr>
        <w:pStyle w:val="Text"/>
        <w:spacing w:before="120" w:after="120"/>
        <w:rPr>
          <w:sz w:val="22"/>
          <w:szCs w:val="22"/>
        </w:rPr>
      </w:pPr>
      <w:r w:rsidRPr="00392340">
        <w:rPr>
          <w:sz w:val="22"/>
          <w:szCs w:val="22"/>
        </w:rPr>
        <w:t>Värdepappersföretagets namn</w:t>
      </w:r>
      <w:r w:rsidR="00250188" w:rsidRPr="00392340">
        <w:rPr>
          <w:sz w:val="22"/>
          <w:szCs w:val="22"/>
        </w:rPr>
        <w:t>:</w:t>
      </w:r>
    </w:p>
    <w:tbl>
      <w:tblPr>
        <w:tblStyle w:val="Tabellrutnt"/>
        <w:tblW w:w="0" w:type="auto"/>
        <w:tblLook w:val="04A0" w:firstRow="1" w:lastRow="0" w:firstColumn="1" w:lastColumn="0" w:noHBand="0" w:noVBand="1"/>
      </w:tblPr>
      <w:tblGrid>
        <w:gridCol w:w="8361"/>
      </w:tblGrid>
      <w:tr w:rsidR="00250188" w:rsidRPr="00392340" w:rsidTr="00250188">
        <w:tc>
          <w:tcPr>
            <w:tcW w:w="8361" w:type="dxa"/>
          </w:tcPr>
          <w:p w:rsidR="00250188" w:rsidRPr="00392340" w:rsidRDefault="00250188" w:rsidP="00250188">
            <w:pPr>
              <w:pStyle w:val="Text"/>
              <w:spacing w:before="120" w:after="120"/>
              <w:rPr>
                <w:sz w:val="22"/>
                <w:szCs w:val="22"/>
              </w:rPr>
            </w:pPr>
            <w:permStart w:id="751900580" w:edGrp="everyone" w:colFirst="0" w:colLast="0"/>
          </w:p>
        </w:tc>
      </w:tr>
    </w:tbl>
    <w:permEnd w:id="751900580"/>
    <w:p w:rsidR="00250188" w:rsidRPr="00392340" w:rsidRDefault="00AE2F58" w:rsidP="00250188">
      <w:pPr>
        <w:pStyle w:val="Text"/>
        <w:spacing w:before="120" w:after="120"/>
        <w:rPr>
          <w:sz w:val="22"/>
          <w:szCs w:val="22"/>
        </w:rPr>
      </w:pPr>
      <w:r w:rsidRPr="00392340">
        <w:rPr>
          <w:sz w:val="22"/>
          <w:szCs w:val="22"/>
        </w:rPr>
        <w:t>Värdepappersföretagets adress:</w:t>
      </w:r>
    </w:p>
    <w:tbl>
      <w:tblPr>
        <w:tblStyle w:val="Tabellrutnt"/>
        <w:tblW w:w="0" w:type="auto"/>
        <w:tblLook w:val="04A0" w:firstRow="1" w:lastRow="0" w:firstColumn="1" w:lastColumn="0" w:noHBand="0" w:noVBand="1"/>
      </w:tblPr>
      <w:tblGrid>
        <w:gridCol w:w="8361"/>
      </w:tblGrid>
      <w:tr w:rsidR="00250188" w:rsidRPr="00392340" w:rsidTr="00250188">
        <w:tc>
          <w:tcPr>
            <w:tcW w:w="8361" w:type="dxa"/>
          </w:tcPr>
          <w:p w:rsidR="00250188" w:rsidRPr="00392340" w:rsidRDefault="00250188" w:rsidP="00250188">
            <w:pPr>
              <w:pStyle w:val="Text"/>
              <w:spacing w:before="120" w:after="120"/>
              <w:rPr>
                <w:sz w:val="22"/>
                <w:szCs w:val="22"/>
              </w:rPr>
            </w:pPr>
            <w:permStart w:id="711658437" w:edGrp="everyone" w:colFirst="0" w:colLast="0"/>
          </w:p>
        </w:tc>
      </w:tr>
    </w:tbl>
    <w:permEnd w:id="711658437"/>
    <w:p w:rsidR="00250188" w:rsidRPr="00392340" w:rsidRDefault="00AE2F58" w:rsidP="00250188">
      <w:pPr>
        <w:pStyle w:val="Text"/>
        <w:spacing w:before="120" w:after="120"/>
        <w:rPr>
          <w:sz w:val="22"/>
          <w:szCs w:val="22"/>
        </w:rPr>
      </w:pPr>
      <w:r w:rsidRPr="00392340">
        <w:rPr>
          <w:sz w:val="22"/>
          <w:szCs w:val="22"/>
        </w:rPr>
        <w:t>Värdepappersföretagets telefonnummer</w:t>
      </w:r>
      <w:r w:rsidR="00250188" w:rsidRPr="00392340">
        <w:rPr>
          <w:sz w:val="22"/>
          <w:szCs w:val="22"/>
        </w:rPr>
        <w:t>:</w:t>
      </w:r>
    </w:p>
    <w:tbl>
      <w:tblPr>
        <w:tblStyle w:val="Tabellrutnt"/>
        <w:tblW w:w="0" w:type="auto"/>
        <w:tblLook w:val="04A0" w:firstRow="1" w:lastRow="0" w:firstColumn="1" w:lastColumn="0" w:noHBand="0" w:noVBand="1"/>
      </w:tblPr>
      <w:tblGrid>
        <w:gridCol w:w="8361"/>
      </w:tblGrid>
      <w:tr w:rsidR="00250188" w:rsidRPr="00392340" w:rsidTr="00250188">
        <w:tc>
          <w:tcPr>
            <w:tcW w:w="8361" w:type="dxa"/>
          </w:tcPr>
          <w:p w:rsidR="00250188" w:rsidRPr="00392340" w:rsidRDefault="00250188" w:rsidP="00250188">
            <w:pPr>
              <w:pStyle w:val="Text"/>
              <w:spacing w:before="120" w:after="120"/>
              <w:rPr>
                <w:sz w:val="22"/>
                <w:szCs w:val="22"/>
              </w:rPr>
            </w:pPr>
            <w:permStart w:id="1177622587" w:edGrp="everyone" w:colFirst="0" w:colLast="0"/>
          </w:p>
        </w:tc>
      </w:tr>
    </w:tbl>
    <w:permEnd w:id="1177622587"/>
    <w:p w:rsidR="00F2481A" w:rsidRPr="00392340" w:rsidRDefault="00AE2F58" w:rsidP="00250188">
      <w:pPr>
        <w:pStyle w:val="Text"/>
        <w:spacing w:before="120" w:after="120"/>
        <w:rPr>
          <w:sz w:val="22"/>
          <w:szCs w:val="22"/>
        </w:rPr>
      </w:pPr>
      <w:r w:rsidRPr="00392340">
        <w:rPr>
          <w:sz w:val="22"/>
          <w:szCs w:val="22"/>
        </w:rPr>
        <w:t xml:space="preserve">Värdepappersföretagets </w:t>
      </w:r>
      <w:r w:rsidR="00223845" w:rsidRPr="00392340">
        <w:rPr>
          <w:sz w:val="22"/>
          <w:szCs w:val="22"/>
        </w:rPr>
        <w:t>mejladress</w:t>
      </w:r>
      <w:r w:rsidR="00250188" w:rsidRPr="00392340">
        <w:rPr>
          <w:sz w:val="22"/>
          <w:szCs w:val="22"/>
        </w:rPr>
        <w:t>:</w:t>
      </w:r>
    </w:p>
    <w:tbl>
      <w:tblPr>
        <w:tblStyle w:val="Tabellrutnt"/>
        <w:tblW w:w="0" w:type="auto"/>
        <w:tblLook w:val="04A0" w:firstRow="1" w:lastRow="0" w:firstColumn="1" w:lastColumn="0" w:noHBand="0" w:noVBand="1"/>
      </w:tblPr>
      <w:tblGrid>
        <w:gridCol w:w="8361"/>
      </w:tblGrid>
      <w:tr w:rsidR="00250188" w:rsidRPr="00392340" w:rsidTr="00250188">
        <w:tc>
          <w:tcPr>
            <w:tcW w:w="8361" w:type="dxa"/>
          </w:tcPr>
          <w:p w:rsidR="00250188" w:rsidRPr="00392340" w:rsidRDefault="00250188" w:rsidP="00250188">
            <w:pPr>
              <w:pStyle w:val="Text"/>
              <w:spacing w:before="120" w:after="120"/>
              <w:rPr>
                <w:sz w:val="22"/>
                <w:szCs w:val="22"/>
              </w:rPr>
            </w:pPr>
            <w:permStart w:id="703494576" w:edGrp="everyone" w:colFirst="0" w:colLast="0"/>
          </w:p>
        </w:tc>
      </w:tr>
    </w:tbl>
    <w:permEnd w:id="703494576"/>
    <w:p w:rsidR="00250188" w:rsidRPr="00392340" w:rsidRDefault="00AE2F58" w:rsidP="00250188">
      <w:pPr>
        <w:pStyle w:val="Text"/>
        <w:spacing w:before="120" w:after="120"/>
        <w:rPr>
          <w:sz w:val="22"/>
          <w:szCs w:val="22"/>
        </w:rPr>
      </w:pPr>
      <w:r w:rsidRPr="00392340">
        <w:rPr>
          <w:sz w:val="22"/>
          <w:szCs w:val="22"/>
        </w:rPr>
        <w:t>Kontaktperson hos värdepappersföretaget:</w:t>
      </w:r>
    </w:p>
    <w:tbl>
      <w:tblPr>
        <w:tblStyle w:val="Tabellrutnt"/>
        <w:tblW w:w="0" w:type="auto"/>
        <w:tblLook w:val="04A0" w:firstRow="1" w:lastRow="0" w:firstColumn="1" w:lastColumn="0" w:noHBand="0" w:noVBand="1"/>
      </w:tblPr>
      <w:tblGrid>
        <w:gridCol w:w="8361"/>
      </w:tblGrid>
      <w:tr w:rsidR="00250188" w:rsidRPr="00392340" w:rsidTr="00250188">
        <w:tc>
          <w:tcPr>
            <w:tcW w:w="8361" w:type="dxa"/>
          </w:tcPr>
          <w:p w:rsidR="00250188" w:rsidRPr="00392340" w:rsidRDefault="00250188" w:rsidP="00250188">
            <w:pPr>
              <w:pStyle w:val="Text"/>
              <w:spacing w:before="120" w:after="120"/>
              <w:rPr>
                <w:sz w:val="22"/>
                <w:szCs w:val="22"/>
              </w:rPr>
            </w:pPr>
            <w:permStart w:id="137779856" w:edGrp="everyone" w:colFirst="0" w:colLast="0"/>
          </w:p>
        </w:tc>
      </w:tr>
    </w:tbl>
    <w:permEnd w:id="137779856"/>
    <w:p w:rsidR="00250188" w:rsidRPr="00392340" w:rsidRDefault="00AE2F58" w:rsidP="00250188">
      <w:pPr>
        <w:pStyle w:val="Text"/>
        <w:spacing w:before="120" w:after="120"/>
        <w:rPr>
          <w:sz w:val="22"/>
          <w:szCs w:val="22"/>
        </w:rPr>
      </w:pPr>
      <w:r w:rsidRPr="00392340">
        <w:rPr>
          <w:sz w:val="22"/>
          <w:szCs w:val="22"/>
        </w:rPr>
        <w:t>Filialens namn:</w:t>
      </w:r>
    </w:p>
    <w:tbl>
      <w:tblPr>
        <w:tblStyle w:val="Tabellrutnt"/>
        <w:tblW w:w="0" w:type="auto"/>
        <w:tblLook w:val="04A0" w:firstRow="1" w:lastRow="0" w:firstColumn="1" w:lastColumn="0" w:noHBand="0" w:noVBand="1"/>
      </w:tblPr>
      <w:tblGrid>
        <w:gridCol w:w="8361"/>
      </w:tblGrid>
      <w:tr w:rsidR="00250188" w:rsidRPr="00392340" w:rsidTr="00250188">
        <w:tc>
          <w:tcPr>
            <w:tcW w:w="8361" w:type="dxa"/>
          </w:tcPr>
          <w:p w:rsidR="00250188" w:rsidRPr="00392340" w:rsidRDefault="00250188" w:rsidP="00250188">
            <w:pPr>
              <w:pStyle w:val="Text"/>
              <w:spacing w:before="120" w:after="120"/>
              <w:rPr>
                <w:sz w:val="22"/>
                <w:szCs w:val="22"/>
              </w:rPr>
            </w:pPr>
            <w:permStart w:id="328540235" w:edGrp="everyone" w:colFirst="0" w:colLast="0"/>
          </w:p>
        </w:tc>
      </w:tr>
    </w:tbl>
    <w:permEnd w:id="328540235"/>
    <w:p w:rsidR="00250188" w:rsidRPr="00392340" w:rsidRDefault="00AE2F58" w:rsidP="00250188">
      <w:pPr>
        <w:pStyle w:val="Text"/>
        <w:spacing w:before="120" w:after="120"/>
        <w:rPr>
          <w:sz w:val="22"/>
          <w:szCs w:val="22"/>
        </w:rPr>
      </w:pPr>
      <w:r w:rsidRPr="00392340">
        <w:rPr>
          <w:sz w:val="22"/>
          <w:szCs w:val="22"/>
        </w:rPr>
        <w:t>Filialens adress</w:t>
      </w:r>
      <w:r w:rsidR="00F2481A" w:rsidRPr="00392340">
        <w:rPr>
          <w:sz w:val="22"/>
          <w:szCs w:val="22"/>
        </w:rPr>
        <w:t xml:space="preserve">: </w:t>
      </w:r>
    </w:p>
    <w:tbl>
      <w:tblPr>
        <w:tblStyle w:val="Tabellrutnt"/>
        <w:tblW w:w="0" w:type="auto"/>
        <w:tblLook w:val="04A0" w:firstRow="1" w:lastRow="0" w:firstColumn="1" w:lastColumn="0" w:noHBand="0" w:noVBand="1"/>
      </w:tblPr>
      <w:tblGrid>
        <w:gridCol w:w="8361"/>
      </w:tblGrid>
      <w:tr w:rsidR="00250188" w:rsidRPr="00392340" w:rsidTr="00250188">
        <w:tc>
          <w:tcPr>
            <w:tcW w:w="8361" w:type="dxa"/>
          </w:tcPr>
          <w:p w:rsidR="00250188" w:rsidRPr="00392340" w:rsidRDefault="00250188" w:rsidP="00250188">
            <w:pPr>
              <w:pStyle w:val="Text"/>
              <w:spacing w:before="120" w:after="120"/>
              <w:rPr>
                <w:sz w:val="22"/>
                <w:szCs w:val="22"/>
              </w:rPr>
            </w:pPr>
            <w:permStart w:id="1875339140" w:edGrp="everyone" w:colFirst="0" w:colLast="0"/>
          </w:p>
        </w:tc>
      </w:tr>
    </w:tbl>
    <w:permEnd w:id="1875339140"/>
    <w:p w:rsidR="00250188" w:rsidRPr="00392340" w:rsidRDefault="00AE2F58" w:rsidP="00250188">
      <w:pPr>
        <w:pStyle w:val="Text"/>
        <w:spacing w:before="120" w:after="120"/>
        <w:rPr>
          <w:sz w:val="22"/>
          <w:szCs w:val="22"/>
        </w:rPr>
      </w:pPr>
      <w:r w:rsidRPr="00392340">
        <w:rPr>
          <w:sz w:val="22"/>
          <w:szCs w:val="22"/>
        </w:rPr>
        <w:lastRenderedPageBreak/>
        <w:t>Filialens telefonnummer</w:t>
      </w:r>
      <w:r w:rsidR="00250188" w:rsidRPr="00392340">
        <w:rPr>
          <w:sz w:val="22"/>
          <w:szCs w:val="22"/>
        </w:rPr>
        <w:t xml:space="preserve">: </w:t>
      </w:r>
    </w:p>
    <w:tbl>
      <w:tblPr>
        <w:tblStyle w:val="Tabellrutnt"/>
        <w:tblW w:w="0" w:type="auto"/>
        <w:tblLook w:val="04A0" w:firstRow="1" w:lastRow="0" w:firstColumn="1" w:lastColumn="0" w:noHBand="0" w:noVBand="1"/>
      </w:tblPr>
      <w:tblGrid>
        <w:gridCol w:w="8361"/>
      </w:tblGrid>
      <w:tr w:rsidR="00250188" w:rsidRPr="00392340" w:rsidTr="00250188">
        <w:tc>
          <w:tcPr>
            <w:tcW w:w="8361" w:type="dxa"/>
          </w:tcPr>
          <w:p w:rsidR="00250188" w:rsidRPr="00392340" w:rsidRDefault="00250188" w:rsidP="00250188">
            <w:pPr>
              <w:pStyle w:val="Text"/>
              <w:spacing w:before="120" w:after="120"/>
              <w:rPr>
                <w:sz w:val="22"/>
                <w:szCs w:val="22"/>
              </w:rPr>
            </w:pPr>
            <w:permStart w:id="336885024" w:edGrp="everyone" w:colFirst="0" w:colLast="0"/>
          </w:p>
        </w:tc>
      </w:tr>
    </w:tbl>
    <w:permEnd w:id="336885024"/>
    <w:p w:rsidR="00250188" w:rsidRPr="00392340" w:rsidRDefault="00AE2F58" w:rsidP="00250188">
      <w:pPr>
        <w:pStyle w:val="Text"/>
        <w:spacing w:before="120" w:after="120"/>
        <w:rPr>
          <w:sz w:val="22"/>
          <w:szCs w:val="22"/>
        </w:rPr>
      </w:pPr>
      <w:r w:rsidRPr="00392340">
        <w:rPr>
          <w:sz w:val="22"/>
          <w:szCs w:val="22"/>
        </w:rPr>
        <w:t xml:space="preserve">Filialens </w:t>
      </w:r>
      <w:r w:rsidR="00062657" w:rsidRPr="00392340">
        <w:rPr>
          <w:sz w:val="22"/>
          <w:szCs w:val="22"/>
        </w:rPr>
        <w:t>mejladress</w:t>
      </w:r>
      <w:r w:rsidR="00F2481A" w:rsidRPr="00392340">
        <w:rPr>
          <w:sz w:val="22"/>
          <w:szCs w:val="22"/>
        </w:rPr>
        <w:t>:</w:t>
      </w:r>
    </w:p>
    <w:tbl>
      <w:tblPr>
        <w:tblStyle w:val="Tabellrutnt"/>
        <w:tblW w:w="0" w:type="auto"/>
        <w:tblLook w:val="04A0" w:firstRow="1" w:lastRow="0" w:firstColumn="1" w:lastColumn="0" w:noHBand="0" w:noVBand="1"/>
      </w:tblPr>
      <w:tblGrid>
        <w:gridCol w:w="8361"/>
      </w:tblGrid>
      <w:tr w:rsidR="00250188" w:rsidRPr="00392340" w:rsidTr="00250188">
        <w:tc>
          <w:tcPr>
            <w:tcW w:w="8361" w:type="dxa"/>
          </w:tcPr>
          <w:p w:rsidR="00250188" w:rsidRPr="00392340" w:rsidRDefault="00250188" w:rsidP="00250188">
            <w:pPr>
              <w:pStyle w:val="Text"/>
              <w:spacing w:before="120" w:after="120"/>
              <w:rPr>
                <w:sz w:val="22"/>
                <w:szCs w:val="22"/>
              </w:rPr>
            </w:pPr>
            <w:permStart w:id="2101347174" w:edGrp="everyone" w:colFirst="0" w:colLast="0"/>
          </w:p>
        </w:tc>
      </w:tr>
    </w:tbl>
    <w:permEnd w:id="2101347174"/>
    <w:p w:rsidR="00250188" w:rsidRPr="00392340" w:rsidRDefault="00AE2F58" w:rsidP="00250188">
      <w:pPr>
        <w:pStyle w:val="Text"/>
        <w:spacing w:before="120" w:after="120"/>
        <w:rPr>
          <w:sz w:val="22"/>
          <w:szCs w:val="22"/>
        </w:rPr>
      </w:pPr>
      <w:r w:rsidRPr="00392340">
        <w:rPr>
          <w:sz w:val="22"/>
          <w:szCs w:val="22"/>
        </w:rPr>
        <w:t>Namn på de som ansvarar för ledningen av filialen</w:t>
      </w:r>
      <w:r w:rsidR="00F2481A" w:rsidRPr="00392340">
        <w:rPr>
          <w:sz w:val="22"/>
          <w:szCs w:val="22"/>
        </w:rPr>
        <w:t>:</w:t>
      </w:r>
    </w:p>
    <w:tbl>
      <w:tblPr>
        <w:tblStyle w:val="Tabellrutnt"/>
        <w:tblW w:w="0" w:type="auto"/>
        <w:tblLook w:val="04A0" w:firstRow="1" w:lastRow="0" w:firstColumn="1" w:lastColumn="0" w:noHBand="0" w:noVBand="1"/>
      </w:tblPr>
      <w:tblGrid>
        <w:gridCol w:w="8361"/>
      </w:tblGrid>
      <w:tr w:rsidR="00250188" w:rsidRPr="00392340" w:rsidTr="00250188">
        <w:tc>
          <w:tcPr>
            <w:tcW w:w="8361" w:type="dxa"/>
          </w:tcPr>
          <w:p w:rsidR="00250188" w:rsidRPr="00392340" w:rsidRDefault="00250188" w:rsidP="00250188">
            <w:pPr>
              <w:pStyle w:val="Text"/>
              <w:spacing w:before="120" w:after="120"/>
              <w:rPr>
                <w:sz w:val="22"/>
                <w:szCs w:val="22"/>
              </w:rPr>
            </w:pPr>
            <w:permStart w:id="1778473552" w:edGrp="everyone" w:colFirst="0" w:colLast="0"/>
          </w:p>
        </w:tc>
      </w:tr>
    </w:tbl>
    <w:permEnd w:id="1778473552"/>
    <w:p w:rsidR="00F37814" w:rsidRPr="00392340" w:rsidRDefault="00F37814" w:rsidP="00250188">
      <w:pPr>
        <w:pStyle w:val="Text"/>
        <w:spacing w:before="120" w:after="120"/>
        <w:rPr>
          <w:sz w:val="22"/>
          <w:szCs w:val="22"/>
        </w:rPr>
      </w:pPr>
      <w:r w:rsidRPr="00392340">
        <w:rPr>
          <w:sz w:val="22"/>
          <w:szCs w:val="22"/>
        </w:rPr>
        <w:t>H</w:t>
      </w:r>
      <w:r w:rsidR="00AE2F58" w:rsidRPr="00392340">
        <w:rPr>
          <w:sz w:val="22"/>
          <w:szCs w:val="22"/>
        </w:rPr>
        <w:t>emmedlemsstat</w:t>
      </w:r>
      <w:r w:rsidR="00250188" w:rsidRPr="00392340">
        <w:rPr>
          <w:sz w:val="22"/>
          <w:szCs w:val="22"/>
        </w:rPr>
        <w:t>:</w:t>
      </w:r>
    </w:p>
    <w:tbl>
      <w:tblPr>
        <w:tblStyle w:val="Tabellrutnt"/>
        <w:tblW w:w="0" w:type="auto"/>
        <w:tblLook w:val="04A0" w:firstRow="1" w:lastRow="0" w:firstColumn="1" w:lastColumn="0" w:noHBand="0" w:noVBand="1"/>
      </w:tblPr>
      <w:tblGrid>
        <w:gridCol w:w="8361"/>
      </w:tblGrid>
      <w:tr w:rsidR="00250188" w:rsidRPr="00392340" w:rsidTr="00250188">
        <w:tc>
          <w:tcPr>
            <w:tcW w:w="8361" w:type="dxa"/>
          </w:tcPr>
          <w:p w:rsidR="00250188" w:rsidRPr="00392340" w:rsidRDefault="00250188" w:rsidP="00250188">
            <w:pPr>
              <w:pStyle w:val="Text"/>
              <w:spacing w:before="120" w:after="120"/>
              <w:rPr>
                <w:sz w:val="22"/>
                <w:szCs w:val="22"/>
              </w:rPr>
            </w:pPr>
            <w:permStart w:id="681797082" w:edGrp="everyone" w:colFirst="0" w:colLast="0"/>
          </w:p>
        </w:tc>
      </w:tr>
      <w:permEnd w:id="681797082"/>
    </w:tbl>
    <w:p w:rsidR="000F5BDB" w:rsidRPr="00392340" w:rsidRDefault="000F5BDB" w:rsidP="00250188">
      <w:pPr>
        <w:pStyle w:val="Text"/>
        <w:tabs>
          <w:tab w:val="left" w:pos="3969"/>
        </w:tabs>
        <w:spacing w:before="120" w:after="120"/>
        <w:rPr>
          <w:sz w:val="22"/>
          <w:szCs w:val="22"/>
        </w:rPr>
      </w:pPr>
    </w:p>
    <w:tbl>
      <w:tblPr>
        <w:tblStyle w:val="Tabellrutnt"/>
        <w:tblW w:w="0" w:type="auto"/>
        <w:tblLook w:val="04A0" w:firstRow="1" w:lastRow="0" w:firstColumn="1" w:lastColumn="0" w:noHBand="0" w:noVBand="1"/>
      </w:tblPr>
      <w:tblGrid>
        <w:gridCol w:w="2123"/>
        <w:gridCol w:w="6238"/>
      </w:tblGrid>
      <w:tr w:rsidR="000F5BDB" w:rsidRPr="00392340" w:rsidTr="004B033E">
        <w:trPr>
          <w:trHeight w:val="397"/>
        </w:trPr>
        <w:tc>
          <w:tcPr>
            <w:tcW w:w="2123" w:type="dxa"/>
            <w:tcBorders>
              <w:top w:val="nil"/>
              <w:left w:val="nil"/>
              <w:bottom w:val="nil"/>
            </w:tcBorders>
            <w:vAlign w:val="center"/>
          </w:tcPr>
          <w:p w:rsidR="000F5BDB" w:rsidRPr="00392340" w:rsidRDefault="000F5BDB" w:rsidP="00C14D9E">
            <w:pPr>
              <w:pStyle w:val="Text"/>
              <w:tabs>
                <w:tab w:val="left" w:pos="3969"/>
              </w:tabs>
              <w:spacing w:before="120" w:after="120"/>
              <w:rPr>
                <w:sz w:val="22"/>
                <w:szCs w:val="22"/>
              </w:rPr>
            </w:pPr>
            <w:r w:rsidRPr="00392340">
              <w:rPr>
                <w:sz w:val="22"/>
                <w:szCs w:val="22"/>
              </w:rPr>
              <w:t>Auktoriserad av:</w:t>
            </w:r>
          </w:p>
        </w:tc>
        <w:tc>
          <w:tcPr>
            <w:tcW w:w="6238" w:type="dxa"/>
            <w:vAlign w:val="center"/>
          </w:tcPr>
          <w:p w:rsidR="000F5BDB" w:rsidRPr="00392340" w:rsidRDefault="000F5BDB" w:rsidP="00C14D9E">
            <w:pPr>
              <w:pStyle w:val="Text"/>
              <w:tabs>
                <w:tab w:val="left" w:pos="3969"/>
              </w:tabs>
              <w:spacing w:before="120" w:after="120"/>
              <w:rPr>
                <w:sz w:val="22"/>
                <w:szCs w:val="22"/>
              </w:rPr>
            </w:pPr>
            <w:r w:rsidRPr="00392340">
              <w:rPr>
                <w:sz w:val="22"/>
                <w:szCs w:val="22"/>
              </w:rPr>
              <w:t>Finansinspektionen</w:t>
            </w:r>
          </w:p>
        </w:tc>
      </w:tr>
      <w:tr w:rsidR="000F5BDB" w:rsidRPr="00392340" w:rsidTr="004B033E">
        <w:trPr>
          <w:trHeight w:val="397"/>
        </w:trPr>
        <w:tc>
          <w:tcPr>
            <w:tcW w:w="2123" w:type="dxa"/>
            <w:tcBorders>
              <w:top w:val="nil"/>
              <w:left w:val="nil"/>
              <w:bottom w:val="nil"/>
            </w:tcBorders>
            <w:vAlign w:val="center"/>
          </w:tcPr>
          <w:p w:rsidR="000F5BDB" w:rsidRPr="00392340" w:rsidRDefault="000F5BDB" w:rsidP="00C14D9E">
            <w:pPr>
              <w:pStyle w:val="Text"/>
              <w:tabs>
                <w:tab w:val="left" w:pos="3969"/>
              </w:tabs>
              <w:spacing w:before="120" w:after="120"/>
              <w:rPr>
                <w:sz w:val="22"/>
                <w:szCs w:val="22"/>
              </w:rPr>
            </w:pPr>
            <w:permStart w:id="1254044273" w:edGrp="everyone" w:colFirst="1" w:colLast="1"/>
            <w:r w:rsidRPr="00392340">
              <w:rPr>
                <w:sz w:val="22"/>
                <w:szCs w:val="22"/>
              </w:rPr>
              <w:t>Auktorisationsdatum:</w:t>
            </w:r>
          </w:p>
        </w:tc>
        <w:tc>
          <w:tcPr>
            <w:tcW w:w="6238" w:type="dxa"/>
            <w:vAlign w:val="center"/>
          </w:tcPr>
          <w:p w:rsidR="000F5BDB" w:rsidRPr="00392340" w:rsidRDefault="000F5BDB" w:rsidP="00C14D9E">
            <w:pPr>
              <w:pStyle w:val="Text"/>
              <w:tabs>
                <w:tab w:val="left" w:pos="3969"/>
              </w:tabs>
              <w:spacing w:before="120" w:after="120"/>
              <w:rPr>
                <w:sz w:val="22"/>
                <w:szCs w:val="22"/>
              </w:rPr>
            </w:pPr>
          </w:p>
        </w:tc>
      </w:tr>
      <w:permEnd w:id="1254044273"/>
    </w:tbl>
    <w:p w:rsidR="00560E6E" w:rsidRPr="00392340" w:rsidRDefault="00560E6E" w:rsidP="00560E6E">
      <w:pPr>
        <w:pStyle w:val="Text"/>
        <w:tabs>
          <w:tab w:val="left" w:pos="3969"/>
        </w:tabs>
        <w:spacing w:before="120" w:after="120"/>
        <w:rPr>
          <w:sz w:val="22"/>
          <w:szCs w:val="22"/>
        </w:rPr>
      </w:pPr>
    </w:p>
    <w:p w:rsidR="00584E95" w:rsidRPr="00392340" w:rsidRDefault="00AE2F58" w:rsidP="00560E6E">
      <w:pPr>
        <w:pStyle w:val="Text"/>
        <w:tabs>
          <w:tab w:val="left" w:pos="3969"/>
        </w:tabs>
        <w:spacing w:before="120" w:after="120"/>
        <w:rPr>
          <w:sz w:val="22"/>
          <w:szCs w:val="22"/>
        </w:rPr>
      </w:pPr>
      <w:r w:rsidRPr="00392340">
        <w:rPr>
          <w:b/>
          <w:sz w:val="22"/>
          <w:szCs w:val="22"/>
        </w:rPr>
        <w:t>Filialens planerade investeringstjänster, investeringsverksamhet och sidotjänster</w:t>
      </w:r>
      <w:r w:rsidR="00560E6E" w:rsidRPr="00392340">
        <w:rPr>
          <w:b/>
          <w:sz w:val="22"/>
          <w:szCs w:val="22"/>
        </w:rPr>
        <w:t xml:space="preserve"> </w:t>
      </w:r>
      <w:r w:rsidR="00052C8D" w:rsidRPr="00392340">
        <w:rPr>
          <w:b/>
          <w:sz w:val="22"/>
          <w:szCs w:val="22"/>
        </w:rPr>
        <w:t>(*)</w:t>
      </w:r>
    </w:p>
    <w:tbl>
      <w:tblPr>
        <w:tblpPr w:leftFromText="141" w:rightFromText="141" w:vertAnchor="text" w:horzAnchor="margin" w:tblpX="216" w:tblpY="170"/>
        <w:tblW w:w="9462" w:type="dxa"/>
        <w:tblLook w:val="0000" w:firstRow="0" w:lastRow="0" w:firstColumn="0" w:lastColumn="0" w:noHBand="0" w:noVBand="0"/>
      </w:tblPr>
      <w:tblGrid>
        <w:gridCol w:w="451"/>
        <w:gridCol w:w="538"/>
        <w:gridCol w:w="525"/>
        <w:gridCol w:w="527"/>
        <w:gridCol w:w="528"/>
        <w:gridCol w:w="529"/>
        <w:gridCol w:w="530"/>
        <w:gridCol w:w="533"/>
        <w:gridCol w:w="533"/>
        <w:gridCol w:w="518"/>
        <w:gridCol w:w="524"/>
        <w:gridCol w:w="523"/>
        <w:gridCol w:w="531"/>
        <w:gridCol w:w="531"/>
        <w:gridCol w:w="533"/>
        <w:gridCol w:w="531"/>
        <w:gridCol w:w="531"/>
        <w:gridCol w:w="546"/>
      </w:tblGrid>
      <w:tr w:rsidR="00092154" w:rsidRPr="00392340" w:rsidTr="00052C8D">
        <w:trPr>
          <w:trHeight w:val="306"/>
        </w:trPr>
        <w:tc>
          <w:tcPr>
            <w:tcW w:w="989" w:type="dxa"/>
            <w:gridSpan w:val="2"/>
            <w:vMerge w:val="restart"/>
            <w:tcBorders>
              <w:bottom w:val="single" w:sz="4" w:space="0" w:color="000000"/>
              <w:right w:val="single" w:sz="4" w:space="0" w:color="000000"/>
            </w:tcBorders>
          </w:tcPr>
          <w:p w:rsidR="00092154" w:rsidRPr="00392340" w:rsidRDefault="00092154" w:rsidP="00092154">
            <w:pPr>
              <w:pStyle w:val="Default"/>
              <w:rPr>
                <w:rFonts w:cs="Times New Roman"/>
                <w:color w:val="auto"/>
              </w:rPr>
            </w:pPr>
          </w:p>
        </w:tc>
        <w:tc>
          <w:tcPr>
            <w:tcW w:w="4747" w:type="dxa"/>
            <w:gridSpan w:val="9"/>
            <w:tcBorders>
              <w:top w:val="single" w:sz="4" w:space="0" w:color="000000"/>
              <w:left w:val="single" w:sz="4" w:space="0" w:color="000000"/>
              <w:bottom w:val="single" w:sz="4" w:space="0" w:color="000000"/>
              <w:right w:val="single" w:sz="18" w:space="0" w:color="000000"/>
            </w:tcBorders>
            <w:shd w:val="clear" w:color="auto" w:fill="B3B3B3"/>
          </w:tcPr>
          <w:p w:rsidR="00092154" w:rsidRPr="00392340" w:rsidRDefault="000F6526" w:rsidP="00092154">
            <w:pPr>
              <w:pStyle w:val="Default"/>
              <w:rPr>
                <w:sz w:val="21"/>
                <w:szCs w:val="21"/>
              </w:rPr>
            </w:pPr>
            <w:r w:rsidRPr="00392340">
              <w:rPr>
                <w:sz w:val="21"/>
                <w:szCs w:val="21"/>
              </w:rPr>
              <w:t>Investeringstjänster och investeringsverksamhet</w:t>
            </w:r>
            <w:r w:rsidR="00092154" w:rsidRPr="00392340">
              <w:rPr>
                <w:sz w:val="21"/>
                <w:szCs w:val="21"/>
              </w:rPr>
              <w:t xml:space="preserve"> </w:t>
            </w:r>
          </w:p>
        </w:tc>
        <w:tc>
          <w:tcPr>
            <w:tcW w:w="3726" w:type="dxa"/>
            <w:gridSpan w:val="7"/>
            <w:tcBorders>
              <w:top w:val="single" w:sz="4" w:space="0" w:color="000000"/>
              <w:left w:val="single" w:sz="18" w:space="0" w:color="000000"/>
              <w:bottom w:val="single" w:sz="4" w:space="0" w:color="000000"/>
              <w:right w:val="single" w:sz="4" w:space="0" w:color="000000"/>
            </w:tcBorders>
            <w:shd w:val="clear" w:color="auto" w:fill="B3B3B3"/>
          </w:tcPr>
          <w:p w:rsidR="00092154" w:rsidRPr="00392340" w:rsidRDefault="000F6526" w:rsidP="00092154">
            <w:pPr>
              <w:pStyle w:val="Default"/>
              <w:rPr>
                <w:rFonts w:cs="Times New Roman"/>
                <w:color w:val="auto"/>
              </w:rPr>
            </w:pPr>
            <w:r w:rsidRPr="00392340">
              <w:rPr>
                <w:sz w:val="21"/>
                <w:szCs w:val="21"/>
              </w:rPr>
              <w:t>Sidotjänster</w:t>
            </w:r>
            <w:r w:rsidR="00092154" w:rsidRPr="00392340">
              <w:rPr>
                <w:sz w:val="21"/>
                <w:szCs w:val="21"/>
              </w:rPr>
              <w:t xml:space="preserve"> </w:t>
            </w:r>
          </w:p>
        </w:tc>
      </w:tr>
      <w:tr w:rsidR="00092154" w:rsidRPr="00392340" w:rsidTr="00052C8D">
        <w:trPr>
          <w:trHeight w:val="295"/>
        </w:trPr>
        <w:tc>
          <w:tcPr>
            <w:tcW w:w="989" w:type="dxa"/>
            <w:gridSpan w:val="2"/>
            <w:vMerge/>
            <w:tcBorders>
              <w:bottom w:val="single" w:sz="4" w:space="0" w:color="000000"/>
              <w:right w:val="single" w:sz="4" w:space="0" w:color="000000"/>
            </w:tcBorders>
          </w:tcPr>
          <w:p w:rsidR="00092154" w:rsidRPr="00392340" w:rsidRDefault="00092154" w:rsidP="00092154">
            <w:pPr>
              <w:pStyle w:val="Default"/>
              <w:rPr>
                <w:rFonts w:cs="Times New Roman"/>
                <w:color w:val="auto"/>
              </w:rPr>
            </w:pPr>
          </w:p>
        </w:tc>
        <w:tc>
          <w:tcPr>
            <w:tcW w:w="52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392340" w:rsidRDefault="00092154" w:rsidP="00092154">
            <w:pPr>
              <w:pStyle w:val="Default"/>
              <w:rPr>
                <w:sz w:val="21"/>
                <w:szCs w:val="21"/>
              </w:rPr>
            </w:pPr>
            <w:r w:rsidRPr="00392340">
              <w:rPr>
                <w:sz w:val="21"/>
                <w:szCs w:val="21"/>
              </w:rPr>
              <w:t xml:space="preserve">1 </w:t>
            </w:r>
          </w:p>
        </w:tc>
        <w:tc>
          <w:tcPr>
            <w:tcW w:w="52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392340" w:rsidRDefault="00092154" w:rsidP="00092154">
            <w:pPr>
              <w:pStyle w:val="Default"/>
              <w:rPr>
                <w:sz w:val="21"/>
                <w:szCs w:val="21"/>
              </w:rPr>
            </w:pPr>
            <w:r w:rsidRPr="00392340">
              <w:rPr>
                <w:sz w:val="21"/>
                <w:szCs w:val="21"/>
              </w:rPr>
              <w:t xml:space="preserve">2 </w:t>
            </w:r>
          </w:p>
        </w:tc>
        <w:tc>
          <w:tcPr>
            <w:tcW w:w="52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392340" w:rsidRDefault="00092154" w:rsidP="00092154">
            <w:pPr>
              <w:pStyle w:val="Default"/>
              <w:rPr>
                <w:sz w:val="21"/>
                <w:szCs w:val="21"/>
              </w:rPr>
            </w:pPr>
            <w:r w:rsidRPr="00392340">
              <w:rPr>
                <w:sz w:val="21"/>
                <w:szCs w:val="21"/>
              </w:rPr>
              <w:t xml:space="preserve">3 </w:t>
            </w:r>
          </w:p>
        </w:tc>
        <w:tc>
          <w:tcPr>
            <w:tcW w:w="529"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392340" w:rsidRDefault="00092154" w:rsidP="00092154">
            <w:pPr>
              <w:pStyle w:val="Default"/>
              <w:rPr>
                <w:sz w:val="21"/>
                <w:szCs w:val="21"/>
              </w:rPr>
            </w:pPr>
            <w:r w:rsidRPr="00392340">
              <w:rPr>
                <w:sz w:val="21"/>
                <w:szCs w:val="21"/>
              </w:rPr>
              <w:t xml:space="preserve">4 </w:t>
            </w:r>
          </w:p>
        </w:tc>
        <w:tc>
          <w:tcPr>
            <w:tcW w:w="53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392340" w:rsidRDefault="00092154" w:rsidP="00092154">
            <w:pPr>
              <w:pStyle w:val="Default"/>
              <w:rPr>
                <w:sz w:val="21"/>
                <w:szCs w:val="21"/>
              </w:rPr>
            </w:pPr>
            <w:r w:rsidRPr="00392340">
              <w:rPr>
                <w:sz w:val="21"/>
                <w:szCs w:val="21"/>
              </w:rPr>
              <w:t xml:space="preserve">5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392340" w:rsidRDefault="00092154" w:rsidP="00092154">
            <w:pPr>
              <w:pStyle w:val="Default"/>
              <w:rPr>
                <w:sz w:val="21"/>
                <w:szCs w:val="21"/>
              </w:rPr>
            </w:pPr>
            <w:r w:rsidRPr="00392340">
              <w:rPr>
                <w:sz w:val="21"/>
                <w:szCs w:val="21"/>
              </w:rPr>
              <w:t xml:space="preserve">6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392340" w:rsidRDefault="00092154" w:rsidP="00092154">
            <w:pPr>
              <w:pStyle w:val="Default"/>
              <w:rPr>
                <w:sz w:val="21"/>
                <w:szCs w:val="21"/>
              </w:rPr>
            </w:pPr>
            <w:r w:rsidRPr="00392340">
              <w:rPr>
                <w:sz w:val="21"/>
                <w:szCs w:val="21"/>
              </w:rPr>
              <w:t xml:space="preserve">7 </w:t>
            </w:r>
          </w:p>
        </w:tc>
        <w:tc>
          <w:tcPr>
            <w:tcW w:w="51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392340" w:rsidRDefault="00092154" w:rsidP="00092154">
            <w:pPr>
              <w:pStyle w:val="Default"/>
              <w:rPr>
                <w:sz w:val="21"/>
                <w:szCs w:val="21"/>
              </w:rPr>
            </w:pPr>
            <w:r w:rsidRPr="00392340">
              <w:rPr>
                <w:sz w:val="21"/>
                <w:szCs w:val="21"/>
              </w:rPr>
              <w:t xml:space="preserve">8 </w:t>
            </w:r>
          </w:p>
        </w:tc>
        <w:tc>
          <w:tcPr>
            <w:tcW w:w="524" w:type="dxa"/>
            <w:tcBorders>
              <w:top w:val="single" w:sz="4" w:space="0" w:color="000000"/>
              <w:left w:val="single" w:sz="4" w:space="0" w:color="000000"/>
              <w:bottom w:val="single" w:sz="4" w:space="0" w:color="000000"/>
              <w:right w:val="single" w:sz="18" w:space="0" w:color="000000"/>
            </w:tcBorders>
            <w:shd w:val="clear" w:color="auto" w:fill="B3B3B3"/>
            <w:vAlign w:val="center"/>
          </w:tcPr>
          <w:p w:rsidR="00092154" w:rsidRPr="00392340" w:rsidRDefault="00092154" w:rsidP="00092154">
            <w:pPr>
              <w:pStyle w:val="Default"/>
              <w:jc w:val="center"/>
              <w:rPr>
                <w:sz w:val="21"/>
                <w:szCs w:val="21"/>
              </w:rPr>
            </w:pPr>
            <w:r w:rsidRPr="00392340">
              <w:rPr>
                <w:sz w:val="21"/>
                <w:szCs w:val="21"/>
              </w:rPr>
              <w:t>9</w:t>
            </w:r>
          </w:p>
        </w:tc>
        <w:tc>
          <w:tcPr>
            <w:tcW w:w="523" w:type="dxa"/>
            <w:tcBorders>
              <w:top w:val="single" w:sz="4" w:space="0" w:color="000000"/>
              <w:left w:val="single" w:sz="18" w:space="0" w:color="000000"/>
              <w:bottom w:val="single" w:sz="4" w:space="0" w:color="000000"/>
              <w:right w:val="single" w:sz="4" w:space="0" w:color="000000"/>
            </w:tcBorders>
            <w:shd w:val="clear" w:color="auto" w:fill="B3B3B3"/>
            <w:vAlign w:val="center"/>
          </w:tcPr>
          <w:p w:rsidR="00092154" w:rsidRPr="00392340" w:rsidRDefault="00092154" w:rsidP="00092154">
            <w:pPr>
              <w:pStyle w:val="Default"/>
              <w:rPr>
                <w:sz w:val="21"/>
                <w:szCs w:val="21"/>
              </w:rPr>
            </w:pPr>
            <w:r w:rsidRPr="00392340">
              <w:rPr>
                <w:sz w:val="21"/>
                <w:szCs w:val="21"/>
              </w:rPr>
              <w:t xml:space="preserve">1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392340" w:rsidRDefault="00092154" w:rsidP="00092154">
            <w:pPr>
              <w:pStyle w:val="Default"/>
              <w:rPr>
                <w:sz w:val="21"/>
                <w:szCs w:val="21"/>
              </w:rPr>
            </w:pPr>
            <w:r w:rsidRPr="00392340">
              <w:rPr>
                <w:sz w:val="21"/>
                <w:szCs w:val="21"/>
              </w:rPr>
              <w:t xml:space="preserve">2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392340" w:rsidRDefault="00092154" w:rsidP="00092154">
            <w:pPr>
              <w:pStyle w:val="Default"/>
              <w:rPr>
                <w:sz w:val="21"/>
                <w:szCs w:val="21"/>
              </w:rPr>
            </w:pPr>
            <w:r w:rsidRPr="00392340">
              <w:rPr>
                <w:sz w:val="21"/>
                <w:szCs w:val="21"/>
              </w:rPr>
              <w:t xml:space="preserve">3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392340" w:rsidRDefault="00092154" w:rsidP="00092154">
            <w:pPr>
              <w:pStyle w:val="Default"/>
              <w:rPr>
                <w:sz w:val="21"/>
                <w:szCs w:val="21"/>
              </w:rPr>
            </w:pPr>
            <w:r w:rsidRPr="00392340">
              <w:rPr>
                <w:sz w:val="21"/>
                <w:szCs w:val="21"/>
              </w:rPr>
              <w:t xml:space="preserve">4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392340" w:rsidRDefault="00092154" w:rsidP="00092154">
            <w:pPr>
              <w:pStyle w:val="Default"/>
              <w:rPr>
                <w:sz w:val="21"/>
                <w:szCs w:val="21"/>
              </w:rPr>
            </w:pPr>
            <w:r w:rsidRPr="00392340">
              <w:rPr>
                <w:sz w:val="21"/>
                <w:szCs w:val="21"/>
              </w:rPr>
              <w:t xml:space="preserve">5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392340" w:rsidRDefault="00092154" w:rsidP="00092154">
            <w:pPr>
              <w:pStyle w:val="Default"/>
              <w:rPr>
                <w:sz w:val="21"/>
                <w:szCs w:val="21"/>
              </w:rPr>
            </w:pPr>
            <w:r w:rsidRPr="00392340">
              <w:rPr>
                <w:sz w:val="21"/>
                <w:szCs w:val="21"/>
              </w:rPr>
              <w:t xml:space="preserve">6 </w:t>
            </w:r>
          </w:p>
        </w:tc>
        <w:tc>
          <w:tcPr>
            <w:tcW w:w="54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392340" w:rsidRDefault="00092154" w:rsidP="00092154">
            <w:pPr>
              <w:pStyle w:val="Default"/>
              <w:rPr>
                <w:sz w:val="21"/>
                <w:szCs w:val="21"/>
              </w:rPr>
            </w:pPr>
            <w:r w:rsidRPr="00392340">
              <w:rPr>
                <w:sz w:val="21"/>
                <w:szCs w:val="21"/>
              </w:rPr>
              <w:t xml:space="preserve">7 </w:t>
            </w:r>
          </w:p>
        </w:tc>
      </w:tr>
      <w:tr w:rsidR="00092154" w:rsidRPr="00392340" w:rsidTr="00052C8D">
        <w:trPr>
          <w:trHeight w:val="288"/>
        </w:trPr>
        <w:tc>
          <w:tcPr>
            <w:tcW w:w="451" w:type="dxa"/>
            <w:vMerge w:val="restart"/>
            <w:tcBorders>
              <w:top w:val="single" w:sz="4" w:space="0" w:color="000000"/>
              <w:left w:val="single" w:sz="4" w:space="0" w:color="000000"/>
              <w:right w:val="single" w:sz="4" w:space="0" w:color="000000"/>
            </w:tcBorders>
            <w:shd w:val="clear" w:color="auto" w:fill="B3B3B3"/>
            <w:textDirection w:val="btLr"/>
            <w:vAlign w:val="center"/>
          </w:tcPr>
          <w:p w:rsidR="00092154" w:rsidRPr="00392340" w:rsidRDefault="000F6526" w:rsidP="000F6526">
            <w:pPr>
              <w:pStyle w:val="Default"/>
              <w:ind w:left="113" w:right="113"/>
              <w:jc w:val="center"/>
              <w:rPr>
                <w:sz w:val="21"/>
                <w:szCs w:val="21"/>
              </w:rPr>
            </w:pPr>
            <w:permStart w:id="1284199791" w:edGrp="everyone" w:colFirst="11" w:colLast="11"/>
            <w:permStart w:id="839397009" w:edGrp="everyone" w:colFirst="12" w:colLast="12"/>
            <w:permStart w:id="154995161" w:edGrp="everyone" w:colFirst="13" w:colLast="13"/>
            <w:permStart w:id="188687015" w:edGrp="everyone" w:colFirst="14" w:colLast="14"/>
            <w:permStart w:id="1948068822" w:edGrp="everyone" w:colFirst="15" w:colLast="15"/>
            <w:permStart w:id="1623809589" w:edGrp="everyone" w:colFirst="16" w:colLast="16"/>
            <w:permStart w:id="165957350" w:edGrp="everyone" w:colFirst="17" w:colLast="17"/>
            <w:permStart w:id="289153800" w:edGrp="everyone" w:colFirst="2" w:colLast="2"/>
            <w:permStart w:id="2134140594" w:edGrp="everyone" w:colFirst="3" w:colLast="3"/>
            <w:permStart w:id="771504125" w:edGrp="everyone" w:colFirst="4" w:colLast="4"/>
            <w:permStart w:id="1254839680" w:edGrp="everyone" w:colFirst="5" w:colLast="5"/>
            <w:permStart w:id="738534396" w:edGrp="everyone" w:colFirst="6" w:colLast="6"/>
            <w:permStart w:id="892369722" w:edGrp="everyone" w:colFirst="7" w:colLast="7"/>
            <w:permStart w:id="2092051608" w:edGrp="everyone" w:colFirst="8" w:colLast="8"/>
            <w:permStart w:id="191659920" w:edGrp="everyone" w:colFirst="9" w:colLast="9"/>
            <w:permStart w:id="1377721448" w:edGrp="everyone" w:colFirst="10" w:colLast="10"/>
            <w:r w:rsidRPr="00392340">
              <w:rPr>
                <w:sz w:val="21"/>
                <w:szCs w:val="21"/>
              </w:rPr>
              <w:t>Finansiella instrument</w:t>
            </w: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392340" w:rsidRDefault="00092154" w:rsidP="00092154">
            <w:pPr>
              <w:pStyle w:val="Default"/>
              <w:rPr>
                <w:sz w:val="21"/>
                <w:szCs w:val="21"/>
              </w:rPr>
            </w:pPr>
            <w:r w:rsidRPr="00392340">
              <w:rPr>
                <w:sz w:val="21"/>
                <w:szCs w:val="21"/>
              </w:rPr>
              <w:t xml:space="preserve">1 </w:t>
            </w:r>
          </w:p>
        </w:tc>
        <w:tc>
          <w:tcPr>
            <w:tcW w:w="525"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092154" w:rsidRPr="00392340"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392340"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r>
      <w:tr w:rsidR="00092154" w:rsidRPr="00392340" w:rsidTr="00052C8D">
        <w:trPr>
          <w:trHeight w:val="289"/>
        </w:trPr>
        <w:tc>
          <w:tcPr>
            <w:tcW w:w="451" w:type="dxa"/>
            <w:vMerge/>
            <w:tcBorders>
              <w:left w:val="single" w:sz="4" w:space="0" w:color="000000"/>
              <w:right w:val="single" w:sz="4" w:space="0" w:color="000000"/>
            </w:tcBorders>
            <w:shd w:val="clear" w:color="auto" w:fill="B3B3B3"/>
            <w:vAlign w:val="center"/>
          </w:tcPr>
          <w:p w:rsidR="00092154" w:rsidRPr="00392340" w:rsidRDefault="00092154" w:rsidP="00092154">
            <w:pPr>
              <w:pStyle w:val="Default"/>
              <w:rPr>
                <w:rFonts w:cs="Times New Roman"/>
                <w:color w:val="auto"/>
              </w:rPr>
            </w:pPr>
            <w:permStart w:id="1962742447" w:edGrp="everyone" w:colFirst="11" w:colLast="11"/>
            <w:permStart w:id="637426374" w:edGrp="everyone" w:colFirst="12" w:colLast="12"/>
            <w:permStart w:id="1917927577" w:edGrp="everyone" w:colFirst="13" w:colLast="13"/>
            <w:permStart w:id="376660678" w:edGrp="everyone" w:colFirst="14" w:colLast="14"/>
            <w:permStart w:id="827747072" w:edGrp="everyone" w:colFirst="15" w:colLast="15"/>
            <w:permStart w:id="623737671" w:edGrp="everyone" w:colFirst="16" w:colLast="16"/>
            <w:permStart w:id="418143605" w:edGrp="everyone" w:colFirst="17" w:colLast="17"/>
            <w:permStart w:id="570379519" w:edGrp="everyone" w:colFirst="2" w:colLast="2"/>
            <w:permStart w:id="1340111281" w:edGrp="everyone" w:colFirst="3" w:colLast="3"/>
            <w:permStart w:id="1048187135" w:edGrp="everyone" w:colFirst="4" w:colLast="4"/>
            <w:permStart w:id="1705315664" w:edGrp="everyone" w:colFirst="5" w:colLast="5"/>
            <w:permStart w:id="1172647553" w:edGrp="everyone" w:colFirst="6" w:colLast="6"/>
            <w:permStart w:id="1170218717" w:edGrp="everyone" w:colFirst="7" w:colLast="7"/>
            <w:permStart w:id="1950160866" w:edGrp="everyone" w:colFirst="8" w:colLast="8"/>
            <w:permStart w:id="1313146701" w:edGrp="everyone" w:colFirst="9" w:colLast="9"/>
            <w:permStart w:id="1437626287" w:edGrp="everyone" w:colFirst="10" w:colLast="10"/>
            <w:permEnd w:id="1284199791"/>
            <w:permEnd w:id="839397009"/>
            <w:permEnd w:id="154995161"/>
            <w:permEnd w:id="188687015"/>
            <w:permEnd w:id="1948068822"/>
            <w:permEnd w:id="1623809589"/>
            <w:permEnd w:id="165957350"/>
            <w:permEnd w:id="289153800"/>
            <w:permEnd w:id="2134140594"/>
            <w:permEnd w:id="771504125"/>
            <w:permEnd w:id="1254839680"/>
            <w:permEnd w:id="738534396"/>
            <w:permEnd w:id="892369722"/>
            <w:permEnd w:id="2092051608"/>
            <w:permEnd w:id="191659920"/>
            <w:permEnd w:id="1377721448"/>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392340" w:rsidRDefault="00092154" w:rsidP="00092154">
            <w:pPr>
              <w:pStyle w:val="Default"/>
              <w:rPr>
                <w:sz w:val="21"/>
                <w:szCs w:val="21"/>
              </w:rPr>
            </w:pPr>
            <w:r w:rsidRPr="00392340">
              <w:rPr>
                <w:sz w:val="21"/>
                <w:szCs w:val="21"/>
              </w:rPr>
              <w:t xml:space="preserve">2 </w:t>
            </w:r>
          </w:p>
        </w:tc>
        <w:tc>
          <w:tcPr>
            <w:tcW w:w="525"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092154" w:rsidRPr="00392340"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392340"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r>
      <w:tr w:rsidR="00092154" w:rsidRPr="00392340" w:rsidTr="00052C8D">
        <w:trPr>
          <w:trHeight w:val="295"/>
        </w:trPr>
        <w:tc>
          <w:tcPr>
            <w:tcW w:w="451" w:type="dxa"/>
            <w:vMerge/>
            <w:tcBorders>
              <w:left w:val="single" w:sz="4" w:space="0" w:color="000000"/>
              <w:right w:val="single" w:sz="4" w:space="0" w:color="000000"/>
            </w:tcBorders>
            <w:shd w:val="clear" w:color="auto" w:fill="B3B3B3"/>
            <w:vAlign w:val="center"/>
          </w:tcPr>
          <w:p w:rsidR="00092154" w:rsidRPr="00392340" w:rsidRDefault="00092154" w:rsidP="00092154">
            <w:pPr>
              <w:pStyle w:val="Default"/>
              <w:rPr>
                <w:rFonts w:cs="Times New Roman"/>
                <w:color w:val="auto"/>
              </w:rPr>
            </w:pPr>
            <w:permStart w:id="739053105" w:edGrp="everyone" w:colFirst="11" w:colLast="11"/>
            <w:permStart w:id="1695751779" w:edGrp="everyone" w:colFirst="12" w:colLast="12"/>
            <w:permStart w:id="1126327387" w:edGrp="everyone" w:colFirst="13" w:colLast="13"/>
            <w:permStart w:id="938818404" w:edGrp="everyone" w:colFirst="14" w:colLast="14"/>
            <w:permStart w:id="1749184648" w:edGrp="everyone" w:colFirst="15" w:colLast="15"/>
            <w:permStart w:id="20938236" w:edGrp="everyone" w:colFirst="16" w:colLast="16"/>
            <w:permStart w:id="1843201373" w:edGrp="everyone" w:colFirst="17" w:colLast="17"/>
            <w:permStart w:id="2028405162" w:edGrp="everyone" w:colFirst="2" w:colLast="2"/>
            <w:permStart w:id="899027469" w:edGrp="everyone" w:colFirst="3" w:colLast="3"/>
            <w:permStart w:id="832466648" w:edGrp="everyone" w:colFirst="4" w:colLast="4"/>
            <w:permStart w:id="751449585" w:edGrp="everyone" w:colFirst="5" w:colLast="5"/>
            <w:permStart w:id="643528822" w:edGrp="everyone" w:colFirst="6" w:colLast="6"/>
            <w:permStart w:id="293347316" w:edGrp="everyone" w:colFirst="7" w:colLast="7"/>
            <w:permStart w:id="2076146055" w:edGrp="everyone" w:colFirst="8" w:colLast="8"/>
            <w:permStart w:id="1803556040" w:edGrp="everyone" w:colFirst="9" w:colLast="9"/>
            <w:permStart w:id="1559780226" w:edGrp="everyone" w:colFirst="10" w:colLast="10"/>
            <w:permEnd w:id="1962742447"/>
            <w:permEnd w:id="637426374"/>
            <w:permEnd w:id="1917927577"/>
            <w:permEnd w:id="376660678"/>
            <w:permEnd w:id="827747072"/>
            <w:permEnd w:id="623737671"/>
            <w:permEnd w:id="418143605"/>
            <w:permEnd w:id="570379519"/>
            <w:permEnd w:id="1340111281"/>
            <w:permEnd w:id="1048187135"/>
            <w:permEnd w:id="1705315664"/>
            <w:permEnd w:id="1172647553"/>
            <w:permEnd w:id="1170218717"/>
            <w:permEnd w:id="1950160866"/>
            <w:permEnd w:id="1313146701"/>
            <w:permEnd w:id="1437626287"/>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392340" w:rsidRDefault="00092154" w:rsidP="00092154">
            <w:pPr>
              <w:pStyle w:val="Default"/>
              <w:rPr>
                <w:sz w:val="21"/>
                <w:szCs w:val="21"/>
              </w:rPr>
            </w:pPr>
            <w:r w:rsidRPr="00392340">
              <w:rPr>
                <w:sz w:val="21"/>
                <w:szCs w:val="21"/>
              </w:rPr>
              <w:t xml:space="preserve">3 </w:t>
            </w:r>
          </w:p>
        </w:tc>
        <w:tc>
          <w:tcPr>
            <w:tcW w:w="525"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092154" w:rsidRPr="00392340"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392340"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r>
      <w:tr w:rsidR="00092154" w:rsidRPr="00392340" w:rsidTr="00052C8D">
        <w:trPr>
          <w:trHeight w:val="289"/>
        </w:trPr>
        <w:tc>
          <w:tcPr>
            <w:tcW w:w="451" w:type="dxa"/>
            <w:vMerge/>
            <w:tcBorders>
              <w:left w:val="single" w:sz="4" w:space="0" w:color="000000"/>
              <w:right w:val="single" w:sz="4" w:space="0" w:color="000000"/>
            </w:tcBorders>
            <w:shd w:val="clear" w:color="auto" w:fill="B3B3B3"/>
            <w:vAlign w:val="center"/>
          </w:tcPr>
          <w:p w:rsidR="00092154" w:rsidRPr="00392340" w:rsidRDefault="00092154" w:rsidP="00092154">
            <w:pPr>
              <w:pStyle w:val="Default"/>
              <w:rPr>
                <w:rFonts w:cs="Times New Roman"/>
                <w:color w:val="auto"/>
              </w:rPr>
            </w:pPr>
            <w:permStart w:id="578179748" w:edGrp="everyone" w:colFirst="11" w:colLast="11"/>
            <w:permStart w:id="1374631173" w:edGrp="everyone" w:colFirst="12" w:colLast="12"/>
            <w:permStart w:id="123761081" w:edGrp="everyone" w:colFirst="13" w:colLast="13"/>
            <w:permStart w:id="1566907092" w:edGrp="everyone" w:colFirst="14" w:colLast="14"/>
            <w:permStart w:id="1982017938" w:edGrp="everyone" w:colFirst="15" w:colLast="15"/>
            <w:permStart w:id="902069194" w:edGrp="everyone" w:colFirst="16" w:colLast="16"/>
            <w:permStart w:id="227567512" w:edGrp="everyone" w:colFirst="17" w:colLast="17"/>
            <w:permStart w:id="581370653" w:edGrp="everyone" w:colFirst="2" w:colLast="2"/>
            <w:permStart w:id="1522076571" w:edGrp="everyone" w:colFirst="3" w:colLast="3"/>
            <w:permStart w:id="884878920" w:edGrp="everyone" w:colFirst="4" w:colLast="4"/>
            <w:permStart w:id="1785536512" w:edGrp="everyone" w:colFirst="5" w:colLast="5"/>
            <w:permStart w:id="255072103" w:edGrp="everyone" w:colFirst="6" w:colLast="6"/>
            <w:permStart w:id="988113658" w:edGrp="everyone" w:colFirst="7" w:colLast="7"/>
            <w:permStart w:id="2130456718" w:edGrp="everyone" w:colFirst="8" w:colLast="8"/>
            <w:permStart w:id="1357605263" w:edGrp="everyone" w:colFirst="9" w:colLast="9"/>
            <w:permStart w:id="794102655" w:edGrp="everyone" w:colFirst="10" w:colLast="10"/>
            <w:permEnd w:id="739053105"/>
            <w:permEnd w:id="1695751779"/>
            <w:permEnd w:id="1126327387"/>
            <w:permEnd w:id="938818404"/>
            <w:permEnd w:id="1749184648"/>
            <w:permEnd w:id="20938236"/>
            <w:permEnd w:id="1843201373"/>
            <w:permEnd w:id="2028405162"/>
            <w:permEnd w:id="899027469"/>
            <w:permEnd w:id="832466648"/>
            <w:permEnd w:id="751449585"/>
            <w:permEnd w:id="643528822"/>
            <w:permEnd w:id="293347316"/>
            <w:permEnd w:id="2076146055"/>
            <w:permEnd w:id="1803556040"/>
            <w:permEnd w:id="1559780226"/>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392340" w:rsidRDefault="00092154" w:rsidP="00092154">
            <w:pPr>
              <w:pStyle w:val="Default"/>
              <w:rPr>
                <w:sz w:val="21"/>
                <w:szCs w:val="21"/>
              </w:rPr>
            </w:pPr>
            <w:r w:rsidRPr="00392340">
              <w:rPr>
                <w:sz w:val="21"/>
                <w:szCs w:val="21"/>
              </w:rPr>
              <w:t xml:space="preserve">4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154" w:rsidRPr="00392340"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392340"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r>
      <w:tr w:rsidR="00092154" w:rsidRPr="00392340" w:rsidTr="00052C8D">
        <w:trPr>
          <w:trHeight w:val="289"/>
        </w:trPr>
        <w:tc>
          <w:tcPr>
            <w:tcW w:w="451" w:type="dxa"/>
            <w:vMerge/>
            <w:tcBorders>
              <w:left w:val="single" w:sz="4" w:space="0" w:color="000000"/>
              <w:right w:val="single" w:sz="4" w:space="0" w:color="000000"/>
            </w:tcBorders>
            <w:shd w:val="clear" w:color="auto" w:fill="B3B3B3"/>
            <w:vAlign w:val="center"/>
          </w:tcPr>
          <w:p w:rsidR="00092154" w:rsidRPr="00392340" w:rsidRDefault="00092154" w:rsidP="00092154">
            <w:pPr>
              <w:pStyle w:val="Default"/>
              <w:rPr>
                <w:rFonts w:cs="Times New Roman"/>
                <w:color w:val="auto"/>
              </w:rPr>
            </w:pPr>
            <w:permStart w:id="1352471404" w:edGrp="everyone" w:colFirst="11" w:colLast="11"/>
            <w:permStart w:id="1773821597" w:edGrp="everyone" w:colFirst="12" w:colLast="12"/>
            <w:permStart w:id="2135900253" w:edGrp="everyone" w:colFirst="13" w:colLast="13"/>
            <w:permStart w:id="1163935319" w:edGrp="everyone" w:colFirst="14" w:colLast="14"/>
            <w:permStart w:id="881337974" w:edGrp="everyone" w:colFirst="15" w:colLast="15"/>
            <w:permStart w:id="211157055" w:edGrp="everyone" w:colFirst="16" w:colLast="16"/>
            <w:permStart w:id="762843281" w:edGrp="everyone" w:colFirst="17" w:colLast="17"/>
            <w:permStart w:id="893716047" w:edGrp="everyone" w:colFirst="2" w:colLast="2"/>
            <w:permStart w:id="291267170" w:edGrp="everyone" w:colFirst="3" w:colLast="3"/>
            <w:permStart w:id="1936014452" w:edGrp="everyone" w:colFirst="4" w:colLast="4"/>
            <w:permStart w:id="1724200972" w:edGrp="everyone" w:colFirst="5" w:colLast="5"/>
            <w:permStart w:id="1715362193" w:edGrp="everyone" w:colFirst="6" w:colLast="6"/>
            <w:permStart w:id="456794931" w:edGrp="everyone" w:colFirst="7" w:colLast="7"/>
            <w:permStart w:id="684343714" w:edGrp="everyone" w:colFirst="8" w:colLast="8"/>
            <w:permStart w:id="1130633465" w:edGrp="everyone" w:colFirst="9" w:colLast="9"/>
            <w:permStart w:id="1139347054" w:edGrp="everyone" w:colFirst="10" w:colLast="10"/>
            <w:permEnd w:id="578179748"/>
            <w:permEnd w:id="1374631173"/>
            <w:permEnd w:id="123761081"/>
            <w:permEnd w:id="1566907092"/>
            <w:permEnd w:id="1982017938"/>
            <w:permEnd w:id="902069194"/>
            <w:permEnd w:id="227567512"/>
            <w:permEnd w:id="581370653"/>
            <w:permEnd w:id="1522076571"/>
            <w:permEnd w:id="884878920"/>
            <w:permEnd w:id="1785536512"/>
            <w:permEnd w:id="255072103"/>
            <w:permEnd w:id="988113658"/>
            <w:permEnd w:id="2130456718"/>
            <w:permEnd w:id="1357605263"/>
            <w:permEnd w:id="794102655"/>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392340" w:rsidRDefault="00092154" w:rsidP="00092154">
            <w:pPr>
              <w:pStyle w:val="Default"/>
              <w:rPr>
                <w:sz w:val="21"/>
                <w:szCs w:val="21"/>
              </w:rPr>
            </w:pPr>
            <w:r w:rsidRPr="00392340">
              <w:rPr>
                <w:sz w:val="21"/>
                <w:szCs w:val="21"/>
              </w:rPr>
              <w:t xml:space="preserve">5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154" w:rsidRPr="00392340"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392340"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r>
      <w:tr w:rsidR="00092154" w:rsidRPr="00392340" w:rsidTr="00052C8D">
        <w:trPr>
          <w:trHeight w:val="289"/>
        </w:trPr>
        <w:tc>
          <w:tcPr>
            <w:tcW w:w="451" w:type="dxa"/>
            <w:vMerge/>
            <w:tcBorders>
              <w:left w:val="single" w:sz="4" w:space="0" w:color="000000"/>
              <w:right w:val="single" w:sz="4" w:space="0" w:color="000000"/>
            </w:tcBorders>
            <w:shd w:val="clear" w:color="auto" w:fill="B3B3B3"/>
            <w:vAlign w:val="center"/>
          </w:tcPr>
          <w:p w:rsidR="00092154" w:rsidRPr="00392340" w:rsidRDefault="00092154" w:rsidP="00092154">
            <w:pPr>
              <w:pStyle w:val="Default"/>
              <w:rPr>
                <w:rFonts w:cs="Times New Roman"/>
                <w:color w:val="auto"/>
              </w:rPr>
            </w:pPr>
            <w:permStart w:id="2051805954" w:edGrp="everyone" w:colFirst="11" w:colLast="11"/>
            <w:permStart w:id="2051478875" w:edGrp="everyone" w:colFirst="12" w:colLast="12"/>
            <w:permStart w:id="363871593" w:edGrp="everyone" w:colFirst="13" w:colLast="13"/>
            <w:permStart w:id="593900684" w:edGrp="everyone" w:colFirst="14" w:colLast="14"/>
            <w:permStart w:id="1990738674" w:edGrp="everyone" w:colFirst="15" w:colLast="15"/>
            <w:permStart w:id="1447122201" w:edGrp="everyone" w:colFirst="16" w:colLast="16"/>
            <w:permStart w:id="719146450" w:edGrp="everyone" w:colFirst="17" w:colLast="17"/>
            <w:permStart w:id="262808581" w:edGrp="everyone" w:colFirst="2" w:colLast="2"/>
            <w:permStart w:id="2087459787" w:edGrp="everyone" w:colFirst="3" w:colLast="3"/>
            <w:permStart w:id="1047756509" w:edGrp="everyone" w:colFirst="4" w:colLast="4"/>
            <w:permStart w:id="1896287518" w:edGrp="everyone" w:colFirst="5" w:colLast="5"/>
            <w:permStart w:id="1308845247" w:edGrp="everyone" w:colFirst="6" w:colLast="6"/>
            <w:permStart w:id="1801717502" w:edGrp="everyone" w:colFirst="7" w:colLast="7"/>
            <w:permStart w:id="338042975" w:edGrp="everyone" w:colFirst="8" w:colLast="8"/>
            <w:permStart w:id="1109072518" w:edGrp="everyone" w:colFirst="9" w:colLast="9"/>
            <w:permStart w:id="1784371251" w:edGrp="everyone" w:colFirst="10" w:colLast="10"/>
            <w:permEnd w:id="1352471404"/>
            <w:permEnd w:id="1773821597"/>
            <w:permEnd w:id="2135900253"/>
            <w:permEnd w:id="1163935319"/>
            <w:permEnd w:id="881337974"/>
            <w:permEnd w:id="211157055"/>
            <w:permEnd w:id="762843281"/>
            <w:permEnd w:id="893716047"/>
            <w:permEnd w:id="291267170"/>
            <w:permEnd w:id="1936014452"/>
            <w:permEnd w:id="1724200972"/>
            <w:permEnd w:id="1715362193"/>
            <w:permEnd w:id="456794931"/>
            <w:permEnd w:id="684343714"/>
            <w:permEnd w:id="1130633465"/>
            <w:permEnd w:id="1139347054"/>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392340" w:rsidRDefault="00092154" w:rsidP="00092154">
            <w:pPr>
              <w:pStyle w:val="Default"/>
              <w:rPr>
                <w:sz w:val="21"/>
                <w:szCs w:val="21"/>
              </w:rPr>
            </w:pPr>
            <w:r w:rsidRPr="00392340">
              <w:rPr>
                <w:sz w:val="21"/>
                <w:szCs w:val="21"/>
              </w:rPr>
              <w:t xml:space="preserve">6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154" w:rsidRPr="00392340"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392340"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r>
      <w:tr w:rsidR="00092154" w:rsidRPr="00392340" w:rsidTr="00052C8D">
        <w:trPr>
          <w:trHeight w:val="289"/>
        </w:trPr>
        <w:tc>
          <w:tcPr>
            <w:tcW w:w="451" w:type="dxa"/>
            <w:vMerge/>
            <w:tcBorders>
              <w:left w:val="single" w:sz="4" w:space="0" w:color="000000"/>
              <w:right w:val="single" w:sz="4" w:space="0" w:color="000000"/>
            </w:tcBorders>
            <w:shd w:val="clear" w:color="auto" w:fill="B3B3B3"/>
            <w:vAlign w:val="center"/>
          </w:tcPr>
          <w:p w:rsidR="00092154" w:rsidRPr="00392340" w:rsidRDefault="00092154" w:rsidP="00092154">
            <w:pPr>
              <w:pStyle w:val="Default"/>
              <w:rPr>
                <w:rFonts w:cs="Times New Roman"/>
                <w:color w:val="auto"/>
              </w:rPr>
            </w:pPr>
            <w:permStart w:id="1495099270" w:edGrp="everyone" w:colFirst="11" w:colLast="11"/>
            <w:permStart w:id="106853440" w:edGrp="everyone" w:colFirst="12" w:colLast="12"/>
            <w:permStart w:id="1236760605" w:edGrp="everyone" w:colFirst="13" w:colLast="13"/>
            <w:permStart w:id="735068922" w:edGrp="everyone" w:colFirst="14" w:colLast="14"/>
            <w:permStart w:id="1635191830" w:edGrp="everyone" w:colFirst="15" w:colLast="15"/>
            <w:permStart w:id="1436967834" w:edGrp="everyone" w:colFirst="16" w:colLast="16"/>
            <w:permStart w:id="47317962" w:edGrp="everyone" w:colFirst="17" w:colLast="17"/>
            <w:permStart w:id="1561154600" w:edGrp="everyone" w:colFirst="2" w:colLast="2"/>
            <w:permStart w:id="1897207268" w:edGrp="everyone" w:colFirst="3" w:colLast="3"/>
            <w:permStart w:id="2115833045" w:edGrp="everyone" w:colFirst="4" w:colLast="4"/>
            <w:permStart w:id="1158046427" w:edGrp="everyone" w:colFirst="5" w:colLast="5"/>
            <w:permStart w:id="850805678" w:edGrp="everyone" w:colFirst="6" w:colLast="6"/>
            <w:permStart w:id="1810440439" w:edGrp="everyone" w:colFirst="7" w:colLast="7"/>
            <w:permStart w:id="1791173663" w:edGrp="everyone" w:colFirst="8" w:colLast="8"/>
            <w:permStart w:id="51908381" w:edGrp="everyone" w:colFirst="9" w:colLast="9"/>
            <w:permStart w:id="646605661" w:edGrp="everyone" w:colFirst="10" w:colLast="10"/>
            <w:permEnd w:id="2051805954"/>
            <w:permEnd w:id="2051478875"/>
            <w:permEnd w:id="363871593"/>
            <w:permEnd w:id="593900684"/>
            <w:permEnd w:id="1990738674"/>
            <w:permEnd w:id="1447122201"/>
            <w:permEnd w:id="719146450"/>
            <w:permEnd w:id="262808581"/>
            <w:permEnd w:id="2087459787"/>
            <w:permEnd w:id="1047756509"/>
            <w:permEnd w:id="1896287518"/>
            <w:permEnd w:id="1308845247"/>
            <w:permEnd w:id="1801717502"/>
            <w:permEnd w:id="338042975"/>
            <w:permEnd w:id="1109072518"/>
            <w:permEnd w:id="1784371251"/>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392340" w:rsidRDefault="00092154" w:rsidP="00092154">
            <w:pPr>
              <w:pStyle w:val="Default"/>
              <w:rPr>
                <w:sz w:val="21"/>
                <w:szCs w:val="21"/>
              </w:rPr>
            </w:pPr>
            <w:r w:rsidRPr="00392340">
              <w:rPr>
                <w:sz w:val="21"/>
                <w:szCs w:val="21"/>
              </w:rPr>
              <w:t xml:space="preserve">7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154" w:rsidRPr="00392340"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392340"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r>
      <w:tr w:rsidR="00092154" w:rsidRPr="00392340" w:rsidTr="00052C8D">
        <w:trPr>
          <w:trHeight w:val="289"/>
        </w:trPr>
        <w:tc>
          <w:tcPr>
            <w:tcW w:w="451" w:type="dxa"/>
            <w:vMerge/>
            <w:tcBorders>
              <w:left w:val="single" w:sz="4" w:space="0" w:color="000000"/>
              <w:right w:val="single" w:sz="4" w:space="0" w:color="000000"/>
            </w:tcBorders>
            <w:shd w:val="clear" w:color="auto" w:fill="B3B3B3"/>
            <w:vAlign w:val="center"/>
          </w:tcPr>
          <w:p w:rsidR="00092154" w:rsidRPr="00392340" w:rsidRDefault="00092154" w:rsidP="00092154">
            <w:pPr>
              <w:pStyle w:val="Default"/>
              <w:rPr>
                <w:rFonts w:cs="Times New Roman"/>
                <w:color w:val="auto"/>
              </w:rPr>
            </w:pPr>
            <w:permStart w:id="513485913" w:edGrp="everyone" w:colFirst="11" w:colLast="11"/>
            <w:permStart w:id="1106400876" w:edGrp="everyone" w:colFirst="12" w:colLast="12"/>
            <w:permStart w:id="341646217" w:edGrp="everyone" w:colFirst="13" w:colLast="13"/>
            <w:permStart w:id="985230868" w:edGrp="everyone" w:colFirst="14" w:colLast="14"/>
            <w:permStart w:id="791614482" w:edGrp="everyone" w:colFirst="15" w:colLast="15"/>
            <w:permStart w:id="1091980938" w:edGrp="everyone" w:colFirst="16" w:colLast="16"/>
            <w:permStart w:id="837623340" w:edGrp="everyone" w:colFirst="17" w:colLast="17"/>
            <w:permStart w:id="503185828" w:edGrp="everyone" w:colFirst="2" w:colLast="2"/>
            <w:permStart w:id="1646871078" w:edGrp="everyone" w:colFirst="3" w:colLast="3"/>
            <w:permStart w:id="2025225157" w:edGrp="everyone" w:colFirst="4" w:colLast="4"/>
            <w:permStart w:id="1444949437" w:edGrp="everyone" w:colFirst="5" w:colLast="5"/>
            <w:permStart w:id="1201886118" w:edGrp="everyone" w:colFirst="6" w:colLast="6"/>
            <w:permStart w:id="1546284738" w:edGrp="everyone" w:colFirst="7" w:colLast="7"/>
            <w:permStart w:id="1997438420" w:edGrp="everyone" w:colFirst="8" w:colLast="8"/>
            <w:permStart w:id="38807527" w:edGrp="everyone" w:colFirst="9" w:colLast="9"/>
            <w:permStart w:id="1879463253" w:edGrp="everyone" w:colFirst="10" w:colLast="10"/>
            <w:permEnd w:id="1495099270"/>
            <w:permEnd w:id="106853440"/>
            <w:permEnd w:id="1236760605"/>
            <w:permEnd w:id="735068922"/>
            <w:permEnd w:id="1635191830"/>
            <w:permEnd w:id="1436967834"/>
            <w:permEnd w:id="47317962"/>
            <w:permEnd w:id="1561154600"/>
            <w:permEnd w:id="1897207268"/>
            <w:permEnd w:id="2115833045"/>
            <w:permEnd w:id="1158046427"/>
            <w:permEnd w:id="850805678"/>
            <w:permEnd w:id="1810440439"/>
            <w:permEnd w:id="1791173663"/>
            <w:permEnd w:id="51908381"/>
            <w:permEnd w:id="646605661"/>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392340" w:rsidRDefault="00092154" w:rsidP="00092154">
            <w:pPr>
              <w:pStyle w:val="Default"/>
              <w:rPr>
                <w:sz w:val="21"/>
                <w:szCs w:val="21"/>
              </w:rPr>
            </w:pPr>
            <w:r w:rsidRPr="00392340">
              <w:rPr>
                <w:sz w:val="21"/>
                <w:szCs w:val="21"/>
              </w:rPr>
              <w:t xml:space="preserve">8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154" w:rsidRPr="00392340"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392340"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Pr="00392340" w:rsidRDefault="00092154" w:rsidP="00092154">
            <w:pPr>
              <w:pStyle w:val="Default"/>
              <w:rPr>
                <w:sz w:val="21"/>
                <w:szCs w:val="21"/>
              </w:rPr>
            </w:pPr>
          </w:p>
        </w:tc>
      </w:tr>
      <w:tr w:rsidR="00092154" w:rsidRPr="00392340" w:rsidTr="00052C8D">
        <w:trPr>
          <w:trHeight w:val="289"/>
        </w:trPr>
        <w:tc>
          <w:tcPr>
            <w:tcW w:w="451" w:type="dxa"/>
            <w:vMerge/>
            <w:tcBorders>
              <w:left w:val="single" w:sz="4" w:space="0" w:color="000000"/>
              <w:right w:val="single" w:sz="4" w:space="0" w:color="000000"/>
            </w:tcBorders>
            <w:shd w:val="clear" w:color="auto" w:fill="B3B3B3"/>
            <w:vAlign w:val="center"/>
          </w:tcPr>
          <w:p w:rsidR="00092154" w:rsidRPr="00392340" w:rsidRDefault="00092154" w:rsidP="00092154">
            <w:pPr>
              <w:pStyle w:val="Default"/>
              <w:rPr>
                <w:rFonts w:cs="Times New Roman"/>
                <w:color w:val="auto"/>
              </w:rPr>
            </w:pPr>
            <w:permStart w:id="828201237" w:edGrp="everyone" w:colFirst="11" w:colLast="11"/>
            <w:permStart w:id="1917782092" w:edGrp="everyone" w:colFirst="12" w:colLast="12"/>
            <w:permStart w:id="1544553143" w:edGrp="everyone" w:colFirst="13" w:colLast="13"/>
            <w:permStart w:id="554308319" w:edGrp="everyone" w:colFirst="14" w:colLast="14"/>
            <w:permStart w:id="1286816513" w:edGrp="everyone" w:colFirst="15" w:colLast="15"/>
            <w:permStart w:id="999894880" w:edGrp="everyone" w:colFirst="16" w:colLast="16"/>
            <w:permStart w:id="122359851" w:edGrp="everyone" w:colFirst="17" w:colLast="17"/>
            <w:permStart w:id="1526098863" w:edGrp="everyone" w:colFirst="2" w:colLast="2"/>
            <w:permStart w:id="1299537764" w:edGrp="everyone" w:colFirst="3" w:colLast="3"/>
            <w:permStart w:id="1951549043" w:edGrp="everyone" w:colFirst="4" w:colLast="4"/>
            <w:permStart w:id="1876962399" w:edGrp="everyone" w:colFirst="5" w:colLast="5"/>
            <w:permStart w:id="1027419370" w:edGrp="everyone" w:colFirst="6" w:colLast="6"/>
            <w:permStart w:id="1281560892" w:edGrp="everyone" w:colFirst="7" w:colLast="7"/>
            <w:permStart w:id="1911242375" w:edGrp="everyone" w:colFirst="8" w:colLast="8"/>
            <w:permStart w:id="75637538" w:edGrp="everyone" w:colFirst="9" w:colLast="9"/>
            <w:permStart w:id="1194208563" w:edGrp="everyone" w:colFirst="10" w:colLast="10"/>
            <w:permEnd w:id="513485913"/>
            <w:permEnd w:id="1106400876"/>
            <w:permEnd w:id="341646217"/>
            <w:permEnd w:id="985230868"/>
            <w:permEnd w:id="791614482"/>
            <w:permEnd w:id="1091980938"/>
            <w:permEnd w:id="837623340"/>
            <w:permEnd w:id="503185828"/>
            <w:permEnd w:id="1646871078"/>
            <w:permEnd w:id="2025225157"/>
            <w:permEnd w:id="1444949437"/>
            <w:permEnd w:id="1201886118"/>
            <w:permEnd w:id="1546284738"/>
            <w:permEnd w:id="1997438420"/>
            <w:permEnd w:id="38807527"/>
            <w:permEnd w:id="1879463253"/>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392340" w:rsidRDefault="00092154" w:rsidP="00092154">
            <w:pPr>
              <w:pStyle w:val="Default"/>
              <w:rPr>
                <w:sz w:val="21"/>
                <w:szCs w:val="21"/>
              </w:rPr>
            </w:pPr>
            <w:r w:rsidRPr="00392340">
              <w:rPr>
                <w:sz w:val="21"/>
                <w:szCs w:val="21"/>
              </w:rPr>
              <w:t xml:space="preserve">9 </w:t>
            </w:r>
          </w:p>
        </w:tc>
        <w:tc>
          <w:tcPr>
            <w:tcW w:w="525"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092154" w:rsidRPr="00392340"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392340"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r>
      <w:tr w:rsidR="00092154" w:rsidRPr="00392340" w:rsidTr="00052C8D">
        <w:trPr>
          <w:trHeight w:val="298"/>
        </w:trPr>
        <w:tc>
          <w:tcPr>
            <w:tcW w:w="451" w:type="dxa"/>
            <w:vMerge/>
            <w:tcBorders>
              <w:left w:val="single" w:sz="4" w:space="0" w:color="000000"/>
              <w:right w:val="single" w:sz="4" w:space="0" w:color="000000"/>
            </w:tcBorders>
            <w:shd w:val="clear" w:color="auto" w:fill="B3B3B3"/>
            <w:vAlign w:val="center"/>
          </w:tcPr>
          <w:p w:rsidR="00092154" w:rsidRPr="00392340" w:rsidRDefault="00092154" w:rsidP="00092154">
            <w:pPr>
              <w:pStyle w:val="Default"/>
              <w:rPr>
                <w:rFonts w:cs="Times New Roman"/>
                <w:color w:val="auto"/>
              </w:rPr>
            </w:pPr>
            <w:permStart w:id="890529603" w:edGrp="everyone" w:colFirst="11" w:colLast="11"/>
            <w:permStart w:id="1909681548" w:edGrp="everyone" w:colFirst="12" w:colLast="12"/>
            <w:permStart w:id="1636696195" w:edGrp="everyone" w:colFirst="13" w:colLast="13"/>
            <w:permStart w:id="1909285056" w:edGrp="everyone" w:colFirst="14" w:colLast="14"/>
            <w:permStart w:id="202449458" w:edGrp="everyone" w:colFirst="15" w:colLast="15"/>
            <w:permStart w:id="1573727220" w:edGrp="everyone" w:colFirst="16" w:colLast="16"/>
            <w:permStart w:id="1072782296" w:edGrp="everyone" w:colFirst="17" w:colLast="17"/>
            <w:permStart w:id="443495170" w:edGrp="everyone" w:colFirst="2" w:colLast="2"/>
            <w:permStart w:id="694180337" w:edGrp="everyone" w:colFirst="3" w:colLast="3"/>
            <w:permStart w:id="516192431" w:edGrp="everyone" w:colFirst="4" w:colLast="4"/>
            <w:permStart w:id="1168931492" w:edGrp="everyone" w:colFirst="5" w:colLast="5"/>
            <w:permStart w:id="1598103285" w:edGrp="everyone" w:colFirst="6" w:colLast="6"/>
            <w:permStart w:id="119082674" w:edGrp="everyone" w:colFirst="7" w:colLast="7"/>
            <w:permStart w:id="810908691" w:edGrp="everyone" w:colFirst="8" w:colLast="8"/>
            <w:permStart w:id="1169580406" w:edGrp="everyone" w:colFirst="9" w:colLast="9"/>
            <w:permStart w:id="933505307" w:edGrp="everyone" w:colFirst="10" w:colLast="10"/>
            <w:permEnd w:id="828201237"/>
            <w:permEnd w:id="1917782092"/>
            <w:permEnd w:id="1544553143"/>
            <w:permEnd w:id="554308319"/>
            <w:permEnd w:id="1286816513"/>
            <w:permEnd w:id="999894880"/>
            <w:permEnd w:id="122359851"/>
            <w:permEnd w:id="1526098863"/>
            <w:permEnd w:id="1299537764"/>
            <w:permEnd w:id="1951549043"/>
            <w:permEnd w:id="1876962399"/>
            <w:permEnd w:id="1027419370"/>
            <w:permEnd w:id="1281560892"/>
            <w:permEnd w:id="1911242375"/>
            <w:permEnd w:id="75637538"/>
            <w:permEnd w:id="1194208563"/>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392340" w:rsidRDefault="00092154" w:rsidP="00092154">
            <w:pPr>
              <w:pStyle w:val="Default"/>
              <w:rPr>
                <w:sz w:val="21"/>
                <w:szCs w:val="21"/>
              </w:rPr>
            </w:pPr>
            <w:r w:rsidRPr="00392340">
              <w:rPr>
                <w:sz w:val="21"/>
                <w:szCs w:val="21"/>
              </w:rPr>
              <w:t xml:space="preserve">10 </w:t>
            </w:r>
          </w:p>
        </w:tc>
        <w:tc>
          <w:tcPr>
            <w:tcW w:w="525"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092154" w:rsidRPr="00392340"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392340"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r>
      <w:tr w:rsidR="00092154" w:rsidRPr="00392340" w:rsidTr="00052C8D">
        <w:trPr>
          <w:trHeight w:val="298"/>
        </w:trPr>
        <w:tc>
          <w:tcPr>
            <w:tcW w:w="451" w:type="dxa"/>
            <w:vMerge/>
            <w:tcBorders>
              <w:left w:val="single" w:sz="4" w:space="0" w:color="000000"/>
              <w:right w:val="single" w:sz="4" w:space="0" w:color="000000"/>
            </w:tcBorders>
            <w:shd w:val="clear" w:color="auto" w:fill="B3B3B3"/>
            <w:vAlign w:val="center"/>
          </w:tcPr>
          <w:p w:rsidR="00092154" w:rsidRPr="00392340" w:rsidRDefault="00092154" w:rsidP="00092154">
            <w:pPr>
              <w:pStyle w:val="Default"/>
              <w:rPr>
                <w:rFonts w:cs="Times New Roman"/>
                <w:color w:val="auto"/>
              </w:rPr>
            </w:pPr>
            <w:permStart w:id="1727940147" w:edGrp="everyone" w:colFirst="11" w:colLast="11"/>
            <w:permStart w:id="1379626266" w:edGrp="everyone" w:colFirst="12" w:colLast="12"/>
            <w:permStart w:id="1556308620" w:edGrp="everyone" w:colFirst="13" w:colLast="13"/>
            <w:permStart w:id="204828596" w:edGrp="everyone" w:colFirst="14" w:colLast="14"/>
            <w:permStart w:id="1571386084" w:edGrp="everyone" w:colFirst="15" w:colLast="15"/>
            <w:permStart w:id="1213950834" w:edGrp="everyone" w:colFirst="16" w:colLast="16"/>
            <w:permStart w:id="756514114" w:edGrp="everyone" w:colFirst="17" w:colLast="17"/>
            <w:permStart w:id="963382540" w:edGrp="everyone" w:colFirst="2" w:colLast="2"/>
            <w:permStart w:id="1959868055" w:edGrp="everyone" w:colFirst="3" w:colLast="3"/>
            <w:permStart w:id="1346320315" w:edGrp="everyone" w:colFirst="4" w:colLast="4"/>
            <w:permStart w:id="123483479" w:edGrp="everyone" w:colFirst="5" w:colLast="5"/>
            <w:permStart w:id="2084729422" w:edGrp="everyone" w:colFirst="6" w:colLast="6"/>
            <w:permStart w:id="330913260" w:edGrp="everyone" w:colFirst="7" w:colLast="7"/>
            <w:permStart w:id="1987928460" w:edGrp="everyone" w:colFirst="8" w:colLast="8"/>
            <w:permStart w:id="184511321" w:edGrp="everyone" w:colFirst="9" w:colLast="9"/>
            <w:permStart w:id="384238251" w:edGrp="everyone" w:colFirst="10" w:colLast="10"/>
            <w:permEnd w:id="890529603"/>
            <w:permEnd w:id="1909681548"/>
            <w:permEnd w:id="1636696195"/>
            <w:permEnd w:id="1909285056"/>
            <w:permEnd w:id="202449458"/>
            <w:permEnd w:id="1573727220"/>
            <w:permEnd w:id="1072782296"/>
            <w:permEnd w:id="443495170"/>
            <w:permEnd w:id="694180337"/>
            <w:permEnd w:id="516192431"/>
            <w:permEnd w:id="1168931492"/>
            <w:permEnd w:id="1598103285"/>
            <w:permEnd w:id="119082674"/>
            <w:permEnd w:id="810908691"/>
            <w:permEnd w:id="1169580406"/>
            <w:permEnd w:id="933505307"/>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392340" w:rsidRDefault="00092154" w:rsidP="00092154">
            <w:pPr>
              <w:pStyle w:val="Default"/>
              <w:rPr>
                <w:sz w:val="21"/>
                <w:szCs w:val="21"/>
              </w:rPr>
            </w:pPr>
            <w:r w:rsidRPr="00392340">
              <w:rPr>
                <w:sz w:val="21"/>
                <w:szCs w:val="21"/>
              </w:rPr>
              <w:t>11</w:t>
            </w:r>
          </w:p>
        </w:tc>
        <w:tc>
          <w:tcPr>
            <w:tcW w:w="525"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092154" w:rsidRPr="00392340"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392340" w:rsidRDefault="00092154" w:rsidP="00092154">
            <w:pPr>
              <w:pStyle w:val="Default"/>
              <w:rPr>
                <w:color w:val="auto"/>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Pr="00392340" w:rsidRDefault="00092154" w:rsidP="00092154">
            <w:pPr>
              <w:pStyle w:val="Default"/>
              <w:rPr>
                <w:sz w:val="21"/>
                <w:szCs w:val="21"/>
              </w:rPr>
            </w:pPr>
          </w:p>
        </w:tc>
      </w:tr>
      <w:permEnd w:id="1727940147"/>
      <w:permEnd w:id="1379626266"/>
      <w:permEnd w:id="1556308620"/>
      <w:permEnd w:id="204828596"/>
      <w:permEnd w:id="1571386084"/>
      <w:permEnd w:id="1213950834"/>
      <w:permEnd w:id="756514114"/>
      <w:permEnd w:id="963382540"/>
      <w:permEnd w:id="1959868055"/>
      <w:permEnd w:id="1346320315"/>
      <w:permEnd w:id="123483479"/>
      <w:permEnd w:id="2084729422"/>
      <w:permEnd w:id="330913260"/>
      <w:permEnd w:id="1987928460"/>
      <w:permEnd w:id="184511321"/>
      <w:permEnd w:id="384238251"/>
      <w:tr w:rsidR="00052C8D" w:rsidRPr="00392340" w:rsidTr="00A73005">
        <w:trPr>
          <w:trHeight w:val="298"/>
        </w:trPr>
        <w:tc>
          <w:tcPr>
            <w:tcW w:w="9462" w:type="dxa"/>
            <w:gridSpan w:val="18"/>
            <w:tcBorders>
              <w:left w:val="single" w:sz="4" w:space="0" w:color="000000"/>
              <w:bottom w:val="single" w:sz="4" w:space="0" w:color="000000"/>
              <w:right w:val="single" w:sz="4" w:space="0" w:color="000000"/>
            </w:tcBorders>
            <w:shd w:val="clear" w:color="auto" w:fill="B3B3B3"/>
            <w:vAlign w:val="center"/>
          </w:tcPr>
          <w:p w:rsidR="00052C8D" w:rsidRPr="00392340" w:rsidRDefault="00052C8D" w:rsidP="000F6526">
            <w:pPr>
              <w:pStyle w:val="Default"/>
              <w:rPr>
                <w:sz w:val="21"/>
                <w:szCs w:val="21"/>
              </w:rPr>
            </w:pPr>
            <w:r w:rsidRPr="00392340">
              <w:rPr>
                <w:rFonts w:cs="Times New Roman"/>
                <w:color w:val="auto"/>
                <w:sz w:val="20"/>
                <w:szCs w:val="20"/>
              </w:rPr>
              <w:t xml:space="preserve">(*) </w:t>
            </w:r>
            <w:r w:rsidR="000F6526" w:rsidRPr="00392340">
              <w:rPr>
                <w:rFonts w:cs="Times New Roman"/>
                <w:color w:val="auto"/>
                <w:sz w:val="20"/>
                <w:szCs w:val="20"/>
              </w:rPr>
              <w:t>Sätt kryss i lämplig ruta</w:t>
            </w:r>
            <w:r w:rsidRPr="00392340">
              <w:rPr>
                <w:rFonts w:cs="Times New Roman"/>
                <w:color w:val="auto"/>
                <w:sz w:val="20"/>
                <w:szCs w:val="20"/>
              </w:rPr>
              <w:t>.</w:t>
            </w:r>
          </w:p>
        </w:tc>
      </w:tr>
    </w:tbl>
    <w:p w:rsidR="001C2A55" w:rsidRPr="00392340" w:rsidRDefault="001C2A55" w:rsidP="00C1738F">
      <w:pPr>
        <w:pStyle w:val="Text"/>
      </w:pPr>
    </w:p>
    <w:p w:rsidR="000213C8" w:rsidRPr="00392340" w:rsidRDefault="000213C8" w:rsidP="00C1738F">
      <w:pPr>
        <w:pStyle w:val="Text"/>
      </w:pPr>
    </w:p>
    <w:p w:rsidR="00560E6E" w:rsidRPr="00392340" w:rsidRDefault="00560E6E" w:rsidP="00C1738F">
      <w:pPr>
        <w:pStyle w:val="Text"/>
        <w:rPr>
          <w:b/>
        </w:rPr>
      </w:pPr>
    </w:p>
    <w:p w:rsidR="00560E6E" w:rsidRPr="00392340" w:rsidRDefault="00560E6E" w:rsidP="00C1738F">
      <w:pPr>
        <w:pStyle w:val="Text"/>
        <w:rPr>
          <w:b/>
        </w:rPr>
      </w:pPr>
    </w:p>
    <w:p w:rsidR="008D5DC3" w:rsidRPr="00392340" w:rsidRDefault="008D5DC3" w:rsidP="00C1738F">
      <w:pPr>
        <w:pStyle w:val="Text"/>
        <w:rPr>
          <w:b/>
        </w:rPr>
      </w:pPr>
    </w:p>
    <w:p w:rsidR="00560E6E" w:rsidRPr="00392340" w:rsidRDefault="00560E6E" w:rsidP="00C1738F">
      <w:pPr>
        <w:pStyle w:val="Text"/>
        <w:rPr>
          <w:b/>
        </w:rPr>
      </w:pPr>
    </w:p>
    <w:p w:rsidR="00560E6E" w:rsidRPr="00392340" w:rsidRDefault="00560E6E" w:rsidP="00C1738F">
      <w:pPr>
        <w:pStyle w:val="Text"/>
        <w:rPr>
          <w:b/>
        </w:rPr>
      </w:pPr>
    </w:p>
    <w:p w:rsidR="00560E6E" w:rsidRPr="00392340" w:rsidRDefault="00560E6E" w:rsidP="00C1738F">
      <w:pPr>
        <w:pStyle w:val="Text"/>
        <w:rPr>
          <w:b/>
        </w:rPr>
      </w:pPr>
    </w:p>
    <w:p w:rsidR="00560E6E" w:rsidRPr="00392340" w:rsidRDefault="00560E6E" w:rsidP="00C1738F">
      <w:pPr>
        <w:pStyle w:val="Text"/>
        <w:rPr>
          <w:b/>
        </w:rPr>
      </w:pPr>
    </w:p>
    <w:p w:rsidR="00560E6E" w:rsidRPr="00392340" w:rsidRDefault="00560E6E" w:rsidP="00C1738F">
      <w:pPr>
        <w:pStyle w:val="Text"/>
        <w:rPr>
          <w:b/>
        </w:rPr>
      </w:pPr>
    </w:p>
    <w:p w:rsidR="00560E6E" w:rsidRPr="00392340" w:rsidRDefault="00560E6E" w:rsidP="00C1738F">
      <w:pPr>
        <w:pStyle w:val="Text"/>
        <w:rPr>
          <w:b/>
        </w:rPr>
      </w:pPr>
    </w:p>
    <w:p w:rsidR="000F6526" w:rsidRPr="00392340" w:rsidRDefault="000F6526" w:rsidP="00C1738F">
      <w:pPr>
        <w:pStyle w:val="Text"/>
        <w:rPr>
          <w:b/>
        </w:rPr>
      </w:pPr>
    </w:p>
    <w:p w:rsidR="000213C8" w:rsidRPr="00392340" w:rsidRDefault="000F6526" w:rsidP="00C1738F">
      <w:pPr>
        <w:pStyle w:val="Text"/>
        <w:rPr>
          <w:b/>
        </w:rPr>
      </w:pPr>
      <w:r w:rsidRPr="00392340">
        <w:rPr>
          <w:b/>
        </w:rPr>
        <w:t>Filialens affärsplan och strukturella organisation</w:t>
      </w:r>
    </w:p>
    <w:p w:rsidR="0097707C" w:rsidRPr="00392340" w:rsidRDefault="0097707C" w:rsidP="00C1738F">
      <w:pPr>
        <w:pStyle w:val="Text"/>
        <w:rPr>
          <w:b/>
        </w:rPr>
      </w:pPr>
    </w:p>
    <w:p w:rsidR="0097707C" w:rsidRPr="00392340" w:rsidRDefault="0097707C" w:rsidP="00C1738F">
      <w:pPr>
        <w:pStyle w:val="Text"/>
        <w:rPr>
          <w:b/>
        </w:rPr>
      </w:pPr>
    </w:p>
    <w:p w:rsidR="0097707C" w:rsidRPr="00392340" w:rsidRDefault="000F6526" w:rsidP="000F5BDB">
      <w:pPr>
        <w:pStyle w:val="Rubrik2"/>
      </w:pPr>
      <w:r w:rsidRPr="00392340">
        <w:t>Affärsplan</w:t>
      </w:r>
    </w:p>
    <w:p w:rsidR="0097707C" w:rsidRPr="00392340" w:rsidRDefault="000F6526" w:rsidP="0097707C">
      <w:pPr>
        <w:pStyle w:val="Text"/>
        <w:numPr>
          <w:ilvl w:val="0"/>
          <w:numId w:val="15"/>
        </w:numPr>
        <w:spacing w:after="120"/>
      </w:pPr>
      <w:r w:rsidRPr="00392340">
        <w:t>Hur kommer filialen att bidra till företagets/företagsgruppens strategi</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307124637" w:edGrp="everyone" w:colFirst="0" w:colLast="0"/>
          </w:p>
        </w:tc>
      </w:tr>
      <w:permEnd w:id="307124637"/>
    </w:tbl>
    <w:p w:rsidR="0097707C" w:rsidRPr="00392340" w:rsidRDefault="0097707C" w:rsidP="0097707C">
      <w:pPr>
        <w:pStyle w:val="Text"/>
        <w:spacing w:after="120"/>
        <w:ind w:left="720"/>
      </w:pPr>
    </w:p>
    <w:p w:rsidR="0097707C" w:rsidRPr="00392340" w:rsidRDefault="000F6526" w:rsidP="0097707C">
      <w:pPr>
        <w:pStyle w:val="Text"/>
        <w:numPr>
          <w:ilvl w:val="0"/>
          <w:numId w:val="15"/>
        </w:numPr>
        <w:spacing w:after="120"/>
      </w:pPr>
      <w:r w:rsidRPr="00392340">
        <w:t>Vad kommer filialens huvudsakliga uppgifter att vara</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754148299" w:edGrp="everyone" w:colFirst="0" w:colLast="0"/>
          </w:p>
        </w:tc>
      </w:tr>
      <w:permEnd w:id="754148299"/>
    </w:tbl>
    <w:p w:rsidR="0097707C" w:rsidRPr="00392340" w:rsidRDefault="0097707C" w:rsidP="0097707C">
      <w:pPr>
        <w:pStyle w:val="Text"/>
        <w:spacing w:after="120"/>
        <w:ind w:left="720"/>
      </w:pPr>
    </w:p>
    <w:p w:rsidR="0097707C" w:rsidRPr="00392340" w:rsidRDefault="000F6526" w:rsidP="0097707C">
      <w:pPr>
        <w:pStyle w:val="Text"/>
        <w:numPr>
          <w:ilvl w:val="0"/>
          <w:numId w:val="15"/>
        </w:numPr>
        <w:spacing w:after="120"/>
        <w:rPr>
          <w:b/>
        </w:rPr>
      </w:pPr>
      <w:r w:rsidRPr="00392340">
        <w:t>Beskriv filialens huvudsakliga mål</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rPr>
                <w:b/>
              </w:rPr>
            </w:pPr>
            <w:permStart w:id="1122179608" w:edGrp="everyone" w:colFirst="0" w:colLast="0"/>
          </w:p>
        </w:tc>
      </w:tr>
      <w:permEnd w:id="1122179608"/>
    </w:tbl>
    <w:p w:rsidR="0097707C" w:rsidRPr="00392340" w:rsidRDefault="0097707C" w:rsidP="00C1738F">
      <w:pPr>
        <w:pStyle w:val="Text"/>
        <w:rPr>
          <w:b/>
        </w:rPr>
      </w:pPr>
    </w:p>
    <w:p w:rsidR="001A28A3" w:rsidRPr="00392340" w:rsidRDefault="001A28A3" w:rsidP="00C1738F">
      <w:pPr>
        <w:pStyle w:val="Text"/>
        <w:rPr>
          <w:b/>
        </w:rPr>
      </w:pPr>
    </w:p>
    <w:p w:rsidR="0097707C" w:rsidRPr="00392340" w:rsidRDefault="000F6526" w:rsidP="000F5BDB">
      <w:pPr>
        <w:pStyle w:val="Rubrik2"/>
      </w:pPr>
      <w:r w:rsidRPr="00392340">
        <w:t>Affärsstrategi</w:t>
      </w:r>
    </w:p>
    <w:p w:rsidR="0097707C" w:rsidRPr="00392340" w:rsidRDefault="000F6526" w:rsidP="0097707C">
      <w:pPr>
        <w:pStyle w:val="Text"/>
        <w:numPr>
          <w:ilvl w:val="0"/>
          <w:numId w:val="16"/>
        </w:numPr>
        <w:spacing w:after="120"/>
      </w:pPr>
      <w:r w:rsidRPr="00392340">
        <w:t>Beskriv filialens typ av kunder/motparter</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445987530" w:edGrp="everyone" w:colFirst="0" w:colLast="0"/>
          </w:p>
        </w:tc>
      </w:tr>
      <w:permEnd w:id="445987530"/>
    </w:tbl>
    <w:p w:rsidR="0097707C" w:rsidRPr="00392340" w:rsidRDefault="0097707C" w:rsidP="0097707C">
      <w:pPr>
        <w:pStyle w:val="Text"/>
        <w:spacing w:after="120"/>
        <w:ind w:left="720"/>
      </w:pPr>
    </w:p>
    <w:p w:rsidR="0097707C" w:rsidRPr="00392340" w:rsidRDefault="000F6526" w:rsidP="0097707C">
      <w:pPr>
        <w:pStyle w:val="Text"/>
        <w:numPr>
          <w:ilvl w:val="0"/>
          <w:numId w:val="16"/>
        </w:numPr>
        <w:spacing w:after="120"/>
        <w:rPr>
          <w:b/>
        </w:rPr>
      </w:pPr>
      <w:r w:rsidRPr="00392340">
        <w:t>Beskriv hur företaget kommer att skaffa och arbeta med dessa kunder</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rPr>
                <w:b/>
              </w:rPr>
            </w:pPr>
            <w:permStart w:id="830866389" w:edGrp="everyone" w:colFirst="0" w:colLast="0"/>
          </w:p>
        </w:tc>
      </w:tr>
      <w:permEnd w:id="830866389"/>
    </w:tbl>
    <w:p w:rsidR="0097707C" w:rsidRPr="00392340" w:rsidRDefault="0097707C" w:rsidP="00C1738F">
      <w:pPr>
        <w:pStyle w:val="Text"/>
        <w:rPr>
          <w:b/>
        </w:rPr>
      </w:pPr>
    </w:p>
    <w:p w:rsidR="0097707C" w:rsidRPr="00392340" w:rsidRDefault="0097707C" w:rsidP="00C1738F">
      <w:pPr>
        <w:pStyle w:val="Text"/>
        <w:rPr>
          <w:b/>
        </w:rPr>
      </w:pPr>
    </w:p>
    <w:p w:rsidR="0097707C" w:rsidRPr="00392340" w:rsidRDefault="000F6526" w:rsidP="000F5BDB">
      <w:pPr>
        <w:pStyle w:val="Rubrik2"/>
      </w:pPr>
      <w:r w:rsidRPr="00392340">
        <w:t>Organisationsstruktur</w:t>
      </w:r>
    </w:p>
    <w:p w:rsidR="0097707C" w:rsidRPr="00392340" w:rsidRDefault="000F6526" w:rsidP="0097707C">
      <w:pPr>
        <w:pStyle w:val="Text"/>
        <w:numPr>
          <w:ilvl w:val="0"/>
          <w:numId w:val="17"/>
        </w:numPr>
        <w:spacing w:after="120"/>
      </w:pPr>
      <w:r w:rsidRPr="00392340">
        <w:t>Beskriv kortfattat hur filialen pass</w:t>
      </w:r>
      <w:r w:rsidR="00F20957" w:rsidRPr="00392340">
        <w:t>a</w:t>
      </w:r>
      <w:r w:rsidRPr="00392340">
        <w:t>r in i företagets/företagsgruppens bolagsstruktur. (Exempelvis genom att bifoga ett organisationsschema</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1316629965" w:edGrp="everyone" w:colFirst="0" w:colLast="0"/>
          </w:p>
        </w:tc>
      </w:tr>
      <w:permEnd w:id="1316629965"/>
    </w:tbl>
    <w:p w:rsidR="0097707C" w:rsidRPr="00392340" w:rsidRDefault="0097707C" w:rsidP="0097707C">
      <w:pPr>
        <w:pStyle w:val="Text"/>
        <w:spacing w:after="120"/>
        <w:ind w:left="720"/>
      </w:pPr>
    </w:p>
    <w:p w:rsidR="0097707C" w:rsidRPr="00392340" w:rsidRDefault="000F6526" w:rsidP="0097707C">
      <w:pPr>
        <w:pStyle w:val="Text"/>
        <w:numPr>
          <w:ilvl w:val="0"/>
          <w:numId w:val="17"/>
        </w:numPr>
        <w:spacing w:after="120"/>
      </w:pPr>
      <w:r w:rsidRPr="00392340">
        <w:t>Redovisa filialens organisationsstruktur på ett sätt som visar avgränsning av funktioner, geografiska områden och juridiska rapportvägar</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809326185" w:edGrp="everyone" w:colFirst="0" w:colLast="0"/>
          </w:p>
        </w:tc>
      </w:tr>
      <w:permEnd w:id="809326185"/>
    </w:tbl>
    <w:p w:rsidR="0097707C" w:rsidRPr="00392340" w:rsidRDefault="0097707C" w:rsidP="0097707C">
      <w:pPr>
        <w:pStyle w:val="Text"/>
        <w:spacing w:after="120"/>
        <w:ind w:left="720"/>
      </w:pPr>
    </w:p>
    <w:p w:rsidR="0097707C" w:rsidRPr="00392340" w:rsidRDefault="000F6526" w:rsidP="0097707C">
      <w:pPr>
        <w:pStyle w:val="Text"/>
        <w:numPr>
          <w:ilvl w:val="0"/>
          <w:numId w:val="17"/>
        </w:numPr>
        <w:spacing w:after="120"/>
      </w:pPr>
      <w:r w:rsidRPr="00392340">
        <w:t>Ange vem som ska ansvara för filialens löpande verksamhet. Beskriv yrkeserfarenheten hos personer som ansvarar för ledningen av filailen (bifoga meritförteckningar</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968182503" w:edGrp="everyone" w:colFirst="0" w:colLast="0"/>
          </w:p>
        </w:tc>
      </w:tr>
      <w:permEnd w:id="968182503"/>
    </w:tbl>
    <w:p w:rsidR="0097707C" w:rsidRPr="00392340" w:rsidRDefault="0097707C" w:rsidP="0097707C">
      <w:pPr>
        <w:pStyle w:val="Text"/>
        <w:spacing w:after="120"/>
        <w:ind w:left="720"/>
      </w:pPr>
    </w:p>
    <w:p w:rsidR="0097707C" w:rsidRPr="00392340" w:rsidRDefault="000F6526" w:rsidP="0097707C">
      <w:pPr>
        <w:pStyle w:val="Text"/>
        <w:numPr>
          <w:ilvl w:val="0"/>
          <w:numId w:val="17"/>
        </w:numPr>
        <w:spacing w:after="120"/>
      </w:pPr>
      <w:r w:rsidRPr="00392340">
        <w:t>Ange vem som ska ansvara för filialens interna kontrollfunktioner</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1977683327" w:edGrp="everyone" w:colFirst="0" w:colLast="0"/>
          </w:p>
        </w:tc>
      </w:tr>
      <w:permEnd w:id="1977683327"/>
    </w:tbl>
    <w:p w:rsidR="0097707C" w:rsidRPr="00392340" w:rsidRDefault="0097707C" w:rsidP="0097707C">
      <w:pPr>
        <w:pStyle w:val="Text"/>
        <w:spacing w:after="120"/>
        <w:ind w:left="720"/>
      </w:pPr>
    </w:p>
    <w:p w:rsidR="0097707C" w:rsidRPr="00392340" w:rsidRDefault="000F6526" w:rsidP="0097707C">
      <w:pPr>
        <w:pStyle w:val="Text"/>
        <w:numPr>
          <w:ilvl w:val="0"/>
          <w:numId w:val="17"/>
        </w:numPr>
        <w:spacing w:after="120"/>
      </w:pPr>
      <w:r w:rsidRPr="00392340">
        <w:t>Ange vem som ska ansvara för att hantera klagomål rörande filialen</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1089371068" w:edGrp="everyone" w:colFirst="0" w:colLast="0"/>
          </w:p>
        </w:tc>
      </w:tr>
      <w:permEnd w:id="1089371068"/>
    </w:tbl>
    <w:p w:rsidR="0097707C" w:rsidRPr="00392340" w:rsidRDefault="0097707C" w:rsidP="0097707C">
      <w:pPr>
        <w:pStyle w:val="Text"/>
        <w:spacing w:after="120"/>
        <w:ind w:left="720"/>
      </w:pPr>
    </w:p>
    <w:p w:rsidR="0097707C" w:rsidRPr="00392340" w:rsidRDefault="00F24069" w:rsidP="0097707C">
      <w:pPr>
        <w:pStyle w:val="Text"/>
        <w:numPr>
          <w:ilvl w:val="0"/>
          <w:numId w:val="17"/>
        </w:numPr>
        <w:spacing w:after="120"/>
      </w:pPr>
      <w:r w:rsidRPr="00392340">
        <w:t>Förklara hur filialen ska rapportera till huvudkontoret</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511780423" w:edGrp="everyone" w:colFirst="0" w:colLast="0"/>
          </w:p>
        </w:tc>
      </w:tr>
      <w:permEnd w:id="511780423"/>
    </w:tbl>
    <w:p w:rsidR="0097707C" w:rsidRPr="00392340" w:rsidRDefault="0097707C" w:rsidP="0097707C">
      <w:pPr>
        <w:pStyle w:val="Text"/>
        <w:spacing w:after="120"/>
        <w:ind w:left="720"/>
      </w:pPr>
    </w:p>
    <w:p w:rsidR="0097707C" w:rsidRPr="00392340" w:rsidRDefault="00F24069" w:rsidP="0097707C">
      <w:pPr>
        <w:pStyle w:val="Text"/>
        <w:numPr>
          <w:ilvl w:val="0"/>
          <w:numId w:val="17"/>
        </w:numPr>
        <w:spacing w:after="120"/>
      </w:pPr>
      <w:r w:rsidRPr="00392340">
        <w:t>Beskriv eventuell utkontraktering av kritisk verksamhet</w:t>
      </w:r>
      <w:r w:rsidR="0097707C" w:rsidRPr="00392340">
        <w:t xml:space="preserve">. </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175334913" w:edGrp="everyone" w:colFirst="0" w:colLast="0"/>
          </w:p>
        </w:tc>
      </w:tr>
      <w:permEnd w:id="175334913"/>
    </w:tbl>
    <w:p w:rsidR="0097707C" w:rsidRPr="00392340" w:rsidRDefault="0097707C" w:rsidP="00C1738F">
      <w:pPr>
        <w:pStyle w:val="Text"/>
        <w:rPr>
          <w:b/>
        </w:rPr>
      </w:pPr>
    </w:p>
    <w:p w:rsidR="0097707C" w:rsidRPr="00392340" w:rsidRDefault="0097707C" w:rsidP="00C1738F">
      <w:pPr>
        <w:pStyle w:val="Text"/>
        <w:rPr>
          <w:b/>
        </w:rPr>
      </w:pPr>
    </w:p>
    <w:p w:rsidR="0097707C" w:rsidRPr="00392340" w:rsidRDefault="00F24069" w:rsidP="000F5BDB">
      <w:pPr>
        <w:pStyle w:val="Rubrik2"/>
      </w:pPr>
      <w:r w:rsidRPr="00392340">
        <w:t>Anknutna ombud</w:t>
      </w:r>
      <w:r w:rsidR="0097707C" w:rsidRPr="00392340">
        <w:rPr>
          <w:rStyle w:val="Fotnotsreferens"/>
        </w:rPr>
        <w:footnoteReference w:id="3"/>
      </w:r>
    </w:p>
    <w:p w:rsidR="0097707C" w:rsidRPr="00392340" w:rsidRDefault="00F24069" w:rsidP="0097707C">
      <w:pPr>
        <w:pStyle w:val="Text"/>
        <w:numPr>
          <w:ilvl w:val="0"/>
          <w:numId w:val="18"/>
        </w:numPr>
        <w:spacing w:after="120"/>
      </w:pPr>
      <w:r w:rsidRPr="00392340">
        <w:t>Kommer filialen att använda ett anknutet ombud</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382275368" w:edGrp="everyone" w:colFirst="0" w:colLast="0"/>
          </w:p>
        </w:tc>
      </w:tr>
      <w:permEnd w:id="382275368"/>
    </w:tbl>
    <w:p w:rsidR="0097707C" w:rsidRPr="00392340" w:rsidRDefault="0097707C" w:rsidP="0097707C">
      <w:pPr>
        <w:pStyle w:val="Text"/>
        <w:spacing w:after="120"/>
        <w:ind w:left="720"/>
      </w:pPr>
    </w:p>
    <w:p w:rsidR="0097707C" w:rsidRPr="00392340" w:rsidRDefault="00F24069" w:rsidP="0097707C">
      <w:pPr>
        <w:pStyle w:val="Text"/>
        <w:numPr>
          <w:ilvl w:val="0"/>
          <w:numId w:val="18"/>
        </w:numPr>
        <w:spacing w:after="120"/>
      </w:pPr>
      <w:r w:rsidRPr="00392340">
        <w:t>Vad är namnet på det anknutna ombudet</w:t>
      </w:r>
      <w:r w:rsidR="0097707C" w:rsidRPr="00392340">
        <w:t>?</w:t>
      </w:r>
    </w:p>
    <w:p w:rsidR="0097707C" w:rsidRPr="00392340" w:rsidRDefault="0097707C" w:rsidP="0097707C">
      <w:pPr>
        <w:pStyle w:val="Text"/>
        <w:spacing w:after="120"/>
        <w:ind w:left="720"/>
      </w:pPr>
      <w:r w:rsidRPr="00392340">
        <w:t>N</w:t>
      </w:r>
      <w:r w:rsidR="00F24069" w:rsidRPr="00392340">
        <w:t>amn</w:t>
      </w:r>
      <w:r w:rsidR="00062657" w:rsidRPr="00392340">
        <w:t>:</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1252745937" w:edGrp="everyone" w:colFirst="0" w:colLast="0"/>
          </w:p>
        </w:tc>
      </w:tr>
      <w:permEnd w:id="1252745937"/>
    </w:tbl>
    <w:p w:rsidR="0097707C" w:rsidRPr="00392340" w:rsidRDefault="0097707C" w:rsidP="0097707C">
      <w:pPr>
        <w:pStyle w:val="Text"/>
        <w:spacing w:after="120"/>
        <w:ind w:left="720"/>
      </w:pPr>
    </w:p>
    <w:p w:rsidR="0097707C" w:rsidRPr="00392340" w:rsidRDefault="00F24069" w:rsidP="0097707C">
      <w:pPr>
        <w:pStyle w:val="Text"/>
        <w:spacing w:after="120"/>
        <w:ind w:left="720"/>
      </w:pPr>
      <w:r w:rsidRPr="00392340">
        <w:t>Ad</w:t>
      </w:r>
      <w:r w:rsidR="0097707C" w:rsidRPr="00392340">
        <w:t>ress</w:t>
      </w:r>
      <w:r w:rsidR="00062657" w:rsidRPr="00392340">
        <w:t>:</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1835095738" w:edGrp="everyone" w:colFirst="0" w:colLast="0"/>
          </w:p>
        </w:tc>
      </w:tr>
      <w:permEnd w:id="1835095738"/>
    </w:tbl>
    <w:p w:rsidR="0097707C" w:rsidRPr="00392340" w:rsidRDefault="0097707C" w:rsidP="0097707C">
      <w:pPr>
        <w:pStyle w:val="Text"/>
        <w:spacing w:after="120"/>
        <w:ind w:left="720"/>
      </w:pPr>
    </w:p>
    <w:p w:rsidR="0097707C" w:rsidRPr="00392340" w:rsidRDefault="0097707C" w:rsidP="0097707C">
      <w:pPr>
        <w:pStyle w:val="Text"/>
        <w:spacing w:after="120"/>
        <w:ind w:left="720"/>
      </w:pPr>
      <w:r w:rsidRPr="00392340">
        <w:t>T</w:t>
      </w:r>
      <w:r w:rsidR="00F24069" w:rsidRPr="00392340">
        <w:t>elefon</w:t>
      </w:r>
      <w:r w:rsidR="00062657" w:rsidRPr="00392340">
        <w:t>:</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184712577" w:edGrp="everyone" w:colFirst="0" w:colLast="0"/>
          </w:p>
        </w:tc>
      </w:tr>
      <w:permEnd w:id="184712577"/>
    </w:tbl>
    <w:p w:rsidR="0097707C" w:rsidRPr="00392340" w:rsidRDefault="0097707C" w:rsidP="0097707C">
      <w:pPr>
        <w:pStyle w:val="Text"/>
        <w:spacing w:after="120"/>
        <w:ind w:left="720"/>
      </w:pPr>
    </w:p>
    <w:p w:rsidR="0097707C" w:rsidRPr="00392340" w:rsidRDefault="00062657" w:rsidP="0097707C">
      <w:pPr>
        <w:pStyle w:val="Text"/>
        <w:spacing w:after="120"/>
        <w:ind w:left="720"/>
      </w:pPr>
      <w:r w:rsidRPr="00392340">
        <w:t>Mejladress:</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84673148" w:edGrp="everyone" w:colFirst="0" w:colLast="0"/>
          </w:p>
        </w:tc>
      </w:tr>
      <w:permEnd w:id="84673148"/>
    </w:tbl>
    <w:p w:rsidR="0097707C" w:rsidRPr="00392340" w:rsidRDefault="0097707C" w:rsidP="0097707C">
      <w:pPr>
        <w:pStyle w:val="Text"/>
        <w:spacing w:after="120"/>
        <w:ind w:left="720"/>
      </w:pPr>
    </w:p>
    <w:p w:rsidR="0097707C" w:rsidRPr="00392340" w:rsidRDefault="00F24069" w:rsidP="0097707C">
      <w:pPr>
        <w:pStyle w:val="Text"/>
        <w:spacing w:after="120"/>
        <w:ind w:left="720"/>
      </w:pPr>
      <w:r w:rsidRPr="00392340">
        <w:t>Kontaktperson</w:t>
      </w:r>
      <w:r w:rsidR="00062657" w:rsidRPr="00392340">
        <w:t>:</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202529671" w:edGrp="everyone" w:colFirst="0" w:colLast="0"/>
          </w:p>
        </w:tc>
      </w:tr>
      <w:permEnd w:id="202529671"/>
    </w:tbl>
    <w:p w:rsidR="0097707C" w:rsidRPr="00392340" w:rsidRDefault="0097707C" w:rsidP="0097707C">
      <w:pPr>
        <w:pStyle w:val="Text"/>
        <w:spacing w:after="120"/>
        <w:ind w:left="720"/>
      </w:pPr>
    </w:p>
    <w:p w:rsidR="0097707C" w:rsidRPr="00392340" w:rsidRDefault="00F24069" w:rsidP="0097707C">
      <w:pPr>
        <w:pStyle w:val="Text"/>
        <w:spacing w:after="120"/>
        <w:ind w:left="720"/>
      </w:pPr>
      <w:r w:rsidRPr="00392340">
        <w:t>Hänvisning eller hyperlänk till det offentliga register där det anknutna ombudet är registrerat</w:t>
      </w:r>
      <w:r w:rsidR="00062657" w:rsidRPr="00392340">
        <w:t>:</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2048413694" w:edGrp="everyone" w:colFirst="0" w:colLast="0"/>
          </w:p>
        </w:tc>
      </w:tr>
      <w:permEnd w:id="2048413694"/>
    </w:tbl>
    <w:p w:rsidR="00F24069" w:rsidRPr="00392340" w:rsidRDefault="00F24069" w:rsidP="0097707C">
      <w:pPr>
        <w:pStyle w:val="Text"/>
        <w:spacing w:after="120"/>
      </w:pPr>
    </w:p>
    <w:p w:rsidR="0097707C" w:rsidRPr="00392340" w:rsidRDefault="00F24069" w:rsidP="000F5BDB">
      <w:pPr>
        <w:pStyle w:val="Rubrik2"/>
      </w:pPr>
      <w:r w:rsidRPr="00392340">
        <w:t>System och kontroller</w:t>
      </w:r>
    </w:p>
    <w:p w:rsidR="0097707C" w:rsidRPr="00392340" w:rsidRDefault="00F24069" w:rsidP="000F5BDB">
      <w:pPr>
        <w:pStyle w:val="Rubrik2"/>
      </w:pPr>
      <w:r w:rsidRPr="00392340">
        <w:t>Beskriv kortfattat arrangemangen</w:t>
      </w:r>
    </w:p>
    <w:p w:rsidR="0097707C" w:rsidRPr="00392340" w:rsidRDefault="00F24069" w:rsidP="0097707C">
      <w:pPr>
        <w:pStyle w:val="Text"/>
        <w:numPr>
          <w:ilvl w:val="0"/>
          <w:numId w:val="19"/>
        </w:numPr>
        <w:spacing w:after="120"/>
      </w:pPr>
      <w:r w:rsidRPr="00392340">
        <w:t>för att skydda kunders pengar och tillgångar,</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560414330" w:edGrp="everyone" w:colFirst="0" w:colLast="0"/>
          </w:p>
        </w:tc>
      </w:tr>
      <w:permEnd w:id="560414330"/>
    </w:tbl>
    <w:p w:rsidR="0097707C" w:rsidRPr="00392340" w:rsidRDefault="0097707C" w:rsidP="0097707C">
      <w:pPr>
        <w:pStyle w:val="Text"/>
        <w:spacing w:after="120"/>
        <w:ind w:left="720"/>
      </w:pPr>
    </w:p>
    <w:p w:rsidR="0097707C" w:rsidRPr="00392340" w:rsidRDefault="00F24069" w:rsidP="0097707C">
      <w:pPr>
        <w:pStyle w:val="Text"/>
        <w:numPr>
          <w:ilvl w:val="0"/>
          <w:numId w:val="19"/>
        </w:numPr>
        <w:spacing w:after="120"/>
      </w:pPr>
      <w:r w:rsidRPr="00392340">
        <w:t>för att följa uppföranderegler och uppfylla andra skyldigheter som faller under värdmedlemsstatens behöriga myndighets ansvar enligt artikel 35.8 och dokumentationsreglerna i artikel 16.6,</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1018375075" w:edGrp="everyone" w:colFirst="0" w:colLast="0"/>
          </w:p>
        </w:tc>
      </w:tr>
      <w:permEnd w:id="1018375075"/>
    </w:tbl>
    <w:p w:rsidR="0097707C" w:rsidRPr="00392340" w:rsidRDefault="0097707C" w:rsidP="0097707C">
      <w:pPr>
        <w:pStyle w:val="Text"/>
        <w:spacing w:after="120"/>
        <w:ind w:left="720"/>
      </w:pPr>
    </w:p>
    <w:p w:rsidR="0097707C" w:rsidRPr="00392340" w:rsidRDefault="00F24069" w:rsidP="0097707C">
      <w:pPr>
        <w:pStyle w:val="Text"/>
        <w:numPr>
          <w:ilvl w:val="0"/>
          <w:numId w:val="19"/>
        </w:numPr>
        <w:spacing w:after="120"/>
      </w:pPr>
      <w:r w:rsidRPr="00392340">
        <w:t>när det gäller uppföranderegler för personalen, bl.a. gällande handel för egen räkning,</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1700941444" w:edGrp="everyone" w:colFirst="0" w:colLast="0"/>
          </w:p>
        </w:tc>
      </w:tr>
      <w:permEnd w:id="1700941444"/>
    </w:tbl>
    <w:p w:rsidR="0097707C" w:rsidRPr="00392340" w:rsidRDefault="0097707C" w:rsidP="0097707C">
      <w:pPr>
        <w:pStyle w:val="Text"/>
        <w:spacing w:after="120"/>
        <w:ind w:left="720"/>
      </w:pPr>
    </w:p>
    <w:p w:rsidR="0097707C" w:rsidRPr="00392340" w:rsidRDefault="00F24069" w:rsidP="0097707C">
      <w:pPr>
        <w:pStyle w:val="Text"/>
        <w:numPr>
          <w:ilvl w:val="0"/>
          <w:numId w:val="19"/>
        </w:numPr>
        <w:spacing w:after="120"/>
      </w:pPr>
      <w:r w:rsidRPr="00392340">
        <w:t>mot penningtvätt</w:t>
      </w:r>
      <w:r w:rsidR="00062657" w:rsidRPr="00392340">
        <w:t>,</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750459809" w:edGrp="everyone" w:colFirst="0" w:colLast="0"/>
          </w:p>
        </w:tc>
      </w:tr>
      <w:permEnd w:id="750459809"/>
    </w:tbl>
    <w:p w:rsidR="0097707C" w:rsidRPr="00392340" w:rsidRDefault="0097707C" w:rsidP="0097707C">
      <w:pPr>
        <w:pStyle w:val="Text"/>
        <w:spacing w:after="120"/>
        <w:ind w:left="720"/>
      </w:pPr>
    </w:p>
    <w:p w:rsidR="0097707C" w:rsidRPr="00392340" w:rsidRDefault="00F24069" w:rsidP="0097707C">
      <w:pPr>
        <w:pStyle w:val="Text"/>
        <w:numPr>
          <w:ilvl w:val="0"/>
          <w:numId w:val="19"/>
        </w:numPr>
        <w:spacing w:after="120"/>
      </w:pPr>
      <w:r w:rsidRPr="00392340">
        <w:t>för övervakning och kontroll av utkontraktering av kritiska funktioner (i tillämpliga fall),</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254619217" w:edGrp="everyone" w:colFirst="0" w:colLast="0"/>
          </w:p>
        </w:tc>
      </w:tr>
      <w:permEnd w:id="254619217"/>
    </w:tbl>
    <w:p w:rsidR="0097707C" w:rsidRPr="00392340" w:rsidRDefault="0097707C" w:rsidP="0097707C">
      <w:pPr>
        <w:pStyle w:val="Text"/>
        <w:spacing w:after="120"/>
        <w:ind w:left="720"/>
      </w:pPr>
    </w:p>
    <w:p w:rsidR="0097707C" w:rsidRPr="00392340" w:rsidRDefault="00F24069" w:rsidP="0097707C">
      <w:pPr>
        <w:pStyle w:val="Text"/>
        <w:numPr>
          <w:ilvl w:val="0"/>
          <w:numId w:val="19"/>
        </w:numPr>
        <w:spacing w:after="120"/>
      </w:pPr>
      <w:r w:rsidRPr="00392340">
        <w:t>namn, adress och kontaktuppgifter för det auktoriserade system för ersättning i vilket värdepappersföretaget är medlem</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rsidTr="001D2907">
        <w:tc>
          <w:tcPr>
            <w:tcW w:w="9202" w:type="dxa"/>
          </w:tcPr>
          <w:p w:rsidR="0097707C" w:rsidRPr="00392340" w:rsidRDefault="0097707C" w:rsidP="001D2907">
            <w:pPr>
              <w:pStyle w:val="Text"/>
              <w:spacing w:after="120"/>
            </w:pPr>
            <w:permStart w:id="1118984122" w:edGrp="everyone" w:colFirst="0" w:colLast="0"/>
          </w:p>
        </w:tc>
      </w:tr>
      <w:permEnd w:id="1118984122"/>
    </w:tbl>
    <w:p w:rsidR="0097707C" w:rsidRPr="00392340" w:rsidRDefault="0097707C" w:rsidP="00C1738F">
      <w:pPr>
        <w:pStyle w:val="Text"/>
        <w:rPr>
          <w:b/>
        </w:rPr>
      </w:pPr>
    </w:p>
    <w:p w:rsidR="00F70600" w:rsidRPr="00392340" w:rsidRDefault="00F70600" w:rsidP="00C1738F">
      <w:pPr>
        <w:pStyle w:val="Text"/>
        <w:rPr>
          <w:b/>
        </w:rPr>
      </w:pPr>
    </w:p>
    <w:p w:rsidR="0097707C" w:rsidRPr="00392340" w:rsidRDefault="00F20957" w:rsidP="000F5BDB">
      <w:pPr>
        <w:pStyle w:val="Rubrik2"/>
      </w:pPr>
      <w:r w:rsidRPr="00392340">
        <w:t>Finansiell prognos</w:t>
      </w:r>
    </w:p>
    <w:p w:rsidR="0097707C" w:rsidRPr="00392340" w:rsidRDefault="00F20957" w:rsidP="0097707C">
      <w:pPr>
        <w:pStyle w:val="Text"/>
        <w:numPr>
          <w:ilvl w:val="0"/>
          <w:numId w:val="20"/>
        </w:numPr>
        <w:spacing w:after="120"/>
      </w:pPr>
      <w:r w:rsidRPr="00392340">
        <w:t>Bifoga en prognos över resultat och kassaflöde för en inledande period på 36 månader.</w:t>
      </w:r>
    </w:p>
    <w:tbl>
      <w:tblPr>
        <w:tblStyle w:val="Tabellrutnt"/>
        <w:tblW w:w="0" w:type="auto"/>
        <w:tblInd w:w="720" w:type="dxa"/>
        <w:tblLook w:val="04A0" w:firstRow="1" w:lastRow="0" w:firstColumn="1" w:lastColumn="0" w:noHBand="0" w:noVBand="1"/>
      </w:tblPr>
      <w:tblGrid>
        <w:gridCol w:w="7717"/>
      </w:tblGrid>
      <w:tr w:rsidR="0097707C" w:rsidRPr="00392340" w:rsidTr="0097707C">
        <w:tc>
          <w:tcPr>
            <w:tcW w:w="8361" w:type="dxa"/>
          </w:tcPr>
          <w:p w:rsidR="0097707C" w:rsidRPr="00392340" w:rsidRDefault="0097707C" w:rsidP="0097707C">
            <w:pPr>
              <w:pStyle w:val="Text"/>
              <w:spacing w:after="120"/>
            </w:pPr>
            <w:permStart w:id="1527868131" w:edGrp="everyone" w:colFirst="0" w:colLast="0"/>
          </w:p>
        </w:tc>
      </w:tr>
      <w:permEnd w:id="1527868131"/>
    </w:tbl>
    <w:p w:rsidR="001A28A3" w:rsidRPr="00392340" w:rsidRDefault="001A28A3" w:rsidP="00C1738F">
      <w:pPr>
        <w:pStyle w:val="Text"/>
        <w:rPr>
          <w:b/>
        </w:rPr>
      </w:pPr>
    </w:p>
    <w:sectPr w:rsidR="001A28A3" w:rsidRPr="00392340" w:rsidSect="001A28A3">
      <w:headerReference w:type="default" r:id="rId9"/>
      <w:footerReference w:type="default" r:id="rId10"/>
      <w:headerReference w:type="first" r:id="rId11"/>
      <w:footerReference w:type="first" r:id="rId12"/>
      <w:pgSz w:w="11907" w:h="16840" w:code="9"/>
      <w:pgMar w:top="709" w:right="2268" w:bottom="851" w:left="1418" w:header="340" w:footer="51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D6" w:rsidRDefault="009D21D6">
      <w:r>
        <w:separator/>
      </w:r>
    </w:p>
  </w:endnote>
  <w:endnote w:type="continuationSeparator" w:id="0">
    <w:p w:rsidR="009D21D6" w:rsidRDefault="009D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476355"/>
      <w:docPartObj>
        <w:docPartGallery w:val="Page Numbers (Bottom of Page)"/>
        <w:docPartUnique/>
      </w:docPartObj>
    </w:sdtPr>
    <w:sdtEndPr/>
    <w:sdtContent>
      <w:p w:rsidR="001C2A55" w:rsidRDefault="001C2A55">
        <w:pPr>
          <w:pStyle w:val="Sidfot"/>
        </w:pPr>
        <w:r>
          <w:fldChar w:fldCharType="begin"/>
        </w:r>
        <w:r>
          <w:instrText>PAGE   \* MERGEFORMAT</w:instrText>
        </w:r>
        <w:r>
          <w:fldChar w:fldCharType="separate"/>
        </w:r>
        <w:r w:rsidR="003E5D8D">
          <w:rPr>
            <w:noProof/>
          </w:rPr>
          <w:t>5</w:t>
        </w:r>
        <w:r>
          <w:fldChar w:fldCharType="end"/>
        </w:r>
      </w:p>
    </w:sdtContent>
  </w:sdt>
  <w:p w:rsidR="00866D8F" w:rsidRPr="00BD682A" w:rsidRDefault="00866D8F" w:rsidP="00714F2F">
    <w:pPr>
      <w:pStyle w:val="Lite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3778"/>
    </w:tblGrid>
    <w:tr w:rsidR="00092154" w:rsidTr="00080743">
      <w:tc>
        <w:tcPr>
          <w:tcW w:w="3778" w:type="dxa"/>
        </w:tcPr>
        <w:p w:rsidR="00092154" w:rsidRDefault="00092154" w:rsidP="00080743">
          <w:pPr>
            <w:pStyle w:val="Sidfot"/>
            <w:jc w:val="left"/>
          </w:pPr>
        </w:p>
      </w:tc>
    </w:tr>
  </w:tbl>
  <w:p w:rsidR="001E0967" w:rsidRPr="00BD682A" w:rsidRDefault="001E0967" w:rsidP="008340B0">
    <w:pPr>
      <w:pStyle w:val="Lite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D6" w:rsidRDefault="009D21D6">
      <w:r>
        <w:separator/>
      </w:r>
    </w:p>
  </w:footnote>
  <w:footnote w:type="continuationSeparator" w:id="0">
    <w:p w:rsidR="009D21D6" w:rsidRDefault="009D21D6">
      <w:r>
        <w:continuationSeparator/>
      </w:r>
    </w:p>
  </w:footnote>
  <w:footnote w:id="1">
    <w:p w:rsidR="00976C28" w:rsidRPr="00F20957" w:rsidRDefault="00976C28" w:rsidP="00976C28">
      <w:pPr>
        <w:pStyle w:val="Text"/>
        <w:tabs>
          <w:tab w:val="left" w:pos="3969"/>
        </w:tabs>
        <w:spacing w:line="240" w:lineRule="auto"/>
        <w:jc w:val="both"/>
        <w:rPr>
          <w:sz w:val="20"/>
        </w:rPr>
      </w:pPr>
      <w:r w:rsidRPr="00560E6E">
        <w:rPr>
          <w:rStyle w:val="Fotnotsreferens"/>
          <w:sz w:val="20"/>
        </w:rPr>
        <w:footnoteRef/>
      </w:r>
      <w:r w:rsidRPr="00F20957">
        <w:rPr>
          <w:sz w:val="20"/>
        </w:rPr>
        <w:t xml:space="preserve"> </w:t>
      </w:r>
      <w:r w:rsidR="00F20957" w:rsidRPr="00F20957">
        <w:rPr>
          <w:sz w:val="20"/>
        </w:rPr>
        <w:t xml:space="preserve">Om uppgifterna om investeringstjänster och investeringsverksamhet </w:t>
      </w:r>
      <w:r w:rsidR="00F20957">
        <w:rPr>
          <w:sz w:val="20"/>
        </w:rPr>
        <w:t>i anmälan ändras ska bara de delar av formuläret som är relevanta för dessa ändringar fyllas i. Om värdepappersföretaget avser att göra ändringar av investeringstjänsterna, investeringsverksamheten, sidotjänsterna eller de finansiella instrumenten ska det ange alla investeringstjänster, investeringsverksamheter, sidotjänster och finansiella instrument som filialen kommer att tillhandahålla.</w:t>
      </w:r>
    </w:p>
  </w:footnote>
  <w:footnote w:id="2">
    <w:p w:rsidR="00560E6E" w:rsidRPr="00F20957" w:rsidRDefault="00560E6E" w:rsidP="00560E6E">
      <w:pPr>
        <w:pStyle w:val="Fotnotstext"/>
      </w:pPr>
      <w:r>
        <w:rPr>
          <w:rStyle w:val="Fotnotsreferens"/>
        </w:rPr>
        <w:footnoteRef/>
      </w:r>
      <w:r w:rsidRPr="00F20957">
        <w:t xml:space="preserve"> </w:t>
      </w:r>
      <w:r w:rsidR="00F20957" w:rsidRPr="00F20957">
        <w:t xml:space="preserve">Observera att det enligt nationell bolagsrätt kan krävas registrering </w:t>
      </w:r>
      <w:r w:rsidR="00F20957">
        <w:t>i</w:t>
      </w:r>
      <w:r w:rsidR="00F20957" w:rsidRPr="00F20957">
        <w:t xml:space="preserve"> bolagsregister innan filialen kan börja bedriva verksamhet.</w:t>
      </w:r>
    </w:p>
  </w:footnote>
  <w:footnote w:id="3">
    <w:p w:rsidR="0097707C" w:rsidRPr="00F20957" w:rsidRDefault="0097707C">
      <w:pPr>
        <w:pStyle w:val="Fotnotstext"/>
      </w:pPr>
      <w:r>
        <w:rPr>
          <w:rStyle w:val="Fotnotsreferens"/>
        </w:rPr>
        <w:footnoteRef/>
      </w:r>
      <w:r w:rsidRPr="00F20957">
        <w:t xml:space="preserve"> </w:t>
      </w:r>
      <w:r w:rsidR="00F20957" w:rsidRPr="00F20957">
        <w:t>Värdepappersföretaget ska lämna en separat passanmälan för varje anknutet ombud som det avser att använda.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2097"/>
    </w:tblGrid>
    <w:tr w:rsidR="00BF5681" w:rsidTr="004740BF">
      <w:trPr>
        <w:trHeight w:hRule="exact" w:val="680"/>
      </w:trPr>
      <w:tc>
        <w:tcPr>
          <w:tcW w:w="7655" w:type="dxa"/>
          <w:vAlign w:val="bottom"/>
        </w:tcPr>
        <w:p w:rsidR="00BF5681" w:rsidRDefault="00BF5681" w:rsidP="00B73E80">
          <w:pPr>
            <w:pStyle w:val="Sidhuvud"/>
            <w:tabs>
              <w:tab w:val="clear" w:pos="4819"/>
              <w:tab w:val="clear" w:pos="9071"/>
              <w:tab w:val="right" w:pos="8505"/>
            </w:tabs>
          </w:pPr>
        </w:p>
      </w:tc>
      <w:tc>
        <w:tcPr>
          <w:tcW w:w="2097" w:type="dxa"/>
          <w:vMerge w:val="restart"/>
          <w:tcMar>
            <w:top w:w="17" w:type="dxa"/>
            <w:right w:w="17" w:type="dxa"/>
          </w:tcMar>
        </w:tcPr>
        <w:p w:rsidR="00BF5681" w:rsidRDefault="00BF5681" w:rsidP="004740BF">
          <w:pPr>
            <w:pStyle w:val="Sidhuvud"/>
            <w:tabs>
              <w:tab w:val="clear" w:pos="4819"/>
              <w:tab w:val="clear" w:pos="9071"/>
              <w:tab w:val="right" w:pos="8505"/>
            </w:tabs>
          </w:pPr>
          <w:r>
            <w:rPr>
              <w:noProof/>
              <w:lang w:val="en-US" w:eastAsia="en-US"/>
            </w:rPr>
            <w:drawing>
              <wp:inline distT="0" distB="0" distL="0" distR="0" wp14:anchorId="1E3D3471" wp14:editId="2D118B79">
                <wp:extent cx="521970" cy="518160"/>
                <wp:effectExtent l="0" t="0" r="0" b="0"/>
                <wp:docPr id="1"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BF5681" w:rsidTr="004740BF">
      <w:tc>
        <w:tcPr>
          <w:tcW w:w="7655" w:type="dxa"/>
          <w:vAlign w:val="center"/>
        </w:tcPr>
        <w:p w:rsidR="00BF5681" w:rsidRPr="00C1738F" w:rsidRDefault="00BF5681" w:rsidP="004740BF">
          <w:pPr>
            <w:pStyle w:val="Sidhuvud"/>
            <w:tabs>
              <w:tab w:val="clear" w:pos="4819"/>
              <w:tab w:val="clear" w:pos="9071"/>
              <w:tab w:val="right" w:pos="8505"/>
            </w:tabs>
          </w:pPr>
        </w:p>
      </w:tc>
      <w:tc>
        <w:tcPr>
          <w:tcW w:w="2097" w:type="dxa"/>
          <w:vMerge/>
        </w:tcPr>
        <w:p w:rsidR="00BF5681" w:rsidRDefault="00BF5681" w:rsidP="004740BF">
          <w:pPr>
            <w:pStyle w:val="Sidhuvud"/>
            <w:tabs>
              <w:tab w:val="clear" w:pos="4819"/>
              <w:tab w:val="clear" w:pos="9071"/>
              <w:tab w:val="right" w:pos="8505"/>
            </w:tabs>
            <w:rPr>
              <w:noProof/>
            </w:rPr>
          </w:pPr>
        </w:p>
      </w:tc>
    </w:tr>
  </w:tbl>
  <w:p w:rsidR="00BF5681" w:rsidRDefault="00BF5681" w:rsidP="00BF5681">
    <w:pPr>
      <w:ind w:right="-198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8B" w:rsidRDefault="0055789A">
    <w:pPr>
      <w:ind w:right="-1985"/>
      <w:jc w:val="right"/>
    </w:pPr>
    <w:r w:rsidRPr="005C4398">
      <w:rPr>
        <w:noProof/>
        <w:lang w:val="en-US" w:eastAsia="en-US"/>
      </w:rPr>
      <mc:AlternateContent>
        <mc:Choice Requires="wps">
          <w:drawing>
            <wp:anchor distT="0" distB="0" distL="114300" distR="114300" simplePos="0" relativeHeight="251665920" behindDoc="1" locked="1" layoutInCell="1" allowOverlap="1" wp14:anchorId="1520722F" wp14:editId="18C924A8">
              <wp:simplePos x="0" y="0"/>
              <wp:positionH relativeFrom="page">
                <wp:posOffset>5941060</wp:posOffset>
              </wp:positionH>
              <wp:positionV relativeFrom="page">
                <wp:posOffset>1548130</wp:posOffset>
              </wp:positionV>
              <wp:extent cx="1447200" cy="1458000"/>
              <wp:effectExtent l="0" t="0" r="635" b="8890"/>
              <wp:wrapTight wrapText="left">
                <wp:wrapPolygon edited="0">
                  <wp:start x="0" y="0"/>
                  <wp:lineTo x="0" y="21449"/>
                  <wp:lineTo x="21325" y="21449"/>
                  <wp:lineTo x="21325" y="0"/>
                  <wp:lineTo x="0" y="0"/>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00" cy="145800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89A" w:rsidRPr="00F7096A" w:rsidRDefault="0055789A" w:rsidP="0055789A">
                          <w:pPr>
                            <w:pStyle w:val="AdressFet"/>
                          </w:pPr>
                          <w:r w:rsidRPr="00F7096A">
                            <w:t>Finansinspektionen</w:t>
                          </w:r>
                        </w:p>
                        <w:p w:rsidR="0055789A" w:rsidRPr="00F7096A" w:rsidRDefault="0055789A" w:rsidP="0055789A">
                          <w:pPr>
                            <w:pStyle w:val="Adress"/>
                          </w:pPr>
                          <w:r w:rsidRPr="00F7096A">
                            <w:t>Box 7821</w:t>
                          </w:r>
                          <w:r w:rsidRPr="00F7096A">
                            <w:br/>
                            <w:t>SE-103 97 Stockholm</w:t>
                          </w:r>
                        </w:p>
                        <w:p w:rsidR="0055789A" w:rsidRPr="00F7096A" w:rsidRDefault="0055789A" w:rsidP="0055789A">
                          <w:pPr>
                            <w:pStyle w:val="Adress"/>
                          </w:pPr>
                          <w:r w:rsidRPr="00F7096A">
                            <w:t>[Br</w:t>
                          </w:r>
                          <w:r w:rsidR="00E065BB">
                            <w:t>unnsgatan 3]</w:t>
                          </w:r>
                          <w:r w:rsidR="00E065BB">
                            <w:br/>
                            <w:t xml:space="preserve">Tel +46 </w:t>
                          </w:r>
                          <w:r w:rsidR="00E065BB">
                            <w:rPr>
                              <w:rFonts w:cs="Arial"/>
                            </w:rPr>
                            <w:t>8 408 980 00</w:t>
                          </w:r>
                          <w:r w:rsidRPr="00F7096A">
                            <w:br/>
                            <w:t>Fax +46 8 24 13 35</w:t>
                          </w:r>
                          <w:r w:rsidRPr="00F7096A">
                            <w:br/>
                            <w:t>finansinspektionen@fi.se</w:t>
                          </w:r>
                          <w:r w:rsidRPr="00F7096A">
                            <w:br/>
                            <w:t>www.fi.se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7.8pt;margin-top:121.9pt;width:113.95pt;height:114.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" stroked="f" strokeweight="4pt">
              <v:textbox inset="1mm,1mm,1mm,1mm">
                <w:txbxContent>
                  <w:p w:rsidR="0055789A" w:rsidRPr="00F7096A" w:rsidRDefault="0055789A" w:rsidP="0055789A">
                    <w:pPr>
                      <w:pStyle w:val="AdressFet"/>
                    </w:pPr>
                    <w:r w:rsidRPr="00F7096A">
                      <w:t>Finansinspektionen</w:t>
                    </w:r>
                  </w:p>
                  <w:p w:rsidR="0055789A" w:rsidRPr="00F7096A" w:rsidRDefault="0055789A" w:rsidP="0055789A">
                    <w:pPr>
                      <w:pStyle w:val="Adress"/>
                    </w:pPr>
                    <w:r w:rsidRPr="00F7096A">
                      <w:t>Box 7821</w:t>
                    </w:r>
                    <w:r w:rsidRPr="00F7096A">
                      <w:br/>
                      <w:t>SE-103 97 Stockholm</w:t>
                    </w:r>
                  </w:p>
                  <w:p w:rsidR="0055789A" w:rsidRPr="00F7096A" w:rsidRDefault="0055789A" w:rsidP="0055789A">
                    <w:pPr>
                      <w:pStyle w:val="Adress"/>
                    </w:pPr>
                    <w:r w:rsidRPr="00F7096A">
                      <w:t>[Br</w:t>
                    </w:r>
                    <w:r w:rsidR="00E065BB">
                      <w:t>unnsgatan 3]</w:t>
                    </w:r>
                    <w:r w:rsidR="00E065BB">
                      <w:br/>
                      <w:t xml:space="preserve">Tel +46 </w:t>
                    </w:r>
                    <w:r w:rsidR="00E065BB">
                      <w:rPr>
                        <w:rFonts w:cs="Arial"/>
                      </w:rPr>
                      <w:t>8 408 980 00</w:t>
                    </w:r>
                    <w:r w:rsidRPr="00F7096A">
                      <w:br/>
                      <w:t>Fax +46 8 24 13 35</w:t>
                    </w:r>
                    <w:r w:rsidRPr="00F7096A">
                      <w:br/>
                      <w:t>finansinspektionen@fi.se</w:t>
                    </w:r>
                    <w:r w:rsidRPr="00F7096A">
                      <w:br/>
                      <w:t>www.fi.se</w:t>
                    </w:r>
                  </w:p>
                </w:txbxContent>
              </v:textbox>
              <w10:wrap type="tight" side="left" anchorx="page" anchory="page"/>
              <w10:anchorlock/>
            </v:shape>
          </w:pict>
        </mc:Fallback>
      </mc:AlternateContent>
    </w:r>
    <w:r w:rsidRPr="00B30A8A">
      <w:rPr>
        <w:noProof/>
        <w:lang w:val="en-US" w:eastAsia="en-US"/>
      </w:rPr>
      <w:drawing>
        <wp:anchor distT="0" distB="0" distL="114300" distR="114300" simplePos="0" relativeHeight="251663872" behindDoc="0" locked="1" layoutInCell="1" allowOverlap="1" wp14:anchorId="7790019E" wp14:editId="6A9AFA44">
          <wp:simplePos x="0" y="0"/>
          <wp:positionH relativeFrom="page">
            <wp:posOffset>5868670</wp:posOffset>
          </wp:positionH>
          <wp:positionV relativeFrom="page">
            <wp:posOffset>431800</wp:posOffset>
          </wp:positionV>
          <wp:extent cx="896400" cy="867600"/>
          <wp:effectExtent l="0" t="0" r="0" b="8890"/>
          <wp:wrapNone/>
          <wp:docPr id="2"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8948DDC"/>
    <w:lvl w:ilvl="0">
      <w:start w:val="1"/>
      <w:numFmt w:val="decimal"/>
      <w:lvlText w:val="%1."/>
      <w:lvlJc w:val="left"/>
      <w:pPr>
        <w:tabs>
          <w:tab w:val="num" w:pos="643"/>
        </w:tabs>
        <w:ind w:left="643" w:hanging="360"/>
      </w:pPr>
    </w:lvl>
  </w:abstractNum>
  <w:abstractNum w:abstractNumId="1">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nsid w:val="006562A7"/>
    <w:multiLevelType w:val="singleLevel"/>
    <w:tmpl w:val="041D000F"/>
    <w:lvl w:ilvl="0">
      <w:start w:val="1"/>
      <w:numFmt w:val="decimal"/>
      <w:lvlText w:val="%1."/>
      <w:lvlJc w:val="left"/>
      <w:pPr>
        <w:tabs>
          <w:tab w:val="num" w:pos="360"/>
        </w:tabs>
        <w:ind w:left="360" w:hanging="360"/>
      </w:pPr>
    </w:lvl>
  </w:abstractNum>
  <w:abstractNum w:abstractNumId="3">
    <w:nsid w:val="1B067A83"/>
    <w:multiLevelType w:val="hybridMultilevel"/>
    <w:tmpl w:val="D004E052"/>
    <w:lvl w:ilvl="0" w:tplc="6196546C">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CB7619C"/>
    <w:multiLevelType w:val="singleLevel"/>
    <w:tmpl w:val="041D000F"/>
    <w:lvl w:ilvl="0">
      <w:start w:val="1"/>
      <w:numFmt w:val="decimal"/>
      <w:lvlText w:val="%1."/>
      <w:lvlJc w:val="left"/>
      <w:pPr>
        <w:tabs>
          <w:tab w:val="num" w:pos="360"/>
        </w:tabs>
        <w:ind w:left="360" w:hanging="360"/>
      </w:pPr>
    </w:lvl>
  </w:abstractNum>
  <w:abstractNum w:abstractNumId="5">
    <w:nsid w:val="2B0C1E81"/>
    <w:multiLevelType w:val="hybridMultilevel"/>
    <w:tmpl w:val="453806C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9C62859"/>
    <w:multiLevelType w:val="singleLevel"/>
    <w:tmpl w:val="12E40CFE"/>
    <w:lvl w:ilvl="0">
      <w:start w:val="1"/>
      <w:numFmt w:val="decimal"/>
      <w:lvlText w:val="%1."/>
      <w:lvlJc w:val="left"/>
      <w:pPr>
        <w:tabs>
          <w:tab w:val="num" w:pos="360"/>
        </w:tabs>
        <w:ind w:left="360" w:hanging="360"/>
      </w:pPr>
    </w:lvl>
  </w:abstractNum>
  <w:abstractNum w:abstractNumId="7">
    <w:nsid w:val="43E5656A"/>
    <w:multiLevelType w:val="hybridMultilevel"/>
    <w:tmpl w:val="4B9E52C0"/>
    <w:lvl w:ilvl="0" w:tplc="E7CCFE2A">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9A44FDA"/>
    <w:multiLevelType w:val="singleLevel"/>
    <w:tmpl w:val="041D000F"/>
    <w:lvl w:ilvl="0">
      <w:start w:val="1"/>
      <w:numFmt w:val="decimal"/>
      <w:lvlText w:val="%1."/>
      <w:lvlJc w:val="left"/>
      <w:pPr>
        <w:tabs>
          <w:tab w:val="num" w:pos="360"/>
        </w:tabs>
        <w:ind w:left="360" w:hanging="360"/>
      </w:pPr>
    </w:lvl>
  </w:abstractNum>
  <w:abstractNum w:abstractNumId="9">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nsid w:val="5AB35602"/>
    <w:multiLevelType w:val="hybridMultilevel"/>
    <w:tmpl w:val="BB08DC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81B2A7F"/>
    <w:multiLevelType w:val="hybridMultilevel"/>
    <w:tmpl w:val="3DE841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6B6315B4"/>
    <w:multiLevelType w:val="singleLevel"/>
    <w:tmpl w:val="041D000F"/>
    <w:lvl w:ilvl="0">
      <w:start w:val="1"/>
      <w:numFmt w:val="decimal"/>
      <w:lvlText w:val="%1."/>
      <w:lvlJc w:val="left"/>
      <w:pPr>
        <w:tabs>
          <w:tab w:val="num" w:pos="360"/>
        </w:tabs>
        <w:ind w:left="360" w:hanging="360"/>
      </w:pPr>
    </w:lvl>
  </w:abstractNum>
  <w:abstractNum w:abstractNumId="13">
    <w:nsid w:val="6B86370C"/>
    <w:multiLevelType w:val="hybridMultilevel"/>
    <w:tmpl w:val="B67C2F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6C69513B"/>
    <w:multiLevelType w:val="singleLevel"/>
    <w:tmpl w:val="041D000F"/>
    <w:lvl w:ilvl="0">
      <w:start w:val="1"/>
      <w:numFmt w:val="decimal"/>
      <w:lvlText w:val="%1."/>
      <w:lvlJc w:val="left"/>
      <w:pPr>
        <w:tabs>
          <w:tab w:val="num" w:pos="360"/>
        </w:tabs>
        <w:ind w:left="360" w:hanging="360"/>
      </w:pPr>
    </w:lvl>
  </w:abstractNum>
  <w:abstractNum w:abstractNumId="15">
    <w:nsid w:val="7DA87BD5"/>
    <w:multiLevelType w:val="hybridMultilevel"/>
    <w:tmpl w:val="C980BF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7E6D65F0"/>
    <w:multiLevelType w:val="singleLevel"/>
    <w:tmpl w:val="041D000F"/>
    <w:lvl w:ilvl="0">
      <w:start w:val="1"/>
      <w:numFmt w:val="decimal"/>
      <w:lvlText w:val="%1."/>
      <w:lvlJc w:val="left"/>
      <w:pPr>
        <w:tabs>
          <w:tab w:val="num" w:pos="360"/>
        </w:tabs>
        <w:ind w:left="360" w:hanging="360"/>
      </w:pPr>
    </w:lvl>
  </w:abstractNum>
  <w:num w:numId="1">
    <w:abstractNumId w:val="8"/>
  </w:num>
  <w:num w:numId="2">
    <w:abstractNumId w:val="1"/>
  </w:num>
  <w:num w:numId="3">
    <w:abstractNumId w:val="0"/>
  </w:num>
  <w:num w:numId="4">
    <w:abstractNumId w:val="6"/>
  </w:num>
  <w:num w:numId="5">
    <w:abstractNumId w:val="12"/>
  </w:num>
  <w:num w:numId="6">
    <w:abstractNumId w:val="9"/>
  </w:num>
  <w:num w:numId="7">
    <w:abstractNumId w:val="16"/>
  </w:num>
  <w:num w:numId="8">
    <w:abstractNumId w:val="2"/>
  </w:num>
  <w:num w:numId="9">
    <w:abstractNumId w:val="14"/>
  </w:num>
  <w:num w:numId="10">
    <w:abstractNumId w:val="4"/>
  </w:num>
  <w:num w:numId="11">
    <w:abstractNumId w:val="6"/>
  </w:num>
  <w:num w:numId="12">
    <w:abstractNumId w:val="6"/>
  </w:num>
  <w:num w:numId="13">
    <w:abstractNumId w:val="6"/>
  </w:num>
  <w:num w:numId="14">
    <w:abstractNumId w:val="5"/>
  </w:num>
  <w:num w:numId="15">
    <w:abstractNumId w:val="7"/>
  </w:num>
  <w:num w:numId="16">
    <w:abstractNumId w:val="3"/>
  </w:num>
  <w:num w:numId="17">
    <w:abstractNumId w:val="11"/>
  </w:num>
  <w:num w:numId="18">
    <w:abstractNumId w:val="15"/>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lN+rYf0QfwitNR5PgZrOeetpluU=" w:salt="k9lnprMMJqcrk8dJO6F7dw=="/>
  <w:defaultTabStop w:val="1418"/>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5057">
      <v:stroke weight="4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554769c-6a97-476c-ad46-b9c61c718cdf"/>
  </w:docVars>
  <w:rsids>
    <w:rsidRoot w:val="0026735E"/>
    <w:rsid w:val="000054B4"/>
    <w:rsid w:val="000213C8"/>
    <w:rsid w:val="0002303C"/>
    <w:rsid w:val="000459C6"/>
    <w:rsid w:val="00047701"/>
    <w:rsid w:val="00052C8D"/>
    <w:rsid w:val="00053EDF"/>
    <w:rsid w:val="00062657"/>
    <w:rsid w:val="00080743"/>
    <w:rsid w:val="000865F7"/>
    <w:rsid w:val="000871C4"/>
    <w:rsid w:val="00092154"/>
    <w:rsid w:val="000A1AE0"/>
    <w:rsid w:val="000A2C39"/>
    <w:rsid w:val="000B0F59"/>
    <w:rsid w:val="000B430E"/>
    <w:rsid w:val="000B5160"/>
    <w:rsid w:val="000E064C"/>
    <w:rsid w:val="000E73C2"/>
    <w:rsid w:val="000F5BDB"/>
    <w:rsid w:val="000F6526"/>
    <w:rsid w:val="00101A22"/>
    <w:rsid w:val="001071AE"/>
    <w:rsid w:val="00107A23"/>
    <w:rsid w:val="0012608C"/>
    <w:rsid w:val="00136D2A"/>
    <w:rsid w:val="00141363"/>
    <w:rsid w:val="001507B6"/>
    <w:rsid w:val="0018451B"/>
    <w:rsid w:val="001A0087"/>
    <w:rsid w:val="001A28A3"/>
    <w:rsid w:val="001C2A55"/>
    <w:rsid w:val="001C2C5E"/>
    <w:rsid w:val="001C7EAC"/>
    <w:rsid w:val="001D4150"/>
    <w:rsid w:val="001E0967"/>
    <w:rsid w:val="001E2FD4"/>
    <w:rsid w:val="00223845"/>
    <w:rsid w:val="00237984"/>
    <w:rsid w:val="00240262"/>
    <w:rsid w:val="0024333D"/>
    <w:rsid w:val="00250188"/>
    <w:rsid w:val="00256E0C"/>
    <w:rsid w:val="00262AD1"/>
    <w:rsid w:val="00263FDB"/>
    <w:rsid w:val="0026735E"/>
    <w:rsid w:val="00287E65"/>
    <w:rsid w:val="002A1F58"/>
    <w:rsid w:val="002C1CD0"/>
    <w:rsid w:val="002D3EE2"/>
    <w:rsid w:val="002F03DD"/>
    <w:rsid w:val="003044F3"/>
    <w:rsid w:val="00310D69"/>
    <w:rsid w:val="003255BE"/>
    <w:rsid w:val="003301E5"/>
    <w:rsid w:val="0033552B"/>
    <w:rsid w:val="003362F5"/>
    <w:rsid w:val="003534FE"/>
    <w:rsid w:val="00357615"/>
    <w:rsid w:val="0036188B"/>
    <w:rsid w:val="0036520E"/>
    <w:rsid w:val="003663C8"/>
    <w:rsid w:val="00370B69"/>
    <w:rsid w:val="00376E28"/>
    <w:rsid w:val="0038072D"/>
    <w:rsid w:val="00383551"/>
    <w:rsid w:val="00392340"/>
    <w:rsid w:val="00393640"/>
    <w:rsid w:val="00393678"/>
    <w:rsid w:val="003B25EF"/>
    <w:rsid w:val="003B2D0D"/>
    <w:rsid w:val="003D6D45"/>
    <w:rsid w:val="003E1643"/>
    <w:rsid w:val="003E5D8D"/>
    <w:rsid w:val="003F5E60"/>
    <w:rsid w:val="004414D7"/>
    <w:rsid w:val="00450037"/>
    <w:rsid w:val="00450716"/>
    <w:rsid w:val="00460D7F"/>
    <w:rsid w:val="00493EEC"/>
    <w:rsid w:val="0049707F"/>
    <w:rsid w:val="004A6E17"/>
    <w:rsid w:val="004B033E"/>
    <w:rsid w:val="004B0E9B"/>
    <w:rsid w:val="004B56D1"/>
    <w:rsid w:val="004C086B"/>
    <w:rsid w:val="004C141D"/>
    <w:rsid w:val="004D004B"/>
    <w:rsid w:val="004D3841"/>
    <w:rsid w:val="004F6E3E"/>
    <w:rsid w:val="00510A81"/>
    <w:rsid w:val="005127AA"/>
    <w:rsid w:val="00536D36"/>
    <w:rsid w:val="005561AB"/>
    <w:rsid w:val="0055789A"/>
    <w:rsid w:val="00560E6E"/>
    <w:rsid w:val="005629CA"/>
    <w:rsid w:val="00565851"/>
    <w:rsid w:val="00571D5B"/>
    <w:rsid w:val="00584E95"/>
    <w:rsid w:val="00586732"/>
    <w:rsid w:val="00586B59"/>
    <w:rsid w:val="00592AF7"/>
    <w:rsid w:val="005932E5"/>
    <w:rsid w:val="005A31E3"/>
    <w:rsid w:val="005A3830"/>
    <w:rsid w:val="005B622B"/>
    <w:rsid w:val="005C4398"/>
    <w:rsid w:val="005D6169"/>
    <w:rsid w:val="005D6DF4"/>
    <w:rsid w:val="005D7447"/>
    <w:rsid w:val="00606169"/>
    <w:rsid w:val="006137B7"/>
    <w:rsid w:val="006170C4"/>
    <w:rsid w:val="00620520"/>
    <w:rsid w:val="006422B7"/>
    <w:rsid w:val="00645C67"/>
    <w:rsid w:val="006503C4"/>
    <w:rsid w:val="006647F6"/>
    <w:rsid w:val="0066675F"/>
    <w:rsid w:val="00672DB6"/>
    <w:rsid w:val="006D2D34"/>
    <w:rsid w:val="006E7194"/>
    <w:rsid w:val="007116E3"/>
    <w:rsid w:val="0071214C"/>
    <w:rsid w:val="00714F2F"/>
    <w:rsid w:val="007175E2"/>
    <w:rsid w:val="0072624B"/>
    <w:rsid w:val="00774AB6"/>
    <w:rsid w:val="00777CCB"/>
    <w:rsid w:val="00785B17"/>
    <w:rsid w:val="00786752"/>
    <w:rsid w:val="007907B9"/>
    <w:rsid w:val="007B40CD"/>
    <w:rsid w:val="007C0733"/>
    <w:rsid w:val="007E67EF"/>
    <w:rsid w:val="007E705C"/>
    <w:rsid w:val="00802D9A"/>
    <w:rsid w:val="008033C6"/>
    <w:rsid w:val="00815C35"/>
    <w:rsid w:val="0083199F"/>
    <w:rsid w:val="008340B0"/>
    <w:rsid w:val="00846B8D"/>
    <w:rsid w:val="008541BC"/>
    <w:rsid w:val="00866D8F"/>
    <w:rsid w:val="00874454"/>
    <w:rsid w:val="0088690E"/>
    <w:rsid w:val="00891C27"/>
    <w:rsid w:val="00894A7E"/>
    <w:rsid w:val="008969F7"/>
    <w:rsid w:val="008A22AD"/>
    <w:rsid w:val="008B36A0"/>
    <w:rsid w:val="008C60E4"/>
    <w:rsid w:val="008D5DC3"/>
    <w:rsid w:val="00903C8E"/>
    <w:rsid w:val="009162AC"/>
    <w:rsid w:val="0092426F"/>
    <w:rsid w:val="0093326A"/>
    <w:rsid w:val="009706BE"/>
    <w:rsid w:val="00976C28"/>
    <w:rsid w:val="0097707C"/>
    <w:rsid w:val="009913DF"/>
    <w:rsid w:val="00994DFF"/>
    <w:rsid w:val="009A7DD4"/>
    <w:rsid w:val="009C383D"/>
    <w:rsid w:val="009C7ED3"/>
    <w:rsid w:val="009D21D6"/>
    <w:rsid w:val="009E6875"/>
    <w:rsid w:val="00A002E7"/>
    <w:rsid w:val="00A07330"/>
    <w:rsid w:val="00A111FD"/>
    <w:rsid w:val="00A27B32"/>
    <w:rsid w:val="00A47A6A"/>
    <w:rsid w:val="00A57F6E"/>
    <w:rsid w:val="00A64B26"/>
    <w:rsid w:val="00A67A67"/>
    <w:rsid w:val="00A75F69"/>
    <w:rsid w:val="00A76CC5"/>
    <w:rsid w:val="00A92832"/>
    <w:rsid w:val="00AA78D5"/>
    <w:rsid w:val="00AB5BF1"/>
    <w:rsid w:val="00AD79B1"/>
    <w:rsid w:val="00AD7F2F"/>
    <w:rsid w:val="00AE1DAE"/>
    <w:rsid w:val="00AE26AB"/>
    <w:rsid w:val="00AE2F58"/>
    <w:rsid w:val="00AE67AF"/>
    <w:rsid w:val="00AF2A7C"/>
    <w:rsid w:val="00AF49B5"/>
    <w:rsid w:val="00AF7285"/>
    <w:rsid w:val="00B0111F"/>
    <w:rsid w:val="00B1233F"/>
    <w:rsid w:val="00B12EFA"/>
    <w:rsid w:val="00B14704"/>
    <w:rsid w:val="00B248F8"/>
    <w:rsid w:val="00B30A8A"/>
    <w:rsid w:val="00B33CF1"/>
    <w:rsid w:val="00B46937"/>
    <w:rsid w:val="00B73E80"/>
    <w:rsid w:val="00B80F63"/>
    <w:rsid w:val="00B831FD"/>
    <w:rsid w:val="00B83317"/>
    <w:rsid w:val="00BA1E55"/>
    <w:rsid w:val="00BC76B1"/>
    <w:rsid w:val="00BD682A"/>
    <w:rsid w:val="00BD6EA4"/>
    <w:rsid w:val="00BF01DF"/>
    <w:rsid w:val="00BF3BC3"/>
    <w:rsid w:val="00BF5681"/>
    <w:rsid w:val="00C057B5"/>
    <w:rsid w:val="00C1738F"/>
    <w:rsid w:val="00C41FE5"/>
    <w:rsid w:val="00C858DD"/>
    <w:rsid w:val="00C864A2"/>
    <w:rsid w:val="00C928EE"/>
    <w:rsid w:val="00C93EDF"/>
    <w:rsid w:val="00CB5A05"/>
    <w:rsid w:val="00CB5E56"/>
    <w:rsid w:val="00CD2488"/>
    <w:rsid w:val="00CD3493"/>
    <w:rsid w:val="00CF55CF"/>
    <w:rsid w:val="00CF60E7"/>
    <w:rsid w:val="00CF6DC0"/>
    <w:rsid w:val="00D1242E"/>
    <w:rsid w:val="00D126A5"/>
    <w:rsid w:val="00D14C33"/>
    <w:rsid w:val="00D22B79"/>
    <w:rsid w:val="00D319DA"/>
    <w:rsid w:val="00D35A9E"/>
    <w:rsid w:val="00D4448B"/>
    <w:rsid w:val="00D51401"/>
    <w:rsid w:val="00D525EA"/>
    <w:rsid w:val="00D60CB3"/>
    <w:rsid w:val="00D61829"/>
    <w:rsid w:val="00D810B4"/>
    <w:rsid w:val="00D812FE"/>
    <w:rsid w:val="00DA4F20"/>
    <w:rsid w:val="00DA6F6D"/>
    <w:rsid w:val="00DB0020"/>
    <w:rsid w:val="00DC552C"/>
    <w:rsid w:val="00DD3A8F"/>
    <w:rsid w:val="00DD5FCC"/>
    <w:rsid w:val="00DE0774"/>
    <w:rsid w:val="00DE2728"/>
    <w:rsid w:val="00DF66A2"/>
    <w:rsid w:val="00E065BB"/>
    <w:rsid w:val="00E1196B"/>
    <w:rsid w:val="00E316A4"/>
    <w:rsid w:val="00E362DF"/>
    <w:rsid w:val="00E5195E"/>
    <w:rsid w:val="00E54A65"/>
    <w:rsid w:val="00E60609"/>
    <w:rsid w:val="00E76E66"/>
    <w:rsid w:val="00EB071B"/>
    <w:rsid w:val="00EB6619"/>
    <w:rsid w:val="00EC2F07"/>
    <w:rsid w:val="00EE0D36"/>
    <w:rsid w:val="00EE2907"/>
    <w:rsid w:val="00F02B7F"/>
    <w:rsid w:val="00F118BA"/>
    <w:rsid w:val="00F12A80"/>
    <w:rsid w:val="00F16FF0"/>
    <w:rsid w:val="00F20957"/>
    <w:rsid w:val="00F24069"/>
    <w:rsid w:val="00F2481A"/>
    <w:rsid w:val="00F31B4B"/>
    <w:rsid w:val="00F37814"/>
    <w:rsid w:val="00F5065F"/>
    <w:rsid w:val="00F6141D"/>
    <w:rsid w:val="00F70600"/>
    <w:rsid w:val="00F7096A"/>
    <w:rsid w:val="00F91F03"/>
    <w:rsid w:val="00FA2A77"/>
    <w:rsid w:val="00FA62CC"/>
    <w:rsid w:val="00FA7EB3"/>
    <w:rsid w:val="00FC5F4C"/>
    <w:rsid w:val="00FD25E9"/>
    <w:rsid w:val="00FD27DB"/>
    <w:rsid w:val="00FE211B"/>
    <w:rsid w:val="00FE416F"/>
    <w:rsid w:val="00FE65BC"/>
    <w:rsid w:val="00FF22BD"/>
    <w:rsid w:val="00FF2C58"/>
    <w:rsid w:val="00FF3122"/>
    <w:rsid w:val="00FF6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stroke weight="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sv-SE" w:eastAsia="sv-SE" w:bidi="ar-SA"/>
      </w:rPr>
    </w:rPrDefault>
    <w:pPrDefault/>
  </w:docDefaults>
  <w:latentStyles w:defLockedState="0" w:defUIPriority="4"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footer" w:uiPriority="99"/>
    <w:lsdException w:name="caption" w:semiHidden="1" w:uiPriority="0" w:unhideWhenUsed="1" w:qFormat="1"/>
    <w:lsdException w:name="List Number" w:uiPriority="0" w:qFormat="1"/>
    <w:lsdException w:name="Title" w:uiPriority="2"/>
    <w:lsdException w:name="Default Paragraph Font" w:uiPriority="0"/>
    <w:lsdException w:name="Hyperlink" w:uiPriority="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4"/>
    <w:rsid w:val="00785B17"/>
    <w:pPr>
      <w:spacing w:line="280" w:lineRule="atLeast"/>
    </w:pPr>
    <w:rPr>
      <w:rFonts w:ascii="Times New Roman" w:hAnsi="Times New Roman"/>
      <w:sz w:val="24"/>
    </w:rPr>
  </w:style>
  <w:style w:type="paragraph" w:styleId="Rubrik1">
    <w:name w:val="heading 1"/>
    <w:basedOn w:val="Normal"/>
    <w:next w:val="Text"/>
    <w:uiPriority w:val="2"/>
    <w:qFormat/>
    <w:pPr>
      <w:spacing w:after="280"/>
      <w:outlineLvl w:val="0"/>
    </w:pPr>
    <w:rPr>
      <w:b/>
      <w:sz w:val="28"/>
    </w:rPr>
  </w:style>
  <w:style w:type="paragraph" w:styleId="Rubrik2">
    <w:name w:val="heading 2"/>
    <w:basedOn w:val="Normal"/>
    <w:next w:val="Text"/>
    <w:uiPriority w:val="2"/>
    <w:qFormat/>
    <w:rsid w:val="000F5BDB"/>
    <w:pPr>
      <w:spacing w:after="120"/>
      <w:outlineLvl w:val="1"/>
    </w:pPr>
    <w:rPr>
      <w:b/>
    </w:rPr>
  </w:style>
  <w:style w:type="paragraph" w:styleId="Rubrik3">
    <w:name w:val="heading 3"/>
    <w:basedOn w:val="Normal"/>
    <w:next w:val="Normal"/>
    <w:uiPriority w:val="2"/>
    <w:qFormat/>
    <w:pPr>
      <w:outlineLvl w:val="2"/>
    </w:pPr>
    <w:rPr>
      <w:b/>
      <w:i/>
    </w:rPr>
  </w:style>
  <w:style w:type="paragraph" w:styleId="Rubrik4">
    <w:name w:val="heading 4"/>
    <w:basedOn w:val="Normal"/>
    <w:next w:val="Normal"/>
    <w:uiPriority w:val="2"/>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link w:val="SidfotChar"/>
    <w:uiPriority w:val="99"/>
    <w:rsid w:val="00866D8F"/>
    <w:pPr>
      <w:tabs>
        <w:tab w:val="center" w:pos="4819"/>
        <w:tab w:val="right" w:pos="9071"/>
      </w:tabs>
      <w:jc w:val="right"/>
    </w:pPr>
  </w:style>
  <w:style w:type="paragraph" w:styleId="Sidhuvud">
    <w:name w:val="header"/>
    <w:basedOn w:val="Normal"/>
    <w:link w:val="SidhuvudChar"/>
    <w:uiPriority w:val="4"/>
    <w:rsid w:val="0036188B"/>
    <w:pPr>
      <w:tabs>
        <w:tab w:val="center" w:pos="4819"/>
        <w:tab w:val="right" w:pos="9071"/>
      </w:tabs>
      <w:jc w:val="right"/>
    </w:pPr>
    <w:rPr>
      <w:b/>
    </w:rPr>
  </w:style>
  <w:style w:type="paragraph" w:customStyle="1" w:styleId="Text">
    <w:name w:val="Text"/>
    <w:basedOn w:val="Normal"/>
    <w:uiPriority w:val="1"/>
    <w:qFormat/>
  </w:style>
  <w:style w:type="paragraph" w:styleId="Numreradlista">
    <w:name w:val="List Number"/>
    <w:basedOn w:val="Normal"/>
    <w:uiPriority w:val="4"/>
    <w:qFormat/>
    <w:pPr>
      <w:numPr>
        <w:numId w:val="2"/>
      </w:numPr>
    </w:pPr>
  </w:style>
  <w:style w:type="character" w:styleId="Hyperlnk">
    <w:name w:val="Hyperlink"/>
    <w:uiPriority w:val="4"/>
    <w:rsid w:val="00AB5BF1"/>
    <w:rPr>
      <w:color w:val="0000FF"/>
      <w:u w:val="single"/>
    </w:rPr>
  </w:style>
  <w:style w:type="paragraph" w:customStyle="1" w:styleId="Dokumenttyp">
    <w:name w:val="Dokumenttyp"/>
    <w:basedOn w:val="Text"/>
    <w:uiPriority w:val="4"/>
    <w:rsid w:val="003044F3"/>
    <w:rPr>
      <w:caps/>
      <w:spacing w:val="120"/>
    </w:rPr>
  </w:style>
  <w:style w:type="paragraph" w:customStyle="1" w:styleId="Ledtext">
    <w:name w:val="Ledtext"/>
    <w:uiPriority w:val="4"/>
    <w:rsid w:val="00F7096A"/>
    <w:pPr>
      <w:spacing w:line="280" w:lineRule="atLeast"/>
      <w:jc w:val="right"/>
    </w:pPr>
    <w:rPr>
      <w:rFonts w:ascii="Times New Roman" w:hAnsi="Times New Roman"/>
      <w:sz w:val="24"/>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Text"/>
    <w:uiPriority w:val="4"/>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785B17"/>
    <w:rPr>
      <w:rFonts w:ascii="Tahoma" w:hAnsi="Tahoma" w:cs="Tahoma"/>
      <w:sz w:val="16"/>
      <w:szCs w:val="16"/>
    </w:rPr>
  </w:style>
  <w:style w:type="paragraph" w:customStyle="1" w:styleId="Litet">
    <w:name w:val="Litet"/>
    <w:basedOn w:val="Normal"/>
    <w:uiPriority w:val="4"/>
    <w:rsid w:val="008340B0"/>
    <w:pPr>
      <w:spacing w:line="240" w:lineRule="auto"/>
    </w:pPr>
    <w:rPr>
      <w:sz w:val="4"/>
      <w:szCs w:val="18"/>
    </w:rPr>
  </w:style>
  <w:style w:type="paragraph" w:customStyle="1" w:styleId="Titel">
    <w:name w:val="Titel"/>
    <w:basedOn w:val="Normal"/>
    <w:uiPriority w:val="4"/>
    <w:rsid w:val="00C928EE"/>
    <w:rPr>
      <w:i/>
      <w:iCs/>
    </w:rPr>
  </w:style>
  <w:style w:type="paragraph" w:customStyle="1" w:styleId="Titelindrag">
    <w:name w:val="Titel indrag"/>
    <w:basedOn w:val="Textindrag"/>
    <w:uiPriority w:val="4"/>
    <w:rsid w:val="00C928EE"/>
    <w:rPr>
      <w:i/>
      <w:iCs/>
    </w:rPr>
  </w:style>
  <w:style w:type="paragraph" w:customStyle="1" w:styleId="Textindrag">
    <w:name w:val="Text indrag"/>
    <w:basedOn w:val="Normal"/>
    <w:uiPriority w:val="1"/>
    <w:rsid w:val="00C928EE"/>
    <w:pPr>
      <w:tabs>
        <w:tab w:val="left" w:pos="4535"/>
      </w:tabs>
      <w:ind w:left="4536"/>
    </w:pPr>
  </w:style>
  <w:style w:type="paragraph" w:customStyle="1" w:styleId="Mottagare">
    <w:name w:val="Mottagare"/>
    <w:uiPriority w:val="4"/>
    <w:rsid w:val="008A22AD"/>
    <w:rPr>
      <w:rFonts w:ascii="Times New Roman" w:hAnsi="Times New Roman"/>
      <w:sz w:val="24"/>
    </w:rPr>
  </w:style>
  <w:style w:type="character" w:customStyle="1" w:styleId="SidhuvudChar">
    <w:name w:val="Sidhuvud Char"/>
    <w:basedOn w:val="Standardstycketeckensnitt"/>
    <w:link w:val="Sidhuvud"/>
    <w:uiPriority w:val="4"/>
    <w:rsid w:val="00BF5681"/>
    <w:rPr>
      <w:rFonts w:ascii="Times New Roman" w:hAnsi="Times New Roman"/>
      <w:b/>
      <w:sz w:val="24"/>
    </w:rPr>
  </w:style>
  <w:style w:type="character" w:customStyle="1" w:styleId="SidfotChar">
    <w:name w:val="Sidfot Char"/>
    <w:basedOn w:val="Standardstycketeckensnitt"/>
    <w:link w:val="Sidfot"/>
    <w:uiPriority w:val="99"/>
    <w:rsid w:val="001C2A55"/>
    <w:rPr>
      <w:rFonts w:ascii="Times New Roman" w:hAnsi="Times New Roman"/>
      <w:sz w:val="24"/>
    </w:rPr>
  </w:style>
  <w:style w:type="paragraph" w:customStyle="1" w:styleId="Default">
    <w:name w:val="Default"/>
    <w:rsid w:val="00F2481A"/>
    <w:pPr>
      <w:widowControl w:val="0"/>
      <w:autoSpaceDE w:val="0"/>
      <w:autoSpaceDN w:val="0"/>
      <w:adjustRightInd w:val="0"/>
    </w:pPr>
    <w:rPr>
      <w:rFonts w:ascii="Footlight MT Light" w:hAnsi="Footlight MT Light" w:cs="Footlight MT Light"/>
      <w:color w:val="000000"/>
      <w:sz w:val="24"/>
      <w:szCs w:val="24"/>
    </w:rPr>
  </w:style>
  <w:style w:type="paragraph" w:styleId="Fotnotstext">
    <w:name w:val="footnote text"/>
    <w:basedOn w:val="Normal"/>
    <w:link w:val="FotnotstextChar"/>
    <w:uiPriority w:val="4"/>
    <w:rsid w:val="00560E6E"/>
    <w:pPr>
      <w:spacing w:line="240" w:lineRule="auto"/>
    </w:pPr>
    <w:rPr>
      <w:sz w:val="20"/>
    </w:rPr>
  </w:style>
  <w:style w:type="character" w:customStyle="1" w:styleId="FotnotstextChar">
    <w:name w:val="Fotnotstext Char"/>
    <w:basedOn w:val="Standardstycketeckensnitt"/>
    <w:link w:val="Fotnotstext"/>
    <w:uiPriority w:val="4"/>
    <w:rsid w:val="00560E6E"/>
    <w:rPr>
      <w:rFonts w:ascii="Times New Roman" w:hAnsi="Times New Roman"/>
    </w:rPr>
  </w:style>
  <w:style w:type="character" w:styleId="Fotnotsreferens">
    <w:name w:val="footnote reference"/>
    <w:basedOn w:val="Standardstycketeckensnitt"/>
    <w:uiPriority w:val="4"/>
    <w:rsid w:val="00560E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sv-SE" w:eastAsia="sv-SE" w:bidi="ar-SA"/>
      </w:rPr>
    </w:rPrDefault>
    <w:pPrDefault/>
  </w:docDefaults>
  <w:latentStyles w:defLockedState="0" w:defUIPriority="4"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footer" w:uiPriority="99"/>
    <w:lsdException w:name="caption" w:semiHidden="1" w:uiPriority="0" w:unhideWhenUsed="1" w:qFormat="1"/>
    <w:lsdException w:name="List Number" w:uiPriority="0" w:qFormat="1"/>
    <w:lsdException w:name="Title" w:uiPriority="2"/>
    <w:lsdException w:name="Default Paragraph Font" w:uiPriority="0"/>
    <w:lsdException w:name="Hyperlink" w:uiPriority="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4"/>
    <w:rsid w:val="00785B17"/>
    <w:pPr>
      <w:spacing w:line="280" w:lineRule="atLeast"/>
    </w:pPr>
    <w:rPr>
      <w:rFonts w:ascii="Times New Roman" w:hAnsi="Times New Roman"/>
      <w:sz w:val="24"/>
    </w:rPr>
  </w:style>
  <w:style w:type="paragraph" w:styleId="Rubrik1">
    <w:name w:val="heading 1"/>
    <w:basedOn w:val="Normal"/>
    <w:next w:val="Text"/>
    <w:uiPriority w:val="2"/>
    <w:qFormat/>
    <w:pPr>
      <w:spacing w:after="280"/>
      <w:outlineLvl w:val="0"/>
    </w:pPr>
    <w:rPr>
      <w:b/>
      <w:sz w:val="28"/>
    </w:rPr>
  </w:style>
  <w:style w:type="paragraph" w:styleId="Rubrik2">
    <w:name w:val="heading 2"/>
    <w:basedOn w:val="Normal"/>
    <w:next w:val="Text"/>
    <w:uiPriority w:val="2"/>
    <w:qFormat/>
    <w:rsid w:val="000F5BDB"/>
    <w:pPr>
      <w:spacing w:after="120"/>
      <w:outlineLvl w:val="1"/>
    </w:pPr>
    <w:rPr>
      <w:b/>
    </w:rPr>
  </w:style>
  <w:style w:type="paragraph" w:styleId="Rubrik3">
    <w:name w:val="heading 3"/>
    <w:basedOn w:val="Normal"/>
    <w:next w:val="Normal"/>
    <w:uiPriority w:val="2"/>
    <w:qFormat/>
    <w:pPr>
      <w:outlineLvl w:val="2"/>
    </w:pPr>
    <w:rPr>
      <w:b/>
      <w:i/>
    </w:rPr>
  </w:style>
  <w:style w:type="paragraph" w:styleId="Rubrik4">
    <w:name w:val="heading 4"/>
    <w:basedOn w:val="Normal"/>
    <w:next w:val="Normal"/>
    <w:uiPriority w:val="2"/>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link w:val="SidfotChar"/>
    <w:uiPriority w:val="99"/>
    <w:rsid w:val="00866D8F"/>
    <w:pPr>
      <w:tabs>
        <w:tab w:val="center" w:pos="4819"/>
        <w:tab w:val="right" w:pos="9071"/>
      </w:tabs>
      <w:jc w:val="right"/>
    </w:pPr>
  </w:style>
  <w:style w:type="paragraph" w:styleId="Sidhuvud">
    <w:name w:val="header"/>
    <w:basedOn w:val="Normal"/>
    <w:link w:val="SidhuvudChar"/>
    <w:uiPriority w:val="4"/>
    <w:rsid w:val="0036188B"/>
    <w:pPr>
      <w:tabs>
        <w:tab w:val="center" w:pos="4819"/>
        <w:tab w:val="right" w:pos="9071"/>
      </w:tabs>
      <w:jc w:val="right"/>
    </w:pPr>
    <w:rPr>
      <w:b/>
    </w:rPr>
  </w:style>
  <w:style w:type="paragraph" w:customStyle="1" w:styleId="Text">
    <w:name w:val="Text"/>
    <w:basedOn w:val="Normal"/>
    <w:uiPriority w:val="1"/>
    <w:qFormat/>
  </w:style>
  <w:style w:type="paragraph" w:styleId="Numreradlista">
    <w:name w:val="List Number"/>
    <w:basedOn w:val="Normal"/>
    <w:uiPriority w:val="4"/>
    <w:qFormat/>
    <w:pPr>
      <w:numPr>
        <w:numId w:val="2"/>
      </w:numPr>
    </w:pPr>
  </w:style>
  <w:style w:type="character" w:styleId="Hyperlnk">
    <w:name w:val="Hyperlink"/>
    <w:uiPriority w:val="4"/>
    <w:rsid w:val="00AB5BF1"/>
    <w:rPr>
      <w:color w:val="0000FF"/>
      <w:u w:val="single"/>
    </w:rPr>
  </w:style>
  <w:style w:type="paragraph" w:customStyle="1" w:styleId="Dokumenttyp">
    <w:name w:val="Dokumenttyp"/>
    <w:basedOn w:val="Text"/>
    <w:uiPriority w:val="4"/>
    <w:rsid w:val="003044F3"/>
    <w:rPr>
      <w:caps/>
      <w:spacing w:val="120"/>
    </w:rPr>
  </w:style>
  <w:style w:type="paragraph" w:customStyle="1" w:styleId="Ledtext">
    <w:name w:val="Ledtext"/>
    <w:uiPriority w:val="4"/>
    <w:rsid w:val="00F7096A"/>
    <w:pPr>
      <w:spacing w:line="280" w:lineRule="atLeast"/>
      <w:jc w:val="right"/>
    </w:pPr>
    <w:rPr>
      <w:rFonts w:ascii="Times New Roman" w:hAnsi="Times New Roman"/>
      <w:sz w:val="24"/>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Text"/>
    <w:uiPriority w:val="4"/>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785B17"/>
    <w:rPr>
      <w:rFonts w:ascii="Tahoma" w:hAnsi="Tahoma" w:cs="Tahoma"/>
      <w:sz w:val="16"/>
      <w:szCs w:val="16"/>
    </w:rPr>
  </w:style>
  <w:style w:type="paragraph" w:customStyle="1" w:styleId="Litet">
    <w:name w:val="Litet"/>
    <w:basedOn w:val="Normal"/>
    <w:uiPriority w:val="4"/>
    <w:rsid w:val="008340B0"/>
    <w:pPr>
      <w:spacing w:line="240" w:lineRule="auto"/>
    </w:pPr>
    <w:rPr>
      <w:sz w:val="4"/>
      <w:szCs w:val="18"/>
    </w:rPr>
  </w:style>
  <w:style w:type="paragraph" w:customStyle="1" w:styleId="Titel">
    <w:name w:val="Titel"/>
    <w:basedOn w:val="Normal"/>
    <w:uiPriority w:val="4"/>
    <w:rsid w:val="00C928EE"/>
    <w:rPr>
      <w:i/>
      <w:iCs/>
    </w:rPr>
  </w:style>
  <w:style w:type="paragraph" w:customStyle="1" w:styleId="Titelindrag">
    <w:name w:val="Titel indrag"/>
    <w:basedOn w:val="Textindrag"/>
    <w:uiPriority w:val="4"/>
    <w:rsid w:val="00C928EE"/>
    <w:rPr>
      <w:i/>
      <w:iCs/>
    </w:rPr>
  </w:style>
  <w:style w:type="paragraph" w:customStyle="1" w:styleId="Textindrag">
    <w:name w:val="Text indrag"/>
    <w:basedOn w:val="Normal"/>
    <w:uiPriority w:val="1"/>
    <w:rsid w:val="00C928EE"/>
    <w:pPr>
      <w:tabs>
        <w:tab w:val="left" w:pos="4535"/>
      </w:tabs>
      <w:ind w:left="4536"/>
    </w:pPr>
  </w:style>
  <w:style w:type="paragraph" w:customStyle="1" w:styleId="Mottagare">
    <w:name w:val="Mottagare"/>
    <w:uiPriority w:val="4"/>
    <w:rsid w:val="008A22AD"/>
    <w:rPr>
      <w:rFonts w:ascii="Times New Roman" w:hAnsi="Times New Roman"/>
      <w:sz w:val="24"/>
    </w:rPr>
  </w:style>
  <w:style w:type="character" w:customStyle="1" w:styleId="SidhuvudChar">
    <w:name w:val="Sidhuvud Char"/>
    <w:basedOn w:val="Standardstycketeckensnitt"/>
    <w:link w:val="Sidhuvud"/>
    <w:uiPriority w:val="4"/>
    <w:rsid w:val="00BF5681"/>
    <w:rPr>
      <w:rFonts w:ascii="Times New Roman" w:hAnsi="Times New Roman"/>
      <w:b/>
      <w:sz w:val="24"/>
    </w:rPr>
  </w:style>
  <w:style w:type="character" w:customStyle="1" w:styleId="SidfotChar">
    <w:name w:val="Sidfot Char"/>
    <w:basedOn w:val="Standardstycketeckensnitt"/>
    <w:link w:val="Sidfot"/>
    <w:uiPriority w:val="99"/>
    <w:rsid w:val="001C2A55"/>
    <w:rPr>
      <w:rFonts w:ascii="Times New Roman" w:hAnsi="Times New Roman"/>
      <w:sz w:val="24"/>
    </w:rPr>
  </w:style>
  <w:style w:type="paragraph" w:customStyle="1" w:styleId="Default">
    <w:name w:val="Default"/>
    <w:rsid w:val="00F2481A"/>
    <w:pPr>
      <w:widowControl w:val="0"/>
      <w:autoSpaceDE w:val="0"/>
      <w:autoSpaceDN w:val="0"/>
      <w:adjustRightInd w:val="0"/>
    </w:pPr>
    <w:rPr>
      <w:rFonts w:ascii="Footlight MT Light" w:hAnsi="Footlight MT Light" w:cs="Footlight MT Light"/>
      <w:color w:val="000000"/>
      <w:sz w:val="24"/>
      <w:szCs w:val="24"/>
    </w:rPr>
  </w:style>
  <w:style w:type="paragraph" w:styleId="Fotnotstext">
    <w:name w:val="footnote text"/>
    <w:basedOn w:val="Normal"/>
    <w:link w:val="FotnotstextChar"/>
    <w:uiPriority w:val="4"/>
    <w:rsid w:val="00560E6E"/>
    <w:pPr>
      <w:spacing w:line="240" w:lineRule="auto"/>
    </w:pPr>
    <w:rPr>
      <w:sz w:val="20"/>
    </w:rPr>
  </w:style>
  <w:style w:type="character" w:customStyle="1" w:styleId="FotnotstextChar">
    <w:name w:val="Fotnotstext Char"/>
    <w:basedOn w:val="Standardstycketeckensnitt"/>
    <w:link w:val="Fotnotstext"/>
    <w:uiPriority w:val="4"/>
    <w:rsid w:val="00560E6E"/>
    <w:rPr>
      <w:rFonts w:ascii="Times New Roman" w:hAnsi="Times New Roman"/>
    </w:rPr>
  </w:style>
  <w:style w:type="character" w:styleId="Fotnotsreferens">
    <w:name w:val="footnote reference"/>
    <w:basedOn w:val="Standardstycketeckensnitt"/>
    <w:uiPriority w:val="4"/>
    <w:rsid w:val="00560E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6155">
      <w:bodyDiv w:val="1"/>
      <w:marLeft w:val="0"/>
      <w:marRight w:val="0"/>
      <w:marTop w:val="0"/>
      <w:marBottom w:val="0"/>
      <w:divBdr>
        <w:top w:val="none" w:sz="0" w:space="0" w:color="auto"/>
        <w:left w:val="none" w:sz="0" w:space="0" w:color="auto"/>
        <w:bottom w:val="none" w:sz="0" w:space="0" w:color="auto"/>
        <w:right w:val="none" w:sz="0" w:space="0" w:color="auto"/>
      </w:divBdr>
    </w:div>
    <w:div w:id="543518979">
      <w:bodyDiv w:val="1"/>
      <w:marLeft w:val="0"/>
      <w:marRight w:val="0"/>
      <w:marTop w:val="0"/>
      <w:marBottom w:val="0"/>
      <w:divBdr>
        <w:top w:val="none" w:sz="0" w:space="0" w:color="auto"/>
        <w:left w:val="none" w:sz="0" w:space="0" w:color="auto"/>
        <w:bottom w:val="none" w:sz="0" w:space="0" w:color="auto"/>
        <w:right w:val="none" w:sz="0" w:space="0" w:color="auto"/>
      </w:divBdr>
    </w:div>
    <w:div w:id="1053508928">
      <w:bodyDiv w:val="1"/>
      <w:marLeft w:val="0"/>
      <w:marRight w:val="0"/>
      <w:marTop w:val="0"/>
      <w:marBottom w:val="0"/>
      <w:divBdr>
        <w:top w:val="none" w:sz="0" w:space="0" w:color="auto"/>
        <w:left w:val="none" w:sz="0" w:space="0" w:color="auto"/>
        <w:bottom w:val="none" w:sz="0" w:space="0" w:color="auto"/>
        <w:right w:val="none" w:sz="0" w:space="0" w:color="auto"/>
      </w:divBdr>
    </w:div>
    <w:div w:id="1624000804">
      <w:bodyDiv w:val="1"/>
      <w:marLeft w:val="0"/>
      <w:marRight w:val="0"/>
      <w:marTop w:val="0"/>
      <w:marBottom w:val="0"/>
      <w:divBdr>
        <w:top w:val="none" w:sz="0" w:space="0" w:color="auto"/>
        <w:left w:val="none" w:sz="0" w:space="0" w:color="auto"/>
        <w:bottom w:val="none" w:sz="0" w:space="0" w:color="auto"/>
        <w:right w:val="none" w:sz="0" w:space="0" w:color="auto"/>
      </w:divBdr>
    </w:div>
    <w:div w:id="1634408222">
      <w:bodyDiv w:val="1"/>
      <w:marLeft w:val="0"/>
      <w:marRight w:val="0"/>
      <w:marTop w:val="0"/>
      <w:marBottom w:val="0"/>
      <w:divBdr>
        <w:top w:val="none" w:sz="0" w:space="0" w:color="auto"/>
        <w:left w:val="none" w:sz="0" w:space="0" w:color="auto"/>
        <w:bottom w:val="none" w:sz="0" w:space="0" w:color="auto"/>
        <w:right w:val="none" w:sz="0" w:space="0" w:color="auto"/>
      </w:divBdr>
    </w:div>
    <w:div w:id="1724139119">
      <w:bodyDiv w:val="1"/>
      <w:marLeft w:val="0"/>
      <w:marRight w:val="0"/>
      <w:marTop w:val="0"/>
      <w:marBottom w:val="0"/>
      <w:divBdr>
        <w:top w:val="none" w:sz="0" w:space="0" w:color="auto"/>
        <w:left w:val="none" w:sz="0" w:space="0" w:color="auto"/>
        <w:bottom w:val="none" w:sz="0" w:space="0" w:color="auto"/>
        <w:right w:val="none" w:sz="0" w:space="0" w:color="auto"/>
      </w:divBdr>
    </w:div>
    <w:div w:id="1844587924">
      <w:bodyDiv w:val="1"/>
      <w:marLeft w:val="0"/>
      <w:marRight w:val="0"/>
      <w:marTop w:val="0"/>
      <w:marBottom w:val="0"/>
      <w:divBdr>
        <w:top w:val="none" w:sz="0" w:space="0" w:color="auto"/>
        <w:left w:val="none" w:sz="0" w:space="0" w:color="auto"/>
        <w:bottom w:val="none" w:sz="0" w:space="0" w:color="auto"/>
        <w:right w:val="none" w:sz="0" w:space="0" w:color="auto"/>
      </w:divBdr>
    </w:div>
    <w:div w:id="1880823815">
      <w:bodyDiv w:val="1"/>
      <w:marLeft w:val="0"/>
      <w:marRight w:val="0"/>
      <w:marTop w:val="0"/>
      <w:marBottom w:val="0"/>
      <w:divBdr>
        <w:top w:val="none" w:sz="0" w:space="0" w:color="auto"/>
        <w:left w:val="none" w:sz="0" w:space="0" w:color="auto"/>
        <w:bottom w:val="none" w:sz="0" w:space="0" w:color="auto"/>
        <w:right w:val="none" w:sz="0" w:space="0" w:color="auto"/>
      </w:divBdr>
    </w:div>
    <w:div w:id="21320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lar\FI-mallar\Externt_beslu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2D944-E8D7-4AA0-BE2D-AFFDAFAE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Externt_beslut.dotm</Template>
  <TotalTime>1</TotalTime>
  <Pages>5</Pages>
  <Words>393</Words>
  <Characters>2900</Characters>
  <Application>Microsoft Office Word</Application>
  <DocSecurity>8</DocSecurity>
  <Lines>24</Lines>
  <Paragraphs>6</Paragraphs>
  <ScaleCrop>false</ScaleCrop>
  <HeadingPairs>
    <vt:vector size="2" baseType="variant">
      <vt:variant>
        <vt:lpstr>Rubrik</vt:lpstr>
      </vt:variant>
      <vt:variant>
        <vt:i4>1</vt:i4>
      </vt:variant>
    </vt:vector>
  </HeadingPairs>
  <TitlesOfParts>
    <vt:vector size="1" baseType="lpstr">
      <vt:lpstr>Externt_beslut..docx</vt:lpstr>
    </vt:vector>
  </TitlesOfParts>
  <Company>Finansinspektionen</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Externt_beslut..docx</dc:title>
  <dc:creator>Siw Jonsson</dc:creator>
  <cp:lastModifiedBy>Carsten Larsen</cp:lastModifiedBy>
  <cp:revision>3</cp:revision>
  <cp:lastPrinted>2018-02-06T14:59:00Z</cp:lastPrinted>
  <dcterms:created xsi:type="dcterms:W3CDTF">2018-04-10T13:13:00Z</dcterms:created>
  <dcterms:modified xsi:type="dcterms:W3CDTF">2018-04-10T13:20:00Z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2015-03-04</vt:lpwstr>
  </property>
  <property fmtid="{D5CDD505-2E9C-101B-9397-08002B2CF9AE}" pid="3" name="Dnr">
    <vt:lpwstr/>
  </property>
  <property fmtid="{D5CDD505-2E9C-101B-9397-08002B2CF9AE}" pid="4" name="Namn">
    <vt:lpwstr/>
  </property>
  <property fmtid="{D5CDD505-2E9C-101B-9397-08002B2CF9AE}" pid="5" name="Adress">
    <vt:lpwstr/>
  </property>
  <property fmtid="{D5CDD505-2E9C-101B-9397-08002B2CF9AE}" pid="6" name="Postadress">
    <vt:lpwstr/>
  </property>
  <property fmtid="{D5CDD505-2E9C-101B-9397-08002B2CF9AE}" pid="7" name="NamnForf">
    <vt:lpwstr/>
  </property>
  <property fmtid="{D5CDD505-2E9C-101B-9397-08002B2CF9AE}" pid="8" name="Rubrik">
    <vt:lpwstr/>
  </property>
</Properties>
</file>