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D117D4" w:rsidRPr="007C5A2B" w:rsidTr="00450AD4">
        <w:trPr>
          <w:trHeight w:val="397"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D117D4" w:rsidRPr="007C5A2B" w:rsidRDefault="00D117D4" w:rsidP="00450AD4">
            <w:permStart w:id="1668363176" w:edGrp="everyone" w:colFirst="1" w:colLast="1"/>
            <w:permStart w:id="994448603" w:edGrp="everyone"/>
            <w:permEnd w:id="994448603"/>
            <w:r w:rsidRPr="007C5A2B">
              <w:rPr>
                <w:sz w:val="22"/>
                <w:szCs w:val="22"/>
              </w:rPr>
              <w:t>Datum</w:t>
            </w:r>
            <w:r w:rsidRPr="007C5A2B">
              <w:t>:</w:t>
            </w:r>
          </w:p>
        </w:tc>
        <w:tc>
          <w:tcPr>
            <w:tcW w:w="3544" w:type="dxa"/>
            <w:vAlign w:val="center"/>
          </w:tcPr>
          <w:p w:rsidR="00D117D4" w:rsidRPr="007C5A2B" w:rsidRDefault="00D117D4" w:rsidP="00450AD4"/>
        </w:tc>
      </w:tr>
      <w:permEnd w:id="1668363176"/>
    </w:tbl>
    <w:p w:rsidR="000213C8" w:rsidRPr="007C5A2B" w:rsidRDefault="000213C8"/>
    <w:p w:rsidR="000213C8" w:rsidRPr="007C5A2B" w:rsidRDefault="000213C8"/>
    <w:p w:rsidR="00C52457" w:rsidRPr="007C5A2B" w:rsidRDefault="00C52457" w:rsidP="00C52457">
      <w:pPr>
        <w:pStyle w:val="Rubrik2"/>
      </w:pPr>
      <w:r w:rsidRPr="007C5A2B">
        <w:t>Bilaga 7</w:t>
      </w:r>
    </w:p>
    <w:p w:rsidR="000213C8" w:rsidRPr="007C5A2B" w:rsidRDefault="000213C8"/>
    <w:p w:rsidR="000213C8" w:rsidRPr="007C5A2B" w:rsidRDefault="00C52457" w:rsidP="00C52457">
      <w:pPr>
        <w:pStyle w:val="Rubrik1"/>
      </w:pPr>
      <w:r w:rsidRPr="007C5A2B">
        <w:t>P</w:t>
      </w:r>
      <w:r w:rsidR="00D80BA7" w:rsidRPr="007C5A2B">
        <w:t xml:space="preserve">assanmälan av anknutet ombud och anmälan av ändring </w:t>
      </w:r>
      <w:r w:rsidRPr="007C5A2B">
        <w:br/>
      </w:r>
      <w:r w:rsidR="00D80BA7" w:rsidRPr="007C5A2B">
        <w:t>av uppgifterna om det anknutna ombudet</w:t>
      </w:r>
      <w:r w:rsidR="00D80BA7" w:rsidRPr="007C5A2B">
        <w:rPr>
          <w:rStyle w:val="Fotnotsreferens"/>
        </w:rPr>
        <w:footnoteReference w:id="1"/>
      </w:r>
    </w:p>
    <w:p w:rsidR="00C050BA" w:rsidRPr="007C5A2B" w:rsidRDefault="00D80BA7" w:rsidP="00C52457">
      <w:pPr>
        <w:pStyle w:val="Rubrik2"/>
      </w:pPr>
      <w:r w:rsidRPr="007C5A2B">
        <w:t>Typ av anmälan</w:t>
      </w:r>
      <w:r w:rsidR="00C52457" w:rsidRPr="007C5A2B"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7"/>
        <w:gridCol w:w="7528"/>
      </w:tblGrid>
      <w:tr w:rsidR="00C52457" w:rsidRPr="007C5A2B" w:rsidTr="00A8757D">
        <w:trPr>
          <w:trHeight w:val="397"/>
        </w:trPr>
        <w:tc>
          <w:tcPr>
            <w:tcW w:w="377" w:type="dxa"/>
            <w:vAlign w:val="center"/>
          </w:tcPr>
          <w:p w:rsidR="00C52457" w:rsidRPr="007C5A2B" w:rsidRDefault="00C52457" w:rsidP="00C52457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permStart w:id="407971475" w:edGrp="everyone" w:colFirst="0" w:colLast="0"/>
          </w:p>
        </w:tc>
        <w:tc>
          <w:tcPr>
            <w:tcW w:w="7528" w:type="dxa"/>
            <w:tcBorders>
              <w:top w:val="nil"/>
              <w:bottom w:val="nil"/>
              <w:right w:val="nil"/>
            </w:tcBorders>
            <w:vAlign w:val="center"/>
          </w:tcPr>
          <w:p w:rsidR="00C52457" w:rsidRPr="007C5A2B" w:rsidRDefault="00C52457" w:rsidP="00C52457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Passanmälan för anknutet ombud</w:t>
            </w:r>
          </w:p>
        </w:tc>
      </w:tr>
      <w:tr w:rsidR="00C52457" w:rsidRPr="007C5A2B" w:rsidTr="00A8757D">
        <w:trPr>
          <w:trHeight w:val="397"/>
        </w:trPr>
        <w:tc>
          <w:tcPr>
            <w:tcW w:w="377" w:type="dxa"/>
            <w:vAlign w:val="center"/>
          </w:tcPr>
          <w:p w:rsidR="00C52457" w:rsidRPr="007C5A2B" w:rsidRDefault="00C52457" w:rsidP="00C52457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permStart w:id="313400251" w:edGrp="everyone" w:colFirst="0" w:colLast="0"/>
            <w:permEnd w:id="407971475"/>
          </w:p>
        </w:tc>
        <w:tc>
          <w:tcPr>
            <w:tcW w:w="7528" w:type="dxa"/>
            <w:tcBorders>
              <w:top w:val="nil"/>
              <w:bottom w:val="nil"/>
              <w:right w:val="nil"/>
            </w:tcBorders>
            <w:vAlign w:val="center"/>
          </w:tcPr>
          <w:p w:rsidR="00C52457" w:rsidRPr="007C5A2B" w:rsidRDefault="00C52457" w:rsidP="00C52457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Anmälan av ändring av uppgifterna om det anknutna ombudet.</w:t>
            </w:r>
          </w:p>
        </w:tc>
      </w:tr>
    </w:tbl>
    <w:p w:rsidR="00C52457" w:rsidRPr="007C5A2B" w:rsidRDefault="00C52457" w:rsidP="00C050BA">
      <w:pPr>
        <w:pStyle w:val="Text"/>
        <w:tabs>
          <w:tab w:val="left" w:pos="3969"/>
        </w:tabs>
        <w:rPr>
          <w:sz w:val="22"/>
          <w:szCs w:val="22"/>
        </w:rPr>
      </w:pPr>
      <w:bookmarkStart w:id="0" w:name="_GoBack"/>
      <w:bookmarkEnd w:id="0"/>
      <w:permEnd w:id="313400251"/>
    </w:p>
    <w:p w:rsidR="00C52457" w:rsidRPr="007C5A2B" w:rsidRDefault="00C52457" w:rsidP="00C52457">
      <w:pPr>
        <w:pStyle w:val="Rubrik2"/>
      </w:pPr>
      <w:r w:rsidRPr="007C5A2B">
        <w:t>Typ av företag: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7513"/>
      </w:tblGrid>
      <w:tr w:rsidR="00C52457" w:rsidRPr="007C5A2B" w:rsidTr="00A8757D">
        <w:trPr>
          <w:trHeight w:val="397"/>
        </w:trPr>
        <w:tc>
          <w:tcPr>
            <w:tcW w:w="392" w:type="dxa"/>
            <w:vAlign w:val="center"/>
          </w:tcPr>
          <w:p w:rsidR="00C52457" w:rsidRPr="007C5A2B" w:rsidRDefault="00C52457" w:rsidP="0045414D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permStart w:id="2133807012" w:edGrp="everyone" w:colFirst="0" w:colLast="0"/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:rsidR="00C52457" w:rsidRPr="007C5A2B" w:rsidRDefault="00C52457" w:rsidP="0045414D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proofErr w:type="gramStart"/>
            <w:r w:rsidRPr="007C5A2B">
              <w:rPr>
                <w:sz w:val="22"/>
                <w:szCs w:val="22"/>
              </w:rPr>
              <w:t>Värdepappersföretag</w:t>
            </w:r>
            <w:proofErr w:type="gramEnd"/>
          </w:p>
        </w:tc>
      </w:tr>
      <w:tr w:rsidR="00C52457" w:rsidRPr="007C5A2B" w:rsidTr="00A8757D">
        <w:trPr>
          <w:trHeight w:val="397"/>
        </w:trPr>
        <w:tc>
          <w:tcPr>
            <w:tcW w:w="392" w:type="dxa"/>
            <w:vAlign w:val="center"/>
          </w:tcPr>
          <w:p w:rsidR="00C52457" w:rsidRPr="007C5A2B" w:rsidRDefault="00C52457" w:rsidP="0045414D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permStart w:id="1961786365" w:edGrp="everyone" w:colFirst="0" w:colLast="0"/>
            <w:permEnd w:id="2133807012"/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:rsidR="00C52457" w:rsidRPr="007C5A2B" w:rsidRDefault="00C52457" w:rsidP="0045414D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Kreditinstitut</w:t>
            </w:r>
          </w:p>
        </w:tc>
      </w:tr>
    </w:tbl>
    <w:permEnd w:id="1961786365"/>
    <w:p w:rsidR="00C050BA" w:rsidRPr="007C5A2B" w:rsidRDefault="00F2481A" w:rsidP="001A28A3">
      <w:pPr>
        <w:pStyle w:val="Text"/>
        <w:tabs>
          <w:tab w:val="left" w:pos="3969"/>
        </w:tabs>
        <w:ind w:left="3969" w:hanging="3969"/>
        <w:rPr>
          <w:sz w:val="22"/>
          <w:szCs w:val="22"/>
        </w:rPr>
      </w:pPr>
      <w:r w:rsidRPr="007C5A2B">
        <w:rPr>
          <w:sz w:val="22"/>
          <w:szCs w:val="22"/>
        </w:rPr>
        <w:tab/>
      </w:r>
    </w:p>
    <w:p w:rsidR="00C050BA" w:rsidRPr="007C5A2B" w:rsidRDefault="00C050BA" w:rsidP="001A28A3">
      <w:pPr>
        <w:pStyle w:val="Text"/>
        <w:tabs>
          <w:tab w:val="left" w:pos="3969"/>
        </w:tabs>
        <w:ind w:left="3969" w:hanging="3969"/>
        <w:rPr>
          <w:sz w:val="22"/>
          <w:szCs w:val="22"/>
        </w:rPr>
      </w:pPr>
    </w:p>
    <w:p w:rsidR="00C050BA" w:rsidRPr="007C5A2B" w:rsidRDefault="00D80BA7" w:rsidP="00C050BA">
      <w:pPr>
        <w:pStyle w:val="Text"/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Medlemsstat i vilke</w:t>
      </w:r>
      <w:r w:rsidR="00C52457" w:rsidRPr="007C5A2B">
        <w:rPr>
          <w:sz w:val="22"/>
          <w:szCs w:val="22"/>
        </w:rPr>
        <w:t>n företaget ska</w:t>
      </w:r>
      <w:r w:rsidRPr="007C5A2B">
        <w:rPr>
          <w:sz w:val="22"/>
          <w:szCs w:val="22"/>
        </w:rPr>
        <w:t xml:space="preserve"> använda ett anknutet ombud etablerat i värdmedlemstaten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spacing w:before="120" w:after="120"/>
              <w:rPr>
                <w:sz w:val="22"/>
                <w:szCs w:val="22"/>
              </w:rPr>
            </w:pPr>
            <w:permStart w:id="1544625776" w:edGrp="everyone" w:colFirst="0" w:colLast="0"/>
          </w:p>
        </w:tc>
      </w:tr>
    </w:tbl>
    <w:permEnd w:id="1544625776"/>
    <w:p w:rsidR="00C050BA" w:rsidRPr="007C5A2B" w:rsidRDefault="00C52457" w:rsidP="00C050BA">
      <w:pPr>
        <w:pStyle w:val="Text"/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 xml:space="preserve">Företagets </w:t>
      </w:r>
      <w:r w:rsidR="00D117D4" w:rsidRPr="007C5A2B">
        <w:rPr>
          <w:sz w:val="22"/>
          <w:szCs w:val="22"/>
        </w:rPr>
        <w:t>n</w:t>
      </w:r>
      <w:r w:rsidR="00D80BA7" w:rsidRPr="007C5A2B">
        <w:rPr>
          <w:sz w:val="22"/>
          <w:szCs w:val="22"/>
        </w:rPr>
        <w:t>amn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spacing w:before="120" w:after="120"/>
              <w:rPr>
                <w:sz w:val="22"/>
                <w:szCs w:val="22"/>
              </w:rPr>
            </w:pPr>
            <w:permStart w:id="381825297" w:edGrp="everyone" w:colFirst="0" w:colLast="0"/>
          </w:p>
        </w:tc>
      </w:tr>
    </w:tbl>
    <w:permEnd w:id="381825297"/>
    <w:p w:rsidR="00F2481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Företagets a</w:t>
      </w:r>
      <w:r w:rsidR="00D80BA7" w:rsidRPr="007C5A2B">
        <w:rPr>
          <w:sz w:val="22"/>
          <w:szCs w:val="22"/>
        </w:rPr>
        <w:t>dress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421284465" w:edGrp="everyone" w:colFirst="0" w:colLast="0"/>
          </w:p>
        </w:tc>
      </w:tr>
    </w:tbl>
    <w:permEnd w:id="421284465"/>
    <w:p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Kontaktperson ho</w:t>
      </w:r>
      <w:r w:rsidR="00D117D4" w:rsidRPr="007C5A2B">
        <w:rPr>
          <w:sz w:val="22"/>
          <w:szCs w:val="22"/>
        </w:rPr>
        <w:t>s företaget</w:t>
      </w:r>
      <w:r w:rsidR="00A4409E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1508864753" w:edGrp="everyone" w:colFirst="0" w:colLast="0"/>
          </w:p>
        </w:tc>
      </w:tr>
    </w:tbl>
    <w:permEnd w:id="1508864753"/>
    <w:p w:rsidR="00C050B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Företagets t</w:t>
      </w:r>
      <w:r w:rsidR="00D80BA7" w:rsidRPr="007C5A2B">
        <w:rPr>
          <w:sz w:val="22"/>
          <w:szCs w:val="22"/>
        </w:rPr>
        <w:t>elefonnummer: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2131846857" w:edGrp="everyone" w:colFirst="0" w:colLast="0"/>
          </w:p>
        </w:tc>
      </w:tr>
    </w:tbl>
    <w:permEnd w:id="2131846857"/>
    <w:p w:rsidR="00C050B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Företagets mejladress</w:t>
      </w:r>
      <w:r w:rsidR="00D80BA7" w:rsidRPr="007C5A2B">
        <w:rPr>
          <w:sz w:val="22"/>
          <w:szCs w:val="22"/>
        </w:rPr>
        <w:t>:</w:t>
      </w:r>
      <w:r w:rsidR="00F37814" w:rsidRPr="007C5A2B">
        <w:rPr>
          <w:sz w:val="22"/>
          <w:szCs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1049785489" w:edGrp="everyone" w:colFirst="0" w:colLast="0"/>
          </w:p>
        </w:tc>
      </w:tr>
    </w:tbl>
    <w:permEnd w:id="1049785489"/>
    <w:p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Det anknutna ombudets namn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177940128" w:edGrp="everyone" w:colFirst="0" w:colLast="0"/>
          </w:p>
        </w:tc>
      </w:tr>
    </w:tbl>
    <w:permEnd w:id="177940128"/>
    <w:p w:rsidR="00C050B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lastRenderedPageBreak/>
        <w:br/>
      </w:r>
      <w:r w:rsidR="00D80BA7" w:rsidRPr="007C5A2B">
        <w:rPr>
          <w:sz w:val="22"/>
          <w:szCs w:val="22"/>
        </w:rPr>
        <w:t>Det anknutna ombudets adress</w:t>
      </w:r>
      <w:r w:rsidR="00F2481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985693023" w:edGrp="everyone" w:colFirst="0" w:colLast="0"/>
          </w:p>
        </w:tc>
      </w:tr>
    </w:tbl>
    <w:permEnd w:id="985693023"/>
    <w:p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Det anknutna ombudets telefonnummer</w:t>
      </w:r>
      <w:r w:rsidR="00C050BA" w:rsidRPr="007C5A2B">
        <w:rPr>
          <w:sz w:val="22"/>
          <w:szCs w:val="22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810751488" w:edGrp="everyone" w:colFirst="0" w:colLast="0"/>
          </w:p>
        </w:tc>
      </w:tr>
    </w:tbl>
    <w:permEnd w:id="810751488"/>
    <w:p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 xml:space="preserve">Det anknutna ombudets </w:t>
      </w:r>
      <w:r w:rsidR="00AC3F87" w:rsidRPr="007C5A2B">
        <w:rPr>
          <w:sz w:val="22"/>
          <w:szCs w:val="22"/>
        </w:rPr>
        <w:t>mejladress</w:t>
      </w:r>
      <w:r w:rsidR="00F2481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1539314447" w:edGrp="everyone" w:colFirst="0" w:colLast="0"/>
          </w:p>
        </w:tc>
      </w:tr>
    </w:tbl>
    <w:permEnd w:id="1539314447"/>
    <w:p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Namn på de som leder det anknutna ombudets verksamhet: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1275538029" w:edGrp="everyone" w:colFirst="0" w:colLast="0"/>
          </w:p>
        </w:tc>
      </w:tr>
      <w:permEnd w:id="1275538029"/>
    </w:tbl>
    <w:p w:rsidR="00D117D4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4709"/>
      </w:tblGrid>
      <w:tr w:rsidR="00D117D4" w:rsidRPr="007C5A2B" w:rsidTr="00AC3F87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Hemmedlemsstat:</w:t>
            </w:r>
          </w:p>
        </w:tc>
        <w:tc>
          <w:tcPr>
            <w:tcW w:w="4709" w:type="dxa"/>
            <w:vAlign w:val="center"/>
          </w:tcPr>
          <w:p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Sverige</w:t>
            </w:r>
          </w:p>
        </w:tc>
      </w:tr>
      <w:tr w:rsidR="00D117D4" w:rsidRPr="007C5A2B" w:rsidTr="00AC3F87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Auktoriserad av:</w:t>
            </w:r>
          </w:p>
        </w:tc>
        <w:tc>
          <w:tcPr>
            <w:tcW w:w="4709" w:type="dxa"/>
            <w:vAlign w:val="center"/>
          </w:tcPr>
          <w:p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Finansinspektionen</w:t>
            </w:r>
          </w:p>
        </w:tc>
      </w:tr>
      <w:tr w:rsidR="00D117D4" w:rsidRPr="007C5A2B" w:rsidTr="00AC3F87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469463781" w:edGrp="everyone" w:colFirst="1" w:colLast="1"/>
            <w:r w:rsidRPr="007C5A2B">
              <w:rPr>
                <w:sz w:val="22"/>
                <w:szCs w:val="22"/>
              </w:rPr>
              <w:t>Auktorisationsdatum:</w:t>
            </w:r>
          </w:p>
        </w:tc>
        <w:tc>
          <w:tcPr>
            <w:tcW w:w="4709" w:type="dxa"/>
            <w:vAlign w:val="center"/>
          </w:tcPr>
          <w:p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ermEnd w:id="469463781"/>
    <w:p w:rsidR="00C050BA" w:rsidRPr="007C5A2B" w:rsidRDefault="00277F26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Hänvisning eller hyperlänk till det offentliga register i vilken det anknutna ombudet är registrerat: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:rsidTr="00C050BA">
        <w:tc>
          <w:tcPr>
            <w:tcW w:w="8361" w:type="dxa"/>
          </w:tcPr>
          <w:p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ermStart w:id="874520598" w:edGrp="everyone" w:colFirst="0" w:colLast="0"/>
          </w:p>
        </w:tc>
      </w:tr>
    </w:tbl>
    <w:permEnd w:id="874520598"/>
    <w:p w:rsidR="00806EBC" w:rsidRPr="007C5A2B" w:rsidRDefault="00C050BA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ab/>
      </w:r>
    </w:p>
    <w:p w:rsidR="00C050BA" w:rsidRPr="007C5A2B" w:rsidRDefault="00277F26" w:rsidP="00F2481A">
      <w:pPr>
        <w:pStyle w:val="Text"/>
        <w:tabs>
          <w:tab w:val="left" w:pos="3969"/>
        </w:tabs>
        <w:spacing w:after="120"/>
        <w:rPr>
          <w:b/>
          <w:sz w:val="22"/>
          <w:szCs w:val="22"/>
        </w:rPr>
      </w:pPr>
      <w:r w:rsidRPr="007C5A2B">
        <w:rPr>
          <w:b/>
          <w:sz w:val="22"/>
          <w:szCs w:val="22"/>
        </w:rPr>
        <w:t>Planerade investeringstjänster eller investeringsverksamhet som ska tillhandahållas genom det anknutna ombudet</w:t>
      </w:r>
      <w:r w:rsidR="00137328" w:rsidRPr="007C5A2B">
        <w:rPr>
          <w:b/>
          <w:sz w:val="22"/>
          <w:szCs w:val="22"/>
        </w:rPr>
        <w:t xml:space="preserve"> (*)</w:t>
      </w:r>
    </w:p>
    <w:tbl>
      <w:tblPr>
        <w:tblpPr w:leftFromText="141" w:rightFromText="141" w:vertAnchor="text" w:horzAnchor="margin" w:tblpX="216" w:tblpY="170"/>
        <w:tblW w:w="9462" w:type="dxa"/>
        <w:tblLook w:val="0000" w:firstRow="0" w:lastRow="0" w:firstColumn="0" w:lastColumn="0" w:noHBand="0" w:noVBand="0"/>
      </w:tblPr>
      <w:tblGrid>
        <w:gridCol w:w="451"/>
        <w:gridCol w:w="538"/>
        <w:gridCol w:w="525"/>
        <w:gridCol w:w="527"/>
        <w:gridCol w:w="528"/>
        <w:gridCol w:w="529"/>
        <w:gridCol w:w="530"/>
        <w:gridCol w:w="533"/>
        <w:gridCol w:w="533"/>
        <w:gridCol w:w="518"/>
        <w:gridCol w:w="524"/>
        <w:gridCol w:w="523"/>
        <w:gridCol w:w="531"/>
        <w:gridCol w:w="531"/>
        <w:gridCol w:w="533"/>
        <w:gridCol w:w="531"/>
        <w:gridCol w:w="531"/>
        <w:gridCol w:w="546"/>
      </w:tblGrid>
      <w:tr w:rsidR="00092154" w:rsidRPr="007C5A2B" w:rsidTr="00137328">
        <w:trPr>
          <w:trHeight w:val="306"/>
        </w:trPr>
        <w:tc>
          <w:tcPr>
            <w:tcW w:w="98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3B3B3"/>
          </w:tcPr>
          <w:p w:rsidR="00092154" w:rsidRPr="007C5A2B" w:rsidRDefault="00277F26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>Investeringstjänster och investeringsverksamhet</w:t>
            </w:r>
            <w:r w:rsidR="00092154" w:rsidRPr="007C5A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26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2154" w:rsidRPr="007C5A2B" w:rsidRDefault="00277F26" w:rsidP="00092154">
            <w:pPr>
              <w:pStyle w:val="Default"/>
              <w:rPr>
                <w:rFonts w:cs="Times New Roman"/>
                <w:color w:val="auto"/>
              </w:rPr>
            </w:pPr>
            <w:r w:rsidRPr="007C5A2B">
              <w:rPr>
                <w:sz w:val="21"/>
                <w:szCs w:val="21"/>
              </w:rPr>
              <w:t>Sidotjänster</w:t>
            </w:r>
            <w:r w:rsidR="00092154" w:rsidRPr="007C5A2B">
              <w:rPr>
                <w:sz w:val="21"/>
                <w:szCs w:val="21"/>
              </w:rPr>
              <w:t xml:space="preserve"> </w:t>
            </w:r>
          </w:p>
        </w:tc>
      </w:tr>
      <w:tr w:rsidR="00092154" w:rsidRPr="007C5A2B" w:rsidTr="00137328">
        <w:trPr>
          <w:trHeight w:val="295"/>
        </w:trPr>
        <w:tc>
          <w:tcPr>
            <w:tcW w:w="98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jc w:val="center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7 </w:t>
            </w:r>
          </w:p>
        </w:tc>
      </w:tr>
      <w:tr w:rsidR="00092154" w:rsidRPr="007C5A2B" w:rsidTr="00137328">
        <w:trPr>
          <w:trHeight w:val="28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textDirection w:val="btLr"/>
            <w:vAlign w:val="center"/>
          </w:tcPr>
          <w:p w:rsidR="00092154" w:rsidRPr="007C5A2B" w:rsidRDefault="00277F26" w:rsidP="00277F26">
            <w:pPr>
              <w:pStyle w:val="Default"/>
              <w:ind w:left="113" w:right="113"/>
              <w:jc w:val="center"/>
              <w:rPr>
                <w:sz w:val="21"/>
                <w:szCs w:val="21"/>
              </w:rPr>
            </w:pPr>
            <w:permStart w:id="664496499" w:edGrp="everyone" w:colFirst="8" w:colLast="8"/>
            <w:permStart w:id="580986572" w:edGrp="everyone" w:colFirst="6" w:colLast="6"/>
            <w:permStart w:id="1293691488" w:edGrp="everyone" w:colFirst="2" w:colLast="2"/>
            <w:r w:rsidRPr="007C5A2B">
              <w:rPr>
                <w:sz w:val="21"/>
                <w:szCs w:val="21"/>
              </w:rPr>
              <w:t>Finansiella instrument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272852305" w:edGrp="everyone" w:colFirst="8" w:colLast="8"/>
            <w:permStart w:id="774798755" w:edGrp="everyone" w:colFirst="6" w:colLast="6"/>
            <w:permStart w:id="256990691" w:edGrp="everyone" w:colFirst="2" w:colLast="2"/>
            <w:permEnd w:id="664496499"/>
            <w:permEnd w:id="580986572"/>
            <w:permEnd w:id="1293691488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95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1203131816" w:edGrp="everyone" w:colFirst="8" w:colLast="8"/>
            <w:permStart w:id="1645436582" w:edGrp="everyone" w:colFirst="6" w:colLast="6"/>
            <w:permStart w:id="1982811587" w:edGrp="everyone" w:colFirst="2" w:colLast="2"/>
            <w:permEnd w:id="272852305"/>
            <w:permEnd w:id="774798755"/>
            <w:permEnd w:id="256990691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605960379" w:edGrp="everyone" w:colFirst="8" w:colLast="8"/>
            <w:permStart w:id="1521114043" w:edGrp="everyone" w:colFirst="6" w:colLast="6"/>
            <w:permStart w:id="1378944562" w:edGrp="everyone" w:colFirst="2" w:colLast="2"/>
            <w:permEnd w:id="1203131816"/>
            <w:permEnd w:id="1645436582"/>
            <w:permEnd w:id="1982811587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1076451919" w:edGrp="everyone" w:colFirst="8" w:colLast="8"/>
            <w:permStart w:id="1061034984" w:edGrp="everyone" w:colFirst="6" w:colLast="6"/>
            <w:permStart w:id="870674674" w:edGrp="everyone" w:colFirst="2" w:colLast="2"/>
            <w:permEnd w:id="605960379"/>
            <w:permEnd w:id="1521114043"/>
            <w:permEnd w:id="1378944562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227803943" w:edGrp="everyone" w:colFirst="8" w:colLast="8"/>
            <w:permStart w:id="588127724" w:edGrp="everyone" w:colFirst="6" w:colLast="6"/>
            <w:permStart w:id="383911122" w:edGrp="everyone" w:colFirst="2" w:colLast="2"/>
            <w:permEnd w:id="1076451919"/>
            <w:permEnd w:id="1061034984"/>
            <w:permEnd w:id="870674674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1057752402" w:edGrp="everyone" w:colFirst="8" w:colLast="8"/>
            <w:permStart w:id="2093376231" w:edGrp="everyone" w:colFirst="6" w:colLast="6"/>
            <w:permStart w:id="1391492556" w:edGrp="everyone" w:colFirst="2" w:colLast="2"/>
            <w:permEnd w:id="227803943"/>
            <w:permEnd w:id="588127724"/>
            <w:permEnd w:id="383911122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1511526589" w:edGrp="everyone" w:colFirst="8" w:colLast="8"/>
            <w:permStart w:id="1815937269" w:edGrp="everyone" w:colFirst="6" w:colLast="6"/>
            <w:permStart w:id="1548231130" w:edGrp="everyone" w:colFirst="2" w:colLast="2"/>
            <w:permEnd w:id="1057752402"/>
            <w:permEnd w:id="2093376231"/>
            <w:permEnd w:id="1391492556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8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998572186" w:edGrp="everyone" w:colFirst="8" w:colLast="8"/>
            <w:permStart w:id="1642208199" w:edGrp="everyone" w:colFirst="6" w:colLast="6"/>
            <w:permStart w:id="1838570097" w:edGrp="everyone" w:colFirst="2" w:colLast="2"/>
            <w:permEnd w:id="1511526589"/>
            <w:permEnd w:id="1815937269"/>
            <w:permEnd w:id="1548231130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9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999709252" w:edGrp="everyone" w:colFirst="8" w:colLast="8"/>
            <w:permStart w:id="696263145" w:edGrp="everyone" w:colFirst="6" w:colLast="6"/>
            <w:permStart w:id="2022331223" w:edGrp="everyone" w:colFirst="2" w:colLast="2"/>
            <w:permEnd w:id="998572186"/>
            <w:permEnd w:id="1642208199"/>
            <w:permEnd w:id="1838570097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:rsidTr="00137328">
        <w:trPr>
          <w:trHeight w:val="29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  <w:permStart w:id="577374529" w:edGrp="everyone" w:colFirst="8" w:colLast="8"/>
            <w:permStart w:id="856126686" w:edGrp="everyone" w:colFirst="6" w:colLast="6"/>
            <w:permStart w:id="1050626571" w:edGrp="everyone" w:colFirst="2" w:colLast="2"/>
            <w:permEnd w:id="999709252"/>
            <w:permEnd w:id="696263145"/>
            <w:permEnd w:id="2022331223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permEnd w:id="577374529"/>
      <w:permEnd w:id="856126686"/>
      <w:permEnd w:id="1050626571"/>
      <w:tr w:rsidR="00137328" w:rsidRPr="007C5A2B" w:rsidTr="00C17DFE">
        <w:trPr>
          <w:trHeight w:val="298"/>
        </w:trPr>
        <w:tc>
          <w:tcPr>
            <w:tcW w:w="94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37328" w:rsidRPr="007C5A2B" w:rsidRDefault="00137328" w:rsidP="00277F26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0"/>
              </w:rPr>
              <w:t xml:space="preserve">(*) </w:t>
            </w:r>
            <w:r w:rsidR="00277F26" w:rsidRPr="007C5A2B">
              <w:rPr>
                <w:sz w:val="20"/>
              </w:rPr>
              <w:t>Sätt kryss i lämplig ruta.</w:t>
            </w:r>
          </w:p>
        </w:tc>
      </w:tr>
    </w:tbl>
    <w:p w:rsidR="001C2A55" w:rsidRPr="007C5A2B" w:rsidRDefault="001C2A55" w:rsidP="00C1738F">
      <w:pPr>
        <w:pStyle w:val="Text"/>
      </w:pPr>
    </w:p>
    <w:p w:rsidR="000213C8" w:rsidRPr="007C5A2B" w:rsidRDefault="000213C8" w:rsidP="00C1738F">
      <w:pPr>
        <w:pStyle w:val="Text"/>
      </w:pPr>
    </w:p>
    <w:p w:rsidR="00C050BA" w:rsidRPr="007C5A2B" w:rsidRDefault="00C050BA">
      <w:pPr>
        <w:spacing w:line="240" w:lineRule="auto"/>
        <w:rPr>
          <w:b/>
        </w:rPr>
      </w:pPr>
      <w:r w:rsidRPr="007C5A2B">
        <w:rPr>
          <w:b/>
        </w:rPr>
        <w:br w:type="page"/>
      </w:r>
    </w:p>
    <w:p w:rsidR="000213C8" w:rsidRPr="007C5A2B" w:rsidRDefault="00277F26" w:rsidP="00C1738F">
      <w:pPr>
        <w:pStyle w:val="Text"/>
        <w:rPr>
          <w:b/>
        </w:rPr>
      </w:pPr>
      <w:r w:rsidRPr="007C5A2B">
        <w:rPr>
          <w:b/>
        </w:rPr>
        <w:lastRenderedPageBreak/>
        <w:t>Det anknutna ombudets affärsplan och strukturella organisation</w:t>
      </w:r>
    </w:p>
    <w:p w:rsidR="001A28A3" w:rsidRPr="007C5A2B" w:rsidRDefault="001A28A3" w:rsidP="00C1738F">
      <w:pPr>
        <w:pStyle w:val="Text"/>
        <w:rPr>
          <w:b/>
        </w:rPr>
      </w:pPr>
    </w:p>
    <w:p w:rsidR="008467C1" w:rsidRPr="007C5A2B" w:rsidRDefault="00277F26" w:rsidP="00D117D4">
      <w:pPr>
        <w:pStyle w:val="Rubrik2"/>
      </w:pPr>
      <w:r w:rsidRPr="007C5A2B">
        <w:t>Affärsplan</w:t>
      </w:r>
    </w:p>
    <w:p w:rsidR="008467C1" w:rsidRPr="007C5A2B" w:rsidRDefault="00277F26" w:rsidP="008467C1">
      <w:pPr>
        <w:pStyle w:val="Text"/>
        <w:numPr>
          <w:ilvl w:val="0"/>
          <w:numId w:val="15"/>
        </w:numPr>
        <w:spacing w:after="120"/>
      </w:pPr>
      <w:r w:rsidRPr="007C5A2B">
        <w:t>Förklara hur det anknutna ombudet kommer att bidra till företagets/företagsgruppens strategi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472336798" w:edGrp="everyone" w:colFirst="0" w:colLast="0"/>
          </w:p>
        </w:tc>
      </w:tr>
      <w:permEnd w:id="1472336798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77F26" w:rsidP="008467C1">
      <w:pPr>
        <w:pStyle w:val="Text"/>
        <w:numPr>
          <w:ilvl w:val="0"/>
          <w:numId w:val="15"/>
        </w:numPr>
        <w:spacing w:after="120"/>
      </w:pPr>
      <w:r w:rsidRPr="007C5A2B">
        <w:t>Beskriv det anknutna ombudets huvudsakliga funktioner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965194321" w:edGrp="everyone" w:colFirst="0" w:colLast="0"/>
          </w:p>
        </w:tc>
      </w:tr>
      <w:permEnd w:id="1965194321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77F26" w:rsidP="00277F26">
      <w:pPr>
        <w:pStyle w:val="Text"/>
        <w:numPr>
          <w:ilvl w:val="0"/>
          <w:numId w:val="15"/>
        </w:numPr>
        <w:spacing w:after="120"/>
        <w:rPr>
          <w:b/>
        </w:rPr>
      </w:pPr>
      <w:r w:rsidRPr="007C5A2B">
        <w:t>Beskriv det anknutna ombudets huvudsakliga mål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  <w:rPr>
                <w:b/>
              </w:rPr>
            </w:pPr>
            <w:permStart w:id="779770049" w:edGrp="everyone" w:colFirst="0" w:colLast="0"/>
          </w:p>
        </w:tc>
      </w:tr>
      <w:permEnd w:id="779770049"/>
    </w:tbl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277F26" w:rsidP="00D117D4">
      <w:pPr>
        <w:pStyle w:val="Rubrik2"/>
      </w:pPr>
      <w:r w:rsidRPr="007C5A2B">
        <w:t>Affärsstrategi</w:t>
      </w:r>
    </w:p>
    <w:p w:rsidR="008467C1" w:rsidRPr="007C5A2B" w:rsidRDefault="00277F26" w:rsidP="008467C1">
      <w:pPr>
        <w:pStyle w:val="Text"/>
        <w:numPr>
          <w:ilvl w:val="0"/>
          <w:numId w:val="16"/>
        </w:numPr>
        <w:spacing w:after="120"/>
      </w:pPr>
      <w:r w:rsidRPr="007C5A2B">
        <w:t>Beskriv det anknutna ombudets typ av kunder/motparter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730556219" w:edGrp="everyone" w:colFirst="0" w:colLast="0"/>
          </w:p>
        </w:tc>
      </w:tr>
      <w:permEnd w:id="1730556219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77F26" w:rsidP="008467C1">
      <w:pPr>
        <w:pStyle w:val="Text"/>
        <w:numPr>
          <w:ilvl w:val="0"/>
          <w:numId w:val="16"/>
        </w:numPr>
        <w:spacing w:after="120"/>
        <w:rPr>
          <w:b/>
        </w:rPr>
      </w:pPr>
      <w:r w:rsidRPr="007C5A2B">
        <w:t>Beskriv hur företaget kommer att skaffa och arbeta med dessa kunder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  <w:rPr>
                <w:b/>
              </w:rPr>
            </w:pPr>
            <w:permStart w:id="1650939765" w:edGrp="everyone" w:colFirst="0" w:colLast="0"/>
          </w:p>
        </w:tc>
      </w:tr>
      <w:permEnd w:id="1650939765"/>
    </w:tbl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277F26" w:rsidP="00D117D4">
      <w:pPr>
        <w:pStyle w:val="Rubrik2"/>
      </w:pPr>
      <w:r w:rsidRPr="007C5A2B">
        <w:t>Organisationsstruktur</w:t>
      </w:r>
    </w:p>
    <w:p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Beskriv kortfattat hur det anknutna ombudet passar in i företagets/företagsföretagsgruppens bolagsstruktur (exempelvis genom att bifoga ett organisationsschema)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665928712" w:edGrp="everyone" w:colFirst="0" w:colLast="0"/>
          </w:p>
        </w:tc>
      </w:tr>
      <w:permEnd w:id="665928712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Redogör för det anknutna ombudets organisationsstruktur på ett sätt som visar avgränsning av funktioner och juridiska rapporteringsvägar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845389578" w:edGrp="everyone" w:colFirst="0" w:colLast="0"/>
          </w:p>
        </w:tc>
      </w:tr>
      <w:permEnd w:id="1845389578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 xml:space="preserve">Ange vem som ska ansvara för det anknutna ombudets löpande verksamhet. Beskriv yrkeserfarenheten hos personer som ansvarar för ledningen av det anknutna ombudet (bifoga meritförteckningar).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250851773" w:edGrp="everyone" w:colFirst="0" w:colLast="0"/>
          </w:p>
        </w:tc>
      </w:tr>
      <w:permEnd w:id="1250851773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Ange vem som ska ansvara för det anknutna ombudets interna kontrollfunktioner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715876683" w:edGrp="everyone" w:colFirst="0" w:colLast="0"/>
          </w:p>
        </w:tc>
      </w:tr>
      <w:permEnd w:id="715876683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Ange vem som ska ansvara för att hantera klagomål rörande det anknutna ombudet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045437713" w:edGrp="everyone" w:colFirst="0" w:colLast="0"/>
          </w:p>
        </w:tc>
      </w:tr>
      <w:permEnd w:id="1045437713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Förklara hur det anknutna ombudet ska rapportera till huvudkontoret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333595545" w:edGrp="everyone" w:colFirst="0" w:colLast="0"/>
          </w:p>
        </w:tc>
      </w:tr>
      <w:permEnd w:id="333595545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Beskriv eventuell utkontraktering av kritisk verksamhet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057819332" w:edGrp="everyone" w:colFirst="0" w:colLast="0"/>
          </w:p>
        </w:tc>
      </w:tr>
      <w:permEnd w:id="1057819332"/>
    </w:tbl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2E1B77" w:rsidP="00D117D4">
      <w:pPr>
        <w:pStyle w:val="Rubrik2"/>
      </w:pPr>
      <w:r w:rsidRPr="007C5A2B">
        <w:t>System och kontroller</w:t>
      </w:r>
    </w:p>
    <w:p w:rsidR="008467C1" w:rsidRPr="007C5A2B" w:rsidRDefault="002E1B77" w:rsidP="00D117D4">
      <w:pPr>
        <w:pStyle w:val="Rubrik2"/>
      </w:pPr>
      <w:r w:rsidRPr="007C5A2B">
        <w:t xml:space="preserve">Beskriv kortfattat </w:t>
      </w:r>
      <w:r w:rsidR="00A4409E" w:rsidRPr="007C5A2B">
        <w:t>arrangemangen</w:t>
      </w:r>
      <w:r w:rsidR="008467C1" w:rsidRPr="007C5A2B">
        <w:t>:</w:t>
      </w:r>
    </w:p>
    <w:p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för att skydda kunders pengar och tillgångar (i tillämpliga fall)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308829446" w:edGrp="everyone" w:colFirst="0" w:colLast="0"/>
          </w:p>
        </w:tc>
      </w:tr>
      <w:permEnd w:id="1308829446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för att följa uppföranderegler och uppfylla andra skyldigheter som faller under värdmedlemsstatens behöriga myndighets ansvar enligt artikel 35.8 och dokumentationsreglerna i artikel 16.6,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224009351" w:edGrp="everyone" w:colFirst="0" w:colLast="0"/>
          </w:p>
        </w:tc>
      </w:tr>
      <w:permEnd w:id="224009351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när det gäller uppföranderegler för personalen, bl.a. gällande handel för egen räkning,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219436317" w:edGrp="everyone" w:colFirst="0" w:colLast="0"/>
          </w:p>
        </w:tc>
      </w:tr>
      <w:permEnd w:id="219436317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mot penningtvätt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1033926184" w:edGrp="everyone" w:colFirst="0" w:colLast="0"/>
          </w:p>
        </w:tc>
      </w:tr>
      <w:permEnd w:id="1033926184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för övervakning och kontroll av utkontraktering av kritiska funktioner (i tillämpliga fall),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2104054689" w:edGrp="everyone" w:colFirst="0" w:colLast="0"/>
          </w:p>
        </w:tc>
      </w:tr>
      <w:permEnd w:id="2104054689"/>
    </w:tbl>
    <w:p w:rsidR="008467C1" w:rsidRPr="007C5A2B" w:rsidRDefault="008467C1" w:rsidP="008467C1">
      <w:pPr>
        <w:pStyle w:val="Text"/>
        <w:spacing w:after="120"/>
        <w:ind w:left="720"/>
      </w:pPr>
    </w:p>
    <w:p w:rsidR="002E1B77" w:rsidRPr="007C5A2B" w:rsidRDefault="002E1B77" w:rsidP="00142F09">
      <w:pPr>
        <w:pStyle w:val="Liststycke"/>
        <w:numPr>
          <w:ilvl w:val="0"/>
          <w:numId w:val="19"/>
        </w:numPr>
        <w:spacing w:after="120"/>
        <w:ind w:left="714" w:hanging="357"/>
      </w:pPr>
      <w:r w:rsidRPr="007C5A2B">
        <w:t>namn, adress och kontaktuppgifter för det auktoriserade system för ersättning i vilket värdepappersföretaget är medlem.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F6408C">
        <w:tc>
          <w:tcPr>
            <w:tcW w:w="9468" w:type="dxa"/>
          </w:tcPr>
          <w:p w:rsidR="008467C1" w:rsidRPr="007C5A2B" w:rsidRDefault="008467C1" w:rsidP="00F6408C">
            <w:pPr>
              <w:pStyle w:val="Text"/>
              <w:spacing w:after="120"/>
            </w:pPr>
            <w:permStart w:id="225079210" w:edGrp="everyone" w:colFirst="0" w:colLast="0"/>
          </w:p>
        </w:tc>
      </w:tr>
      <w:permEnd w:id="225079210"/>
    </w:tbl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8467C1" w:rsidP="00C1738F">
      <w:pPr>
        <w:pStyle w:val="Text"/>
        <w:rPr>
          <w:b/>
        </w:rPr>
      </w:pPr>
    </w:p>
    <w:p w:rsidR="008467C1" w:rsidRPr="007C5A2B" w:rsidRDefault="002E1B77" w:rsidP="00D117D4">
      <w:pPr>
        <w:pStyle w:val="Rubrik2"/>
      </w:pPr>
      <w:r w:rsidRPr="007C5A2B">
        <w:t>Finansiell prognos</w:t>
      </w:r>
    </w:p>
    <w:p w:rsidR="00142F09" w:rsidRPr="007C5A2B" w:rsidRDefault="002E1B77" w:rsidP="00142F09">
      <w:pPr>
        <w:pStyle w:val="Liststycke"/>
        <w:numPr>
          <w:ilvl w:val="0"/>
          <w:numId w:val="20"/>
        </w:numPr>
        <w:spacing w:after="120"/>
        <w:ind w:left="714" w:hanging="357"/>
      </w:pPr>
      <w:r w:rsidRPr="007C5A2B">
        <w:t>Bifoga en prognos över resultat och kassaflöde för en inledande period på 36 månader.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:rsidTr="008467C1">
        <w:tc>
          <w:tcPr>
            <w:tcW w:w="8361" w:type="dxa"/>
          </w:tcPr>
          <w:p w:rsidR="008467C1" w:rsidRPr="007C5A2B" w:rsidRDefault="008467C1" w:rsidP="008467C1">
            <w:pPr>
              <w:pStyle w:val="Text"/>
              <w:spacing w:after="120"/>
            </w:pPr>
            <w:permStart w:id="992298236" w:edGrp="everyone" w:colFirst="0" w:colLast="0"/>
          </w:p>
        </w:tc>
      </w:tr>
      <w:permEnd w:id="992298236"/>
    </w:tbl>
    <w:p w:rsidR="008467C1" w:rsidRPr="007C5A2B" w:rsidRDefault="008467C1" w:rsidP="008467C1">
      <w:pPr>
        <w:pStyle w:val="Text"/>
        <w:spacing w:after="120"/>
        <w:ind w:left="720"/>
      </w:pPr>
    </w:p>
    <w:p w:rsidR="008467C1" w:rsidRPr="007C5A2B" w:rsidRDefault="008467C1" w:rsidP="00C1738F">
      <w:pPr>
        <w:pStyle w:val="Text"/>
        <w:rPr>
          <w:b/>
        </w:rPr>
      </w:pPr>
    </w:p>
    <w:p w:rsidR="001A28A3" w:rsidRPr="007C5A2B" w:rsidRDefault="001A28A3" w:rsidP="00C1738F">
      <w:pPr>
        <w:pStyle w:val="Text"/>
        <w:rPr>
          <w:b/>
        </w:rPr>
      </w:pPr>
    </w:p>
    <w:sectPr w:rsidR="001A28A3" w:rsidRPr="007C5A2B" w:rsidSect="001A28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2268" w:bottom="851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6" w:rsidRDefault="009D21D6">
      <w:r>
        <w:separator/>
      </w:r>
    </w:p>
  </w:endnote>
  <w:endnote w:type="continuationSeparator" w:id="0">
    <w:p w:rsidR="009D21D6" w:rsidRDefault="009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76355"/>
      <w:docPartObj>
        <w:docPartGallery w:val="Page Numbers (Bottom of Page)"/>
        <w:docPartUnique/>
      </w:docPartObj>
    </w:sdtPr>
    <w:sdtEndPr/>
    <w:sdtContent>
      <w:p w:rsidR="001C2A55" w:rsidRDefault="001C2A55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5C">
          <w:rPr>
            <w:noProof/>
          </w:rPr>
          <w:t>4</w:t>
        </w:r>
        <w:r>
          <w:fldChar w:fldCharType="end"/>
        </w:r>
      </w:p>
    </w:sdtContent>
  </w:sdt>
  <w:p w:rsidR="00866D8F" w:rsidRPr="00BD682A" w:rsidRDefault="00866D8F" w:rsidP="00866D8F">
    <w:pPr>
      <w:pStyle w:val="Lite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778"/>
    </w:tblGrid>
    <w:tr w:rsidR="00092154" w:rsidTr="00080743">
      <w:tc>
        <w:tcPr>
          <w:tcW w:w="3778" w:type="dxa"/>
        </w:tcPr>
        <w:p w:rsidR="00092154" w:rsidRDefault="00092154" w:rsidP="00080743">
          <w:pPr>
            <w:pStyle w:val="Sidfot"/>
            <w:jc w:val="left"/>
          </w:pPr>
        </w:p>
      </w:tc>
    </w:tr>
  </w:tbl>
  <w:p w:rsidR="001E0967" w:rsidRPr="00BD682A" w:rsidRDefault="001E0967" w:rsidP="008340B0">
    <w:pPr>
      <w:pStyle w:val="Lite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6" w:rsidRDefault="009D21D6">
      <w:r>
        <w:separator/>
      </w:r>
    </w:p>
  </w:footnote>
  <w:footnote w:type="continuationSeparator" w:id="0">
    <w:p w:rsidR="009D21D6" w:rsidRDefault="009D21D6">
      <w:r>
        <w:continuationSeparator/>
      </w:r>
    </w:p>
  </w:footnote>
  <w:footnote w:id="1">
    <w:p w:rsidR="00D80BA7" w:rsidRDefault="00D80BA7">
      <w:pPr>
        <w:pStyle w:val="Fotnotstext"/>
      </w:pPr>
      <w:r>
        <w:rPr>
          <w:rStyle w:val="Fotnotsreferens"/>
        </w:rPr>
        <w:footnoteRef/>
      </w:r>
      <w:r>
        <w:t xml:space="preserve"> Om uppgifterna om investeringstjänster och investeringsverksamhet i anmälan ändras ska bara de delar av formuläret som är relevanta för dessa ändringar fyllas i. </w:t>
      </w:r>
      <w:r w:rsidR="00277F26">
        <w:t>Om investeringstjänsterna, investeringsverksamheten eller de finansiella instrumenten har ändrats ska företaget ange alla investeringstjänster, all investeringsverksamhet och alla finansiella instrument som det anknutna ombudet ska tillhandahålla.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BF5681" w:rsidTr="004740BF">
      <w:trPr>
        <w:trHeight w:hRule="exact" w:val="680"/>
      </w:trPr>
      <w:tc>
        <w:tcPr>
          <w:tcW w:w="7655" w:type="dxa"/>
          <w:vAlign w:val="bottom"/>
        </w:tcPr>
        <w:p w:rsidR="00BF5681" w:rsidRDefault="00BF5681" w:rsidP="00B73E80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:rsidR="00BF5681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1E3D3471" wp14:editId="2D118B79">
                <wp:extent cx="521970" cy="518160"/>
                <wp:effectExtent l="0" t="0" r="0" b="0"/>
                <wp:docPr id="1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681" w:rsidTr="004740BF">
      <w:tc>
        <w:tcPr>
          <w:tcW w:w="7655" w:type="dxa"/>
          <w:vAlign w:val="center"/>
        </w:tcPr>
        <w:p w:rsidR="00BF5681" w:rsidRPr="00C1738F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:rsidR="00BF5681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:rsidR="00BF5681" w:rsidRDefault="00BF5681" w:rsidP="00BF5681">
    <w:pPr>
      <w:ind w:right="-198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8B" w:rsidRDefault="0055789A">
    <w:pPr>
      <w:ind w:right="-1985"/>
      <w:jc w:val="right"/>
    </w:pPr>
    <w:r w:rsidRPr="005C43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1520722F" wp14:editId="18C924A8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789A" w:rsidRPr="00F7096A" w:rsidRDefault="0055789A" w:rsidP="0055789A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:rsidR="0055789A" w:rsidRPr="00F7096A" w:rsidRDefault="0055789A" w:rsidP="0055789A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:rsidR="0055789A" w:rsidRPr="00F7096A" w:rsidRDefault="0055789A" w:rsidP="0055789A">
                          <w:pPr>
                            <w:pStyle w:val="Adress"/>
                          </w:pPr>
                          <w:r w:rsidRPr="00F7096A">
                            <w:t>[Br</w:t>
                          </w:r>
                          <w:r w:rsidR="00E065BB">
                            <w:t>unnsgatan 3]</w:t>
                          </w:r>
                          <w:r w:rsidR="00E065BB">
                            <w:br/>
                            <w:t xml:space="preserve">Tel +46 </w:t>
                          </w:r>
                          <w:r w:rsidR="00E065BB">
                            <w:rPr>
                              <w:rFonts w:cs="Arial"/>
                            </w:rPr>
                            <w:t>8 408 980 00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7.8pt;margin-top:121.9pt;width:113.95pt;height:114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e+m5T/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:rsidR="0055789A" w:rsidRPr="00F7096A" w:rsidRDefault="0055789A" w:rsidP="0055789A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:rsidR="0055789A" w:rsidRPr="00F7096A" w:rsidRDefault="0055789A" w:rsidP="0055789A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:rsidR="0055789A" w:rsidRPr="00F7096A" w:rsidRDefault="0055789A" w:rsidP="0055789A">
                    <w:pPr>
                      <w:pStyle w:val="Adress"/>
                    </w:pPr>
                    <w:r w:rsidRPr="00F7096A">
                      <w:t>[Br</w:t>
                    </w:r>
                    <w:r w:rsidR="00E065BB">
                      <w:t>unnsgatan 3]</w:t>
                    </w:r>
                    <w:r w:rsidR="00E065BB">
                      <w:br/>
                      <w:t xml:space="preserve">Tel +46 </w:t>
                    </w:r>
                    <w:r w:rsidR="00E065BB">
                      <w:rPr>
                        <w:rFonts w:cs="Arial"/>
                      </w:rPr>
                      <w:t>8 408 980 00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  <w:r w:rsidRPr="00B30A8A">
      <w:rPr>
        <w:noProof/>
        <w:lang w:val="en-US" w:eastAsia="en-US"/>
      </w:rPr>
      <w:drawing>
        <wp:anchor distT="0" distB="0" distL="114300" distR="114300" simplePos="0" relativeHeight="251663872" behindDoc="0" locked="1" layoutInCell="1" allowOverlap="1" wp14:anchorId="7790019E" wp14:editId="6A9AFA44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2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067A83"/>
    <w:multiLevelType w:val="hybridMultilevel"/>
    <w:tmpl w:val="D004E052"/>
    <w:lvl w:ilvl="0" w:tplc="61965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0C1E81"/>
    <w:multiLevelType w:val="hybridMultilevel"/>
    <w:tmpl w:val="453806C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E5656A"/>
    <w:multiLevelType w:val="hybridMultilevel"/>
    <w:tmpl w:val="4B9E52C0"/>
    <w:lvl w:ilvl="0" w:tplc="E7CCF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162FE"/>
    <w:multiLevelType w:val="hybridMultilevel"/>
    <w:tmpl w:val="C7967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B35602"/>
    <w:multiLevelType w:val="hybridMultilevel"/>
    <w:tmpl w:val="BB08DC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A7F"/>
    <w:multiLevelType w:val="hybridMultilevel"/>
    <w:tmpl w:val="3DE841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DA87BD5"/>
    <w:multiLevelType w:val="hybridMultilevel"/>
    <w:tmpl w:val="C980BF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16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kPTTuhOJVfeV961VLeR6xnYtX+8=" w:salt="iul4xowWQehOfieW4aV+/Q==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554769c-6a97-476c-ad46-b9c61c718cdf"/>
  </w:docVars>
  <w:rsids>
    <w:rsidRoot w:val="0026735E"/>
    <w:rsid w:val="000054B4"/>
    <w:rsid w:val="000213C8"/>
    <w:rsid w:val="0002303C"/>
    <w:rsid w:val="000459C6"/>
    <w:rsid w:val="00047701"/>
    <w:rsid w:val="00053EDF"/>
    <w:rsid w:val="00080743"/>
    <w:rsid w:val="000865F7"/>
    <w:rsid w:val="000871C4"/>
    <w:rsid w:val="00092154"/>
    <w:rsid w:val="000A1AE0"/>
    <w:rsid w:val="000A2C39"/>
    <w:rsid w:val="000B0F59"/>
    <w:rsid w:val="000B430E"/>
    <w:rsid w:val="000B5160"/>
    <w:rsid w:val="000E064C"/>
    <w:rsid w:val="000E73C2"/>
    <w:rsid w:val="00101A22"/>
    <w:rsid w:val="001071AE"/>
    <w:rsid w:val="0012608C"/>
    <w:rsid w:val="00136D2A"/>
    <w:rsid w:val="00137328"/>
    <w:rsid w:val="00141363"/>
    <w:rsid w:val="00142F09"/>
    <w:rsid w:val="001507B6"/>
    <w:rsid w:val="0018451B"/>
    <w:rsid w:val="001A0087"/>
    <w:rsid w:val="001A28A3"/>
    <w:rsid w:val="001C1927"/>
    <w:rsid w:val="001C2A55"/>
    <w:rsid w:val="001C2C5E"/>
    <w:rsid w:val="001C7EAC"/>
    <w:rsid w:val="001D4150"/>
    <w:rsid w:val="001E0967"/>
    <w:rsid w:val="001E2FD4"/>
    <w:rsid w:val="00207ECB"/>
    <w:rsid w:val="00237984"/>
    <w:rsid w:val="00240262"/>
    <w:rsid w:val="0024333D"/>
    <w:rsid w:val="00256E0C"/>
    <w:rsid w:val="00262AD1"/>
    <w:rsid w:val="00263FDB"/>
    <w:rsid w:val="0026735E"/>
    <w:rsid w:val="00277F26"/>
    <w:rsid w:val="00287E65"/>
    <w:rsid w:val="002A1F58"/>
    <w:rsid w:val="002C1CD0"/>
    <w:rsid w:val="002C20DC"/>
    <w:rsid w:val="002D3EE2"/>
    <w:rsid w:val="002E1B77"/>
    <w:rsid w:val="002F03DD"/>
    <w:rsid w:val="003044F3"/>
    <w:rsid w:val="00310D69"/>
    <w:rsid w:val="003255BE"/>
    <w:rsid w:val="003301E5"/>
    <w:rsid w:val="0033552B"/>
    <w:rsid w:val="003362F5"/>
    <w:rsid w:val="003534FE"/>
    <w:rsid w:val="00357615"/>
    <w:rsid w:val="0036188B"/>
    <w:rsid w:val="0036520E"/>
    <w:rsid w:val="003663C8"/>
    <w:rsid w:val="00370B69"/>
    <w:rsid w:val="00376E28"/>
    <w:rsid w:val="0038072D"/>
    <w:rsid w:val="00383551"/>
    <w:rsid w:val="00393640"/>
    <w:rsid w:val="00393678"/>
    <w:rsid w:val="003B25EF"/>
    <w:rsid w:val="003B2D0D"/>
    <w:rsid w:val="003D6D45"/>
    <w:rsid w:val="003E1643"/>
    <w:rsid w:val="003F5E60"/>
    <w:rsid w:val="004414D7"/>
    <w:rsid w:val="00450037"/>
    <w:rsid w:val="00450716"/>
    <w:rsid w:val="00450AD4"/>
    <w:rsid w:val="00460D7F"/>
    <w:rsid w:val="00493EEC"/>
    <w:rsid w:val="0049707F"/>
    <w:rsid w:val="004A6E17"/>
    <w:rsid w:val="004B0E9B"/>
    <w:rsid w:val="004B56D1"/>
    <w:rsid w:val="004C086B"/>
    <w:rsid w:val="004C141D"/>
    <w:rsid w:val="004D004B"/>
    <w:rsid w:val="004D3841"/>
    <w:rsid w:val="00510A81"/>
    <w:rsid w:val="005127AA"/>
    <w:rsid w:val="00536D36"/>
    <w:rsid w:val="005561AB"/>
    <w:rsid w:val="0055789A"/>
    <w:rsid w:val="005629CA"/>
    <w:rsid w:val="00565851"/>
    <w:rsid w:val="00571D5B"/>
    <w:rsid w:val="00586732"/>
    <w:rsid w:val="00586B59"/>
    <w:rsid w:val="00592AF7"/>
    <w:rsid w:val="005932E5"/>
    <w:rsid w:val="005A31E3"/>
    <w:rsid w:val="005A3830"/>
    <w:rsid w:val="005B622B"/>
    <w:rsid w:val="005C4398"/>
    <w:rsid w:val="005D6169"/>
    <w:rsid w:val="005D6DF4"/>
    <w:rsid w:val="005D7447"/>
    <w:rsid w:val="00606169"/>
    <w:rsid w:val="006137B7"/>
    <w:rsid w:val="00620520"/>
    <w:rsid w:val="006422B7"/>
    <w:rsid w:val="00645C67"/>
    <w:rsid w:val="006503C4"/>
    <w:rsid w:val="006647F6"/>
    <w:rsid w:val="0066675F"/>
    <w:rsid w:val="00672DB6"/>
    <w:rsid w:val="00680F71"/>
    <w:rsid w:val="006B1D5C"/>
    <w:rsid w:val="006D2D34"/>
    <w:rsid w:val="007116E3"/>
    <w:rsid w:val="0071214C"/>
    <w:rsid w:val="007175E2"/>
    <w:rsid w:val="0072624B"/>
    <w:rsid w:val="00774AB6"/>
    <w:rsid w:val="00785B17"/>
    <w:rsid w:val="00786752"/>
    <w:rsid w:val="007907B9"/>
    <w:rsid w:val="007B40CD"/>
    <w:rsid w:val="007C0733"/>
    <w:rsid w:val="007C5201"/>
    <w:rsid w:val="007C5A2B"/>
    <w:rsid w:val="007D53E4"/>
    <w:rsid w:val="007E67EF"/>
    <w:rsid w:val="007E705C"/>
    <w:rsid w:val="00802D9A"/>
    <w:rsid w:val="008033C6"/>
    <w:rsid w:val="00806EBC"/>
    <w:rsid w:val="00815C35"/>
    <w:rsid w:val="0083199F"/>
    <w:rsid w:val="008340B0"/>
    <w:rsid w:val="008467C1"/>
    <w:rsid w:val="00846B8D"/>
    <w:rsid w:val="008541BC"/>
    <w:rsid w:val="00866D8F"/>
    <w:rsid w:val="00874454"/>
    <w:rsid w:val="0088690E"/>
    <w:rsid w:val="00891C27"/>
    <w:rsid w:val="00894A7E"/>
    <w:rsid w:val="008969F7"/>
    <w:rsid w:val="008A22AD"/>
    <w:rsid w:val="008B36A0"/>
    <w:rsid w:val="008C3DD0"/>
    <w:rsid w:val="008C60E4"/>
    <w:rsid w:val="008E3B2B"/>
    <w:rsid w:val="00903C8E"/>
    <w:rsid w:val="009162AC"/>
    <w:rsid w:val="0092426F"/>
    <w:rsid w:val="0093326A"/>
    <w:rsid w:val="009706BE"/>
    <w:rsid w:val="009913DF"/>
    <w:rsid w:val="00994DFF"/>
    <w:rsid w:val="009A7DD4"/>
    <w:rsid w:val="009C383D"/>
    <w:rsid w:val="009C7ED3"/>
    <w:rsid w:val="009D21D6"/>
    <w:rsid w:val="009E6875"/>
    <w:rsid w:val="00A002E7"/>
    <w:rsid w:val="00A07330"/>
    <w:rsid w:val="00A111FD"/>
    <w:rsid w:val="00A1730C"/>
    <w:rsid w:val="00A27B32"/>
    <w:rsid w:val="00A4409E"/>
    <w:rsid w:val="00A47A6A"/>
    <w:rsid w:val="00A50AE3"/>
    <w:rsid w:val="00A57F6E"/>
    <w:rsid w:val="00A64B26"/>
    <w:rsid w:val="00A67A67"/>
    <w:rsid w:val="00A72E83"/>
    <w:rsid w:val="00A75F69"/>
    <w:rsid w:val="00A76CC5"/>
    <w:rsid w:val="00A8757D"/>
    <w:rsid w:val="00A92832"/>
    <w:rsid w:val="00AA78D5"/>
    <w:rsid w:val="00AB5BF1"/>
    <w:rsid w:val="00AC3F87"/>
    <w:rsid w:val="00AD79B1"/>
    <w:rsid w:val="00AD7F2F"/>
    <w:rsid w:val="00AE1DAE"/>
    <w:rsid w:val="00AE26AB"/>
    <w:rsid w:val="00AE67AF"/>
    <w:rsid w:val="00AF2A7C"/>
    <w:rsid w:val="00AF49B5"/>
    <w:rsid w:val="00AF7285"/>
    <w:rsid w:val="00B0111F"/>
    <w:rsid w:val="00B1233F"/>
    <w:rsid w:val="00B12EFA"/>
    <w:rsid w:val="00B248F8"/>
    <w:rsid w:val="00B30A8A"/>
    <w:rsid w:val="00B33AB9"/>
    <w:rsid w:val="00B33CF1"/>
    <w:rsid w:val="00B450C6"/>
    <w:rsid w:val="00B46937"/>
    <w:rsid w:val="00B51A7B"/>
    <w:rsid w:val="00B73E80"/>
    <w:rsid w:val="00B80F63"/>
    <w:rsid w:val="00B831FD"/>
    <w:rsid w:val="00B83317"/>
    <w:rsid w:val="00BA1E55"/>
    <w:rsid w:val="00BC76B1"/>
    <w:rsid w:val="00BD558E"/>
    <w:rsid w:val="00BD682A"/>
    <w:rsid w:val="00BD6EA4"/>
    <w:rsid w:val="00BF01DF"/>
    <w:rsid w:val="00BF5681"/>
    <w:rsid w:val="00C050BA"/>
    <w:rsid w:val="00C057B5"/>
    <w:rsid w:val="00C1738F"/>
    <w:rsid w:val="00C41FE5"/>
    <w:rsid w:val="00C52457"/>
    <w:rsid w:val="00C858DD"/>
    <w:rsid w:val="00C864A2"/>
    <w:rsid w:val="00C928EE"/>
    <w:rsid w:val="00C93EDF"/>
    <w:rsid w:val="00CB5A05"/>
    <w:rsid w:val="00CB5E56"/>
    <w:rsid w:val="00CD2488"/>
    <w:rsid w:val="00CD3493"/>
    <w:rsid w:val="00CF55CF"/>
    <w:rsid w:val="00CF60E7"/>
    <w:rsid w:val="00CF6DC0"/>
    <w:rsid w:val="00D117D4"/>
    <w:rsid w:val="00D126A5"/>
    <w:rsid w:val="00D14C33"/>
    <w:rsid w:val="00D22B79"/>
    <w:rsid w:val="00D319DA"/>
    <w:rsid w:val="00D35A9E"/>
    <w:rsid w:val="00D4448B"/>
    <w:rsid w:val="00D51401"/>
    <w:rsid w:val="00D525EA"/>
    <w:rsid w:val="00D571AE"/>
    <w:rsid w:val="00D60CB3"/>
    <w:rsid w:val="00D61829"/>
    <w:rsid w:val="00D80BA7"/>
    <w:rsid w:val="00D810B4"/>
    <w:rsid w:val="00D812FE"/>
    <w:rsid w:val="00DA4F20"/>
    <w:rsid w:val="00DA6F6D"/>
    <w:rsid w:val="00DB0020"/>
    <w:rsid w:val="00DB4423"/>
    <w:rsid w:val="00DC552C"/>
    <w:rsid w:val="00DD3A8F"/>
    <w:rsid w:val="00DD5FCC"/>
    <w:rsid w:val="00DE0774"/>
    <w:rsid w:val="00DE2728"/>
    <w:rsid w:val="00DF66A2"/>
    <w:rsid w:val="00E065BB"/>
    <w:rsid w:val="00E1196B"/>
    <w:rsid w:val="00E316A4"/>
    <w:rsid w:val="00E362DF"/>
    <w:rsid w:val="00E5195E"/>
    <w:rsid w:val="00E54A65"/>
    <w:rsid w:val="00E60609"/>
    <w:rsid w:val="00EB071B"/>
    <w:rsid w:val="00EB6619"/>
    <w:rsid w:val="00EC2F07"/>
    <w:rsid w:val="00EE03EE"/>
    <w:rsid w:val="00EE0D36"/>
    <w:rsid w:val="00EE2907"/>
    <w:rsid w:val="00F02B7F"/>
    <w:rsid w:val="00F118BA"/>
    <w:rsid w:val="00F12A80"/>
    <w:rsid w:val="00F16FF0"/>
    <w:rsid w:val="00F2481A"/>
    <w:rsid w:val="00F31B4B"/>
    <w:rsid w:val="00F37814"/>
    <w:rsid w:val="00F5065F"/>
    <w:rsid w:val="00F6141D"/>
    <w:rsid w:val="00F7096A"/>
    <w:rsid w:val="00F91F03"/>
    <w:rsid w:val="00FA2A77"/>
    <w:rsid w:val="00FA62CC"/>
    <w:rsid w:val="00FA7EB3"/>
    <w:rsid w:val="00FC5F4C"/>
    <w:rsid w:val="00FD25E9"/>
    <w:rsid w:val="00FD27DB"/>
    <w:rsid w:val="00FE211B"/>
    <w:rsid w:val="00FE416F"/>
    <w:rsid w:val="00FE65BC"/>
    <w:rsid w:val="00FF22BD"/>
    <w:rsid w:val="00FF2C58"/>
    <w:rsid w:val="00FF3122"/>
    <w:rsid w:val="00FF380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footer" w:uiPriority="99"/>
    <w:lsdException w:name="caption" w:semiHidden="1" w:uiPriority="0" w:unhideWhenUsed="1" w:qFormat="1"/>
    <w:lsdException w:name="List Number" w:uiPriority="0" w:qFormat="1"/>
    <w:lsdException w:name="Title" w:uiPriority="2"/>
    <w:lsdException w:name="Default Paragraph Font" w:uiPriority="0"/>
    <w:lsdException w:name="Hyperlink" w:uiPriority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"/>
    <w:rsid w:val="00785B17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C52457"/>
    <w:pPr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rsid w:val="00866D8F"/>
    <w:pPr>
      <w:tabs>
        <w:tab w:val="center" w:pos="4819"/>
        <w:tab w:val="right" w:pos="9071"/>
      </w:tabs>
      <w:jc w:val="right"/>
    </w:pPr>
  </w:style>
  <w:style w:type="paragraph" w:styleId="Sidhuvud">
    <w:name w:val="header"/>
    <w:basedOn w:val="Normal"/>
    <w:link w:val="SidhuvudChar"/>
    <w:uiPriority w:val="4"/>
    <w:rsid w:val="0036188B"/>
    <w:pPr>
      <w:tabs>
        <w:tab w:val="center" w:pos="4819"/>
        <w:tab w:val="right" w:pos="9071"/>
      </w:tabs>
      <w:jc w:val="right"/>
    </w:pPr>
    <w:rPr>
      <w:b/>
    </w:rPr>
  </w:style>
  <w:style w:type="paragraph" w:customStyle="1" w:styleId="Text">
    <w:name w:val="Text"/>
    <w:basedOn w:val="Normal"/>
    <w:uiPriority w:val="1"/>
    <w:qFormat/>
  </w:style>
  <w:style w:type="paragraph" w:styleId="Numreradlista">
    <w:name w:val="List Number"/>
    <w:basedOn w:val="Normal"/>
    <w:uiPriority w:val="4"/>
    <w:qFormat/>
    <w:pPr>
      <w:numPr>
        <w:numId w:val="2"/>
      </w:numPr>
    </w:pPr>
  </w:style>
  <w:style w:type="character" w:styleId="Hyperlnk">
    <w:name w:val="Hyperlink"/>
    <w:uiPriority w:val="4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4"/>
    <w:rsid w:val="003044F3"/>
    <w:rPr>
      <w:caps/>
      <w:spacing w:val="120"/>
    </w:rPr>
  </w:style>
  <w:style w:type="paragraph" w:customStyle="1" w:styleId="Ledtext">
    <w:name w:val="Ledtext"/>
    <w:uiPriority w:val="4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4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785B17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4"/>
    <w:rsid w:val="008340B0"/>
    <w:pPr>
      <w:spacing w:line="240" w:lineRule="auto"/>
    </w:pPr>
    <w:rPr>
      <w:sz w:val="4"/>
      <w:szCs w:val="18"/>
    </w:rPr>
  </w:style>
  <w:style w:type="paragraph" w:customStyle="1" w:styleId="Titel">
    <w:name w:val="Titel"/>
    <w:basedOn w:val="Normal"/>
    <w:uiPriority w:val="4"/>
    <w:rsid w:val="00C928EE"/>
    <w:rPr>
      <w:i/>
      <w:iCs/>
    </w:rPr>
  </w:style>
  <w:style w:type="paragraph" w:customStyle="1" w:styleId="Titelindrag">
    <w:name w:val="Titel indrag"/>
    <w:basedOn w:val="Textindrag"/>
    <w:uiPriority w:val="4"/>
    <w:rsid w:val="00C928EE"/>
    <w:rPr>
      <w:i/>
      <w:iCs/>
    </w:rPr>
  </w:style>
  <w:style w:type="paragraph" w:customStyle="1" w:styleId="Textindrag">
    <w:name w:val="Text indrag"/>
    <w:basedOn w:val="Normal"/>
    <w:uiPriority w:val="1"/>
    <w:rsid w:val="00C928EE"/>
    <w:pPr>
      <w:tabs>
        <w:tab w:val="left" w:pos="4535"/>
      </w:tabs>
      <w:ind w:left="4536"/>
    </w:pPr>
  </w:style>
  <w:style w:type="paragraph" w:customStyle="1" w:styleId="Mottagare">
    <w:name w:val="Mottagare"/>
    <w:uiPriority w:val="4"/>
    <w:rsid w:val="008A22AD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4"/>
    <w:rsid w:val="00BF5681"/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1C2A55"/>
    <w:rPr>
      <w:rFonts w:ascii="Times New Roman" w:hAnsi="Times New Roman"/>
      <w:sz w:val="24"/>
    </w:rPr>
  </w:style>
  <w:style w:type="paragraph" w:customStyle="1" w:styleId="Default">
    <w:name w:val="Default"/>
    <w:rsid w:val="00F2481A"/>
    <w:pPr>
      <w:widowControl w:val="0"/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4"/>
    <w:rsid w:val="00D80BA7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rsid w:val="00D80BA7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rsid w:val="00D80BA7"/>
    <w:rPr>
      <w:vertAlign w:val="superscript"/>
    </w:rPr>
  </w:style>
  <w:style w:type="paragraph" w:styleId="Liststycke">
    <w:name w:val="List Paragraph"/>
    <w:basedOn w:val="Normal"/>
    <w:uiPriority w:val="34"/>
    <w:rsid w:val="002E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footer" w:uiPriority="99"/>
    <w:lsdException w:name="caption" w:semiHidden="1" w:uiPriority="0" w:unhideWhenUsed="1" w:qFormat="1"/>
    <w:lsdException w:name="List Number" w:uiPriority="0" w:qFormat="1"/>
    <w:lsdException w:name="Title" w:uiPriority="2"/>
    <w:lsdException w:name="Default Paragraph Font" w:uiPriority="0"/>
    <w:lsdException w:name="Hyperlink" w:uiPriority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"/>
    <w:rsid w:val="00785B17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C52457"/>
    <w:pPr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rsid w:val="00866D8F"/>
    <w:pPr>
      <w:tabs>
        <w:tab w:val="center" w:pos="4819"/>
        <w:tab w:val="right" w:pos="9071"/>
      </w:tabs>
      <w:jc w:val="right"/>
    </w:pPr>
  </w:style>
  <w:style w:type="paragraph" w:styleId="Sidhuvud">
    <w:name w:val="header"/>
    <w:basedOn w:val="Normal"/>
    <w:link w:val="SidhuvudChar"/>
    <w:uiPriority w:val="4"/>
    <w:rsid w:val="0036188B"/>
    <w:pPr>
      <w:tabs>
        <w:tab w:val="center" w:pos="4819"/>
        <w:tab w:val="right" w:pos="9071"/>
      </w:tabs>
      <w:jc w:val="right"/>
    </w:pPr>
    <w:rPr>
      <w:b/>
    </w:rPr>
  </w:style>
  <w:style w:type="paragraph" w:customStyle="1" w:styleId="Text">
    <w:name w:val="Text"/>
    <w:basedOn w:val="Normal"/>
    <w:uiPriority w:val="1"/>
    <w:qFormat/>
  </w:style>
  <w:style w:type="paragraph" w:styleId="Numreradlista">
    <w:name w:val="List Number"/>
    <w:basedOn w:val="Normal"/>
    <w:uiPriority w:val="4"/>
    <w:qFormat/>
    <w:pPr>
      <w:numPr>
        <w:numId w:val="2"/>
      </w:numPr>
    </w:pPr>
  </w:style>
  <w:style w:type="character" w:styleId="Hyperlnk">
    <w:name w:val="Hyperlink"/>
    <w:uiPriority w:val="4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4"/>
    <w:rsid w:val="003044F3"/>
    <w:rPr>
      <w:caps/>
      <w:spacing w:val="120"/>
    </w:rPr>
  </w:style>
  <w:style w:type="paragraph" w:customStyle="1" w:styleId="Ledtext">
    <w:name w:val="Ledtext"/>
    <w:uiPriority w:val="4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4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785B17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4"/>
    <w:rsid w:val="008340B0"/>
    <w:pPr>
      <w:spacing w:line="240" w:lineRule="auto"/>
    </w:pPr>
    <w:rPr>
      <w:sz w:val="4"/>
      <w:szCs w:val="18"/>
    </w:rPr>
  </w:style>
  <w:style w:type="paragraph" w:customStyle="1" w:styleId="Titel">
    <w:name w:val="Titel"/>
    <w:basedOn w:val="Normal"/>
    <w:uiPriority w:val="4"/>
    <w:rsid w:val="00C928EE"/>
    <w:rPr>
      <w:i/>
      <w:iCs/>
    </w:rPr>
  </w:style>
  <w:style w:type="paragraph" w:customStyle="1" w:styleId="Titelindrag">
    <w:name w:val="Titel indrag"/>
    <w:basedOn w:val="Textindrag"/>
    <w:uiPriority w:val="4"/>
    <w:rsid w:val="00C928EE"/>
    <w:rPr>
      <w:i/>
      <w:iCs/>
    </w:rPr>
  </w:style>
  <w:style w:type="paragraph" w:customStyle="1" w:styleId="Textindrag">
    <w:name w:val="Text indrag"/>
    <w:basedOn w:val="Normal"/>
    <w:uiPriority w:val="1"/>
    <w:rsid w:val="00C928EE"/>
    <w:pPr>
      <w:tabs>
        <w:tab w:val="left" w:pos="4535"/>
      </w:tabs>
      <w:ind w:left="4536"/>
    </w:pPr>
  </w:style>
  <w:style w:type="paragraph" w:customStyle="1" w:styleId="Mottagare">
    <w:name w:val="Mottagare"/>
    <w:uiPriority w:val="4"/>
    <w:rsid w:val="008A22AD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4"/>
    <w:rsid w:val="00BF5681"/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1C2A55"/>
    <w:rPr>
      <w:rFonts w:ascii="Times New Roman" w:hAnsi="Times New Roman"/>
      <w:sz w:val="24"/>
    </w:rPr>
  </w:style>
  <w:style w:type="paragraph" w:customStyle="1" w:styleId="Default">
    <w:name w:val="Default"/>
    <w:rsid w:val="00F2481A"/>
    <w:pPr>
      <w:widowControl w:val="0"/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4"/>
    <w:rsid w:val="00D80BA7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rsid w:val="00D80BA7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rsid w:val="00D80BA7"/>
    <w:rPr>
      <w:vertAlign w:val="superscript"/>
    </w:rPr>
  </w:style>
  <w:style w:type="paragraph" w:styleId="Liststycke">
    <w:name w:val="List Paragraph"/>
    <w:basedOn w:val="Normal"/>
    <w:uiPriority w:val="34"/>
    <w:rsid w:val="002E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FI-mallar\Externt_beslu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1E3A-7AF8-4293-B801-4714BF2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Externt_beslut.dotm</Template>
  <TotalTime>1</TotalTime>
  <Pages>5</Pages>
  <Words>421</Words>
  <Characters>2996</Characters>
  <Application>Microsoft Office Word</Application>
  <DocSecurity>8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Externt_beslut..docx</vt:lpstr>
    </vt:vector>
  </TitlesOfParts>
  <Company>Finansinspektionen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Externt_beslut..docx</dc:title>
  <dc:creator>Siw Jonsson</dc:creator>
  <cp:lastModifiedBy>Carsten Larsen</cp:lastModifiedBy>
  <cp:revision>3</cp:revision>
  <cp:lastPrinted>2018-03-27T07:41:00Z</cp:lastPrinted>
  <dcterms:created xsi:type="dcterms:W3CDTF">2018-04-10T13:14:00Z</dcterms:created>
  <dcterms:modified xsi:type="dcterms:W3CDTF">2018-04-10T13:19:00Z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2015-03-04</vt:lpwstr>
  </property>
  <property fmtid="{D5CDD505-2E9C-101B-9397-08002B2CF9AE}" pid="3" name="Dnr">
    <vt:lpwstr/>
  </property>
  <property fmtid="{D5CDD505-2E9C-101B-9397-08002B2CF9AE}" pid="4" name="Namn">
    <vt:lpwstr/>
  </property>
  <property fmtid="{D5CDD505-2E9C-101B-9397-08002B2CF9AE}" pid="5" name="Adress">
    <vt:lpwstr/>
  </property>
  <property fmtid="{D5CDD505-2E9C-101B-9397-08002B2CF9AE}" pid="6" name="Postadress">
    <vt:lpwstr/>
  </property>
  <property fmtid="{D5CDD505-2E9C-101B-9397-08002B2CF9AE}" pid="7" name="NamnForf">
    <vt:lpwstr/>
  </property>
  <property fmtid="{D5CDD505-2E9C-101B-9397-08002B2CF9AE}" pid="8" name="Rubrik">
    <vt:lpwstr/>
  </property>
</Properties>
</file>