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F0642E" w:rsidRDefault="00F0642E" w:rsidP="00CA6CEF">
      <w:pPr>
        <w:pStyle w:val="Rubrik1"/>
        <w:spacing w:after="320"/>
      </w:pPr>
    </w:p>
    <w:p w:rsidR="00F0642E" w:rsidRDefault="00F0642E" w:rsidP="00CA6CEF">
      <w:pPr>
        <w:pStyle w:val="Rubrik1"/>
        <w:spacing w:after="320"/>
      </w:pPr>
    </w:p>
    <w:p w:rsidR="00F0642E" w:rsidRDefault="00F0642E" w:rsidP="00F0642E"/>
    <w:p w:rsidR="00CA6CEF" w:rsidRDefault="00244C44" w:rsidP="00CA6CEF">
      <w:pPr>
        <w:pStyle w:val="Rubrik1"/>
        <w:spacing w:after="320"/>
      </w:pPr>
      <w:r>
        <w:t>Byte av klagomålsansvarig</w:t>
      </w:r>
    </w:p>
    <w:p w:rsidR="00FD76AB" w:rsidRDefault="00FD76AB" w:rsidP="00FD76AB"/>
    <w:p w:rsidR="00FD76AB" w:rsidRPr="00FD76AB" w:rsidRDefault="00FD76AB" w:rsidP="00FD76AB"/>
    <w:p w:rsidR="00244C44" w:rsidRDefault="00244C44" w:rsidP="00244C44">
      <w:r>
        <w:t>En försäkringsdistributör ska snarast anmäla till Finansinspektionen om en</w:t>
      </w:r>
    </w:p>
    <w:p w:rsidR="00F0642E" w:rsidRPr="00612C53" w:rsidRDefault="00244C44" w:rsidP="00244C44">
      <w:r>
        <w:t>klagomålsansvarig person enligt 10 kap. 4 § byts ut.</w:t>
      </w:r>
      <w:r w:rsidR="00136CA7">
        <w:t xml:space="preserve"> </w:t>
      </w:r>
    </w:p>
    <w:p w:rsidR="00F0642E" w:rsidRDefault="00F0642E" w:rsidP="00F0642E"/>
    <w:p w:rsidR="00F0642E" w:rsidRDefault="00F0642E" w:rsidP="00F658CD">
      <w:pPr>
        <w:spacing w:after="120"/>
        <w:rPr>
          <w:b/>
        </w:rPr>
      </w:pPr>
      <w:r w:rsidRPr="00612C53">
        <w:rPr>
          <w:b/>
        </w:rPr>
        <w:t xml:space="preserve">Namn på </w:t>
      </w:r>
      <w:r w:rsidR="00244C44">
        <w:rPr>
          <w:b/>
        </w:rPr>
        <w:t>distributör</w:t>
      </w:r>
      <w:r w:rsidR="00FD76AB">
        <w:rPr>
          <w:b/>
        </w:rPr>
        <w:t xml:space="preserve"> samt personnummer/</w:t>
      </w:r>
      <w:r w:rsidRPr="00612C53">
        <w:rPr>
          <w:b/>
        </w:rPr>
        <w:t>organisationsnummer</w:t>
      </w:r>
    </w:p>
    <w:p w:rsidR="00F658CD" w:rsidRPr="00490307" w:rsidRDefault="00F658CD" w:rsidP="00FD76AB">
      <w:pPr>
        <w:spacing w:after="120"/>
        <w:ind w:left="1560" w:hanging="1560"/>
      </w:pPr>
      <w:r>
        <w:t>N</w:t>
      </w:r>
      <w:r w:rsidRPr="00490307">
        <w:t>amn: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90307">
        <w:instrText xml:space="preserve"> FORMTEXT </w:instrText>
      </w:r>
      <w:r w:rsidRPr="00490307">
        <w:fldChar w:fldCharType="separate"/>
      </w:r>
      <w:bookmarkStart w:id="1" w:name="_GoBack"/>
      <w:bookmarkEnd w:id="1"/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  <w:bookmarkEnd w:id="0"/>
    </w:p>
    <w:p w:rsidR="00F658CD" w:rsidRPr="00490307" w:rsidRDefault="00DD5318" w:rsidP="00FD76AB">
      <w:pPr>
        <w:spacing w:after="120"/>
        <w:ind w:left="1560" w:hanging="1560"/>
      </w:pPr>
      <w:r>
        <w:t>Person-/org nr.</w:t>
      </w:r>
      <w:r w:rsidR="00F658CD" w:rsidRPr="00490307">
        <w:t>:</w:t>
      </w:r>
      <w:r w:rsidR="00F658CD" w:rsidRPr="00490307">
        <w:tab/>
      </w:r>
      <w:r w:rsidR="00F658CD" w:rsidRPr="00490307">
        <w:fldChar w:fldCharType="begin">
          <w:ffData>
            <w:name w:val=""/>
            <w:enabled/>
            <w:calcOnExit w:val="0"/>
            <w:textInput/>
          </w:ffData>
        </w:fldChar>
      </w:r>
      <w:r w:rsidR="00F658CD" w:rsidRPr="00490307">
        <w:instrText xml:space="preserve"> FORMTEXT </w:instrText>
      </w:r>
      <w:r w:rsidR="00F658CD" w:rsidRPr="00490307">
        <w:fldChar w:fldCharType="separate"/>
      </w:r>
      <w:r w:rsidR="00F658CD" w:rsidRPr="00490307">
        <w:rPr>
          <w:noProof/>
        </w:rPr>
        <w:t> </w:t>
      </w:r>
      <w:r w:rsidR="00F658CD" w:rsidRPr="00490307">
        <w:rPr>
          <w:noProof/>
        </w:rPr>
        <w:t> </w:t>
      </w:r>
      <w:r w:rsidR="00F658CD" w:rsidRPr="00490307">
        <w:rPr>
          <w:noProof/>
        </w:rPr>
        <w:t> </w:t>
      </w:r>
      <w:r w:rsidR="00F658CD" w:rsidRPr="00490307">
        <w:rPr>
          <w:noProof/>
        </w:rPr>
        <w:t> </w:t>
      </w:r>
      <w:r w:rsidR="00F658CD" w:rsidRPr="00490307">
        <w:rPr>
          <w:noProof/>
        </w:rPr>
        <w:t> </w:t>
      </w:r>
      <w:r w:rsidR="00F658CD" w:rsidRPr="00490307">
        <w:fldChar w:fldCharType="end"/>
      </w:r>
    </w:p>
    <w:p w:rsidR="00F0642E" w:rsidRPr="00034300" w:rsidRDefault="00F0642E" w:rsidP="00FD76AB">
      <w:pPr>
        <w:ind w:left="1560" w:hanging="1560"/>
      </w:pPr>
    </w:p>
    <w:p w:rsidR="00F0642E" w:rsidRDefault="00F0642E" w:rsidP="00FD76AB">
      <w:pPr>
        <w:spacing w:after="120"/>
        <w:ind w:left="1560" w:hanging="1560"/>
        <w:rPr>
          <w:b/>
        </w:rPr>
      </w:pPr>
      <w:r w:rsidRPr="00777409">
        <w:rPr>
          <w:b/>
        </w:rPr>
        <w:t xml:space="preserve">Kontaktperson hos </w:t>
      </w:r>
      <w:r w:rsidR="00244C44">
        <w:rPr>
          <w:b/>
        </w:rPr>
        <w:t>distributören</w:t>
      </w:r>
    </w:p>
    <w:p w:rsidR="00AC41F3" w:rsidRPr="00490307" w:rsidRDefault="00AC41F3" w:rsidP="00FD76AB">
      <w:pPr>
        <w:spacing w:after="120"/>
        <w:ind w:left="1560" w:hanging="1560"/>
      </w:pPr>
      <w:r>
        <w:t>Namn</w:t>
      </w:r>
      <w:r w:rsidRPr="00490307">
        <w:t>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AC41F3" w:rsidRPr="00490307" w:rsidRDefault="00AC41F3" w:rsidP="00FD76AB">
      <w:pPr>
        <w:spacing w:after="120"/>
        <w:ind w:left="1560" w:hanging="1560"/>
      </w:pPr>
      <w:r w:rsidRPr="00490307">
        <w:t>Telefon: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AC41F3" w:rsidRDefault="00AC41F3" w:rsidP="00FD76AB">
      <w:pPr>
        <w:ind w:left="1560" w:hanging="1560"/>
      </w:pPr>
      <w:r>
        <w:t>Mejl</w:t>
      </w:r>
      <w:r w:rsidRPr="00490307">
        <w:t>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244C44" w:rsidRDefault="00244C44" w:rsidP="00FD76AB">
      <w:pPr>
        <w:ind w:left="1560" w:hanging="1560"/>
      </w:pPr>
    </w:p>
    <w:p w:rsidR="00244C44" w:rsidRDefault="00244C44" w:rsidP="00FD76AB">
      <w:pPr>
        <w:spacing w:after="120"/>
        <w:ind w:left="1560" w:hanging="1560"/>
        <w:rPr>
          <w:b/>
        </w:rPr>
      </w:pPr>
      <w:r>
        <w:rPr>
          <w:b/>
        </w:rPr>
        <w:t>Ny klagomålsansvarig</w:t>
      </w:r>
      <w:r w:rsidRPr="00777409">
        <w:rPr>
          <w:b/>
        </w:rPr>
        <w:t xml:space="preserve"> hos </w:t>
      </w:r>
      <w:r>
        <w:rPr>
          <w:b/>
        </w:rPr>
        <w:t>distributören</w:t>
      </w:r>
    </w:p>
    <w:p w:rsidR="00244C44" w:rsidRPr="00490307" w:rsidRDefault="00244C44" w:rsidP="00FD76AB">
      <w:pPr>
        <w:spacing w:after="120"/>
        <w:ind w:left="1560" w:hanging="1560"/>
      </w:pPr>
      <w:r>
        <w:t>Namn</w:t>
      </w:r>
      <w:r w:rsidRPr="00490307">
        <w:t>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244C44" w:rsidRPr="00490307" w:rsidRDefault="00D87807" w:rsidP="00FD76AB">
      <w:pPr>
        <w:spacing w:after="120"/>
        <w:ind w:left="1560" w:hanging="1560"/>
      </w:pPr>
      <w:r>
        <w:t>Personnr.</w:t>
      </w:r>
      <w:r w:rsidR="00244C44" w:rsidRPr="00490307">
        <w:tab/>
      </w:r>
      <w:r w:rsidR="00244C44"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="00244C44" w:rsidRPr="00490307">
        <w:instrText xml:space="preserve"> FORMTEXT </w:instrText>
      </w:r>
      <w:r w:rsidR="00244C44" w:rsidRPr="00490307">
        <w:fldChar w:fldCharType="separate"/>
      </w:r>
      <w:r w:rsidR="00244C44" w:rsidRPr="00490307">
        <w:rPr>
          <w:noProof/>
        </w:rPr>
        <w:t> </w:t>
      </w:r>
      <w:r w:rsidR="00244C44" w:rsidRPr="00490307">
        <w:rPr>
          <w:noProof/>
        </w:rPr>
        <w:t> </w:t>
      </w:r>
      <w:r w:rsidR="00244C44" w:rsidRPr="00490307">
        <w:rPr>
          <w:noProof/>
        </w:rPr>
        <w:t> </w:t>
      </w:r>
      <w:r w:rsidR="00244C44" w:rsidRPr="00490307">
        <w:rPr>
          <w:noProof/>
        </w:rPr>
        <w:t> </w:t>
      </w:r>
      <w:r w:rsidR="00244C44" w:rsidRPr="00490307">
        <w:rPr>
          <w:noProof/>
        </w:rPr>
        <w:t> </w:t>
      </w:r>
      <w:r w:rsidR="00244C44" w:rsidRPr="00490307">
        <w:fldChar w:fldCharType="end"/>
      </w:r>
    </w:p>
    <w:p w:rsidR="00D87807" w:rsidRDefault="00D87807" w:rsidP="00D87807">
      <w:pPr>
        <w:spacing w:after="120"/>
        <w:ind w:left="1559" w:hanging="1559"/>
      </w:pPr>
      <w:r w:rsidRPr="00490307">
        <w:t>Telefon:</w:t>
      </w:r>
      <w:r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244C44" w:rsidRDefault="00244C44" w:rsidP="00FD76AB">
      <w:pPr>
        <w:ind w:left="1560" w:hanging="1560"/>
      </w:pPr>
      <w:r>
        <w:t>Mejl</w:t>
      </w:r>
      <w:r w:rsidRPr="00490307">
        <w:t>:</w:t>
      </w:r>
      <w:r w:rsidRPr="00490307">
        <w:tab/>
      </w:r>
      <w:r w:rsidRPr="00490307">
        <w:fldChar w:fldCharType="begin">
          <w:ffData>
            <w:name w:val="Text1"/>
            <w:enabled/>
            <w:calcOnExit w:val="0"/>
            <w:textInput/>
          </w:ffData>
        </w:fldChar>
      </w:r>
      <w:r w:rsidRPr="00490307">
        <w:instrText xml:space="preserve"> FORMTEXT </w:instrText>
      </w:r>
      <w:r w:rsidRPr="00490307">
        <w:fldChar w:fldCharType="separate"/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rPr>
          <w:noProof/>
        </w:rPr>
        <w:t> </w:t>
      </w:r>
      <w:r w:rsidRPr="00490307">
        <w:fldChar w:fldCharType="end"/>
      </w:r>
    </w:p>
    <w:p w:rsidR="00244C44" w:rsidRPr="00490307" w:rsidRDefault="00244C44" w:rsidP="00AC41F3">
      <w:pPr>
        <w:ind w:left="1985" w:hanging="1985"/>
      </w:pPr>
    </w:p>
    <w:p w:rsidR="00AC41F3" w:rsidRDefault="00AC41F3" w:rsidP="00AC41F3">
      <w:pPr>
        <w:tabs>
          <w:tab w:val="left" w:pos="567"/>
        </w:tabs>
        <w:ind w:left="567" w:hanging="567"/>
      </w:pPr>
    </w:p>
    <w:p w:rsidR="00AC41F3" w:rsidRPr="00777409" w:rsidRDefault="00AC41F3" w:rsidP="00AC41F3">
      <w:pPr>
        <w:rPr>
          <w:b/>
        </w:rPr>
      </w:pPr>
      <w:r>
        <w:rPr>
          <w:b/>
        </w:rPr>
        <w:t>Anmälan</w:t>
      </w:r>
      <w:r w:rsidRPr="007B7EC7">
        <w:rPr>
          <w:b/>
        </w:rPr>
        <w:t xml:space="preserve"> ska </w:t>
      </w:r>
      <w:r>
        <w:rPr>
          <w:b/>
        </w:rPr>
        <w:t xml:space="preserve">mejlas </w:t>
      </w:r>
      <w:r w:rsidRPr="007B7EC7">
        <w:rPr>
          <w:b/>
        </w:rPr>
        <w:t>till finansinspektionen@fi.se</w:t>
      </w:r>
    </w:p>
    <w:p w:rsidR="00AC41F3" w:rsidRPr="00AA233A" w:rsidRDefault="00AC41F3" w:rsidP="00AC41F3">
      <w:pPr>
        <w:tabs>
          <w:tab w:val="left" w:pos="567"/>
        </w:tabs>
        <w:ind w:left="567" w:hanging="567"/>
      </w:pPr>
    </w:p>
    <w:sectPr w:rsidR="00AC41F3" w:rsidRPr="00AA233A" w:rsidSect="00DB62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2E" w:rsidRDefault="00F0642E" w:rsidP="002D45F1">
      <w:pPr>
        <w:spacing w:line="240" w:lineRule="auto"/>
      </w:pPr>
      <w:r>
        <w:separator/>
      </w:r>
    </w:p>
  </w:endnote>
  <w:endnote w:type="continuationSeparator" w:id="0">
    <w:p w:rsidR="00F0642E" w:rsidRDefault="00F0642E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AC41F3">
      <w:rPr>
        <w:noProof/>
      </w:rPr>
      <w:t>2</w:t>
    </w:r>
    <w:r>
      <w:fldChar w:fldCharType="end"/>
    </w:r>
    <w:r>
      <w:t>(</w:t>
    </w:r>
    <w:r w:rsidR="00AC41F3">
      <w:rPr>
        <w:noProof/>
      </w:rPr>
      <w:fldChar w:fldCharType="begin"/>
    </w:r>
    <w:r w:rsidR="00AC41F3">
      <w:rPr>
        <w:noProof/>
      </w:rPr>
      <w:instrText xml:space="preserve"> NUMPAGES  \* Arabic  \* MERGEFORMAT </w:instrText>
    </w:r>
    <w:r w:rsidR="00AC41F3">
      <w:rPr>
        <w:noProof/>
      </w:rPr>
      <w:fldChar w:fldCharType="separate"/>
    </w:r>
    <w:r w:rsidR="00AC41F3">
      <w:rPr>
        <w:noProof/>
      </w:rPr>
      <w:t>2</w:t>
    </w:r>
    <w:r w:rsidR="00AC41F3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F30D32">
      <w:rPr>
        <w:noProof/>
      </w:rPr>
      <w:t>1</w:t>
    </w:r>
    <w:r>
      <w:fldChar w:fldCharType="end"/>
    </w:r>
    <w:r>
      <w:t>(</w:t>
    </w:r>
    <w:r w:rsidR="00AC41F3">
      <w:rPr>
        <w:noProof/>
      </w:rPr>
      <w:fldChar w:fldCharType="begin"/>
    </w:r>
    <w:r w:rsidR="00AC41F3">
      <w:rPr>
        <w:noProof/>
      </w:rPr>
      <w:instrText xml:space="preserve"> NUMPAGES  \* Arabic  \* MERGEFORMAT </w:instrText>
    </w:r>
    <w:r w:rsidR="00AC41F3">
      <w:rPr>
        <w:noProof/>
      </w:rPr>
      <w:fldChar w:fldCharType="separate"/>
    </w:r>
    <w:r w:rsidR="00F30D32">
      <w:rPr>
        <w:noProof/>
      </w:rPr>
      <w:t>1</w:t>
    </w:r>
    <w:r w:rsidR="00AC41F3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2E" w:rsidRDefault="00F0642E" w:rsidP="002D45F1">
      <w:pPr>
        <w:spacing w:line="240" w:lineRule="auto"/>
      </w:pPr>
      <w:r>
        <w:separator/>
      </w:r>
    </w:p>
  </w:footnote>
  <w:footnote w:type="continuationSeparator" w:id="0">
    <w:p w:rsidR="00F0642E" w:rsidRDefault="00F0642E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 w:cryptProviderType="rsaAES" w:cryptAlgorithmClass="hash" w:cryptAlgorithmType="typeAny" w:cryptAlgorithmSid="14" w:cryptSpinCount="100000" w:hash="414bv5At+0Fyt9oOhcm7lh/kfQsBwYxpI/NdxgmRHNd7/TzgRSR+yrh/UxKlrOI7HvJcFj7CsM5elXY/3cUNjg==" w:salt="kmU8a/H5Sg64Gwp+SYcKpg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2E"/>
    <w:rsid w:val="00046B76"/>
    <w:rsid w:val="00057198"/>
    <w:rsid w:val="00065CE2"/>
    <w:rsid w:val="0009680D"/>
    <w:rsid w:val="000B5529"/>
    <w:rsid w:val="000F44D2"/>
    <w:rsid w:val="0011797D"/>
    <w:rsid w:val="0013521B"/>
    <w:rsid w:val="00136CA7"/>
    <w:rsid w:val="001955E2"/>
    <w:rsid w:val="001A160B"/>
    <w:rsid w:val="001A195A"/>
    <w:rsid w:val="00244C44"/>
    <w:rsid w:val="00255F22"/>
    <w:rsid w:val="00261A24"/>
    <w:rsid w:val="00265B2A"/>
    <w:rsid w:val="002B7897"/>
    <w:rsid w:val="002D45F1"/>
    <w:rsid w:val="002F63D9"/>
    <w:rsid w:val="00337FA6"/>
    <w:rsid w:val="003A2E1B"/>
    <w:rsid w:val="0040011A"/>
    <w:rsid w:val="00401A5F"/>
    <w:rsid w:val="0043645C"/>
    <w:rsid w:val="004611AC"/>
    <w:rsid w:val="00472415"/>
    <w:rsid w:val="00512DBF"/>
    <w:rsid w:val="00553039"/>
    <w:rsid w:val="005E52EE"/>
    <w:rsid w:val="006C209E"/>
    <w:rsid w:val="006D68D8"/>
    <w:rsid w:val="00782004"/>
    <w:rsid w:val="007E5955"/>
    <w:rsid w:val="007F06F1"/>
    <w:rsid w:val="007F20D4"/>
    <w:rsid w:val="008030BA"/>
    <w:rsid w:val="008155DE"/>
    <w:rsid w:val="008706D9"/>
    <w:rsid w:val="00883D27"/>
    <w:rsid w:val="008A1B84"/>
    <w:rsid w:val="008D234E"/>
    <w:rsid w:val="00912723"/>
    <w:rsid w:val="009217E8"/>
    <w:rsid w:val="00942E9F"/>
    <w:rsid w:val="009834DF"/>
    <w:rsid w:val="0098745F"/>
    <w:rsid w:val="009C5F5A"/>
    <w:rsid w:val="009F2A10"/>
    <w:rsid w:val="00A6527B"/>
    <w:rsid w:val="00A919E7"/>
    <w:rsid w:val="00AC28E8"/>
    <w:rsid w:val="00AC41F3"/>
    <w:rsid w:val="00B15302"/>
    <w:rsid w:val="00B23872"/>
    <w:rsid w:val="00B42BC3"/>
    <w:rsid w:val="00C26004"/>
    <w:rsid w:val="00C5085A"/>
    <w:rsid w:val="00C948D6"/>
    <w:rsid w:val="00CA6CEF"/>
    <w:rsid w:val="00CC1742"/>
    <w:rsid w:val="00CC4072"/>
    <w:rsid w:val="00CD2A2E"/>
    <w:rsid w:val="00D1566A"/>
    <w:rsid w:val="00D7107F"/>
    <w:rsid w:val="00D87807"/>
    <w:rsid w:val="00DB6253"/>
    <w:rsid w:val="00DB7A03"/>
    <w:rsid w:val="00DD5318"/>
    <w:rsid w:val="00E46D77"/>
    <w:rsid w:val="00E819F5"/>
    <w:rsid w:val="00EB0E57"/>
    <w:rsid w:val="00EC52A2"/>
    <w:rsid w:val="00F0642E"/>
    <w:rsid w:val="00F30D32"/>
    <w:rsid w:val="00F57636"/>
    <w:rsid w:val="00F658CD"/>
    <w:rsid w:val="00F77977"/>
    <w:rsid w:val="00FA1B81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151EA1A-D3D4-4E82-AF8C-F5C65060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Enkel%20mall.dotx" TargetMode="External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mall.dotx</Template>
  <TotalTime>0</TotalTime>
  <Pages>1</Pages>
  <Words>95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Finansinspektionen;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Larsen</dc:creator>
  <cp:keywords/>
  <dc:description/>
  <cp:lastModifiedBy>Carsten Larsen</cp:lastModifiedBy>
  <cp:revision>2</cp:revision>
  <dcterms:created xsi:type="dcterms:W3CDTF">2018-11-01T09:01:00Z</dcterms:created>
  <dcterms:modified xsi:type="dcterms:W3CDTF">2018-11-01T09:01:00Z</dcterms:modified>
</cp:coreProperties>
</file>