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>
        <w:tc>
          <w:tcPr>
            <w:tcW w:w="4323" w:type="dxa"/>
          </w:tcPr>
          <w:p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AD63A6">
              <w:rPr>
                <w:rFonts w:ascii="Times New Roman" w:hAnsi="Times New Roman"/>
                <w:sz w:val="28"/>
              </w:rPr>
              <w:t xml:space="preserve"> </w:t>
            </w:r>
            <w:r w:rsidR="00457816">
              <w:rPr>
                <w:rFonts w:ascii="Times New Roman" w:hAnsi="Times New Roman"/>
                <w:sz w:val="28"/>
              </w:rPr>
              <w:t xml:space="preserve">TRS2 </w:t>
            </w:r>
          </w:p>
          <w:p w:rsidR="006856C2" w:rsidRPr="00AA57CD" w:rsidRDefault="00685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5B5D29">
              <w:rPr>
                <w:rFonts w:ascii="Times New Roman" w:hAnsi="Times New Roman"/>
              </w:rPr>
              <w:t>tes</w:t>
            </w:r>
            <w:r w:rsidR="00857851">
              <w:rPr>
                <w:rFonts w:ascii="Times New Roman" w:hAnsi="Times New Roman"/>
              </w:rPr>
              <w:t>t</w:t>
            </w:r>
            <w:r w:rsidR="005B5D29">
              <w:rPr>
                <w:rFonts w:ascii="Times New Roman" w:hAnsi="Times New Roman"/>
              </w:rPr>
              <w:t>miljö</w:t>
            </w:r>
            <w:r w:rsidR="00AD63A6">
              <w:rPr>
                <w:rFonts w:ascii="Times New Roman" w:hAnsi="Times New Roman"/>
              </w:rPr>
              <w:t xml:space="preserve"> som </w:t>
            </w:r>
            <w:r w:rsidR="00AD63A6" w:rsidRPr="00AA57CD">
              <w:rPr>
                <w:rFonts w:ascii="Times New Roman" w:hAnsi="Times New Roman"/>
                <w:b/>
              </w:rPr>
              <w:t>Godkänd rapporteringsmekanism (ARM)</w:t>
            </w:r>
          </w:p>
          <w:p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856C2" w:rsidRDefault="006856C2">
      <w:pPr>
        <w:rPr>
          <w:rFonts w:ascii="Times New Roman" w:hAnsi="Times New Roman"/>
          <w:sz w:val="20"/>
        </w:rPr>
      </w:pPr>
    </w:p>
    <w:p w:rsidR="008C30F9" w:rsidRDefault="008C30F9">
      <w:pPr>
        <w:rPr>
          <w:rFonts w:ascii="Times New Roman" w:hAnsi="Times New Roman"/>
          <w:sz w:val="20"/>
        </w:rPr>
      </w:pPr>
    </w:p>
    <w:p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031"/>
        <w:gridCol w:w="2410"/>
        <w:gridCol w:w="2976"/>
      </w:tblGrid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Rapporterings-skyldiga företag </w:t>
            </w: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C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8C30F9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D81D63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D81D63" w:rsidRPr="008C30F9" w:rsidRDefault="00D81D6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Rapporterings-skyldiga företag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C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Rapporterings-skyldiga företag </w:t>
            </w:r>
          </w:p>
          <w:p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Organisationsnummer 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8C30F9" w:rsidRPr="00A721FA" w:rsidRDefault="008C30F9">
      <w:pPr>
        <w:rPr>
          <w:rFonts w:ascii="Times New Roman" w:hAnsi="Times New Roman"/>
          <w:sz w:val="20"/>
        </w:rPr>
      </w:pPr>
    </w:p>
    <w:p w:rsidR="006856C2" w:rsidRPr="00457816" w:rsidRDefault="006856C2">
      <w:pPr>
        <w:ind w:right="204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5528"/>
      </w:tblGrid>
      <w:tr w:rsidR="00301F96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301F96" w:rsidRPr="00301F96" w:rsidRDefault="00E65814" w:rsidP="006632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Godkänd rapporterings</w:t>
            </w:r>
            <w:r w:rsidR="00F6299D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mekanism</w:t>
            </w:r>
            <w:r w:rsidR="00127302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301F96" w:rsidRPr="00301F96">
              <w:rPr>
                <w:rFonts w:ascii="Times New Roman" w:hAnsi="Times New Roman"/>
                <w:b/>
                <w:sz w:val="20"/>
              </w:rPr>
              <w:t>ARM</w:t>
            </w:r>
            <w:r w:rsidR="00127302">
              <w:rPr>
                <w:rFonts w:ascii="Times New Roman" w:hAnsi="Times New Roman"/>
                <w:b/>
                <w:sz w:val="20"/>
              </w:rPr>
              <w:t>)</w:t>
            </w:r>
            <w:r w:rsidR="0045781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01F96" w:rsidRDefault="00301F96" w:rsidP="006632B7">
            <w:pPr>
              <w:rPr>
                <w:rFonts w:ascii="Times New Roman" w:hAnsi="Times New Roman"/>
              </w:rPr>
            </w:pPr>
          </w:p>
          <w:p w:rsidR="00301F96" w:rsidRDefault="00301F96" w:rsidP="006632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:rsidR="00301F96" w:rsidRDefault="00301F96" w:rsidP="006632B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</w:t>
            </w:r>
            <w:r w:rsidR="005905E2">
              <w:rPr>
                <w:rFonts w:ascii="Times New Roman" w:hAnsi="Times New Roman"/>
                <w:sz w:val="16"/>
              </w:rPr>
              <w:t xml:space="preserve"> (om det finns)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:rsidR="00301F96" w:rsidRDefault="00301F96" w:rsidP="006632B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7C49A6" w:rsidTr="00995AF5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7C49A6" w:rsidRDefault="007C49A6" w:rsidP="006632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9A6" w:rsidRPr="00FF2B28" w:rsidRDefault="00995AF5" w:rsidP="006632B7">
            <w:pPr>
              <w:rPr>
                <w:rFonts w:ascii="Times New Roman" w:hAnsi="Times New Roman"/>
                <w:color w:val="FF0000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Företag</w:t>
            </w:r>
            <w:proofErr w:type="gramEnd"/>
          </w:p>
        </w:tc>
      </w:tr>
      <w:tr w:rsidR="00995AF5" w:rsidTr="00995AF5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:rsidR="00995AF5" w:rsidRDefault="00995AF5" w:rsidP="00995AF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F5" w:rsidRPr="00995AF5" w:rsidRDefault="00995AF5" w:rsidP="00995AF5"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F5" w:rsidRDefault="00995AF5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995AF5" w:rsidTr="00995AF5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995AF5" w:rsidRDefault="00995AF5" w:rsidP="00995AF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8" w:space="0" w:color="auto"/>
            </w:tcBorders>
          </w:tcPr>
          <w:p w:rsidR="00995AF5" w:rsidRDefault="00995AF5" w:rsidP="00AD42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</w:tcPr>
          <w:p w:rsidR="00995AF5" w:rsidRDefault="00995AF5" w:rsidP="00AD42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995AF5" w:rsidRPr="00FF2B28" w:rsidTr="00AD4210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995AF5" w:rsidRDefault="00995AF5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AF5" w:rsidRDefault="00995AF5" w:rsidP="00995AF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:rsidR="00995AF5" w:rsidRPr="00FF2B28" w:rsidRDefault="00995AF5" w:rsidP="00AD4210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95AF5" w:rsidRDefault="00995AF5">
      <w:pPr>
        <w:rPr>
          <w:rFonts w:ascii="Times New Roman" w:hAnsi="Times New Roman"/>
          <w:sz w:val="12"/>
          <w:szCs w:val="12"/>
        </w:rPr>
      </w:pPr>
    </w:p>
    <w:p w:rsidR="00995AF5" w:rsidRDefault="00995AF5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0F7DD1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6856C2" w:rsidRDefault="006856C2">
      <w:pPr>
        <w:rPr>
          <w:rFonts w:ascii="Times New Roman" w:hAnsi="Times New Roman"/>
          <w:b/>
          <w:sz w:val="8"/>
        </w:rPr>
      </w:pPr>
    </w:p>
    <w:p w:rsidR="000F7DD1" w:rsidRDefault="000F7DD1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F320A" w:rsidTr="00C504FF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79D" w:rsidRDefault="0027279D" w:rsidP="00C504FF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F320A" w:rsidRDefault="001F320A">
      <w:pPr>
        <w:rPr>
          <w:rFonts w:ascii="Times New Roman" w:hAnsi="Times New Roman"/>
          <w:b/>
          <w:sz w:val="8"/>
        </w:rPr>
      </w:pPr>
    </w:p>
    <w:p w:rsidR="001F320A" w:rsidRDefault="001F320A">
      <w:pPr>
        <w:rPr>
          <w:rFonts w:ascii="Times New Roman" w:hAnsi="Times New Roman"/>
          <w:b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D81D63" w:rsidTr="00D81D63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D81D63" w:rsidRDefault="00D81D63" w:rsidP="00AD4210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ARM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:rsidR="00D81D63" w:rsidRDefault="00D81D63" w:rsidP="00AD4210">
            <w:pPr>
              <w:rPr>
                <w:rFonts w:ascii="Times New Roman" w:hAnsi="Times New Roman"/>
              </w:rPr>
            </w:pPr>
          </w:p>
        </w:tc>
      </w:tr>
      <w:tr w:rsidR="00D81D63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  <w:tr w:rsidR="006856C2" w:rsidTr="00D81D63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6856C2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6856C2" w:rsidRDefault="00685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:rsidR="000F7DD1" w:rsidRDefault="000F7DD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DD1" w:rsidRDefault="000F7DD1" w:rsidP="000F7DD1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:rsidR="000F7DD1" w:rsidRDefault="000F7DD1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:rsidR="00C91BA1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r w:rsidR="00C91BA1" w:rsidRPr="00C91BA1">
        <w:rPr>
          <w:rFonts w:ascii="Times New Roman" w:hAnsi="Times New Roman"/>
          <w:sz w:val="22"/>
          <w:szCs w:val="22"/>
        </w:rPr>
        <w:t>nscannad</w:t>
      </w:r>
      <w:proofErr w:type="spellEnd"/>
      <w:r w:rsidR="00C91BA1" w:rsidRPr="00C91BA1">
        <w:rPr>
          <w:rFonts w:ascii="Times New Roman" w:hAnsi="Times New Roman"/>
          <w:sz w:val="22"/>
          <w:szCs w:val="22"/>
        </w:rPr>
        <w:t xml:space="preserve"> b</w:t>
      </w:r>
      <w:r w:rsidR="002D49B1">
        <w:rPr>
          <w:rFonts w:ascii="Times New Roman" w:hAnsi="Times New Roman"/>
          <w:sz w:val="22"/>
          <w:szCs w:val="22"/>
        </w:rPr>
        <w:t>lankett</w:t>
      </w:r>
      <w:r w:rsidR="006632B7" w:rsidRPr="00C91BA1">
        <w:rPr>
          <w:rFonts w:ascii="Times New Roman" w:hAnsi="Times New Roman"/>
          <w:sz w:val="22"/>
          <w:szCs w:val="22"/>
        </w:rPr>
        <w:t xml:space="preserve"> sänds till</w:t>
      </w:r>
      <w:r w:rsidR="00C91BA1" w:rsidRPr="00C91BA1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="00C91BA1"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  <w:r w:rsidRPr="00C91BA1">
        <w:rPr>
          <w:rFonts w:ascii="Times New Roman" w:hAnsi="Times New Roman"/>
          <w:sz w:val="22"/>
          <w:szCs w:val="22"/>
        </w:rPr>
        <w:t>Originalblankett sänd</w:t>
      </w:r>
      <w:r w:rsidR="002D49B1">
        <w:rPr>
          <w:rFonts w:ascii="Times New Roman" w:hAnsi="Times New Roman"/>
          <w:sz w:val="22"/>
          <w:szCs w:val="22"/>
        </w:rPr>
        <w:t>s</w:t>
      </w:r>
      <w:r w:rsidRPr="00C91BA1">
        <w:rPr>
          <w:rFonts w:ascii="Times New Roman" w:hAnsi="Times New Roman"/>
          <w:sz w:val="22"/>
          <w:szCs w:val="22"/>
        </w:rPr>
        <w:t xml:space="preserve"> till</w:t>
      </w:r>
      <w:r w:rsidR="00E22E22">
        <w:rPr>
          <w:rFonts w:ascii="Times New Roman" w:hAnsi="Times New Roman"/>
          <w:sz w:val="16"/>
          <w:szCs w:val="16"/>
        </w:rPr>
        <w:t xml:space="preserve"> </w:t>
      </w:r>
      <w:r w:rsidR="006632B7" w:rsidRPr="00C91BA1">
        <w:rPr>
          <w:rFonts w:ascii="Times New Roman" w:hAnsi="Times New Roman"/>
          <w:b/>
          <w:sz w:val="22"/>
          <w:szCs w:val="22"/>
        </w:rPr>
        <w:t>Finansinspektionen, Box 7821, 103 97 Stockholm</w:t>
      </w:r>
      <w:r>
        <w:rPr>
          <w:rFonts w:ascii="Times New Roman" w:hAnsi="Times New Roman"/>
          <w:b/>
          <w:sz w:val="20"/>
        </w:rPr>
        <w:t xml:space="preserve"> </w:t>
      </w:r>
    </w:p>
    <w:p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:rsidR="006856C2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8"/>
        </w:rPr>
      </w:pPr>
      <w:r w:rsidRPr="00C91BA1">
        <w:rPr>
          <w:rFonts w:ascii="Times New Roman" w:hAnsi="Times New Roman"/>
          <w:sz w:val="22"/>
          <w:szCs w:val="22"/>
        </w:rPr>
        <w:t xml:space="preserve">Se </w:t>
      </w:r>
      <w:r w:rsidR="00E22E22" w:rsidRPr="00C91BA1">
        <w:rPr>
          <w:rFonts w:ascii="Times New Roman" w:hAnsi="Times New Roman"/>
          <w:sz w:val="22"/>
          <w:szCs w:val="22"/>
        </w:rPr>
        <w:t>anvisningar</w:t>
      </w:r>
      <w:r w:rsidRPr="00C91BA1">
        <w:rPr>
          <w:rFonts w:ascii="Times New Roman" w:hAnsi="Times New Roman"/>
          <w:sz w:val="22"/>
          <w:szCs w:val="22"/>
        </w:rPr>
        <w:t xml:space="preserve"> på nästa sida</w:t>
      </w:r>
      <w:r w:rsidR="00F6299D">
        <w:rPr>
          <w:rFonts w:ascii="Times New Roman" w:hAnsi="Times New Roman"/>
          <w:sz w:val="22"/>
          <w:szCs w:val="22"/>
        </w:rPr>
        <w:t>.</w:t>
      </w:r>
      <w:r w:rsidR="006856C2" w:rsidRPr="00C91BA1">
        <w:rPr>
          <w:rFonts w:ascii="Times New Roman" w:hAnsi="Times New Roman"/>
          <w:b/>
          <w:sz w:val="22"/>
          <w:szCs w:val="22"/>
        </w:rPr>
        <w:tab/>
      </w:r>
      <w:r w:rsidR="006856C2">
        <w:rPr>
          <w:rFonts w:ascii="Times New Roman" w:hAnsi="Times New Roman"/>
          <w:sz w:val="8"/>
        </w:rPr>
        <w:tab/>
      </w:r>
    </w:p>
    <w:p w:rsidR="008C30F9" w:rsidRDefault="008C30F9" w:rsidP="005905E2"/>
    <w:p w:rsidR="008C30F9" w:rsidRDefault="008C30F9" w:rsidP="005905E2"/>
    <w:p w:rsidR="008C30F9" w:rsidRDefault="008C30F9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F6299D" w:rsidRDefault="00F6299D" w:rsidP="005905E2"/>
    <w:p w:rsidR="000D4515" w:rsidRPr="00D907A4" w:rsidRDefault="005905E2" w:rsidP="005905E2">
      <w:pPr>
        <w:rPr>
          <w:rFonts w:ascii="Times New Roman" w:hAnsi="Times New Roman"/>
          <w:b/>
          <w:sz w:val="28"/>
          <w:szCs w:val="28"/>
        </w:rPr>
      </w:pPr>
      <w:r w:rsidRPr="00D907A4">
        <w:rPr>
          <w:rFonts w:ascii="Times New Roman" w:hAnsi="Times New Roman"/>
          <w:b/>
          <w:sz w:val="28"/>
          <w:szCs w:val="28"/>
        </w:rPr>
        <w:t>Anvisningar</w:t>
      </w:r>
    </w:p>
    <w:p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>Den här blanketten ska användas</w:t>
      </w:r>
      <w:r w:rsidR="00AD0C4E">
        <w:rPr>
          <w:rFonts w:ascii="Times New Roman" w:hAnsi="Times New Roman"/>
          <w:b w:val="0"/>
          <w:i w:val="0"/>
          <w:szCs w:val="24"/>
        </w:rPr>
        <w:t xml:space="preserve"> av godkända rapporteringsmekanismer (ARM) för att ansöka om </w:t>
      </w:r>
      <w:r w:rsidRPr="00D907A4">
        <w:rPr>
          <w:rFonts w:ascii="Times New Roman" w:hAnsi="Times New Roman"/>
          <w:b w:val="0"/>
          <w:i w:val="0"/>
          <w:szCs w:val="24"/>
        </w:rPr>
        <w:t xml:space="preserve">åtkomst till transaktionsrapporteringssystemet TRS2 </w:t>
      </w:r>
      <w:r w:rsidR="001A587D">
        <w:rPr>
          <w:rFonts w:ascii="Times New Roman" w:hAnsi="Times New Roman"/>
          <w:b w:val="0"/>
          <w:i w:val="0"/>
          <w:szCs w:val="24"/>
        </w:rPr>
        <w:t>testmiljö</w:t>
      </w:r>
      <w:r w:rsidR="002D49B1">
        <w:rPr>
          <w:rFonts w:ascii="Times New Roman" w:hAnsi="Times New Roman"/>
          <w:b w:val="0"/>
          <w:i w:val="0"/>
          <w:szCs w:val="24"/>
        </w:rPr>
        <w:t>.</w:t>
      </w:r>
    </w:p>
    <w:p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:rsidR="006856C2" w:rsidRPr="00D907A4" w:rsidRDefault="00AD0C4E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Rapporteringsskyldiga</w:t>
      </w:r>
      <w:r w:rsidR="00457816" w:rsidRPr="00D907A4">
        <w:rPr>
          <w:rFonts w:ascii="Times New Roman" w:hAnsi="Times New Roman"/>
          <w:szCs w:val="24"/>
        </w:rPr>
        <w:t xml:space="preserve"> företag</w:t>
      </w:r>
    </w:p>
    <w:p w:rsidR="00B030BE" w:rsidRDefault="00AD0C4E" w:rsidP="00B030BE">
      <w:pPr>
        <w:pStyle w:val="Brdtext"/>
        <w:ind w:right="567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457816" w:rsidRPr="00D907A4">
        <w:rPr>
          <w:sz w:val="24"/>
          <w:szCs w:val="24"/>
        </w:rPr>
        <w:t>öretag</w:t>
      </w:r>
      <w:proofErr w:type="gramEnd"/>
      <w:r w:rsidR="00457816" w:rsidRPr="00D907A4">
        <w:rPr>
          <w:sz w:val="24"/>
          <w:szCs w:val="24"/>
        </w:rPr>
        <w:t xml:space="preserve"> som är skyldig</w:t>
      </w:r>
      <w:r>
        <w:rPr>
          <w:sz w:val="24"/>
          <w:szCs w:val="24"/>
        </w:rPr>
        <w:t>a</w:t>
      </w:r>
      <w:r w:rsidR="00457816" w:rsidRPr="00D907A4">
        <w:rPr>
          <w:sz w:val="24"/>
          <w:szCs w:val="24"/>
        </w:rPr>
        <w:t xml:space="preserve"> att rapportera transaktioner till Finansinspektionen. LEI-koden som tillhör </w:t>
      </w:r>
      <w:r>
        <w:rPr>
          <w:sz w:val="24"/>
          <w:szCs w:val="24"/>
        </w:rPr>
        <w:t>ett rapporteringsskyldigt företag</w:t>
      </w:r>
      <w:r w:rsidR="00457816" w:rsidRPr="00D907A4">
        <w:rPr>
          <w:sz w:val="24"/>
          <w:szCs w:val="24"/>
        </w:rPr>
        <w:t xml:space="preserve"> refererar i rapporter</w:t>
      </w:r>
      <w:r w:rsidR="00DF6D58" w:rsidRPr="00D907A4">
        <w:rPr>
          <w:sz w:val="24"/>
          <w:szCs w:val="24"/>
        </w:rPr>
        <w:t xml:space="preserve">ingen till </w:t>
      </w:r>
      <w:proofErr w:type="spellStart"/>
      <w:r w:rsidR="00DF6D58" w:rsidRPr="00D907A4">
        <w:rPr>
          <w:sz w:val="24"/>
          <w:szCs w:val="24"/>
        </w:rPr>
        <w:t>Exec</w:t>
      </w:r>
      <w:r w:rsidR="00457816" w:rsidRPr="00D907A4">
        <w:rPr>
          <w:sz w:val="24"/>
          <w:szCs w:val="24"/>
        </w:rPr>
        <w:t>uting</w:t>
      </w:r>
      <w:proofErr w:type="spellEnd"/>
      <w:r w:rsidR="00457816" w:rsidRPr="00D907A4">
        <w:rPr>
          <w:sz w:val="24"/>
          <w:szCs w:val="24"/>
        </w:rPr>
        <w:t xml:space="preserve"> </w:t>
      </w:r>
      <w:proofErr w:type="spellStart"/>
      <w:r w:rsidR="00457816" w:rsidRPr="00D907A4">
        <w:rPr>
          <w:sz w:val="24"/>
          <w:szCs w:val="24"/>
        </w:rPr>
        <w:t>Entity</w:t>
      </w:r>
      <w:proofErr w:type="spellEnd"/>
      <w:r w:rsidR="00457816" w:rsidRPr="00D907A4">
        <w:rPr>
          <w:sz w:val="24"/>
          <w:szCs w:val="24"/>
        </w:rPr>
        <w:t xml:space="preserve">. </w:t>
      </w:r>
    </w:p>
    <w:p w:rsidR="00AD0C4E" w:rsidRPr="00D907A4" w:rsidRDefault="00AD0C4E" w:rsidP="00B030BE">
      <w:pPr>
        <w:pStyle w:val="Brdtext"/>
        <w:ind w:right="567"/>
        <w:rPr>
          <w:sz w:val="24"/>
          <w:szCs w:val="24"/>
        </w:rPr>
      </w:pPr>
    </w:p>
    <w:p w:rsidR="00EA03BD" w:rsidRPr="00D907A4" w:rsidRDefault="00AB46D3" w:rsidP="00B030BE">
      <w:pPr>
        <w:pStyle w:val="Brdtext"/>
        <w:ind w:right="567"/>
        <w:rPr>
          <w:b/>
          <w:i/>
          <w:sz w:val="24"/>
          <w:szCs w:val="24"/>
        </w:rPr>
      </w:pPr>
      <w:r w:rsidRPr="00D907A4">
        <w:rPr>
          <w:b/>
          <w:i/>
          <w:sz w:val="24"/>
          <w:szCs w:val="24"/>
        </w:rPr>
        <w:t>Godkänd rapporteringsmekanism (ARM)</w:t>
      </w:r>
    </w:p>
    <w:p w:rsidR="00EA03BD" w:rsidRPr="00D907A4" w:rsidRDefault="00457816" w:rsidP="00EA03BD">
      <w:pPr>
        <w:pStyle w:val="Brdtext"/>
        <w:ind w:right="567"/>
        <w:rPr>
          <w:color w:val="FF0000"/>
          <w:sz w:val="24"/>
          <w:szCs w:val="24"/>
        </w:rPr>
      </w:pPr>
      <w:r w:rsidRPr="00D907A4">
        <w:rPr>
          <w:sz w:val="24"/>
          <w:szCs w:val="24"/>
        </w:rPr>
        <w:t xml:space="preserve">Det företag som rapporterar på ett rapporteringskyldigt företags vägnar. LEI-koden som tillhör </w:t>
      </w:r>
      <w:r w:rsidR="00D81D63">
        <w:rPr>
          <w:sz w:val="24"/>
          <w:szCs w:val="24"/>
        </w:rPr>
        <w:t>ARM</w:t>
      </w:r>
      <w:r w:rsidRPr="00D907A4">
        <w:rPr>
          <w:sz w:val="24"/>
          <w:szCs w:val="24"/>
        </w:rPr>
        <w:t xml:space="preserve"> refererar i rapporteringen till </w:t>
      </w:r>
      <w:proofErr w:type="spellStart"/>
      <w:r w:rsidRPr="00D907A4">
        <w:rPr>
          <w:sz w:val="24"/>
          <w:szCs w:val="24"/>
        </w:rPr>
        <w:t>Submitting</w:t>
      </w:r>
      <w:proofErr w:type="spellEnd"/>
      <w:r w:rsidRPr="00D907A4">
        <w:rPr>
          <w:sz w:val="24"/>
          <w:szCs w:val="24"/>
        </w:rPr>
        <w:t xml:space="preserve"> </w:t>
      </w:r>
      <w:proofErr w:type="spellStart"/>
      <w:r w:rsidRPr="00D907A4">
        <w:rPr>
          <w:sz w:val="24"/>
          <w:szCs w:val="24"/>
        </w:rPr>
        <w:t>Entity</w:t>
      </w:r>
      <w:proofErr w:type="spellEnd"/>
      <w:r w:rsidRPr="00D907A4">
        <w:rPr>
          <w:sz w:val="24"/>
          <w:szCs w:val="24"/>
        </w:rPr>
        <w:t>.</w:t>
      </w:r>
      <w:r w:rsidR="00EA03BD" w:rsidRPr="00D907A4">
        <w:rPr>
          <w:color w:val="FF0000"/>
          <w:sz w:val="24"/>
          <w:szCs w:val="24"/>
        </w:rPr>
        <w:t xml:space="preserve"> </w:t>
      </w:r>
    </w:p>
    <w:p w:rsidR="00B030BE" w:rsidRPr="00D907A4" w:rsidRDefault="00B030BE" w:rsidP="00EA03BD">
      <w:pPr>
        <w:pStyle w:val="Brdtext"/>
        <w:ind w:right="567"/>
        <w:rPr>
          <w:color w:val="FF0000"/>
          <w:sz w:val="24"/>
          <w:szCs w:val="24"/>
        </w:rPr>
      </w:pPr>
    </w:p>
    <w:p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AA0393">
        <w:rPr>
          <w:rFonts w:ascii="Times New Roman" w:hAnsi="Times New Roman"/>
          <w:szCs w:val="24"/>
        </w:rPr>
        <w:t xml:space="preserve"> 1,2,3,4</w:t>
      </w:r>
    </w:p>
    <w:p w:rsidR="00A223BC" w:rsidRDefault="00AA0393" w:rsidP="00A223BC">
      <w:r>
        <w:t xml:space="preserve">(Högst fyra) </w:t>
      </w:r>
      <w:r w:rsidR="00A223BC">
        <w:t xml:space="preserve">IP-adresser som används av </w:t>
      </w:r>
      <w:proofErr w:type="spellStart"/>
      <w:r w:rsidR="00A223BC">
        <w:t>Submitting</w:t>
      </w:r>
      <w:proofErr w:type="spellEnd"/>
      <w:r w:rsidR="00A223BC">
        <w:t xml:space="preserve"> </w:t>
      </w:r>
      <w:proofErr w:type="spellStart"/>
      <w:r w:rsidR="00A223BC">
        <w:t>Entity</w:t>
      </w:r>
      <w:proofErr w:type="spellEnd"/>
      <w:r w:rsidR="00A223BC">
        <w:t xml:space="preserve"> för att få åt</w:t>
      </w:r>
      <w:r w:rsidR="00FF1F8B">
        <w:t>komst till Finansinspektionens S</w:t>
      </w:r>
      <w:r w:rsidR="00A223BC">
        <w:t xml:space="preserve">FTP-server. </w:t>
      </w:r>
    </w:p>
    <w:p w:rsidR="00D81D63" w:rsidRDefault="00D81D63" w:rsidP="00A223BC"/>
    <w:p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:rsidR="00B030BE" w:rsidRPr="00D907A4" w:rsidRDefault="00B030BE" w:rsidP="00015859">
      <w:pPr>
        <w:rPr>
          <w:rFonts w:ascii="Times New Roman" w:hAnsi="Times New Roman"/>
          <w:szCs w:val="24"/>
        </w:rPr>
      </w:pPr>
    </w:p>
    <w:p w:rsidR="00D81D63" w:rsidRPr="00D907A4" w:rsidRDefault="00D81D63" w:rsidP="00D81D63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 ARM</w:t>
      </w:r>
    </w:p>
    <w:p w:rsidR="00D81D63" w:rsidRPr="00D907A4" w:rsidRDefault="00D81D63" w:rsidP="00D81D63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 hos ARM</w:t>
      </w:r>
      <w:r w:rsidRPr="00D907A4">
        <w:rPr>
          <w:sz w:val="24"/>
          <w:szCs w:val="24"/>
        </w:rPr>
        <w:t xml:space="preserve"> gällande transaktionsrapporteringsfrågor. Kontouppgifter skickas med rekommenderat brev till den person som är angiven som </w:t>
      </w:r>
      <w:r>
        <w:rPr>
          <w:sz w:val="24"/>
          <w:szCs w:val="24"/>
        </w:rPr>
        <w:t>kontaktperson ARM. D</w:t>
      </w:r>
      <w:r w:rsidRPr="00D907A4">
        <w:rPr>
          <w:sz w:val="24"/>
          <w:szCs w:val="24"/>
        </w:rPr>
        <w:t>enn</w:t>
      </w:r>
      <w:r>
        <w:rPr>
          <w:sz w:val="24"/>
          <w:szCs w:val="24"/>
        </w:rPr>
        <w:t>a</w:t>
      </w:r>
      <w:r w:rsidRPr="00D907A4">
        <w:rPr>
          <w:sz w:val="24"/>
          <w:szCs w:val="24"/>
        </w:rPr>
        <w:t xml:space="preserve"> uppgift är därför obligatorisk.</w:t>
      </w: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</w:p>
    <w:p w:rsidR="00015859" w:rsidRPr="00D907A4" w:rsidRDefault="00015859" w:rsidP="00015859">
      <w:pPr>
        <w:rPr>
          <w:rFonts w:ascii="Times New Roman" w:hAnsi="Times New Roman"/>
          <w:szCs w:val="24"/>
        </w:rPr>
      </w:pPr>
    </w:p>
    <w:p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footerReference w:type="default" r:id="rId10"/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A" w:rsidRDefault="00A83BCA" w:rsidP="00A83BCA">
      <w:r>
        <w:separator/>
      </w:r>
    </w:p>
  </w:endnote>
  <w:endnote w:type="continuationSeparator" w:id="0">
    <w:p w:rsidR="00A83BCA" w:rsidRDefault="00A83BCA" w:rsidP="00A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6321"/>
      <w:docPartObj>
        <w:docPartGallery w:val="Page Numbers (Bottom of Page)"/>
        <w:docPartUnique/>
      </w:docPartObj>
    </w:sdtPr>
    <w:sdtEndPr/>
    <w:sdtContent>
      <w:p w:rsidR="00A83BCA" w:rsidRDefault="00A83B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E3">
          <w:rPr>
            <w:noProof/>
          </w:rPr>
          <w:t>1</w:t>
        </w:r>
        <w:r>
          <w:fldChar w:fldCharType="end"/>
        </w:r>
      </w:p>
    </w:sdtContent>
  </w:sdt>
  <w:p w:rsidR="00A83BCA" w:rsidRDefault="00A83B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A" w:rsidRDefault="00A83BCA" w:rsidP="00A83BCA">
      <w:r>
        <w:separator/>
      </w:r>
    </w:p>
  </w:footnote>
  <w:footnote w:type="continuationSeparator" w:id="0">
    <w:p w:rsidR="00A83BCA" w:rsidRDefault="00A83BCA" w:rsidP="00A8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521E3"/>
    <w:rsid w:val="00074D67"/>
    <w:rsid w:val="000D4515"/>
    <w:rsid w:val="000F7DD1"/>
    <w:rsid w:val="00116983"/>
    <w:rsid w:val="00125CA0"/>
    <w:rsid w:val="00127302"/>
    <w:rsid w:val="001360F0"/>
    <w:rsid w:val="00141F62"/>
    <w:rsid w:val="001A587D"/>
    <w:rsid w:val="001C3F8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217EA"/>
    <w:rsid w:val="00364ABC"/>
    <w:rsid w:val="003D6570"/>
    <w:rsid w:val="003E1126"/>
    <w:rsid w:val="00457816"/>
    <w:rsid w:val="00474572"/>
    <w:rsid w:val="004B37E3"/>
    <w:rsid w:val="004B6D30"/>
    <w:rsid w:val="004F7EAD"/>
    <w:rsid w:val="00514F90"/>
    <w:rsid w:val="005450B9"/>
    <w:rsid w:val="005905E2"/>
    <w:rsid w:val="005942DF"/>
    <w:rsid w:val="005A76F1"/>
    <w:rsid w:val="005B5D29"/>
    <w:rsid w:val="005C7223"/>
    <w:rsid w:val="00642565"/>
    <w:rsid w:val="006632B7"/>
    <w:rsid w:val="006856C2"/>
    <w:rsid w:val="00692C1E"/>
    <w:rsid w:val="006E0A83"/>
    <w:rsid w:val="006F774C"/>
    <w:rsid w:val="007238CD"/>
    <w:rsid w:val="007B2442"/>
    <w:rsid w:val="007C29BD"/>
    <w:rsid w:val="007C49A6"/>
    <w:rsid w:val="008463EA"/>
    <w:rsid w:val="00857851"/>
    <w:rsid w:val="008A41A9"/>
    <w:rsid w:val="008C30F9"/>
    <w:rsid w:val="008D3B4E"/>
    <w:rsid w:val="00930678"/>
    <w:rsid w:val="0094727E"/>
    <w:rsid w:val="009653AB"/>
    <w:rsid w:val="00995AF5"/>
    <w:rsid w:val="009A43FF"/>
    <w:rsid w:val="009C7AD9"/>
    <w:rsid w:val="009F2D9E"/>
    <w:rsid w:val="00A223BC"/>
    <w:rsid w:val="00A43F08"/>
    <w:rsid w:val="00A70F7A"/>
    <w:rsid w:val="00A721FA"/>
    <w:rsid w:val="00A83BCA"/>
    <w:rsid w:val="00A9441E"/>
    <w:rsid w:val="00AA0393"/>
    <w:rsid w:val="00AA57CD"/>
    <w:rsid w:val="00AB05EA"/>
    <w:rsid w:val="00AB46D3"/>
    <w:rsid w:val="00AC461D"/>
    <w:rsid w:val="00AD0C4E"/>
    <w:rsid w:val="00AD52F7"/>
    <w:rsid w:val="00AD63A6"/>
    <w:rsid w:val="00B030BE"/>
    <w:rsid w:val="00BF6525"/>
    <w:rsid w:val="00C03680"/>
    <w:rsid w:val="00C04211"/>
    <w:rsid w:val="00C14A49"/>
    <w:rsid w:val="00C30176"/>
    <w:rsid w:val="00C4708B"/>
    <w:rsid w:val="00C504FF"/>
    <w:rsid w:val="00C755B7"/>
    <w:rsid w:val="00C91BA1"/>
    <w:rsid w:val="00C94275"/>
    <w:rsid w:val="00C94F86"/>
    <w:rsid w:val="00C97521"/>
    <w:rsid w:val="00CE55DC"/>
    <w:rsid w:val="00CE726C"/>
    <w:rsid w:val="00D14C0C"/>
    <w:rsid w:val="00D46027"/>
    <w:rsid w:val="00D81D63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6299D"/>
    <w:rsid w:val="00F856D6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pportering@f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16F1FB98.dotm</Template>
  <TotalTime>1</TotalTime>
  <Pages>5</Pages>
  <Words>229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används endast i undantagsfall</vt:lpstr>
    </vt:vector>
  </TitlesOfParts>
  <Company>Dell Computer Corporation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används endast i undantagsfall</dc:title>
  <dc:creator>Kristina Elfqvist Johansson</dc:creator>
  <cp:lastModifiedBy>Carsten Larsen</cp:lastModifiedBy>
  <cp:revision>2</cp:revision>
  <cp:lastPrinted>2008-09-10T11:56:00Z</cp:lastPrinted>
  <dcterms:created xsi:type="dcterms:W3CDTF">2017-11-09T10:35:00Z</dcterms:created>
  <dcterms:modified xsi:type="dcterms:W3CDTF">2017-11-09T10:35:00Z</dcterms:modified>
</cp:coreProperties>
</file>